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C379C" w14:textId="77777777" w:rsidR="001D6A2F" w:rsidRDefault="00612734">
      <w:bookmarkStart w:id="0" w:name="_Toc125555043"/>
      <w:r>
        <w:rPr>
          <w:noProof/>
        </w:rPr>
        <w:drawing>
          <wp:anchor distT="0" distB="0" distL="114300" distR="114300" simplePos="0" relativeHeight="251659264" behindDoc="0" locked="0" layoutInCell="1" allowOverlap="1" wp14:anchorId="0B0C382E" wp14:editId="178F131E">
            <wp:simplePos x="0" y="0"/>
            <wp:positionH relativeFrom="column">
              <wp:posOffset>0</wp:posOffset>
            </wp:positionH>
            <wp:positionV relativeFrom="paragraph">
              <wp:posOffset>561</wp:posOffset>
            </wp:positionV>
            <wp:extent cx="1488440" cy="669925"/>
            <wp:effectExtent l="0" t="0" r="0" b="0"/>
            <wp:wrapSquare wrapText="bothSides"/>
            <wp:docPr id="5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C379D" w14:textId="7E33221A" w:rsidR="001D6A2F" w:rsidRDefault="00612734">
      <w:pPr>
        <w:pStyle w:val="h1-RequestforQuotations"/>
        <w:jc w:val="center"/>
        <w:rPr>
          <w:szCs w:val="22"/>
        </w:rPr>
      </w:pPr>
      <w:bookmarkStart w:id="1" w:name="_Toc164096346"/>
      <w:bookmarkStart w:id="2" w:name="_Toc164322713"/>
      <w:r>
        <w:rPr>
          <w:szCs w:val="22"/>
        </w:rPr>
        <w:t xml:space="preserve">SCHEDULE B </w:t>
      </w:r>
      <w:r w:rsidR="006E4249">
        <w:rPr>
          <w:szCs w:val="22"/>
        </w:rPr>
        <w:t>–</w:t>
      </w:r>
      <w:r>
        <w:rPr>
          <w:szCs w:val="22"/>
        </w:rPr>
        <w:t xml:space="preserve"> QUOTATION</w:t>
      </w:r>
      <w:bookmarkEnd w:id="0"/>
      <w:bookmarkEnd w:id="1"/>
      <w:bookmarkEnd w:id="2"/>
    </w:p>
    <w:p w14:paraId="0B0C379E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szCs w:val="22"/>
        </w:rPr>
      </w:pPr>
    </w:p>
    <w:p w14:paraId="0B0C379F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szCs w:val="22"/>
        </w:rPr>
      </w:pPr>
    </w:p>
    <w:p w14:paraId="0B0C37A0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szCs w:val="22"/>
        </w:rPr>
      </w:pPr>
    </w:p>
    <w:p w14:paraId="0B0C37A1" w14:textId="38E0F3CA" w:rsidR="001D6A2F" w:rsidRDefault="00612734">
      <w:pPr>
        <w:tabs>
          <w:tab w:val="left" w:pos="1122"/>
          <w:tab w:val="right" w:leader="underscore" w:pos="9350"/>
        </w:tabs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RFQ Title: </w:t>
      </w:r>
      <w:r w:rsidR="006D59D5">
        <w:rPr>
          <w:rFonts w:cs="Arial"/>
          <w:b/>
          <w:bCs/>
          <w:szCs w:val="22"/>
        </w:rPr>
        <w:t>Supply and Delivery of Bulk Winter Road Salt</w:t>
      </w:r>
    </w:p>
    <w:p w14:paraId="0B0C37A2" w14:textId="77777777" w:rsidR="001D6A2F" w:rsidRDefault="001D6A2F">
      <w:pPr>
        <w:tabs>
          <w:tab w:val="left" w:pos="1122"/>
          <w:tab w:val="right" w:leader="underscore" w:pos="9350"/>
        </w:tabs>
        <w:jc w:val="both"/>
        <w:rPr>
          <w:rFonts w:cs="Arial"/>
          <w:b/>
          <w:bCs/>
          <w:szCs w:val="22"/>
          <w:u w:val="single"/>
        </w:rPr>
      </w:pPr>
    </w:p>
    <w:p w14:paraId="0B0C37A3" w14:textId="493A8D78" w:rsidR="001D6A2F" w:rsidRDefault="00612734">
      <w:pPr>
        <w:tabs>
          <w:tab w:val="left" w:pos="1122"/>
          <w:tab w:val="right" w:leader="underscore" w:pos="2805"/>
        </w:tabs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RFQ No.:  122</w:t>
      </w:r>
      <w:r w:rsidRPr="006D59D5">
        <w:rPr>
          <w:rFonts w:cs="Arial"/>
          <w:b/>
          <w:bCs/>
          <w:color w:val="000000" w:themeColor="text1"/>
          <w:szCs w:val="22"/>
        </w:rPr>
        <w:t>0-040-202</w:t>
      </w:r>
      <w:r w:rsidR="006D59D5" w:rsidRPr="006D59D5">
        <w:rPr>
          <w:rFonts w:cs="Arial"/>
          <w:b/>
          <w:bCs/>
          <w:color w:val="000000" w:themeColor="text1"/>
          <w:szCs w:val="22"/>
        </w:rPr>
        <w:t>4-037</w:t>
      </w:r>
    </w:p>
    <w:p w14:paraId="0B0C37A4" w14:textId="77777777" w:rsidR="001D6A2F" w:rsidRDefault="001D6A2F">
      <w:pPr>
        <w:tabs>
          <w:tab w:val="right" w:leader="underscore" w:pos="9350"/>
        </w:tabs>
        <w:jc w:val="both"/>
        <w:rPr>
          <w:rFonts w:cs="Arial"/>
          <w:szCs w:val="22"/>
        </w:rPr>
      </w:pPr>
    </w:p>
    <w:p w14:paraId="0B0C37A5" w14:textId="77777777" w:rsidR="001D6A2F" w:rsidRDefault="00612734">
      <w:pPr>
        <w:tabs>
          <w:tab w:val="left" w:pos="5049"/>
          <w:tab w:val="right" w:leader="underscore" w:pos="11160"/>
        </w:tabs>
        <w:ind w:right="10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CONTRACTOR</w:t>
      </w:r>
    </w:p>
    <w:p w14:paraId="0B0C37A6" w14:textId="77777777" w:rsidR="001D6A2F" w:rsidRDefault="001D6A2F">
      <w:pPr>
        <w:tabs>
          <w:tab w:val="left" w:pos="5049"/>
          <w:tab w:val="right" w:leader="underscore" w:pos="11160"/>
        </w:tabs>
        <w:ind w:right="10"/>
        <w:jc w:val="both"/>
        <w:rPr>
          <w:rFonts w:cs="Arial"/>
          <w:b/>
          <w:bCs/>
          <w:szCs w:val="22"/>
        </w:rPr>
      </w:pPr>
    </w:p>
    <w:p w14:paraId="0B0C37A7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bCs/>
          <w:sz w:val="20"/>
          <w:szCs w:val="20"/>
        </w:rPr>
      </w:pPr>
      <w:r>
        <w:rPr>
          <w:rFonts w:cs="Arial"/>
          <w:b/>
          <w:szCs w:val="22"/>
        </w:rPr>
        <w:t xml:space="preserve">Legal Name: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_____________________________________________________</w:t>
      </w:r>
    </w:p>
    <w:p w14:paraId="0B0C37A8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bCs/>
          <w:sz w:val="20"/>
          <w:szCs w:val="20"/>
        </w:rPr>
      </w:pPr>
    </w:p>
    <w:p w14:paraId="0B0C37A9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Contact Person and Title: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AA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AB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Business Address: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AC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AD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Telephone: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AE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AF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Fax:</w:t>
      </w:r>
      <w:r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B0" w14:textId="77777777" w:rsidR="001D6A2F" w:rsidRDefault="001D6A2F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0B0C37B1" w14:textId="77777777" w:rsidR="001D6A2F" w:rsidRDefault="00612734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Business E-Mail Address: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  <w:u w:val="single"/>
        </w:rPr>
        <w:tab/>
      </w:r>
    </w:p>
    <w:p w14:paraId="0B0C37B2" w14:textId="77777777" w:rsidR="001D6A2F" w:rsidRDefault="001D6A2F">
      <w:pPr>
        <w:tabs>
          <w:tab w:val="right" w:pos="4488"/>
          <w:tab w:val="left" w:pos="5049"/>
          <w:tab w:val="right" w:leader="underscore" w:pos="11520"/>
        </w:tabs>
        <w:ind w:right="-131"/>
        <w:jc w:val="both"/>
        <w:rPr>
          <w:rFonts w:cs="Arial"/>
          <w:szCs w:val="22"/>
        </w:rPr>
      </w:pPr>
    </w:p>
    <w:p w14:paraId="0B0C37B3" w14:textId="77777777" w:rsidR="001D6A2F" w:rsidRDefault="00612734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TO:</w:t>
      </w:r>
    </w:p>
    <w:p w14:paraId="0B0C37B4" w14:textId="77777777" w:rsidR="001D6A2F" w:rsidRDefault="001D6A2F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</w:p>
    <w:p w14:paraId="0B0C37B5" w14:textId="77777777" w:rsidR="001D6A2F" w:rsidRDefault="00612734">
      <w:pPr>
        <w:tabs>
          <w:tab w:val="left" w:pos="720"/>
          <w:tab w:val="left" w:pos="1440"/>
          <w:tab w:val="left" w:pos="2160"/>
        </w:tabs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CITY OF SURREY</w:t>
      </w:r>
    </w:p>
    <w:p w14:paraId="0B0C37B6" w14:textId="77777777" w:rsidR="001D6A2F" w:rsidRDefault="001D6A2F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</w:p>
    <w:p w14:paraId="0B0C37B7" w14:textId="77777777" w:rsidR="001D6A2F" w:rsidRDefault="00612734">
      <w:pPr>
        <w:tabs>
          <w:tab w:val="left" w:pos="720"/>
          <w:tab w:val="left" w:pos="1440"/>
          <w:tab w:val="left" w:pos="2160"/>
        </w:tabs>
        <w:rPr>
          <w:rFonts w:cs="Arial"/>
          <w:szCs w:val="22"/>
        </w:rPr>
      </w:pPr>
      <w:r>
        <w:rPr>
          <w:rFonts w:cs="Arial"/>
          <w:szCs w:val="22"/>
        </w:rPr>
        <w:t>City Representative:</w:t>
      </w:r>
      <w:r>
        <w:rPr>
          <w:rFonts w:cs="Arial"/>
          <w:szCs w:val="22"/>
        </w:rPr>
        <w:tab/>
        <w:t>Sunny Kaila, Manager, Procurement Services</w:t>
      </w:r>
    </w:p>
    <w:p w14:paraId="0B0C37B8" w14:textId="77777777" w:rsidR="001D6A2F" w:rsidRDefault="001D6A2F">
      <w:pPr>
        <w:jc w:val="both"/>
        <w:rPr>
          <w:rFonts w:cs="Arial"/>
        </w:rPr>
      </w:pPr>
    </w:p>
    <w:p w14:paraId="0B0C37B9" w14:textId="77777777" w:rsidR="001D6A2F" w:rsidRDefault="00612734">
      <w:pPr>
        <w:jc w:val="both"/>
      </w:pPr>
      <w:r>
        <w:rPr>
          <w:rFonts w:cs="Arial"/>
        </w:rPr>
        <w:t>Email: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hyperlink r:id="rId14" w:history="1">
        <w:r>
          <w:rPr>
            <w:rStyle w:val="Hyperlink"/>
            <w:rFonts w:cs="Arial"/>
          </w:rPr>
          <w:t>purchasing@surrey.ca</w:t>
        </w:r>
      </w:hyperlink>
    </w:p>
    <w:p w14:paraId="0B0C37BA" w14:textId="77777777" w:rsidR="001D6A2F" w:rsidRDefault="001D6A2F">
      <w:pPr>
        <w:jc w:val="both"/>
        <w:rPr>
          <w:rFonts w:cs="Arial"/>
        </w:rPr>
      </w:pPr>
    </w:p>
    <w:p w14:paraId="0B0C37BB" w14:textId="7C3828B5" w:rsidR="001D6A2F" w:rsidRDefault="00612734" w:rsidP="006D59D5">
      <w:pPr>
        <w:pStyle w:val="ScheduleB"/>
        <w:spacing w:after="120"/>
      </w:pPr>
      <w:r>
        <w:t>If this offer is accepted by the City, such offer and acceptance will create a contract as described in:</w:t>
      </w:r>
    </w:p>
    <w:p w14:paraId="0B0C37BC" w14:textId="2186F5E1" w:rsidR="001D6A2F" w:rsidRPr="006D59D5" w:rsidRDefault="00612734" w:rsidP="006D59D5">
      <w:pPr>
        <w:pStyle w:val="ListParagraph"/>
        <w:numPr>
          <w:ilvl w:val="0"/>
          <w:numId w:val="28"/>
        </w:numPr>
        <w:tabs>
          <w:tab w:val="left" w:pos="360"/>
          <w:tab w:val="left" w:pos="1560"/>
          <w:tab w:val="left" w:pos="5040"/>
          <w:tab w:val="left" w:pos="9000"/>
          <w:tab w:val="right" w:leader="underscore" w:pos="11520"/>
        </w:tabs>
        <w:spacing w:after="120"/>
        <w:ind w:left="1260" w:hanging="540"/>
        <w:contextualSpacing w:val="0"/>
        <w:rPr>
          <w:rFonts w:cs="Arial"/>
          <w:szCs w:val="22"/>
        </w:rPr>
      </w:pPr>
      <w:r w:rsidRPr="006D59D5">
        <w:rPr>
          <w:rFonts w:cs="Arial"/>
          <w:szCs w:val="22"/>
        </w:rPr>
        <w:t>the RFQ;</w:t>
      </w:r>
    </w:p>
    <w:p w14:paraId="0B0C37BD" w14:textId="3B4FFAE9" w:rsidR="001D6A2F" w:rsidRPr="006D59D5" w:rsidRDefault="00612734" w:rsidP="006D59D5">
      <w:pPr>
        <w:pStyle w:val="ListParagraph"/>
        <w:numPr>
          <w:ilvl w:val="0"/>
          <w:numId w:val="28"/>
        </w:numPr>
        <w:tabs>
          <w:tab w:val="left" w:pos="360"/>
          <w:tab w:val="left" w:pos="1560"/>
          <w:tab w:val="left" w:pos="5040"/>
          <w:tab w:val="left" w:pos="9000"/>
          <w:tab w:val="right" w:leader="underscore" w:pos="11520"/>
        </w:tabs>
        <w:spacing w:after="120"/>
        <w:ind w:left="1260" w:hanging="540"/>
        <w:contextualSpacing w:val="0"/>
        <w:rPr>
          <w:rFonts w:cs="Arial"/>
          <w:szCs w:val="22"/>
        </w:rPr>
      </w:pPr>
      <w:r w:rsidRPr="006D59D5">
        <w:rPr>
          <w:rFonts w:cs="Arial"/>
          <w:szCs w:val="22"/>
        </w:rPr>
        <w:t>the specifications of Goods set out above and in Schedule A;</w:t>
      </w:r>
    </w:p>
    <w:p w14:paraId="0B0C37BE" w14:textId="75A47743" w:rsidR="001D6A2F" w:rsidRPr="006D59D5" w:rsidRDefault="00612734" w:rsidP="006D59D5">
      <w:pPr>
        <w:pStyle w:val="ListParagraph"/>
        <w:numPr>
          <w:ilvl w:val="0"/>
          <w:numId w:val="28"/>
        </w:numPr>
        <w:tabs>
          <w:tab w:val="left" w:pos="360"/>
          <w:tab w:val="left" w:pos="1560"/>
          <w:tab w:val="left" w:pos="5040"/>
          <w:tab w:val="left" w:pos="9000"/>
          <w:tab w:val="right" w:leader="underscore" w:pos="11520"/>
        </w:tabs>
        <w:spacing w:after="120"/>
        <w:ind w:left="1260" w:hanging="540"/>
        <w:contextualSpacing w:val="0"/>
        <w:rPr>
          <w:rFonts w:cs="Arial"/>
          <w:szCs w:val="22"/>
        </w:rPr>
      </w:pPr>
      <w:r w:rsidRPr="006D59D5">
        <w:rPr>
          <w:rFonts w:cs="Arial"/>
          <w:szCs w:val="22"/>
        </w:rPr>
        <w:t>the General Terms and Conditions; and</w:t>
      </w:r>
    </w:p>
    <w:p w14:paraId="0B0C37BF" w14:textId="4E63E636" w:rsidR="001D6A2F" w:rsidRPr="006D59D5" w:rsidRDefault="00612734" w:rsidP="006D59D5">
      <w:pPr>
        <w:pStyle w:val="ListParagraph"/>
        <w:numPr>
          <w:ilvl w:val="0"/>
          <w:numId w:val="28"/>
        </w:numPr>
        <w:tabs>
          <w:tab w:val="left" w:pos="360"/>
          <w:tab w:val="left" w:pos="1560"/>
          <w:tab w:val="left" w:pos="5040"/>
          <w:tab w:val="left" w:pos="9000"/>
          <w:tab w:val="right" w:leader="underscore" w:pos="11520"/>
        </w:tabs>
        <w:spacing w:after="120"/>
        <w:ind w:left="1260" w:hanging="540"/>
        <w:contextualSpacing w:val="0"/>
        <w:rPr>
          <w:rFonts w:cs="Arial"/>
          <w:szCs w:val="22"/>
        </w:rPr>
      </w:pPr>
      <w:r w:rsidRPr="006D59D5">
        <w:rPr>
          <w:rFonts w:cs="Arial"/>
          <w:szCs w:val="22"/>
        </w:rPr>
        <w:t>this Quotation; and</w:t>
      </w:r>
    </w:p>
    <w:p w14:paraId="0B0C37C0" w14:textId="030363FB" w:rsidR="001D6A2F" w:rsidRPr="006D59D5" w:rsidRDefault="00612734" w:rsidP="006D59D5">
      <w:pPr>
        <w:pStyle w:val="ListParagraph"/>
        <w:numPr>
          <w:ilvl w:val="0"/>
          <w:numId w:val="28"/>
        </w:numPr>
        <w:tabs>
          <w:tab w:val="left" w:pos="360"/>
          <w:tab w:val="left" w:pos="1560"/>
          <w:tab w:val="left" w:pos="5040"/>
          <w:tab w:val="left" w:pos="9000"/>
          <w:tab w:val="right" w:leader="underscore" w:pos="11520"/>
        </w:tabs>
        <w:ind w:left="1260" w:hanging="540"/>
        <w:rPr>
          <w:rFonts w:cs="Arial"/>
          <w:szCs w:val="22"/>
        </w:rPr>
      </w:pPr>
      <w:r w:rsidRPr="006D59D5">
        <w:rPr>
          <w:rFonts w:cs="Arial"/>
          <w:szCs w:val="22"/>
        </w:rPr>
        <w:t>other terms, if any, that are agreed to by the parties in writing.</w:t>
      </w:r>
    </w:p>
    <w:p w14:paraId="0B0C37C1" w14:textId="77777777" w:rsidR="001D6A2F" w:rsidRDefault="001D6A2F">
      <w:pPr>
        <w:jc w:val="both"/>
        <w:rPr>
          <w:rFonts w:cs="Arial"/>
          <w:szCs w:val="22"/>
        </w:rPr>
      </w:pPr>
    </w:p>
    <w:p w14:paraId="0B0C37C2" w14:textId="12973662" w:rsidR="001D6A2F" w:rsidRDefault="00612734" w:rsidP="006D59D5">
      <w:pPr>
        <w:pStyle w:val="ScheduleB"/>
        <w:rPr>
          <w:spacing w:val="-2"/>
          <w:lang w:val="en-GB"/>
        </w:rPr>
      </w:pPr>
      <w:r>
        <w:t xml:space="preserve">Capitalized terms used and not defined in this Quotation will have the meanings given to them in the RFQ.  Except as specifically modified by this Quotation, all terms, conditions, representations, </w:t>
      </w:r>
      <w:proofErr w:type="gramStart"/>
      <w:r>
        <w:t>warranties</w:t>
      </w:r>
      <w:proofErr w:type="gramEnd"/>
      <w:r>
        <w:t xml:space="preserve"> and covenants as set out in the RFQ will remain in full force and effect.</w:t>
      </w:r>
    </w:p>
    <w:p w14:paraId="0B0C37C3" w14:textId="77777777" w:rsidR="001D6A2F" w:rsidRDefault="001D6A2F">
      <w:pPr>
        <w:jc w:val="both"/>
        <w:rPr>
          <w:rFonts w:cs="Arial"/>
          <w:szCs w:val="22"/>
        </w:rPr>
      </w:pPr>
    </w:p>
    <w:p w14:paraId="0B0C37C4" w14:textId="7B7749FB" w:rsidR="001D6A2F" w:rsidRDefault="00612734" w:rsidP="006D59D5">
      <w:pPr>
        <w:pStyle w:val="ScheduleB"/>
      </w:pPr>
      <w:r>
        <w:lastRenderedPageBreak/>
        <w:t>I/We have reviewed the RFQ Attachment 1 – Quotation Agreement - Goods.  If requested by the City, I/we would be prepared to enter into that Agreement, amended by the following departures (list, if any):</w:t>
      </w:r>
    </w:p>
    <w:p w14:paraId="0B0C37C5" w14:textId="77777777" w:rsidR="001D6A2F" w:rsidRDefault="001D6A2F">
      <w:pPr>
        <w:jc w:val="both"/>
        <w:rPr>
          <w:rFonts w:cs="Arial"/>
          <w:szCs w:val="22"/>
        </w:rPr>
      </w:pPr>
    </w:p>
    <w:p w14:paraId="0B0C37C6" w14:textId="77777777" w:rsidR="001D6A2F" w:rsidRDefault="00612734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Section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Requested Departure(s) / Alternative(s)</w:t>
      </w:r>
    </w:p>
    <w:p w14:paraId="0B0C37C7" w14:textId="77777777" w:rsidR="001D6A2F" w:rsidRDefault="001D6A2F">
      <w:pPr>
        <w:pStyle w:val="Footer"/>
        <w:tabs>
          <w:tab w:val="left" w:pos="748"/>
        </w:tabs>
        <w:ind w:left="748" w:hanging="748"/>
        <w:jc w:val="both"/>
        <w:rPr>
          <w:rFonts w:cs="Arial"/>
          <w:bCs/>
          <w:sz w:val="22"/>
          <w:szCs w:val="22"/>
        </w:rPr>
      </w:pPr>
    </w:p>
    <w:p w14:paraId="0B0C37C8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C9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CA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CB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CC" w14:textId="77777777" w:rsidR="001D6A2F" w:rsidRDefault="0061273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b/>
          <w:bCs/>
          <w:spacing w:val="-3"/>
          <w:szCs w:val="22"/>
          <w:lang w:val="en-US"/>
        </w:rPr>
      </w:pPr>
      <w:r>
        <w:rPr>
          <w:rFonts w:cs="Arial"/>
          <w:b/>
          <w:bCs/>
          <w:spacing w:val="-3"/>
          <w:szCs w:val="22"/>
          <w:lang w:val="en-US"/>
        </w:rPr>
        <w:tab/>
        <w:t>Please State Reason For Departure(s):</w:t>
      </w:r>
    </w:p>
    <w:p w14:paraId="0B0C37CD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CE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CF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D0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1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D2" w14:textId="77777777" w:rsidR="001D6A2F" w:rsidRDefault="00612734">
      <w:pPr>
        <w:ind w:left="720" w:right="-279" w:hanging="72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Changes and Additions to Specifications:</w:t>
      </w:r>
    </w:p>
    <w:p w14:paraId="0B0C37D3" w14:textId="77777777" w:rsidR="001D6A2F" w:rsidRDefault="001D6A2F">
      <w:pPr>
        <w:ind w:left="720" w:right="-279" w:hanging="720"/>
        <w:jc w:val="both"/>
        <w:rPr>
          <w:rFonts w:cs="Arial"/>
          <w:szCs w:val="22"/>
        </w:rPr>
      </w:pPr>
    </w:p>
    <w:p w14:paraId="0B0C37D4" w14:textId="6EB1B537" w:rsidR="001D6A2F" w:rsidRDefault="00612734" w:rsidP="006D59D5">
      <w:pPr>
        <w:pStyle w:val="ScheduleB"/>
      </w:pPr>
      <w:r>
        <w:t>In addition to the warranties provided in Attachment 1 – Quotation Agreement - Goods, this Quotation includes the following warranties:</w:t>
      </w:r>
    </w:p>
    <w:p w14:paraId="0B0C37D5" w14:textId="77777777" w:rsidR="001D6A2F" w:rsidRDefault="001D6A2F" w:rsidP="00D51036">
      <w:pPr>
        <w:ind w:left="720" w:hanging="720"/>
        <w:jc w:val="both"/>
        <w:rPr>
          <w:rFonts w:cs="Arial"/>
          <w:szCs w:val="22"/>
        </w:rPr>
      </w:pPr>
    </w:p>
    <w:p w14:paraId="0B0C37D6" w14:textId="77777777" w:rsidR="001D6A2F" w:rsidRDefault="00612734" w:rsidP="00D51036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7" w14:textId="77777777" w:rsidR="001D6A2F" w:rsidRDefault="001D6A2F" w:rsidP="00D51036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D8" w14:textId="77777777" w:rsidR="001D6A2F" w:rsidRDefault="00612734" w:rsidP="00D51036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9" w14:textId="77777777" w:rsidR="001D6A2F" w:rsidRDefault="001D6A2F" w:rsidP="00D51036">
      <w:pPr>
        <w:jc w:val="both"/>
        <w:rPr>
          <w:rFonts w:cs="Arial"/>
          <w:szCs w:val="22"/>
        </w:rPr>
      </w:pPr>
    </w:p>
    <w:p w14:paraId="0B0C37DA" w14:textId="478C7386" w:rsidR="001D6A2F" w:rsidRDefault="00612734" w:rsidP="006D59D5">
      <w:pPr>
        <w:pStyle w:val="ScheduleB"/>
      </w:pPr>
      <w:r>
        <w:t>I/We have reviewed the RFQ Attachment 1 – Quotation Agreement - Goods, Schedule A – Specifications of Goods.  If requested by the City, I/we would be prepared to meet those requirements, amended by the following departures (list, if any):</w:t>
      </w:r>
    </w:p>
    <w:p w14:paraId="0B0C37DB" w14:textId="77777777" w:rsidR="001D6A2F" w:rsidRDefault="001D6A2F" w:rsidP="00D51036">
      <w:pPr>
        <w:jc w:val="both"/>
        <w:rPr>
          <w:rFonts w:cs="Arial"/>
          <w:szCs w:val="22"/>
        </w:rPr>
      </w:pPr>
    </w:p>
    <w:p w14:paraId="0B0C37DC" w14:textId="77777777" w:rsidR="001D6A2F" w:rsidRDefault="00612734" w:rsidP="00D51036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Section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Requested Departure(s) / Alternative(s) / Additions</w:t>
      </w:r>
    </w:p>
    <w:p w14:paraId="0B0C37DD" w14:textId="77777777" w:rsidR="001D6A2F" w:rsidRDefault="001D6A2F" w:rsidP="00D51036">
      <w:pPr>
        <w:pStyle w:val="Footer"/>
        <w:tabs>
          <w:tab w:val="left" w:pos="748"/>
        </w:tabs>
        <w:ind w:left="748" w:hanging="748"/>
        <w:jc w:val="both"/>
        <w:rPr>
          <w:rFonts w:cs="Arial"/>
          <w:bCs/>
          <w:sz w:val="22"/>
          <w:szCs w:val="22"/>
        </w:rPr>
      </w:pPr>
    </w:p>
    <w:p w14:paraId="0B0C37DE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DF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E0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E1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E2" w14:textId="77777777" w:rsidR="001D6A2F" w:rsidRDefault="0061273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b/>
          <w:bCs/>
          <w:spacing w:val="-3"/>
          <w:szCs w:val="22"/>
          <w:lang w:val="en-US"/>
        </w:rPr>
      </w:pPr>
      <w:r>
        <w:rPr>
          <w:rFonts w:cs="Arial"/>
          <w:b/>
          <w:bCs/>
          <w:spacing w:val="-3"/>
          <w:szCs w:val="22"/>
          <w:lang w:val="en-US"/>
        </w:rPr>
        <w:tab/>
        <w:t>Please State Reason For Departure(s):</w:t>
      </w:r>
    </w:p>
    <w:p w14:paraId="0B0C37E3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E4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E5" w14:textId="77777777" w:rsidR="001D6A2F" w:rsidRDefault="001D6A2F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B0C37E6" w14:textId="77777777" w:rsidR="001D6A2F" w:rsidRDefault="00612734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B0C37E7" w14:textId="77777777" w:rsidR="001D6A2F" w:rsidRDefault="001D6A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0C37E8" w14:textId="77777777" w:rsidR="001D6A2F" w:rsidRDefault="00612734" w:rsidP="006D59D5">
      <w:pPr>
        <w:keepNext/>
        <w:keepLines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lastRenderedPageBreak/>
        <w:t>Fees and Payments</w:t>
      </w:r>
    </w:p>
    <w:p w14:paraId="0B0C37E9" w14:textId="77777777" w:rsidR="001D6A2F" w:rsidRDefault="001D6A2F" w:rsidP="006D59D5">
      <w:pPr>
        <w:keepNext/>
        <w:keepLines/>
        <w:jc w:val="both"/>
        <w:rPr>
          <w:rFonts w:cs="Arial"/>
          <w:szCs w:val="22"/>
        </w:rPr>
      </w:pPr>
    </w:p>
    <w:p w14:paraId="0B0C37EA" w14:textId="3959723A" w:rsidR="001D6A2F" w:rsidRDefault="00612734" w:rsidP="006D59D5">
      <w:pPr>
        <w:pStyle w:val="ScheduleB"/>
        <w:keepNext/>
        <w:keepLines/>
        <w:rPr>
          <w:lang w:val="en-GB"/>
        </w:rPr>
      </w:pPr>
      <w:r>
        <w:rPr>
          <w:lang w:val="en-GB"/>
        </w:rPr>
        <w:t>The Contractor offers to supply to the City of Surrey the Goods for the prices plus applicable taxes as follows:</w:t>
      </w:r>
    </w:p>
    <w:p w14:paraId="0B0C37EB" w14:textId="77777777" w:rsidR="001D6A2F" w:rsidRDefault="001D6A2F" w:rsidP="006D59D5">
      <w:pPr>
        <w:keepNext/>
        <w:keepLines/>
        <w:ind w:left="709" w:hanging="709"/>
        <w:jc w:val="both"/>
        <w:rPr>
          <w:rFonts w:cs="Arial"/>
          <w:spacing w:val="-2"/>
          <w:szCs w:val="22"/>
          <w:lang w:val="en-GB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360"/>
        <w:gridCol w:w="4410"/>
        <w:gridCol w:w="1170"/>
        <w:gridCol w:w="1350"/>
        <w:gridCol w:w="1533"/>
      </w:tblGrid>
      <w:tr w:rsidR="006D59D5" w:rsidRPr="005D6EE8" w14:paraId="531F5040" w14:textId="77777777" w:rsidTr="006374C6">
        <w:trPr>
          <w:cantSplit/>
        </w:trPr>
        <w:tc>
          <w:tcPr>
            <w:tcW w:w="1345" w:type="dxa"/>
            <w:gridSpan w:val="2"/>
            <w:shd w:val="clear" w:color="auto" w:fill="D9D9D9"/>
            <w:vAlign w:val="center"/>
          </w:tcPr>
          <w:p w14:paraId="039DB78A" w14:textId="77777777" w:rsidR="006D59D5" w:rsidRPr="005D6EE8" w:rsidRDefault="006D59D5" w:rsidP="006D59D5">
            <w:pPr>
              <w:keepNext/>
              <w:keepLines/>
              <w:tabs>
                <w:tab w:val="right" w:leader="underscore" w:pos="5040"/>
              </w:tabs>
              <w:jc w:val="both"/>
              <w:rPr>
                <w:rFonts w:cs="Arial"/>
                <w:b/>
                <w:bCs/>
                <w:szCs w:val="22"/>
              </w:rPr>
            </w:pPr>
            <w:r w:rsidRPr="005D6EE8">
              <w:rPr>
                <w:rFonts w:cs="Arial"/>
                <w:b/>
                <w:bCs/>
                <w:szCs w:val="22"/>
              </w:rPr>
              <w:t>F.O.B.</w:t>
            </w:r>
          </w:p>
          <w:p w14:paraId="5496D4BD" w14:textId="77777777" w:rsidR="006D59D5" w:rsidRPr="00E23DE3" w:rsidRDefault="006D59D5" w:rsidP="00E23DE3">
            <w:pPr>
              <w:pStyle w:val="Heading4"/>
              <w:keepLines/>
              <w:spacing w:line="240" w:lineRule="auto"/>
              <w:ind w:left="0"/>
              <w:jc w:val="both"/>
              <w:rPr>
                <w:rFonts w:cs="Arial"/>
                <w:b w:val="0"/>
                <w:bCs w:val="0"/>
                <w:i w:val="0"/>
                <w:iCs/>
                <w:sz w:val="16"/>
                <w:szCs w:val="16"/>
              </w:rPr>
            </w:pPr>
            <w:r w:rsidRPr="00E23DE3">
              <w:rPr>
                <w:rFonts w:cs="Arial"/>
                <w:b w:val="0"/>
                <w:bCs w:val="0"/>
                <w:i w:val="0"/>
                <w:iCs/>
                <w:sz w:val="16"/>
                <w:szCs w:val="16"/>
              </w:rPr>
              <w:t>Destination,</w:t>
            </w:r>
          </w:p>
          <w:p w14:paraId="396C4BEC" w14:textId="77777777" w:rsidR="006D59D5" w:rsidRPr="005D6EE8" w:rsidRDefault="006D59D5" w:rsidP="00E23DE3">
            <w:pPr>
              <w:keepNext/>
              <w:keepLines/>
              <w:spacing w:line="240" w:lineRule="auto"/>
              <w:jc w:val="both"/>
              <w:rPr>
                <w:rFonts w:cs="Arial"/>
                <w:szCs w:val="22"/>
              </w:rPr>
            </w:pPr>
            <w:r w:rsidRPr="00E23DE3">
              <w:rPr>
                <w:rFonts w:cs="Arial"/>
                <w:iCs/>
                <w:sz w:val="16"/>
                <w:szCs w:val="16"/>
              </w:rPr>
              <w:t>Freight Prepaid</w:t>
            </w:r>
          </w:p>
        </w:tc>
        <w:tc>
          <w:tcPr>
            <w:tcW w:w="6930" w:type="dxa"/>
            <w:gridSpan w:val="3"/>
            <w:vAlign w:val="center"/>
          </w:tcPr>
          <w:p w14:paraId="0AA980D8" w14:textId="77777777" w:rsidR="006D59D5" w:rsidRPr="005D6EE8" w:rsidRDefault="006D59D5" w:rsidP="006D59D5">
            <w:pPr>
              <w:keepNext/>
              <w:keepLines/>
              <w:tabs>
                <w:tab w:val="right" w:leader="underscore" w:pos="5040"/>
              </w:tabs>
              <w:jc w:val="both"/>
              <w:rPr>
                <w:rFonts w:cs="Arial"/>
                <w:szCs w:val="22"/>
              </w:rPr>
            </w:pPr>
            <w:r w:rsidRPr="005D6EE8">
              <w:rPr>
                <w:rFonts w:cs="Arial"/>
                <w:b/>
                <w:bCs/>
                <w:szCs w:val="22"/>
              </w:rPr>
              <w:t>Payment Terms</w:t>
            </w:r>
            <w:r w:rsidRPr="005D6EE8">
              <w:rPr>
                <w:rFonts w:cs="Arial"/>
                <w:szCs w:val="22"/>
              </w:rPr>
              <w:t>:</w:t>
            </w:r>
          </w:p>
          <w:p w14:paraId="23C0855C" w14:textId="77777777" w:rsidR="006D59D5" w:rsidRPr="005D6EE8" w:rsidRDefault="006D59D5" w:rsidP="006D59D5">
            <w:pPr>
              <w:keepNext/>
              <w:keepLines/>
              <w:tabs>
                <w:tab w:val="right" w:leader="underscore" w:pos="5040"/>
              </w:tabs>
              <w:jc w:val="both"/>
              <w:rPr>
                <w:rFonts w:cs="Arial"/>
                <w:b/>
                <w:bCs/>
                <w:szCs w:val="22"/>
              </w:rPr>
            </w:pPr>
            <w:r w:rsidRPr="005D6EE8">
              <w:rPr>
                <w:rFonts w:cs="Arial"/>
                <w:szCs w:val="22"/>
              </w:rPr>
              <w:t>A cash discount of ____% will be allowed if invoices are paid within ___ days, or the ___ day of the month following, or net 30 days, on a best effort basis.</w:t>
            </w:r>
          </w:p>
        </w:tc>
        <w:tc>
          <w:tcPr>
            <w:tcW w:w="1533" w:type="dxa"/>
            <w:vAlign w:val="center"/>
          </w:tcPr>
          <w:p w14:paraId="2BC8D850" w14:textId="77777777" w:rsidR="006D59D5" w:rsidRPr="005D6EE8" w:rsidRDefault="006D59D5" w:rsidP="006D59D5">
            <w:pPr>
              <w:keepNext/>
              <w:keepLines/>
              <w:tabs>
                <w:tab w:val="right" w:leader="underscore" w:pos="5040"/>
              </w:tabs>
              <w:jc w:val="both"/>
              <w:rPr>
                <w:rFonts w:cs="Arial"/>
                <w:szCs w:val="22"/>
              </w:rPr>
            </w:pPr>
            <w:r w:rsidRPr="005D6EE8">
              <w:rPr>
                <w:rFonts w:cs="Arial"/>
                <w:b/>
                <w:bCs/>
                <w:szCs w:val="22"/>
              </w:rPr>
              <w:t>Ship Via:</w:t>
            </w:r>
          </w:p>
        </w:tc>
      </w:tr>
      <w:tr w:rsidR="006374C6" w:rsidRPr="00F87F81" w14:paraId="76C256C7" w14:textId="77777777" w:rsidTr="006374C6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68342" w14:textId="77777777" w:rsidR="006D59D5" w:rsidRPr="00CC3228" w:rsidRDefault="006D59D5" w:rsidP="00AC46AF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Option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F67D47" w14:textId="77777777" w:rsidR="006D59D5" w:rsidRPr="00CC3228" w:rsidRDefault="006D59D5" w:rsidP="00AC46AF">
            <w:pPr>
              <w:tabs>
                <w:tab w:val="right" w:leader="underscore" w:pos="5040"/>
              </w:tabs>
              <w:rPr>
                <w:rFonts w:cs="Arial"/>
                <w:b/>
                <w:bCs/>
                <w:szCs w:val="22"/>
              </w:rPr>
            </w:pPr>
            <w:r w:rsidRPr="00CC3228">
              <w:rPr>
                <w:rFonts w:cs="Arial"/>
                <w:b/>
                <w:bCs/>
                <w:szCs w:val="22"/>
              </w:rPr>
              <w:t>Item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30E1D7" w14:textId="77777777" w:rsidR="006D59D5" w:rsidRPr="00CC3228" w:rsidRDefault="006D59D5" w:rsidP="00AC46AF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Unit of Measure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107F9E" w14:textId="1AD4685E" w:rsidR="007A7531" w:rsidRDefault="007A7531" w:rsidP="00AC46AF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Total</w:t>
            </w:r>
          </w:p>
          <w:p w14:paraId="275884F4" w14:textId="66D15AB7" w:rsidR="006D59D5" w:rsidRDefault="006D59D5" w:rsidP="00AC46AF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Estimated </w:t>
            </w:r>
          </w:p>
          <w:p w14:paraId="0554AECE" w14:textId="4A80E9B0" w:rsidR="007A7531" w:rsidRPr="00CC3228" w:rsidRDefault="007A7531" w:rsidP="00AC46AF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Tonnage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C2C312" w14:textId="77777777" w:rsidR="006D59D5" w:rsidRPr="00CC3228" w:rsidRDefault="006D59D5" w:rsidP="00AC46AF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Unit Price</w:t>
            </w:r>
          </w:p>
        </w:tc>
      </w:tr>
      <w:tr w:rsidR="006374C6" w:rsidRPr="00F87F81" w14:paraId="272B6F09" w14:textId="77777777" w:rsidTr="006374C6">
        <w:trPr>
          <w:cantSplit/>
          <w:trHeight w:val="746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80BAA" w14:textId="77777777" w:rsidR="00E23DE3" w:rsidRPr="00F15318" w:rsidRDefault="00E23DE3" w:rsidP="00AC46AF">
            <w:pPr>
              <w:tabs>
                <w:tab w:val="right" w:leader="underscore" w:pos="5040"/>
              </w:tabs>
              <w:jc w:val="center"/>
              <w:rPr>
                <w:rFonts w:cs="Arial"/>
                <w:bCs/>
                <w:szCs w:val="22"/>
              </w:rPr>
            </w:pPr>
            <w:r w:rsidRPr="00F15318">
              <w:rPr>
                <w:rFonts w:cs="Arial"/>
                <w:bCs/>
                <w:szCs w:val="22"/>
              </w:rPr>
              <w:t>A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6344243" w14:textId="77777777" w:rsidR="00E23DE3" w:rsidRPr="00F15318" w:rsidRDefault="00E23DE3" w:rsidP="00AC46AF">
            <w:pPr>
              <w:tabs>
                <w:tab w:val="left" w:pos="1606"/>
                <w:tab w:val="right" w:leader="underscore" w:pos="5040"/>
              </w:tabs>
              <w:rPr>
                <w:rFonts w:cs="Arial"/>
                <w:b/>
                <w:bCs/>
                <w:szCs w:val="22"/>
              </w:rPr>
            </w:pPr>
            <w:r w:rsidRPr="00E23DE3">
              <w:rPr>
                <w:rFonts w:cs="Arial"/>
                <w:b/>
                <w:bCs/>
                <w:szCs w:val="22"/>
              </w:rPr>
              <w:t>Quantity Guarantee (80 – 150 %)</w:t>
            </w:r>
          </w:p>
          <w:p w14:paraId="36D91463" w14:textId="0A34DBAC" w:rsidR="00E23DE3" w:rsidRPr="00E23DE3" w:rsidRDefault="00E23DE3" w:rsidP="00E23DE3">
            <w:pPr>
              <w:tabs>
                <w:tab w:val="left" w:pos="1606"/>
                <w:tab w:val="right" w:leader="underscore" w:pos="5040"/>
              </w:tabs>
              <w:rPr>
                <w:rFonts w:cs="Arial"/>
                <w:szCs w:val="22"/>
              </w:rPr>
            </w:pPr>
            <w:r w:rsidRPr="00F15318">
              <w:rPr>
                <w:rFonts w:cs="Arial"/>
                <w:szCs w:val="22"/>
              </w:rPr>
              <w:t>Sodium Chloride Type I, Grade 1 (Road Salt)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EFE62B" w14:textId="77777777" w:rsidR="00E23DE3" w:rsidRPr="00F15318" w:rsidRDefault="00E23DE3" w:rsidP="00AC46AF">
            <w:pPr>
              <w:tabs>
                <w:tab w:val="right" w:leader="underscore" w:pos="5040"/>
              </w:tabs>
              <w:jc w:val="center"/>
              <w:rPr>
                <w:rFonts w:cs="Arial"/>
                <w:bCs/>
                <w:szCs w:val="22"/>
              </w:rPr>
            </w:pPr>
            <w:r w:rsidRPr="00F15318">
              <w:rPr>
                <w:rFonts w:cs="Arial"/>
                <w:bCs/>
                <w:szCs w:val="22"/>
              </w:rPr>
              <w:t>Tonnes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DCF0B" w14:textId="77777777" w:rsidR="00E23DE3" w:rsidRPr="00F15318" w:rsidRDefault="00E23DE3" w:rsidP="00AC46AF">
            <w:pPr>
              <w:tabs>
                <w:tab w:val="right" w:leader="underscore" w:pos="5040"/>
              </w:tabs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8,000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2217C" w14:textId="24C9AD54" w:rsidR="00E23DE3" w:rsidRPr="00E23DE3" w:rsidRDefault="00E23DE3" w:rsidP="00E23DE3">
            <w:pPr>
              <w:tabs>
                <w:tab w:val="right" w:leader="underscore" w:pos="5040"/>
              </w:tabs>
              <w:jc w:val="center"/>
              <w:rPr>
                <w:rFonts w:cs="Arial"/>
                <w:szCs w:val="22"/>
              </w:rPr>
            </w:pPr>
            <w:r w:rsidRPr="00F15318">
              <w:rPr>
                <w:rFonts w:cs="Arial"/>
                <w:szCs w:val="22"/>
              </w:rPr>
              <w:t>$ _______</w:t>
            </w:r>
          </w:p>
        </w:tc>
      </w:tr>
      <w:tr w:rsidR="00736066" w:rsidRPr="00F87F81" w14:paraId="0EECD7DD" w14:textId="77777777" w:rsidTr="006374C6">
        <w:trPr>
          <w:cantSplit/>
          <w:trHeight w:val="350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8EAEE" w14:textId="77777777" w:rsidR="00E23DE3" w:rsidRPr="00F15318" w:rsidRDefault="00E23DE3" w:rsidP="00AC46AF">
            <w:pPr>
              <w:tabs>
                <w:tab w:val="right" w:leader="underscore" w:pos="5040"/>
              </w:tabs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29A672" w14:textId="26B2149E" w:rsidR="00E23DE3" w:rsidRPr="00E23DE3" w:rsidRDefault="00E23DE3" w:rsidP="00AC46AF">
            <w:pPr>
              <w:tabs>
                <w:tab w:val="left" w:pos="1606"/>
                <w:tab w:val="right" w:leader="underscore" w:pos="5040"/>
              </w:tabs>
              <w:rPr>
                <w:rFonts w:cs="Arial"/>
                <w:b/>
                <w:bCs/>
                <w:szCs w:val="22"/>
              </w:rPr>
            </w:pPr>
            <w:r w:rsidRPr="00F15318">
              <w:rPr>
                <w:rFonts w:cs="Arial"/>
                <w:b/>
                <w:szCs w:val="22"/>
              </w:rPr>
              <w:t>Environmental Levy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E3322B" w14:textId="77777777" w:rsidR="00E23DE3" w:rsidRPr="00F15318" w:rsidRDefault="00E23DE3" w:rsidP="00AC46AF">
            <w:pPr>
              <w:tabs>
                <w:tab w:val="right" w:leader="underscore" w:pos="5040"/>
              </w:tabs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084B6D" w14:textId="77777777" w:rsidR="00E23DE3" w:rsidRDefault="00E23DE3" w:rsidP="00AC46AF">
            <w:pPr>
              <w:tabs>
                <w:tab w:val="right" w:leader="underscore" w:pos="5040"/>
              </w:tabs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6A18" w14:textId="0BB84448" w:rsidR="00E23DE3" w:rsidRPr="00F15318" w:rsidRDefault="00E23DE3" w:rsidP="00E23DE3">
            <w:pPr>
              <w:tabs>
                <w:tab w:val="right" w:leader="underscore" w:pos="5040"/>
              </w:tabs>
              <w:jc w:val="center"/>
              <w:rPr>
                <w:rFonts w:cs="Arial"/>
                <w:szCs w:val="22"/>
              </w:rPr>
            </w:pPr>
            <w:r w:rsidRPr="00F15318">
              <w:rPr>
                <w:rFonts w:cs="Arial"/>
                <w:szCs w:val="22"/>
              </w:rPr>
              <w:t>$</w:t>
            </w:r>
            <w:r>
              <w:rPr>
                <w:rFonts w:cs="Arial"/>
                <w:szCs w:val="22"/>
              </w:rPr>
              <w:t xml:space="preserve"> </w:t>
            </w:r>
            <w:r w:rsidRPr="00F15318">
              <w:rPr>
                <w:rFonts w:cs="Arial"/>
                <w:szCs w:val="22"/>
              </w:rPr>
              <w:t>_______</w:t>
            </w:r>
          </w:p>
        </w:tc>
      </w:tr>
      <w:tr w:rsidR="00E23DE3" w:rsidRPr="00F87F81" w14:paraId="35388C4B" w14:textId="77777777" w:rsidTr="006374C6">
        <w:trPr>
          <w:cantSplit/>
          <w:trHeight w:val="701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F6FB4" w14:textId="77777777" w:rsidR="00E23DE3" w:rsidRPr="00F15318" w:rsidRDefault="00E23DE3" w:rsidP="00AC46AF">
            <w:pPr>
              <w:tabs>
                <w:tab w:val="right" w:leader="underscore" w:pos="5040"/>
              </w:tabs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B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A7D3884" w14:textId="77777777" w:rsidR="00E23DE3" w:rsidRPr="00F15318" w:rsidRDefault="00E23DE3" w:rsidP="00AC46AF">
            <w:pPr>
              <w:tabs>
                <w:tab w:val="left" w:pos="1606"/>
                <w:tab w:val="right" w:leader="underscore" w:pos="5040"/>
              </w:tabs>
              <w:rPr>
                <w:rFonts w:cs="Arial"/>
                <w:b/>
                <w:bCs/>
                <w:szCs w:val="22"/>
              </w:rPr>
            </w:pPr>
            <w:r w:rsidRPr="00F15318">
              <w:rPr>
                <w:rFonts w:cs="Arial"/>
                <w:b/>
                <w:bCs/>
                <w:szCs w:val="22"/>
              </w:rPr>
              <w:t>Quantity Guarantee (80 – 1</w:t>
            </w:r>
            <w:r>
              <w:rPr>
                <w:rFonts w:cs="Arial"/>
                <w:b/>
                <w:bCs/>
                <w:szCs w:val="22"/>
              </w:rPr>
              <w:t>5</w:t>
            </w:r>
            <w:r w:rsidRPr="00F15318">
              <w:rPr>
                <w:rFonts w:cs="Arial"/>
                <w:b/>
                <w:bCs/>
                <w:szCs w:val="22"/>
              </w:rPr>
              <w:t>0 %)</w:t>
            </w:r>
          </w:p>
          <w:p w14:paraId="5BDA843A" w14:textId="4013BEF6" w:rsidR="00E23DE3" w:rsidRPr="00E23DE3" w:rsidRDefault="00E23DE3" w:rsidP="00AC46AF">
            <w:pPr>
              <w:tabs>
                <w:tab w:val="left" w:pos="1606"/>
                <w:tab w:val="right" w:leader="underscore" w:pos="5040"/>
              </w:tabs>
            </w:pPr>
            <w:r>
              <w:t>Brine Salt, minimum 99% pure sodium chloride and clean of dirt and grit.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0F87E6" w14:textId="77777777" w:rsidR="00E23DE3" w:rsidRPr="00F15318" w:rsidRDefault="00E23DE3" w:rsidP="00AC46AF">
            <w:pPr>
              <w:tabs>
                <w:tab w:val="right" w:leader="underscore" w:pos="5040"/>
              </w:tabs>
              <w:jc w:val="center"/>
              <w:rPr>
                <w:rFonts w:cs="Arial"/>
                <w:bCs/>
                <w:szCs w:val="22"/>
              </w:rPr>
            </w:pPr>
            <w:r w:rsidRPr="00F15318">
              <w:rPr>
                <w:rFonts w:cs="Arial"/>
                <w:bCs/>
                <w:szCs w:val="22"/>
              </w:rPr>
              <w:t>Tonnes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DD72CD" w14:textId="77777777" w:rsidR="00E23DE3" w:rsidRDefault="00E23DE3" w:rsidP="00AC46AF">
            <w:pPr>
              <w:tabs>
                <w:tab w:val="right" w:leader="underscore" w:pos="5040"/>
              </w:tabs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2,000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CF89" w14:textId="33A7C969" w:rsidR="00E23DE3" w:rsidRDefault="00E23DE3" w:rsidP="00E23DE3">
            <w:pPr>
              <w:tabs>
                <w:tab w:val="right" w:leader="underscore" w:pos="5040"/>
              </w:tabs>
              <w:jc w:val="center"/>
              <w:rPr>
                <w:rFonts w:cs="Arial"/>
                <w:szCs w:val="22"/>
              </w:rPr>
            </w:pPr>
            <w:r w:rsidRPr="00F15318">
              <w:rPr>
                <w:rFonts w:cs="Arial"/>
                <w:szCs w:val="22"/>
              </w:rPr>
              <w:t>$</w:t>
            </w:r>
            <w:r>
              <w:rPr>
                <w:rFonts w:cs="Arial"/>
                <w:szCs w:val="22"/>
              </w:rPr>
              <w:t xml:space="preserve"> </w:t>
            </w:r>
            <w:r w:rsidRPr="00F15318">
              <w:rPr>
                <w:rFonts w:cs="Arial"/>
                <w:szCs w:val="22"/>
              </w:rPr>
              <w:t>_______</w:t>
            </w:r>
          </w:p>
        </w:tc>
      </w:tr>
      <w:tr w:rsidR="006374C6" w:rsidRPr="00F87F81" w14:paraId="5A49594D" w14:textId="77777777" w:rsidTr="006374C6">
        <w:trPr>
          <w:cantSplit/>
          <w:trHeight w:val="395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88D78E" w14:textId="77777777" w:rsidR="00E23DE3" w:rsidRDefault="00E23DE3" w:rsidP="00AC46AF">
            <w:pPr>
              <w:tabs>
                <w:tab w:val="right" w:leader="underscore" w:pos="5040"/>
              </w:tabs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C22CEA" w14:textId="262C0B96" w:rsidR="00E23DE3" w:rsidRPr="00F15318" w:rsidRDefault="00E23DE3" w:rsidP="00AC46AF">
            <w:pPr>
              <w:tabs>
                <w:tab w:val="left" w:pos="1606"/>
                <w:tab w:val="right" w:leader="underscore" w:pos="5040"/>
              </w:tabs>
              <w:rPr>
                <w:rFonts w:cs="Arial"/>
                <w:b/>
                <w:bCs/>
                <w:szCs w:val="22"/>
              </w:rPr>
            </w:pPr>
            <w:r w:rsidRPr="00F15318">
              <w:rPr>
                <w:rFonts w:cs="Arial"/>
                <w:b/>
                <w:szCs w:val="22"/>
              </w:rPr>
              <w:t>Environmental Levy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41EE0A" w14:textId="77777777" w:rsidR="00E23DE3" w:rsidRPr="00F15318" w:rsidRDefault="00E23DE3" w:rsidP="00AC46AF">
            <w:pPr>
              <w:tabs>
                <w:tab w:val="right" w:leader="underscore" w:pos="5040"/>
              </w:tabs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5D818" w14:textId="77777777" w:rsidR="00E23DE3" w:rsidRDefault="00E23DE3" w:rsidP="00AC46AF">
            <w:pPr>
              <w:tabs>
                <w:tab w:val="right" w:leader="underscore" w:pos="5040"/>
              </w:tabs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B7C2" w14:textId="1AE21D3D" w:rsidR="00E23DE3" w:rsidRPr="00F15318" w:rsidRDefault="00E23DE3" w:rsidP="00E23DE3">
            <w:pPr>
              <w:tabs>
                <w:tab w:val="right" w:leader="underscore" w:pos="5040"/>
              </w:tabs>
              <w:jc w:val="center"/>
              <w:rPr>
                <w:rFonts w:cs="Arial"/>
                <w:szCs w:val="22"/>
              </w:rPr>
            </w:pPr>
            <w:r w:rsidRPr="00F15318">
              <w:rPr>
                <w:rFonts w:cs="Arial"/>
                <w:szCs w:val="22"/>
              </w:rPr>
              <w:t>$</w:t>
            </w:r>
            <w:r>
              <w:rPr>
                <w:rFonts w:cs="Arial"/>
                <w:szCs w:val="22"/>
              </w:rPr>
              <w:t xml:space="preserve"> </w:t>
            </w:r>
            <w:r w:rsidRPr="00F15318">
              <w:rPr>
                <w:rFonts w:cs="Arial"/>
                <w:szCs w:val="22"/>
              </w:rPr>
              <w:t>_______</w:t>
            </w:r>
          </w:p>
        </w:tc>
      </w:tr>
      <w:tr w:rsidR="006374C6" w:rsidRPr="00F87F81" w14:paraId="5E2C00CF" w14:textId="77777777" w:rsidTr="006374C6">
        <w:trPr>
          <w:cantSplit/>
          <w:trHeight w:val="622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6AE4B3" w14:textId="77777777" w:rsidR="00E23DE3" w:rsidRPr="00F15318" w:rsidRDefault="00E23DE3" w:rsidP="00AC46AF">
            <w:pPr>
              <w:tabs>
                <w:tab w:val="right" w:leader="underscore" w:pos="5040"/>
              </w:tabs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C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9130419" w14:textId="62F6E82A" w:rsidR="00E23DE3" w:rsidRDefault="00E23DE3" w:rsidP="00AC46AF">
            <w:pPr>
              <w:tabs>
                <w:tab w:val="left" w:pos="1606"/>
                <w:tab w:val="right" w:leader="underscore" w:pos="5040"/>
              </w:tabs>
              <w:rPr>
                <w:rFonts w:cs="Arial"/>
                <w:b/>
                <w:bCs/>
                <w:szCs w:val="22"/>
              </w:rPr>
            </w:pPr>
            <w:r w:rsidRPr="002F6BCB">
              <w:rPr>
                <w:rFonts w:cs="Arial"/>
                <w:b/>
                <w:bCs/>
                <w:szCs w:val="22"/>
              </w:rPr>
              <w:t>No Quantity Guarantee (Variable)</w:t>
            </w:r>
          </w:p>
          <w:p w14:paraId="0DF95653" w14:textId="77777777" w:rsidR="00E23DE3" w:rsidRPr="00E23DE3" w:rsidRDefault="00E23DE3" w:rsidP="00AC46AF">
            <w:pPr>
              <w:tabs>
                <w:tab w:val="left" w:pos="1606"/>
                <w:tab w:val="right" w:leader="underscore" w:pos="5040"/>
              </w:tabs>
              <w:rPr>
                <w:rFonts w:cs="Arial"/>
                <w:b/>
                <w:bCs/>
                <w:szCs w:val="22"/>
              </w:rPr>
            </w:pPr>
          </w:p>
          <w:p w14:paraId="3B69D21A" w14:textId="1550B38C" w:rsidR="00E23DE3" w:rsidRPr="00E23DE3" w:rsidRDefault="00E23DE3" w:rsidP="00E23DE3">
            <w:pPr>
              <w:tabs>
                <w:tab w:val="left" w:pos="1606"/>
                <w:tab w:val="right" w:leader="underscore" w:pos="5040"/>
              </w:tabs>
              <w:rPr>
                <w:rFonts w:cs="Arial"/>
                <w:szCs w:val="22"/>
              </w:rPr>
            </w:pPr>
            <w:r w:rsidRPr="002F6BCB">
              <w:rPr>
                <w:rFonts w:cs="Arial"/>
                <w:szCs w:val="22"/>
              </w:rPr>
              <w:t>Sodium Chloride Type I, Grade 1 (Road Salt)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A0F6BF3" w14:textId="1EEC30CD" w:rsidR="00E23DE3" w:rsidRPr="00F15318" w:rsidRDefault="00E23DE3" w:rsidP="00E23DE3">
            <w:pPr>
              <w:tabs>
                <w:tab w:val="right" w:leader="underscore" w:pos="5040"/>
              </w:tabs>
              <w:jc w:val="center"/>
              <w:rPr>
                <w:rFonts w:cs="Arial"/>
                <w:bCs/>
                <w:szCs w:val="22"/>
              </w:rPr>
            </w:pPr>
            <w:r w:rsidRPr="00F15318">
              <w:rPr>
                <w:rFonts w:cs="Arial"/>
                <w:bCs/>
                <w:szCs w:val="22"/>
              </w:rPr>
              <w:t>Tonnes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F6C2734" w14:textId="61C6CE53" w:rsidR="00E23DE3" w:rsidRPr="00F15318" w:rsidRDefault="00E23DE3" w:rsidP="00E23DE3">
            <w:pPr>
              <w:tabs>
                <w:tab w:val="right" w:leader="underscore" w:pos="5040"/>
              </w:tabs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n/a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F249A" w14:textId="1376036F" w:rsidR="00E23DE3" w:rsidRPr="00E23DE3" w:rsidRDefault="00E23DE3" w:rsidP="00E23DE3">
            <w:pPr>
              <w:tabs>
                <w:tab w:val="right" w:leader="underscore" w:pos="5040"/>
              </w:tabs>
              <w:jc w:val="center"/>
              <w:rPr>
                <w:rFonts w:cs="Arial"/>
                <w:szCs w:val="22"/>
              </w:rPr>
            </w:pPr>
            <w:r w:rsidRPr="00F15318">
              <w:rPr>
                <w:rFonts w:cs="Arial"/>
                <w:szCs w:val="22"/>
              </w:rPr>
              <w:t>$ _______</w:t>
            </w:r>
          </w:p>
        </w:tc>
      </w:tr>
      <w:tr w:rsidR="00E23DE3" w:rsidRPr="00F87F81" w14:paraId="6A96E089" w14:textId="77777777" w:rsidTr="006374C6">
        <w:trPr>
          <w:cantSplit/>
          <w:trHeight w:val="305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4FA65E" w14:textId="77777777" w:rsidR="00E23DE3" w:rsidRDefault="00E23DE3" w:rsidP="00AC46AF">
            <w:pPr>
              <w:tabs>
                <w:tab w:val="right" w:leader="underscore" w:pos="5040"/>
              </w:tabs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9AE202B" w14:textId="684FEC36" w:rsidR="00E23DE3" w:rsidRPr="00E23DE3" w:rsidRDefault="00E23DE3" w:rsidP="00AC46AF">
            <w:pPr>
              <w:tabs>
                <w:tab w:val="left" w:pos="1606"/>
                <w:tab w:val="right" w:leader="underscore" w:pos="5040"/>
              </w:tabs>
            </w:pPr>
            <w:r>
              <w:t>Brine Salt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814D80E" w14:textId="4DEC6BE0" w:rsidR="00E23DE3" w:rsidRPr="00F15318" w:rsidRDefault="00E23DE3" w:rsidP="00AC46AF">
            <w:pPr>
              <w:tabs>
                <w:tab w:val="right" w:leader="underscore" w:pos="5040"/>
              </w:tabs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Tonnes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2B16108" w14:textId="0EC8EF9C" w:rsidR="00E23DE3" w:rsidRDefault="00E23DE3" w:rsidP="00AC46AF">
            <w:pPr>
              <w:tabs>
                <w:tab w:val="right" w:leader="underscore" w:pos="5040"/>
              </w:tabs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n/a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468D8" w14:textId="7F1C3BA9" w:rsidR="00E23DE3" w:rsidRPr="00F15318" w:rsidRDefault="00E23DE3" w:rsidP="00E23DE3">
            <w:pPr>
              <w:tabs>
                <w:tab w:val="right" w:leader="underscore" w:pos="5040"/>
              </w:tabs>
              <w:jc w:val="center"/>
              <w:rPr>
                <w:rFonts w:cs="Arial"/>
                <w:szCs w:val="22"/>
              </w:rPr>
            </w:pPr>
            <w:r w:rsidRPr="00F15318">
              <w:rPr>
                <w:rFonts w:cs="Arial"/>
                <w:szCs w:val="22"/>
              </w:rPr>
              <w:t>$ _______</w:t>
            </w:r>
          </w:p>
        </w:tc>
      </w:tr>
      <w:tr w:rsidR="006374C6" w:rsidRPr="00F87F81" w14:paraId="077EFE79" w14:textId="77777777" w:rsidTr="006374C6">
        <w:trPr>
          <w:cantSplit/>
          <w:trHeight w:val="386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30DF35" w14:textId="77777777" w:rsidR="00E23DE3" w:rsidRDefault="00E23DE3" w:rsidP="00AC46AF">
            <w:pPr>
              <w:tabs>
                <w:tab w:val="right" w:leader="underscore" w:pos="5040"/>
              </w:tabs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FBC43" w14:textId="39E99A6D" w:rsidR="00E23DE3" w:rsidRPr="002F6BCB" w:rsidRDefault="00E23DE3" w:rsidP="00AC46AF">
            <w:pPr>
              <w:tabs>
                <w:tab w:val="left" w:pos="1606"/>
                <w:tab w:val="right" w:leader="underscore" w:pos="5040"/>
              </w:tabs>
              <w:rPr>
                <w:rFonts w:cs="Arial"/>
                <w:b/>
                <w:bCs/>
                <w:szCs w:val="22"/>
              </w:rPr>
            </w:pPr>
            <w:r w:rsidRPr="002F6BCB">
              <w:rPr>
                <w:rFonts w:cs="Arial"/>
                <w:b/>
                <w:bCs/>
                <w:szCs w:val="22"/>
              </w:rPr>
              <w:t>Environmental Levy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161F2B" w14:textId="77777777" w:rsidR="00E23DE3" w:rsidRPr="00F15318" w:rsidRDefault="00E23DE3" w:rsidP="00AC46AF">
            <w:pPr>
              <w:tabs>
                <w:tab w:val="right" w:leader="underscore" w:pos="5040"/>
              </w:tabs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B6A3BE" w14:textId="77777777" w:rsidR="00E23DE3" w:rsidRDefault="00E23DE3" w:rsidP="00AC46AF">
            <w:pPr>
              <w:tabs>
                <w:tab w:val="right" w:leader="underscore" w:pos="5040"/>
              </w:tabs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71CF" w14:textId="4353B339" w:rsidR="00E23DE3" w:rsidRPr="00F15318" w:rsidRDefault="00E23DE3" w:rsidP="00E23DE3">
            <w:pPr>
              <w:tabs>
                <w:tab w:val="right" w:leader="underscore" w:pos="5040"/>
              </w:tabs>
              <w:jc w:val="center"/>
              <w:rPr>
                <w:rFonts w:cs="Arial"/>
                <w:szCs w:val="22"/>
              </w:rPr>
            </w:pPr>
            <w:r w:rsidRPr="00F15318">
              <w:rPr>
                <w:rFonts w:cs="Arial"/>
                <w:szCs w:val="22"/>
              </w:rPr>
              <w:t>$</w:t>
            </w:r>
            <w:r>
              <w:rPr>
                <w:rFonts w:cs="Arial"/>
                <w:szCs w:val="22"/>
              </w:rPr>
              <w:t xml:space="preserve"> </w:t>
            </w:r>
            <w:r w:rsidRPr="00F15318">
              <w:rPr>
                <w:rFonts w:cs="Arial"/>
                <w:szCs w:val="22"/>
              </w:rPr>
              <w:t>_______</w:t>
            </w:r>
          </w:p>
        </w:tc>
      </w:tr>
      <w:tr w:rsidR="006D59D5" w:rsidRPr="00F87F81" w14:paraId="566EB313" w14:textId="77777777" w:rsidTr="00E23DE3">
        <w:trPr>
          <w:cantSplit/>
          <w:trHeight w:val="902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927EF5F" w14:textId="77777777" w:rsidR="006D59D5" w:rsidRPr="002F6BCB" w:rsidRDefault="006D59D5" w:rsidP="00AC46AF">
            <w:pPr>
              <w:tabs>
                <w:tab w:val="right" w:leader="underscore" w:pos="5040"/>
              </w:tabs>
              <w:rPr>
                <w:rFonts w:cs="Arial"/>
                <w:bCs/>
                <w:color w:val="FF0000"/>
                <w:sz w:val="20"/>
                <w:szCs w:val="22"/>
              </w:rPr>
            </w:pPr>
            <w:r w:rsidRPr="002F6BCB">
              <w:rPr>
                <w:rFonts w:cs="Arial"/>
                <w:bCs/>
                <w:color w:val="FF0000"/>
                <w:sz w:val="20"/>
                <w:szCs w:val="22"/>
              </w:rPr>
              <w:t>Notes:  1) Overheads, General Conditions and Profit are to be included in the above amounts.</w:t>
            </w:r>
          </w:p>
          <w:p w14:paraId="6C16F81C" w14:textId="77777777" w:rsidR="006D59D5" w:rsidRPr="002F6BCB" w:rsidRDefault="006D59D5" w:rsidP="00AC46AF">
            <w:pPr>
              <w:tabs>
                <w:tab w:val="right" w:leader="underscore" w:pos="5040"/>
              </w:tabs>
              <w:spacing w:before="60"/>
              <w:ind w:left="709"/>
              <w:rPr>
                <w:rFonts w:cs="Arial"/>
                <w:bCs/>
                <w:color w:val="FF0000"/>
                <w:sz w:val="20"/>
                <w:szCs w:val="22"/>
              </w:rPr>
            </w:pPr>
            <w:r w:rsidRPr="002F6BCB">
              <w:rPr>
                <w:rFonts w:cs="Arial"/>
                <w:bCs/>
                <w:color w:val="FF0000"/>
                <w:sz w:val="20"/>
                <w:szCs w:val="22"/>
              </w:rPr>
              <w:t>2) Payment will be based upon the quoted unit price per metric tonne and approved scale tickets.</w:t>
            </w:r>
          </w:p>
          <w:p w14:paraId="483939E4" w14:textId="77777777" w:rsidR="006D59D5" w:rsidRPr="002F6BCB" w:rsidRDefault="006D59D5" w:rsidP="00AC46AF">
            <w:pPr>
              <w:tabs>
                <w:tab w:val="right" w:leader="underscore" w:pos="5040"/>
              </w:tabs>
              <w:spacing w:before="60"/>
              <w:ind w:left="709"/>
              <w:rPr>
                <w:rFonts w:cs="Arial"/>
                <w:bCs/>
                <w:color w:val="FF0000"/>
                <w:szCs w:val="22"/>
              </w:rPr>
            </w:pPr>
            <w:r w:rsidRPr="002F6BCB">
              <w:rPr>
                <w:rFonts w:cs="Arial"/>
                <w:bCs/>
                <w:color w:val="FF0000"/>
                <w:sz w:val="20"/>
                <w:szCs w:val="22"/>
              </w:rPr>
              <w:t>3) Unit prices are to exclude tax</w:t>
            </w:r>
            <w:r>
              <w:rPr>
                <w:rFonts w:cs="Arial"/>
                <w:bCs/>
                <w:color w:val="FF0000"/>
                <w:sz w:val="20"/>
                <w:szCs w:val="22"/>
              </w:rPr>
              <w:t>.</w:t>
            </w:r>
          </w:p>
        </w:tc>
      </w:tr>
      <w:tr w:rsidR="006D59D5" w:rsidRPr="003A3DE1" w14:paraId="67382CC1" w14:textId="77777777" w:rsidTr="00E23DE3">
        <w:trPr>
          <w:cantSplit/>
          <w:trHeight w:val="521"/>
        </w:trPr>
        <w:tc>
          <w:tcPr>
            <w:tcW w:w="98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D8B22C" w14:textId="77777777" w:rsidR="006D59D5" w:rsidRPr="003A3DE1" w:rsidRDefault="006D59D5" w:rsidP="00AC46AF">
            <w:pPr>
              <w:tabs>
                <w:tab w:val="right" w:leader="underscore" w:pos="5040"/>
              </w:tabs>
              <w:rPr>
                <w:rFonts w:cs="Arial"/>
                <w:bCs/>
                <w:szCs w:val="22"/>
              </w:rPr>
            </w:pPr>
            <w:r w:rsidRPr="002F6BCB">
              <w:rPr>
                <w:rFonts w:cs="Arial"/>
                <w:bCs/>
                <w:szCs w:val="22"/>
              </w:rPr>
              <w:t>CURRENCY:  Canadian</w:t>
            </w:r>
          </w:p>
        </w:tc>
      </w:tr>
    </w:tbl>
    <w:p w14:paraId="0B0C381C" w14:textId="77777777" w:rsidR="001D6A2F" w:rsidRDefault="001D6A2F">
      <w:pPr>
        <w:tabs>
          <w:tab w:val="left" w:pos="9356"/>
        </w:tabs>
        <w:jc w:val="both"/>
        <w:rPr>
          <w:rFonts w:cs="Arial"/>
          <w:szCs w:val="22"/>
        </w:rPr>
      </w:pPr>
    </w:p>
    <w:p w14:paraId="1E45C2A7" w14:textId="6A526CAD" w:rsidR="00BD7983" w:rsidRDefault="00BD7983" w:rsidP="00BD7983">
      <w:pPr>
        <w:pStyle w:val="SOW1"/>
      </w:pPr>
      <w:r>
        <w:t xml:space="preserve">Contractors should provide information regarding their delivery scheduling </w:t>
      </w:r>
      <w:r w:rsidR="003B46F3">
        <w:t>contacts</w:t>
      </w:r>
      <w:r>
        <w:t xml:space="preserve"> for both routine and emergency deliveries as referenced in Schedule A, section 7. Contractors should detail the designated person(s) for each delivery type</w:t>
      </w:r>
      <w:r w:rsidR="003B46F3">
        <w:t>,</w:t>
      </w:r>
      <w:r>
        <w:t xml:space="preserve"> and their hours of availability </w:t>
      </w:r>
      <w:r w:rsidR="003B46F3">
        <w:t>with</w:t>
      </w:r>
      <w:r>
        <w:t xml:space="preserve"> contact information.</w:t>
      </w:r>
    </w:p>
    <w:p w14:paraId="3D02E3C5" w14:textId="77777777" w:rsidR="00BD7983" w:rsidRDefault="00BD7983" w:rsidP="00BD798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32E8C40D" w14:textId="77777777" w:rsidR="00BD7983" w:rsidRDefault="00BD7983" w:rsidP="00BD7983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26B5E524" w14:textId="77777777" w:rsidR="00BD7983" w:rsidRDefault="00BD7983" w:rsidP="00BD7983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2B245552" w14:textId="77777777" w:rsidR="00BD7983" w:rsidRDefault="00BD7983" w:rsidP="00BD7983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  <w:u w:val="single"/>
        </w:rPr>
        <w:tab/>
      </w:r>
    </w:p>
    <w:p w14:paraId="0256AA98" w14:textId="77777777" w:rsidR="00BD7983" w:rsidRDefault="00BD7983" w:rsidP="00BD7983">
      <w:pPr>
        <w:pStyle w:val="Scope"/>
        <w:numPr>
          <w:ilvl w:val="0"/>
          <w:numId w:val="0"/>
        </w:numPr>
        <w:ind w:left="720"/>
      </w:pPr>
    </w:p>
    <w:p w14:paraId="0B0C381D" w14:textId="5F195CF2" w:rsidR="001D6A2F" w:rsidRDefault="00612734" w:rsidP="006D59D5">
      <w:pPr>
        <w:pStyle w:val="ScheduleB"/>
        <w:keepNext/>
        <w:keepLines/>
      </w:pPr>
      <w:r>
        <w:lastRenderedPageBreak/>
        <w:t>I/We the undersigned duly authorized representatives of the Contractor, having received and carefully reviewed the RFQ including without limitation the draft Agreement submit this Quotation in response to the RFQ.</w:t>
      </w:r>
    </w:p>
    <w:p w14:paraId="0B0C381E" w14:textId="77777777" w:rsidR="001D6A2F" w:rsidRDefault="001D6A2F" w:rsidP="006D59D5">
      <w:pPr>
        <w:keepNext/>
        <w:keepLines/>
        <w:tabs>
          <w:tab w:val="left" w:pos="180"/>
        </w:tabs>
        <w:ind w:left="180" w:hanging="180"/>
        <w:rPr>
          <w:rFonts w:cs="Arial"/>
          <w:sz w:val="18"/>
        </w:rPr>
      </w:pPr>
    </w:p>
    <w:p w14:paraId="0B0C381F" w14:textId="0A993EC3" w:rsidR="001D6A2F" w:rsidRPr="006D59D5" w:rsidRDefault="00612734" w:rsidP="006D59D5">
      <w:pPr>
        <w:keepNext/>
        <w:keepLines/>
        <w:tabs>
          <w:tab w:val="left" w:pos="180"/>
        </w:tabs>
        <w:ind w:left="180" w:hanging="180"/>
        <w:rPr>
          <w:rFonts w:cs="Arial"/>
          <w:color w:val="000000" w:themeColor="text1"/>
          <w:szCs w:val="22"/>
        </w:rPr>
      </w:pPr>
      <w:r w:rsidRPr="006D59D5">
        <w:rPr>
          <w:rFonts w:cs="Arial"/>
          <w:b/>
          <w:bCs/>
          <w:color w:val="000000" w:themeColor="text1"/>
          <w:szCs w:val="22"/>
        </w:rPr>
        <w:t>This Quotation</w:t>
      </w:r>
      <w:r w:rsidRPr="006D59D5">
        <w:rPr>
          <w:rFonts w:cs="Arial"/>
          <w:color w:val="000000" w:themeColor="text1"/>
          <w:szCs w:val="22"/>
        </w:rPr>
        <w:t xml:space="preserve"> is offered by the Contractor this _______ day of _______________, 202</w:t>
      </w:r>
      <w:r w:rsidR="006D59D5">
        <w:rPr>
          <w:rFonts w:cs="Arial"/>
          <w:color w:val="000000" w:themeColor="text1"/>
          <w:szCs w:val="22"/>
        </w:rPr>
        <w:t>4</w:t>
      </w:r>
      <w:r w:rsidRPr="006D59D5">
        <w:rPr>
          <w:rFonts w:cs="Arial"/>
          <w:color w:val="000000" w:themeColor="text1"/>
          <w:szCs w:val="22"/>
        </w:rPr>
        <w:t>.</w:t>
      </w:r>
    </w:p>
    <w:p w14:paraId="0B0C3820" w14:textId="77777777" w:rsidR="001D6A2F" w:rsidRPr="006D59D5" w:rsidRDefault="001D6A2F" w:rsidP="006D59D5">
      <w:pPr>
        <w:keepNext/>
        <w:keepLines/>
        <w:tabs>
          <w:tab w:val="left" w:pos="180"/>
        </w:tabs>
        <w:ind w:left="180" w:hanging="180"/>
        <w:jc w:val="both"/>
        <w:rPr>
          <w:rFonts w:cs="Arial"/>
          <w:b/>
          <w:color w:val="000000" w:themeColor="text1"/>
          <w:szCs w:val="22"/>
        </w:rPr>
      </w:pPr>
    </w:p>
    <w:p w14:paraId="0B0C3821" w14:textId="77777777" w:rsidR="001D6A2F" w:rsidRPr="006D59D5" w:rsidRDefault="00612734" w:rsidP="006D59D5">
      <w:pPr>
        <w:keepNext/>
        <w:keepLines/>
        <w:tabs>
          <w:tab w:val="left" w:pos="360"/>
        </w:tabs>
        <w:ind w:left="360" w:hanging="360"/>
        <w:rPr>
          <w:rFonts w:cs="Arial"/>
          <w:b/>
          <w:bCs/>
          <w:color w:val="000000" w:themeColor="text1"/>
          <w:szCs w:val="22"/>
        </w:rPr>
      </w:pPr>
      <w:r w:rsidRPr="006D59D5">
        <w:rPr>
          <w:rFonts w:cs="Arial"/>
          <w:b/>
          <w:bCs/>
          <w:color w:val="000000" w:themeColor="text1"/>
          <w:szCs w:val="22"/>
        </w:rPr>
        <w:t>CONTRACTOR</w:t>
      </w:r>
    </w:p>
    <w:p w14:paraId="0B0C3822" w14:textId="77777777" w:rsidR="001D6A2F" w:rsidRPr="006D59D5" w:rsidRDefault="00612734" w:rsidP="006D59D5">
      <w:pPr>
        <w:keepNext/>
        <w:keepLines/>
        <w:rPr>
          <w:rFonts w:cs="Arial"/>
          <w:color w:val="000000" w:themeColor="text1"/>
          <w:szCs w:val="22"/>
        </w:rPr>
      </w:pPr>
      <w:r w:rsidRPr="006D59D5">
        <w:rPr>
          <w:rFonts w:cs="Arial"/>
          <w:color w:val="000000" w:themeColor="text1"/>
          <w:szCs w:val="22"/>
        </w:rPr>
        <w:t>I/We have the authority to bind the Contractor.</w:t>
      </w:r>
    </w:p>
    <w:p w14:paraId="0B0C3823" w14:textId="77777777" w:rsidR="001D6A2F" w:rsidRPr="006D59D5" w:rsidRDefault="001D6A2F" w:rsidP="006D59D5">
      <w:pPr>
        <w:keepNext/>
        <w:keepLines/>
        <w:rPr>
          <w:color w:val="000000" w:themeColor="text1"/>
          <w:szCs w:val="22"/>
        </w:rPr>
      </w:pPr>
    </w:p>
    <w:p w14:paraId="0B0C3824" w14:textId="77777777" w:rsidR="001D6A2F" w:rsidRPr="006D59D5" w:rsidRDefault="00612734" w:rsidP="006D59D5">
      <w:pPr>
        <w:keepNext/>
        <w:keepLines/>
        <w:rPr>
          <w:color w:val="000000" w:themeColor="text1"/>
          <w:szCs w:val="22"/>
        </w:rPr>
      </w:pPr>
      <w:r w:rsidRPr="006D59D5">
        <w:rPr>
          <w:color w:val="000000" w:themeColor="text1"/>
          <w:szCs w:val="22"/>
        </w:rPr>
        <w:t>___________________________________</w:t>
      </w:r>
    </w:p>
    <w:p w14:paraId="0B0C3825" w14:textId="77777777" w:rsidR="001D6A2F" w:rsidRPr="006D59D5" w:rsidRDefault="00612734" w:rsidP="006D59D5">
      <w:pPr>
        <w:keepNext/>
        <w:keepLines/>
        <w:rPr>
          <w:color w:val="000000" w:themeColor="text1"/>
          <w:szCs w:val="22"/>
        </w:rPr>
      </w:pPr>
      <w:r w:rsidRPr="006D59D5">
        <w:rPr>
          <w:color w:val="000000" w:themeColor="text1"/>
          <w:szCs w:val="22"/>
        </w:rPr>
        <w:t>(Full Legal Name of Contractor)</w:t>
      </w:r>
    </w:p>
    <w:p w14:paraId="0B0C3826" w14:textId="77777777" w:rsidR="001D6A2F" w:rsidRPr="006D59D5" w:rsidRDefault="001D6A2F" w:rsidP="006D59D5">
      <w:pPr>
        <w:keepNext/>
        <w:keepLines/>
        <w:rPr>
          <w:color w:val="000000" w:themeColor="text1"/>
          <w:szCs w:val="22"/>
        </w:rPr>
      </w:pPr>
    </w:p>
    <w:p w14:paraId="0B0C3827" w14:textId="77777777" w:rsidR="001D6A2F" w:rsidRPr="006D59D5" w:rsidRDefault="00612734" w:rsidP="006D59D5">
      <w:pPr>
        <w:keepNext/>
        <w:keepLines/>
        <w:rPr>
          <w:color w:val="000000" w:themeColor="text1"/>
          <w:szCs w:val="22"/>
        </w:rPr>
      </w:pPr>
      <w:r w:rsidRPr="006D59D5">
        <w:rPr>
          <w:color w:val="000000" w:themeColor="text1"/>
          <w:szCs w:val="22"/>
        </w:rPr>
        <w:t>___________________________________</w:t>
      </w:r>
    </w:p>
    <w:p w14:paraId="0B0C3828" w14:textId="77777777" w:rsidR="001D6A2F" w:rsidRPr="006D59D5" w:rsidRDefault="00612734" w:rsidP="006D59D5">
      <w:pPr>
        <w:keepNext/>
        <w:keepLines/>
        <w:rPr>
          <w:color w:val="000000" w:themeColor="text1"/>
          <w:szCs w:val="22"/>
        </w:rPr>
      </w:pPr>
      <w:r w:rsidRPr="006D59D5">
        <w:rPr>
          <w:color w:val="000000" w:themeColor="text1"/>
          <w:szCs w:val="22"/>
        </w:rPr>
        <w:t>(Signature of Authorized Signatory)</w:t>
      </w:r>
    </w:p>
    <w:p w14:paraId="0B0C3829" w14:textId="77777777" w:rsidR="001D6A2F" w:rsidRPr="006D59D5" w:rsidRDefault="001D6A2F" w:rsidP="006D59D5">
      <w:pPr>
        <w:keepNext/>
        <w:keepLines/>
        <w:rPr>
          <w:color w:val="000000" w:themeColor="text1"/>
          <w:szCs w:val="22"/>
        </w:rPr>
      </w:pPr>
    </w:p>
    <w:p w14:paraId="0B0C382A" w14:textId="77777777" w:rsidR="001D6A2F" w:rsidRPr="006D59D5" w:rsidRDefault="00612734" w:rsidP="006D59D5">
      <w:pPr>
        <w:keepNext/>
        <w:keepLines/>
        <w:rPr>
          <w:color w:val="000000" w:themeColor="text1"/>
          <w:szCs w:val="22"/>
        </w:rPr>
      </w:pPr>
      <w:r w:rsidRPr="006D59D5">
        <w:rPr>
          <w:color w:val="000000" w:themeColor="text1"/>
          <w:szCs w:val="22"/>
        </w:rPr>
        <w:t>___________________________________</w:t>
      </w:r>
    </w:p>
    <w:p w14:paraId="0B0C382B" w14:textId="77777777" w:rsidR="001D6A2F" w:rsidRPr="006D59D5" w:rsidRDefault="00612734">
      <w:pPr>
        <w:rPr>
          <w:color w:val="000000" w:themeColor="text1"/>
          <w:szCs w:val="22"/>
        </w:rPr>
      </w:pPr>
      <w:r w:rsidRPr="006D59D5">
        <w:rPr>
          <w:color w:val="000000" w:themeColor="text1"/>
          <w:szCs w:val="22"/>
        </w:rPr>
        <w:t>(Print Name and Position of Authorized Signatory)</w:t>
      </w:r>
    </w:p>
    <w:sectPr w:rsidR="001D6A2F" w:rsidRPr="006D59D5">
      <w:footerReference w:type="default" r:id="rId15"/>
      <w:footerReference w:type="first" r:id="rId16"/>
      <w:pgSz w:w="12240" w:h="15840" w:code="1"/>
      <w:pgMar w:top="1440" w:right="1440" w:bottom="1440" w:left="1440" w:header="0" w:footer="216" w:gutter="0"/>
      <w:pgBorders w:offsetFrom="page">
        <w:top w:val="thinThickSmallGap" w:sz="24" w:space="24" w:color="4F6228"/>
        <w:left w:val="thinThickSmallGap" w:sz="24" w:space="24" w:color="4F6228"/>
        <w:bottom w:val="thickThinSmallGap" w:sz="24" w:space="24" w:color="4F6228"/>
        <w:right w:val="thickThinSmallGap" w:sz="24" w:space="24" w:color="4F6228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8E60D" w14:textId="77777777" w:rsidR="00BD1B2F" w:rsidRDefault="00BD1B2F">
      <w:pPr>
        <w:spacing w:line="240" w:lineRule="auto"/>
      </w:pPr>
      <w:r>
        <w:separator/>
      </w:r>
    </w:p>
  </w:endnote>
  <w:endnote w:type="continuationSeparator" w:id="0">
    <w:p w14:paraId="1F1B64A9" w14:textId="77777777" w:rsidR="00BD1B2F" w:rsidRDefault="00BD1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C3834" w14:textId="3EA50080" w:rsidR="001D6A2F" w:rsidRDefault="00612734">
    <w:pPr>
      <w:pStyle w:val="Footer"/>
      <w:tabs>
        <w:tab w:val="clear" w:pos="4680"/>
        <w:tab w:val="clear" w:pos="9360"/>
        <w:tab w:val="right" w:pos="10080"/>
      </w:tabs>
      <w:ind w:left="-720" w:right="-720"/>
    </w:pPr>
    <w:r>
      <w:rPr>
        <w:sz w:val="16"/>
        <w:szCs w:val="16"/>
      </w:rPr>
      <w:t>RFQ 1220-</w:t>
    </w:r>
    <w:r>
      <w:rPr>
        <w:sz w:val="16"/>
        <w:szCs w:val="16"/>
        <w:lang w:val="en-US"/>
      </w:rPr>
      <w:t>0</w:t>
    </w:r>
    <w:r>
      <w:rPr>
        <w:sz w:val="16"/>
        <w:szCs w:val="16"/>
      </w:rPr>
      <w:t>40-</w:t>
    </w:r>
    <w:r w:rsidRPr="009F0380">
      <w:rPr>
        <w:color w:val="000000" w:themeColor="text1"/>
        <w:sz w:val="16"/>
        <w:szCs w:val="16"/>
        <w:lang w:val="en-US"/>
      </w:rPr>
      <w:t>202</w:t>
    </w:r>
    <w:r w:rsidR="009F0380" w:rsidRPr="009F0380">
      <w:rPr>
        <w:color w:val="000000" w:themeColor="text1"/>
        <w:sz w:val="16"/>
        <w:szCs w:val="16"/>
        <w:lang w:val="en-US"/>
      </w:rPr>
      <w:t>4</w:t>
    </w:r>
    <w:r w:rsidRPr="009F0380">
      <w:rPr>
        <w:color w:val="000000" w:themeColor="text1"/>
        <w:sz w:val="16"/>
        <w:szCs w:val="16"/>
        <w:lang w:val="en-US"/>
      </w:rPr>
      <w:t>-</w:t>
    </w:r>
    <w:r w:rsidR="009F0380" w:rsidRPr="009F0380">
      <w:rPr>
        <w:color w:val="000000" w:themeColor="text1"/>
        <w:sz w:val="16"/>
        <w:szCs w:val="16"/>
        <w:lang w:val="en-US"/>
      </w:rPr>
      <w:t>037</w:t>
    </w:r>
    <w:r w:rsidRPr="009F0380">
      <w:rPr>
        <w:color w:val="000000" w:themeColor="text1"/>
        <w:sz w:val="16"/>
        <w:szCs w:val="16"/>
        <w:lang w:val="en-US"/>
      </w:rPr>
      <w:t xml:space="preserve"> </w:t>
    </w:r>
    <w:r w:rsidR="009F0380" w:rsidRPr="009F0380">
      <w:rPr>
        <w:color w:val="000000" w:themeColor="text1"/>
        <w:sz w:val="16"/>
        <w:szCs w:val="16"/>
        <w:lang w:val="en-US"/>
      </w:rPr>
      <w:t>– Supply and Delivery of Bulk Winter Road Salt</w:t>
    </w:r>
    <w:r>
      <w:rPr>
        <w:color w:val="FF0000"/>
        <w:sz w:val="16"/>
        <w:szCs w:val="16"/>
        <w:lang w:val="en-CA"/>
      </w:rPr>
      <w:tab/>
    </w:r>
    <w:r>
      <w:t xml:space="preserve">Page </w:t>
    </w:r>
    <w:r>
      <w:rPr>
        <w:bCs/>
        <w:sz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</w:rPr>
      <w:fldChar w:fldCharType="separate"/>
    </w:r>
    <w:r>
      <w:rPr>
        <w:bCs/>
        <w:noProof/>
      </w:rPr>
      <w:t>3</w:t>
    </w:r>
    <w:r>
      <w:rPr>
        <w:bCs/>
        <w:sz w:val="24"/>
      </w:rPr>
      <w:fldChar w:fldCharType="end"/>
    </w:r>
    <w:r>
      <w:t xml:space="preserve"> of </w:t>
    </w:r>
    <w:r>
      <w:rPr>
        <w:bCs/>
        <w:sz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</w:rPr>
      <w:fldChar w:fldCharType="separate"/>
    </w:r>
    <w:r>
      <w:rPr>
        <w:bCs/>
        <w:noProof/>
      </w:rPr>
      <w:t>18</w:t>
    </w:r>
    <w:r>
      <w:rPr>
        <w:bCs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825EE" w14:textId="57B4D762" w:rsidR="00662DD8" w:rsidRDefault="00662DD8" w:rsidP="00662DD8">
    <w:pPr>
      <w:pStyle w:val="Footer"/>
      <w:tabs>
        <w:tab w:val="clear" w:pos="4680"/>
        <w:tab w:val="clear" w:pos="9360"/>
        <w:tab w:val="right" w:pos="10080"/>
      </w:tabs>
      <w:ind w:left="-720" w:right="-720"/>
    </w:pPr>
    <w:r>
      <w:rPr>
        <w:sz w:val="16"/>
        <w:szCs w:val="16"/>
      </w:rPr>
      <w:t>RFQ 1220-</w:t>
    </w:r>
    <w:r>
      <w:rPr>
        <w:sz w:val="16"/>
        <w:szCs w:val="16"/>
        <w:lang w:val="en-US"/>
      </w:rPr>
      <w:t>0</w:t>
    </w:r>
    <w:r>
      <w:rPr>
        <w:sz w:val="16"/>
        <w:szCs w:val="16"/>
      </w:rPr>
      <w:t>40-</w:t>
    </w:r>
    <w:r w:rsidRPr="009F0380">
      <w:rPr>
        <w:color w:val="000000" w:themeColor="text1"/>
        <w:sz w:val="16"/>
        <w:szCs w:val="16"/>
        <w:lang w:val="en-US"/>
      </w:rPr>
      <w:t>2024-037 – Supply and Delivery of Bulk Winter Road Salt</w:t>
    </w:r>
    <w:r>
      <w:rPr>
        <w:color w:val="FF0000"/>
        <w:sz w:val="16"/>
        <w:szCs w:val="16"/>
        <w:lang w:val="en-CA"/>
      </w:rPr>
      <w:tab/>
    </w:r>
    <w:r>
      <w:t xml:space="preserve">Page </w:t>
    </w:r>
    <w:r>
      <w:rPr>
        <w:bCs/>
        <w:sz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</w:rPr>
      <w:fldChar w:fldCharType="separate"/>
    </w:r>
    <w:r>
      <w:rPr>
        <w:bCs/>
        <w:sz w:val="24"/>
      </w:rPr>
      <w:t>2</w:t>
    </w:r>
    <w:r>
      <w:rPr>
        <w:bCs/>
        <w:sz w:val="24"/>
      </w:rPr>
      <w:fldChar w:fldCharType="end"/>
    </w:r>
    <w:r>
      <w:t xml:space="preserve"> of </w:t>
    </w:r>
    <w:r>
      <w:rPr>
        <w:bCs/>
        <w:sz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</w:rPr>
      <w:fldChar w:fldCharType="separate"/>
    </w:r>
    <w:r>
      <w:rPr>
        <w:bCs/>
        <w:sz w:val="24"/>
      </w:rPr>
      <w:t>21</w:t>
    </w:r>
    <w:r>
      <w:rPr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E8286" w14:textId="77777777" w:rsidR="00BD1B2F" w:rsidRDefault="00BD1B2F">
      <w:pPr>
        <w:spacing w:line="240" w:lineRule="auto"/>
      </w:pPr>
      <w:r>
        <w:separator/>
      </w:r>
    </w:p>
  </w:footnote>
  <w:footnote w:type="continuationSeparator" w:id="0">
    <w:p w14:paraId="46502198" w14:textId="77777777" w:rsidR="00BD1B2F" w:rsidRDefault="00BD1B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83EF8"/>
    <w:multiLevelType w:val="hybridMultilevel"/>
    <w:tmpl w:val="E77C2D26"/>
    <w:lvl w:ilvl="0" w:tplc="1C0C5A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C0C5A0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206"/>
    <w:multiLevelType w:val="hybridMultilevel"/>
    <w:tmpl w:val="D3DC4E18"/>
    <w:lvl w:ilvl="0" w:tplc="1C0C5A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10A3"/>
    <w:multiLevelType w:val="multilevel"/>
    <w:tmpl w:val="ED7A1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94025F"/>
    <w:multiLevelType w:val="hybridMultilevel"/>
    <w:tmpl w:val="6846C5BC"/>
    <w:lvl w:ilvl="0" w:tplc="CFDE29D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6F0A83"/>
    <w:multiLevelType w:val="hybridMultilevel"/>
    <w:tmpl w:val="A6ACAB3E"/>
    <w:lvl w:ilvl="0" w:tplc="A0CC2B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F25D4"/>
    <w:multiLevelType w:val="hybridMultilevel"/>
    <w:tmpl w:val="DA34B1F8"/>
    <w:lvl w:ilvl="0" w:tplc="EB3C220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C5792"/>
    <w:multiLevelType w:val="multilevel"/>
    <w:tmpl w:val="078ABC4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FB74E16"/>
    <w:multiLevelType w:val="multilevel"/>
    <w:tmpl w:val="EEE0BD1C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665720F"/>
    <w:multiLevelType w:val="multilevel"/>
    <w:tmpl w:val="B1DCD960"/>
    <w:lvl w:ilvl="0">
      <w:start w:val="1"/>
      <w:numFmt w:val="decimal"/>
      <w:pStyle w:val="ScheduleB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3.%4.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AFB6293"/>
    <w:multiLevelType w:val="hybridMultilevel"/>
    <w:tmpl w:val="57667708"/>
    <w:lvl w:ilvl="0" w:tplc="1C0C5A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E5260"/>
    <w:multiLevelType w:val="hybridMultilevel"/>
    <w:tmpl w:val="E62CE85A"/>
    <w:lvl w:ilvl="0" w:tplc="1C0C5A04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C0C5A04">
      <w:start w:val="1"/>
      <w:numFmt w:val="lowerLetter"/>
      <w:lvlText w:val="(%5)"/>
      <w:lvlJc w:val="left"/>
      <w:pPr>
        <w:ind w:left="720" w:hanging="36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3663866"/>
    <w:multiLevelType w:val="multilevel"/>
    <w:tmpl w:val="A7D62DB4"/>
    <w:lvl w:ilvl="0">
      <w:start w:val="1"/>
      <w:numFmt w:val="none"/>
      <w:pStyle w:val="Contrac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C1"/>
      <w:lvlText w:val="%2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Scope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OW1"/>
      <w:lvlText w:val="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OW2"/>
      <w:lvlText w:val="%3.%4.%5."/>
      <w:lvlJc w:val="left"/>
      <w:pPr>
        <w:ind w:left="720" w:hanging="720"/>
      </w:pPr>
      <w:rPr>
        <w:rFonts w:hint="default"/>
        <w:b w:val="0"/>
        <w:b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43F2ABD"/>
    <w:multiLevelType w:val="hybridMultilevel"/>
    <w:tmpl w:val="860295C6"/>
    <w:lvl w:ilvl="0" w:tplc="1C0C5A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247A1A"/>
    <w:multiLevelType w:val="hybridMultilevel"/>
    <w:tmpl w:val="325083F0"/>
    <w:lvl w:ilvl="0" w:tplc="1C0C5A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842BB"/>
    <w:multiLevelType w:val="hybridMultilevel"/>
    <w:tmpl w:val="2B62A3E8"/>
    <w:lvl w:ilvl="0" w:tplc="1C0C5A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7749F"/>
    <w:multiLevelType w:val="hybridMultilevel"/>
    <w:tmpl w:val="727C8C7E"/>
    <w:lvl w:ilvl="0" w:tplc="1C0C5A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C0C5A04">
      <w:start w:val="1"/>
      <w:numFmt w:val="lowerLetter"/>
      <w:lvlText w:val="(%5)"/>
      <w:lvlJc w:val="left"/>
      <w:pPr>
        <w:ind w:left="720" w:hanging="36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0901ED"/>
    <w:multiLevelType w:val="hybridMultilevel"/>
    <w:tmpl w:val="0E4852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880252">
    <w:abstractNumId w:val="16"/>
  </w:num>
  <w:num w:numId="2" w16cid:durableId="1169098221">
    <w:abstractNumId w:val="1"/>
  </w:num>
  <w:num w:numId="3" w16cid:durableId="615521492">
    <w:abstractNumId w:val="6"/>
  </w:num>
  <w:num w:numId="4" w16cid:durableId="407919731">
    <w:abstractNumId w:val="15"/>
  </w:num>
  <w:num w:numId="5" w16cid:durableId="1879396475">
    <w:abstractNumId w:val="10"/>
  </w:num>
  <w:num w:numId="6" w16cid:durableId="1838492733">
    <w:abstractNumId w:val="12"/>
  </w:num>
  <w:num w:numId="7" w16cid:durableId="1152723029">
    <w:abstractNumId w:val="0"/>
  </w:num>
  <w:num w:numId="8" w16cid:durableId="641931699">
    <w:abstractNumId w:val="3"/>
  </w:num>
  <w:num w:numId="9" w16cid:durableId="353581580">
    <w:abstractNumId w:val="2"/>
  </w:num>
  <w:num w:numId="10" w16cid:durableId="474105739">
    <w:abstractNumId w:val="14"/>
  </w:num>
  <w:num w:numId="11" w16cid:durableId="1690525547">
    <w:abstractNumId w:val="5"/>
  </w:num>
  <w:num w:numId="12" w16cid:durableId="1080953291">
    <w:abstractNumId w:val="4"/>
  </w:num>
  <w:num w:numId="13" w16cid:durableId="655004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7160611">
    <w:abstractNumId w:val="7"/>
  </w:num>
  <w:num w:numId="15" w16cid:durableId="343945819">
    <w:abstractNumId w:val="7"/>
  </w:num>
  <w:num w:numId="16" w16cid:durableId="1191142683">
    <w:abstractNumId w:val="7"/>
  </w:num>
  <w:num w:numId="17" w16cid:durableId="522937203">
    <w:abstractNumId w:val="7"/>
  </w:num>
  <w:num w:numId="18" w16cid:durableId="407533794">
    <w:abstractNumId w:val="7"/>
  </w:num>
  <w:num w:numId="19" w16cid:durableId="2052653550">
    <w:abstractNumId w:val="7"/>
  </w:num>
  <w:num w:numId="20" w16cid:durableId="1540245896">
    <w:abstractNumId w:val="7"/>
  </w:num>
  <w:num w:numId="21" w16cid:durableId="2007056556">
    <w:abstractNumId w:val="7"/>
  </w:num>
  <w:num w:numId="22" w16cid:durableId="1197740325">
    <w:abstractNumId w:val="7"/>
  </w:num>
  <w:num w:numId="23" w16cid:durableId="1879318297">
    <w:abstractNumId w:val="7"/>
  </w:num>
  <w:num w:numId="24" w16cid:durableId="2082867486">
    <w:abstractNumId w:val="7"/>
  </w:num>
  <w:num w:numId="25" w16cid:durableId="20782367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5701512">
    <w:abstractNumId w:val="11"/>
  </w:num>
  <w:num w:numId="27" w16cid:durableId="1676805558">
    <w:abstractNumId w:val="8"/>
  </w:num>
  <w:num w:numId="28" w16cid:durableId="1737240537">
    <w:abstractNumId w:val="13"/>
  </w:num>
  <w:num w:numId="29" w16cid:durableId="66363340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readOnly" w:enforcement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2F"/>
    <w:rsid w:val="000017B8"/>
    <w:rsid w:val="000044A7"/>
    <w:rsid w:val="0004164B"/>
    <w:rsid w:val="000902FC"/>
    <w:rsid w:val="000C1BE7"/>
    <w:rsid w:val="00114D95"/>
    <w:rsid w:val="00131948"/>
    <w:rsid w:val="001B14B5"/>
    <w:rsid w:val="001D6A2F"/>
    <w:rsid w:val="001E34A3"/>
    <w:rsid w:val="001E7353"/>
    <w:rsid w:val="001F799A"/>
    <w:rsid w:val="00205126"/>
    <w:rsid w:val="00242BB3"/>
    <w:rsid w:val="002B13A5"/>
    <w:rsid w:val="002C4F4D"/>
    <w:rsid w:val="002F4795"/>
    <w:rsid w:val="003A411F"/>
    <w:rsid w:val="003B46F3"/>
    <w:rsid w:val="003C3B1E"/>
    <w:rsid w:val="003E0353"/>
    <w:rsid w:val="003E5D0C"/>
    <w:rsid w:val="003E7DFE"/>
    <w:rsid w:val="003F063E"/>
    <w:rsid w:val="00477409"/>
    <w:rsid w:val="004D4367"/>
    <w:rsid w:val="00507176"/>
    <w:rsid w:val="00517545"/>
    <w:rsid w:val="00531D61"/>
    <w:rsid w:val="005C796D"/>
    <w:rsid w:val="00612734"/>
    <w:rsid w:val="006374C6"/>
    <w:rsid w:val="006438D7"/>
    <w:rsid w:val="00662DD8"/>
    <w:rsid w:val="006646BC"/>
    <w:rsid w:val="00666EE1"/>
    <w:rsid w:val="00687190"/>
    <w:rsid w:val="006B77DD"/>
    <w:rsid w:val="006D59D5"/>
    <w:rsid w:val="006E4249"/>
    <w:rsid w:val="00736066"/>
    <w:rsid w:val="007440FD"/>
    <w:rsid w:val="007A7531"/>
    <w:rsid w:val="008025FC"/>
    <w:rsid w:val="00811AEB"/>
    <w:rsid w:val="00863CC2"/>
    <w:rsid w:val="00872765"/>
    <w:rsid w:val="008F0A7A"/>
    <w:rsid w:val="00920547"/>
    <w:rsid w:val="009223C9"/>
    <w:rsid w:val="00982418"/>
    <w:rsid w:val="0099386E"/>
    <w:rsid w:val="009F0380"/>
    <w:rsid w:val="00A46E8C"/>
    <w:rsid w:val="00A60E2B"/>
    <w:rsid w:val="00A8117B"/>
    <w:rsid w:val="00AA25BE"/>
    <w:rsid w:val="00B2193C"/>
    <w:rsid w:val="00B46632"/>
    <w:rsid w:val="00B97929"/>
    <w:rsid w:val="00BA15AE"/>
    <w:rsid w:val="00BD1B2F"/>
    <w:rsid w:val="00BD7983"/>
    <w:rsid w:val="00C07793"/>
    <w:rsid w:val="00C2630C"/>
    <w:rsid w:val="00C74222"/>
    <w:rsid w:val="00C96DE0"/>
    <w:rsid w:val="00CD173B"/>
    <w:rsid w:val="00D25EA7"/>
    <w:rsid w:val="00D31E8D"/>
    <w:rsid w:val="00D51036"/>
    <w:rsid w:val="00D61140"/>
    <w:rsid w:val="00D82814"/>
    <w:rsid w:val="00DE4432"/>
    <w:rsid w:val="00E0648E"/>
    <w:rsid w:val="00E23DE3"/>
    <w:rsid w:val="00E261BE"/>
    <w:rsid w:val="00E26E62"/>
    <w:rsid w:val="00E57FF4"/>
    <w:rsid w:val="00E90075"/>
    <w:rsid w:val="00E9428F"/>
    <w:rsid w:val="00EA780C"/>
    <w:rsid w:val="00EB7AA7"/>
    <w:rsid w:val="00EC429C"/>
    <w:rsid w:val="00F22B3F"/>
    <w:rsid w:val="00F5277D"/>
    <w:rsid w:val="00F7012F"/>
    <w:rsid w:val="00FA1AEC"/>
    <w:rsid w:val="00F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0C363D"/>
  <w15:chartTrackingRefBased/>
  <w15:docId w15:val="{46FDCC5B-155C-43C5-AB9B-FC102681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1 ghost,g,Heading 1 Section Heading,h1"/>
    <w:basedOn w:val="Normal"/>
    <w:next w:val="Normal"/>
    <w:qFormat/>
    <w:pPr>
      <w:keepNext/>
      <w:outlineLvl w:val="0"/>
    </w:pPr>
    <w:rPr>
      <w:rFonts w:cs="Arial"/>
      <w:b/>
      <w:bCs/>
      <w:caps/>
      <w:kern w:val="22"/>
      <w:szCs w:val="32"/>
    </w:rPr>
  </w:style>
  <w:style w:type="paragraph" w:styleId="Heading2">
    <w:name w:val="heading 2"/>
    <w:aliases w:val="h2,A.B.C.,(Sub Section),2 headline,h,h2 main heading,Heading 2 Main Heading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h3,1.2.3.,H3,(Sub-Subsection),Para3,bullet pt,h3 sub heading,Heading 3 Sub Heading,H31,l3"/>
    <w:basedOn w:val="Normal"/>
    <w:next w:val="Normal"/>
    <w:link w:val="Heading3Char"/>
    <w:qFormat/>
    <w:pPr>
      <w:keepNext/>
      <w:ind w:left="720"/>
      <w:outlineLvl w:val="2"/>
    </w:pPr>
    <w:rPr>
      <w:b/>
      <w:bCs/>
      <w:szCs w:val="26"/>
      <w:lang w:val="x-none"/>
    </w:rPr>
  </w:style>
  <w:style w:type="paragraph" w:styleId="Heading4">
    <w:name w:val="heading 4"/>
    <w:aliases w:val="h4"/>
    <w:basedOn w:val="Normal"/>
    <w:next w:val="Normal"/>
    <w:qFormat/>
    <w:pPr>
      <w:keepNext/>
      <w:ind w:left="72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Cs/>
      <w:i/>
      <w:szCs w:val="22"/>
    </w:rPr>
  </w:style>
  <w:style w:type="paragraph" w:styleId="Heading7">
    <w:name w:val="heading 7"/>
    <w:aliases w:val="Heading 7 - Appendix A,Heading 7 - Appendix"/>
    <w:basedOn w:val="Normal"/>
    <w:next w:val="Normal"/>
    <w:qFormat/>
    <w:pPr>
      <w:keepNext/>
      <w:ind w:left="216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288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ind w:left="360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8"/>
      <w:lang w:val="x-none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rPr>
      <w:rFonts w:cs="Arial"/>
      <w:spacing w:val="-2"/>
      <w:sz w:val="20"/>
      <w:lang w:val="en-GB"/>
    </w:rPr>
  </w:style>
  <w:style w:type="paragraph" w:styleId="BodyTextIndent">
    <w:name w:val="Body Text Indent"/>
    <w:basedOn w:val="Normal"/>
    <w:semiHidden/>
    <w:pPr>
      <w:ind w:left="720"/>
    </w:pPr>
    <w:rPr>
      <w:rFonts w:cs="Arial"/>
      <w:spacing w:val="-2"/>
      <w:sz w:val="20"/>
      <w:lang w:val="en-GB"/>
    </w:rPr>
  </w:style>
  <w:style w:type="paragraph" w:styleId="BodyTextIndent2">
    <w:name w:val="Body Text Indent 2"/>
    <w:basedOn w:val="Normal"/>
    <w:link w:val="BodyTextIndent2Char"/>
    <w:semiHidden/>
    <w:pPr>
      <w:ind w:left="720" w:hanging="720"/>
    </w:pPr>
    <w:rPr>
      <w:sz w:val="20"/>
      <w:lang w:val="x-none"/>
    </w:rPr>
  </w:style>
  <w:style w:type="paragraph" w:styleId="TOC2">
    <w:name w:val="toc 2"/>
    <w:basedOn w:val="Normal"/>
    <w:next w:val="Normal"/>
    <w:autoRedefine/>
    <w:uiPriority w:val="39"/>
    <w:rsid w:val="006E4249"/>
    <w:pPr>
      <w:tabs>
        <w:tab w:val="right" w:leader="dot" w:pos="9350"/>
      </w:tabs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odyTextIndent3">
    <w:name w:val="Body Text Indent 3"/>
    <w:basedOn w:val="Normal"/>
    <w:link w:val="BodyTextIndent3Char"/>
    <w:semiHidden/>
    <w:pPr>
      <w:ind w:left="1440" w:hanging="720"/>
    </w:pPr>
    <w:rPr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pPr>
      <w:tabs>
        <w:tab w:val="left" w:pos="720"/>
        <w:tab w:val="left" w:pos="1440"/>
        <w:tab w:val="left" w:pos="2160"/>
        <w:tab w:val="left" w:pos="2880"/>
      </w:tabs>
    </w:pPr>
    <w:rPr>
      <w:b/>
      <w:spacing w:val="-2"/>
      <w:sz w:val="20"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18"/>
      <w:szCs w:val="24"/>
      <w:lang w:eastAsia="en-US"/>
    </w:rPr>
  </w:style>
  <w:style w:type="character" w:customStyle="1" w:styleId="Heading3Char">
    <w:name w:val="Heading 3 Char"/>
    <w:aliases w:val="h3 Char,1.2.3. Char,H3 Char,(Sub-Subsection) Char,Para3 Char,bullet pt Char,h3 sub heading Char,Heading 3 Sub Heading Char,H31 Char,l3 Char"/>
    <w:link w:val="Heading3"/>
    <w:rPr>
      <w:rFonts w:ascii="Arial" w:hAnsi="Arial" w:cs="Arial"/>
      <w:b/>
      <w:bCs/>
      <w:sz w:val="22"/>
      <w:szCs w:val="26"/>
      <w:lang w:eastAsia="en-US"/>
    </w:rPr>
  </w:style>
  <w:style w:type="character" w:customStyle="1" w:styleId="BodyText2Char">
    <w:name w:val="Body Text 2 Char"/>
    <w:link w:val="BodyText2"/>
    <w:semiHidden/>
    <w:rPr>
      <w:rFonts w:ascii="Arial" w:hAnsi="Arial" w:cs="Arial"/>
      <w:b/>
      <w:spacing w:val="-2"/>
      <w:szCs w:val="24"/>
      <w:lang w:val="en-GB" w:eastAsia="en-US"/>
    </w:rPr>
  </w:style>
  <w:style w:type="character" w:customStyle="1" w:styleId="BodyTextIndent2Char">
    <w:name w:val="Body Text Indent 2 Char"/>
    <w:link w:val="BodyTextIndent2"/>
    <w:semiHidden/>
    <w:rPr>
      <w:rFonts w:ascii="Arial" w:hAnsi="Arial" w:cs="Arial"/>
      <w:szCs w:val="24"/>
      <w:lang w:eastAsia="en-US"/>
    </w:rPr>
  </w:style>
  <w:style w:type="character" w:customStyle="1" w:styleId="BodyTextIndent3Char">
    <w:name w:val="Body Text Indent 3 Char"/>
    <w:link w:val="BodyTextIndent3"/>
    <w:semiHidden/>
    <w:rPr>
      <w:rFonts w:ascii="Arial" w:hAnsi="Arial"/>
      <w:sz w:val="22"/>
      <w:szCs w:val="24"/>
      <w:lang w:eastAsia="en-US"/>
    </w:rPr>
  </w:style>
  <w:style w:type="paragraph" w:customStyle="1" w:styleId="h1-RequestforQuotations">
    <w:name w:val="h1-Request for Quotations"/>
    <w:basedOn w:val="Heading1"/>
    <w:next w:val="Normal"/>
    <w:qFormat/>
  </w:style>
  <w:style w:type="character" w:customStyle="1" w:styleId="BodyTextChar">
    <w:name w:val="Body Text Char"/>
    <w:link w:val="BodyText"/>
    <w:semiHidden/>
    <w:rPr>
      <w:rFonts w:ascii="Arial" w:hAnsi="Arial" w:cs="Arial"/>
      <w:spacing w:val="-2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03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6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6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648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8E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E0648E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0648E"/>
    <w:pPr>
      <w:ind w:left="720"/>
      <w:contextualSpacing/>
    </w:pPr>
  </w:style>
  <w:style w:type="paragraph" w:customStyle="1" w:styleId="Contract">
    <w:name w:val="Contract"/>
    <w:basedOn w:val="Normal"/>
    <w:qFormat/>
    <w:rsid w:val="00E0648E"/>
    <w:pPr>
      <w:numPr>
        <w:numId w:val="26"/>
      </w:numPr>
      <w:jc w:val="both"/>
    </w:pPr>
    <w:rPr>
      <w:rFonts w:cs="Arial"/>
      <w:b/>
      <w:spacing w:val="-2"/>
      <w:szCs w:val="22"/>
      <w:lang w:val="en-GB"/>
    </w:rPr>
  </w:style>
  <w:style w:type="paragraph" w:customStyle="1" w:styleId="C1">
    <w:name w:val="C1"/>
    <w:basedOn w:val="Normal"/>
    <w:qFormat/>
    <w:rsid w:val="00E0648E"/>
    <w:pPr>
      <w:numPr>
        <w:ilvl w:val="1"/>
        <w:numId w:val="26"/>
      </w:numPr>
      <w:jc w:val="both"/>
    </w:pPr>
    <w:rPr>
      <w:rFonts w:cs="Arial"/>
      <w:spacing w:val="-2"/>
      <w:szCs w:val="22"/>
      <w:lang w:val="en-GB"/>
    </w:rPr>
  </w:style>
  <w:style w:type="paragraph" w:customStyle="1" w:styleId="Schedule">
    <w:name w:val="Schedule"/>
    <w:basedOn w:val="Normal"/>
    <w:next w:val="Normal"/>
    <w:rsid w:val="00982418"/>
    <w:pPr>
      <w:overflowPunct w:val="0"/>
      <w:autoSpaceDE w:val="0"/>
      <w:autoSpaceDN w:val="0"/>
      <w:adjustRightInd w:val="0"/>
      <w:spacing w:after="220"/>
      <w:jc w:val="center"/>
      <w:textAlignment w:val="baseline"/>
    </w:pPr>
    <w:rPr>
      <w:b/>
      <w:caps/>
      <w:szCs w:val="20"/>
    </w:rPr>
  </w:style>
  <w:style w:type="paragraph" w:customStyle="1" w:styleId="Scope">
    <w:name w:val="Scope"/>
    <w:basedOn w:val="Normal"/>
    <w:qFormat/>
    <w:rsid w:val="00EC429C"/>
    <w:pPr>
      <w:numPr>
        <w:ilvl w:val="2"/>
        <w:numId w:val="26"/>
      </w:numPr>
    </w:pPr>
    <w:rPr>
      <w:rFonts w:cs="Arial"/>
      <w:b/>
      <w:szCs w:val="22"/>
    </w:rPr>
  </w:style>
  <w:style w:type="paragraph" w:customStyle="1" w:styleId="SOW1">
    <w:name w:val="SOW1"/>
    <w:basedOn w:val="Normal"/>
    <w:qFormat/>
    <w:rsid w:val="00EC429C"/>
    <w:pPr>
      <w:numPr>
        <w:ilvl w:val="3"/>
        <w:numId w:val="26"/>
      </w:numPr>
      <w:jc w:val="both"/>
    </w:pPr>
    <w:rPr>
      <w:rFonts w:cs="Arial"/>
      <w:szCs w:val="22"/>
    </w:rPr>
  </w:style>
  <w:style w:type="paragraph" w:customStyle="1" w:styleId="SOW2">
    <w:name w:val="SOW2"/>
    <w:basedOn w:val="Normal"/>
    <w:qFormat/>
    <w:rsid w:val="00477409"/>
    <w:pPr>
      <w:numPr>
        <w:ilvl w:val="4"/>
        <w:numId w:val="26"/>
      </w:numPr>
      <w:jc w:val="both"/>
    </w:pPr>
    <w:rPr>
      <w:rFonts w:cs="Arial"/>
      <w:szCs w:val="22"/>
    </w:rPr>
  </w:style>
  <w:style w:type="paragraph" w:customStyle="1" w:styleId="ScheduleB">
    <w:name w:val="Schedule B"/>
    <w:basedOn w:val="Normal"/>
    <w:qFormat/>
    <w:rsid w:val="006D59D5"/>
    <w:pPr>
      <w:numPr>
        <w:numId w:val="27"/>
      </w:numPr>
      <w:jc w:val="both"/>
    </w:pPr>
    <w:rPr>
      <w:rFonts w:cs="Arial"/>
      <w:szCs w:val="22"/>
    </w:rPr>
  </w:style>
  <w:style w:type="paragraph" w:customStyle="1" w:styleId="AgreementTitle">
    <w:name w:val="AgreementTitle"/>
    <w:basedOn w:val="Normal"/>
    <w:next w:val="Normal"/>
    <w:rsid w:val="00507176"/>
    <w:pPr>
      <w:overflowPunct w:val="0"/>
      <w:autoSpaceDE w:val="0"/>
      <w:autoSpaceDN w:val="0"/>
      <w:adjustRightInd w:val="0"/>
      <w:spacing w:after="220" w:line="240" w:lineRule="auto"/>
      <w:jc w:val="center"/>
      <w:textAlignment w:val="baseline"/>
    </w:pPr>
    <w:rPr>
      <w:b/>
      <w:caps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E4249"/>
    <w:pPr>
      <w:tabs>
        <w:tab w:val="left" w:pos="440"/>
        <w:tab w:val="right" w:leader="dot" w:pos="9350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urchasing@surrey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s\BHT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M_x0020_Original_x0020_ID xmlns="e9ef387f-73eb-4fdd-b4c0-292d9e2e2a2e">250518044</ECM_x0020_Original_x0020_ID>
    <pb87418a1e3b4fe7a9c02545f84061b1 xmlns="e9ef387f-73eb-4fdd-b4c0-292d9e2e2a2e">
      <Terms xmlns="http://schemas.microsoft.com/office/infopath/2007/PartnerControls"/>
    </pb87418a1e3b4fe7a9c02545f84061b1>
    <TaxCatchAll xmlns="e9ef387f-73eb-4fdd-b4c0-292d9e2e2a2e" xsi:nil="true"/>
    <_dlc_DocId xmlns="7733f395-a2c9-420c-9832-4ae3e53c1e58">F4SCPX2ZCJX5-419925784-80281</_dlc_DocId>
    <_dlc_DocIdUrl xmlns="7733f395-a2c9-420c-9832-4ae3e53c1e58">
      <Url>https://surreybc.sharepoint.com/sites/FIN.Solicitations/_layouts/15/DocIdRedir.aspx?ID=F4SCPX2ZCJX5-419925784-80281</Url>
      <Description>F4SCPX2ZCJX5-419925784-80281</Description>
    </_dlc_DocIdUrl>
    <lcf76f155ced4ddcb4097134ff3c332f xmlns="1a84c6c1-8df3-40fd-93ab-1ecbbd29985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791E7F276604A913E57E0DC425D0F" ma:contentTypeVersion="24" ma:contentTypeDescription="Create a new document." ma:contentTypeScope="" ma:versionID="e3bdc34ab6f02563c7470bde51cfd46e">
  <xsd:schema xmlns:xsd="http://www.w3.org/2001/XMLSchema" xmlns:xs="http://www.w3.org/2001/XMLSchema" xmlns:p="http://schemas.microsoft.com/office/2006/metadata/properties" xmlns:ns2="7733f395-a2c9-420c-9832-4ae3e53c1e58" xmlns:ns4="e9ef387f-73eb-4fdd-b4c0-292d9e2e2a2e" xmlns:ns5="1a84c6c1-8df3-40fd-93ab-1ecbbd29985e" targetNamespace="http://schemas.microsoft.com/office/2006/metadata/properties" ma:root="true" ma:fieldsID="4f84eabb260b0e9126733c8fb61ce12f" ns2:_="" ns4:_="" ns5:_="">
    <xsd:import namespace="7733f395-a2c9-420c-9832-4ae3e53c1e58"/>
    <xsd:import namespace="e9ef387f-73eb-4fdd-b4c0-292d9e2e2a2e"/>
    <xsd:import namespace="1a84c6c1-8df3-40fd-93ab-1ecbbd2998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pb87418a1e3b4fe7a9c02545f84061b1" minOccurs="0"/>
                <xsd:element ref="ns4:TaxCatchAll" minOccurs="0"/>
                <xsd:element ref="ns4:ECM_x0020_Original_x0020_ID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2:SharedWithUsers" minOccurs="0"/>
                <xsd:element ref="ns2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3f395-a2c9-420c-9832-4ae3e53c1e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387f-73eb-4fdd-b4c0-292d9e2e2a2e" elementFormDefault="qualified">
    <xsd:import namespace="http://schemas.microsoft.com/office/2006/documentManagement/types"/>
    <xsd:import namespace="http://schemas.microsoft.com/office/infopath/2007/PartnerControls"/>
    <xsd:element name="pb87418a1e3b4fe7a9c02545f84061b1" ma:index="13" nillable="true" ma:taxonomy="true" ma:internalName="pb87418a1e3b4fe7a9c02545f84061b1" ma:taxonomyFieldName="Classification" ma:displayName="Classification" ma:readOnly="false" ma:default="" ma:fieldId="{9b87418a-1e3b-4fe7-a9c0-2545f84061b1}" ma:sspId="4328cb74-2a56-4b68-be33-826392d02e52" ma:termSetId="1cb5e2d0-eca9-44cb-a85f-dd940eba4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4a48d5e-40e7-4bee-a280-f0da0526235d}" ma:internalName="TaxCatchAll" ma:showField="CatchAllData" ma:web="7733f395-a2c9-420c-9832-4ae3e53c1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M_x0020_Original_x0020_ID" ma:index="15" nillable="true" ma:displayName="ECMOriginalID" ma:internalName="ECM_x0020_Original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4c6c1-8df3-40fd-93ab-1ecbbd299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4328cb74-2a56-4b68-be33-826392d02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A4874-A02F-44C6-A274-02B06ACB6C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459C5C9-69F6-4796-AB5F-E11886EF79D3}">
  <ds:schemaRefs>
    <ds:schemaRef ds:uri="http://purl.org/dc/dcmitype/"/>
    <ds:schemaRef ds:uri="http://schemas.microsoft.com/office/2006/documentManagement/types"/>
    <ds:schemaRef ds:uri="http://purl.org/dc/elements/1.1/"/>
    <ds:schemaRef ds:uri="7733f395-a2c9-420c-9832-4ae3e53c1e58"/>
    <ds:schemaRef ds:uri="http://www.w3.org/XML/1998/namespace"/>
    <ds:schemaRef ds:uri="e9ef387f-73eb-4fdd-b4c0-292d9e2e2a2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a84c6c1-8df3-40fd-93ab-1ecbbd29985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4683450-80F1-465D-A8FF-531F82657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3f395-a2c9-420c-9832-4ae3e53c1e58"/>
    <ds:schemaRef ds:uri="e9ef387f-73eb-4fdd-b4c0-292d9e2e2a2e"/>
    <ds:schemaRef ds:uri="1a84c6c1-8df3-40fd-93ab-1ecbbd299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105FC1-4EDE-401C-BDD3-092B140D3C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299CB6-3730-4D53-898D-2607F4F06BF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536FE30-DEFD-4F45-A530-CA6B23829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BHT BLANK</Template>
  <TotalTime>212</TotalTime>
  <Pages>4</Pages>
  <Words>577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TPL RFQ Goods with Quotation Agreement.doc</vt:lpstr>
    </vt:vector>
  </TitlesOfParts>
  <Company>City of Surrey</Company>
  <LinksUpToDate>false</LinksUpToDate>
  <CharactersWithSpaces>3946</CharactersWithSpaces>
  <SharedDoc>false</SharedDoc>
  <HLinks>
    <vt:vector size="30" baseType="variant">
      <vt:variant>
        <vt:i4>4718713</vt:i4>
      </vt:variant>
      <vt:variant>
        <vt:i4>24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77</vt:i4>
      </vt:variant>
      <vt:variant>
        <vt:i4>12</vt:i4>
      </vt:variant>
      <vt:variant>
        <vt:i4>0</vt:i4>
      </vt:variant>
      <vt:variant>
        <vt:i4>5</vt:i4>
      </vt:variant>
      <vt:variant>
        <vt:lpwstr>http://www.surrey.ca/</vt:lpwstr>
      </vt:variant>
      <vt:variant>
        <vt:lpwstr/>
      </vt:variant>
      <vt:variant>
        <vt:i4>7536693</vt:i4>
      </vt:variant>
      <vt:variant>
        <vt:i4>9</vt:i4>
      </vt:variant>
      <vt:variant>
        <vt:i4>0</vt:i4>
      </vt:variant>
      <vt:variant>
        <vt:i4>5</vt:i4>
      </vt:variant>
      <vt:variant>
        <vt:lpwstr>http://www.bcbid.gov.bc.ca/</vt:lpwstr>
      </vt:variant>
      <vt:variant>
        <vt:lpwstr/>
      </vt:variant>
      <vt:variant>
        <vt:i4>4718713</vt:i4>
      </vt:variant>
      <vt:variant>
        <vt:i4>6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4718713</vt:i4>
      </vt:variant>
      <vt:variant>
        <vt:i4>3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TPL RFQ Goods with Quotation Agreement.doc</dc:title>
  <dc:subject>                                                                                        </dc:subject>
  <dc:creator>MZM;RDO</dc:creator>
  <cp:keywords/>
  <cp:lastModifiedBy>Hem, Sopha</cp:lastModifiedBy>
  <cp:revision>87</cp:revision>
  <cp:lastPrinted>2014-03-27T23:08:00Z</cp:lastPrinted>
  <dcterms:created xsi:type="dcterms:W3CDTF">2023-01-27T23:12:00Z</dcterms:created>
  <dcterms:modified xsi:type="dcterms:W3CDTF">2024-04-18T19:00:00Z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Number">
    <vt:lpwstr>1198633.02</vt:lpwstr>
  </property>
  <property fmtid="{D5CDD505-2E9C-101B-9397-08002B2CF9AE}" pid="3" name="display_urn:schemas-microsoft-com:office:office#Editor">
    <vt:lpwstr>Oppelt, Richard</vt:lpwstr>
  </property>
  <property fmtid="{D5CDD505-2E9C-101B-9397-08002B2CF9AE}" pid="4" name="display_urn:schemas-microsoft-com:office:office#Author">
    <vt:lpwstr>Oppelt, Richard</vt:lpwstr>
  </property>
  <property fmtid="{D5CDD505-2E9C-101B-9397-08002B2CF9AE}" pid="5" name="_dlc_DocId">
    <vt:lpwstr>AA2HSE6SAVDS-937536190-10</vt:lpwstr>
  </property>
  <property fmtid="{D5CDD505-2E9C-101B-9397-08002B2CF9AE}" pid="6" name="_dlc_DocIdItemGuid">
    <vt:lpwstr>8a2c392f-4dc2-4d89-930c-7479a5967f15</vt:lpwstr>
  </property>
  <property fmtid="{D5CDD505-2E9C-101B-9397-08002B2CF9AE}" pid="7" name="_dlc_DocIdUrl">
    <vt:lpwstr>https://surreybc.sharepoint.com/sites/FIN.Purchasing.Administration/_layouts/15/DocIdRedir.aspx?ID=AA2HSE6SAVDS-937536190-10, AA2HSE6SAVDS-937536190-10</vt:lpwstr>
  </property>
  <property fmtid="{D5CDD505-2E9C-101B-9397-08002B2CF9AE}" pid="8" name="Classification">
    <vt:lpwstr/>
  </property>
  <property fmtid="{D5CDD505-2E9C-101B-9397-08002B2CF9AE}" pid="9" name="ContentTypeId">
    <vt:lpwstr>0x010100B82791E7F276604A913E57E0DC425D0F</vt:lpwstr>
  </property>
  <property fmtid="{D5CDD505-2E9C-101B-9397-08002B2CF9AE}" pid="10" name="MediaServiceImageTags">
    <vt:lpwstr/>
  </property>
</Properties>
</file>