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379D" w14:textId="4035875D" w:rsidR="001D6A2F" w:rsidRPr="00E40887" w:rsidRDefault="00612734" w:rsidP="0034551F">
      <w:pPr>
        <w:jc w:val="center"/>
        <w:rPr>
          <w:b/>
          <w:bCs/>
          <w:szCs w:val="22"/>
        </w:rPr>
      </w:pPr>
      <w:bookmarkStart w:id="0" w:name="_Toc125555043"/>
      <w:r w:rsidRPr="00E40887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B0C382E" wp14:editId="6AB0E93B">
            <wp:simplePos x="0" y="0"/>
            <wp:positionH relativeFrom="column">
              <wp:posOffset>0</wp:posOffset>
            </wp:positionH>
            <wp:positionV relativeFrom="paragraph">
              <wp:posOffset>561</wp:posOffset>
            </wp:positionV>
            <wp:extent cx="1488440" cy="669925"/>
            <wp:effectExtent l="0" t="0" r="0" b="0"/>
            <wp:wrapSquare wrapText="bothSides"/>
            <wp:docPr id="5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157158209"/>
      <w:r w:rsidRPr="00E40887">
        <w:rPr>
          <w:b/>
          <w:bCs/>
          <w:szCs w:val="22"/>
        </w:rPr>
        <w:t>SCHEDULE B - QUOTATION</w:t>
      </w:r>
      <w:bookmarkEnd w:id="0"/>
      <w:bookmarkEnd w:id="1"/>
    </w:p>
    <w:p w14:paraId="0B0C379E" w14:textId="77777777" w:rsidR="001D6A2F" w:rsidRDefault="001D6A2F">
      <w:pPr>
        <w:tabs>
          <w:tab w:val="left" w:pos="1122"/>
          <w:tab w:val="right" w:leader="underscore" w:pos="9350"/>
        </w:tabs>
        <w:jc w:val="both"/>
        <w:rPr>
          <w:rFonts w:cs="Arial"/>
          <w:szCs w:val="22"/>
        </w:rPr>
      </w:pPr>
    </w:p>
    <w:p w14:paraId="0B0C379F" w14:textId="77777777" w:rsidR="001D6A2F" w:rsidRDefault="001D6A2F">
      <w:pPr>
        <w:tabs>
          <w:tab w:val="left" w:pos="1122"/>
          <w:tab w:val="right" w:leader="underscore" w:pos="9350"/>
        </w:tabs>
        <w:jc w:val="both"/>
        <w:rPr>
          <w:rFonts w:cs="Arial"/>
          <w:szCs w:val="22"/>
        </w:rPr>
      </w:pPr>
    </w:p>
    <w:p w14:paraId="0B0C37A0" w14:textId="77777777" w:rsidR="001D6A2F" w:rsidRDefault="001D6A2F">
      <w:pPr>
        <w:tabs>
          <w:tab w:val="left" w:pos="1122"/>
          <w:tab w:val="right" w:leader="underscore" w:pos="9350"/>
        </w:tabs>
        <w:jc w:val="both"/>
        <w:rPr>
          <w:rFonts w:cs="Arial"/>
          <w:szCs w:val="22"/>
        </w:rPr>
      </w:pPr>
    </w:p>
    <w:p w14:paraId="0B0C37A1" w14:textId="0EAB9840" w:rsidR="001D6A2F" w:rsidRDefault="00612734" w:rsidP="0026074F">
      <w:pPr>
        <w:tabs>
          <w:tab w:val="right" w:leader="underscore" w:pos="9350"/>
        </w:tabs>
        <w:ind w:left="1134" w:hanging="1134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RFQ Title:  </w:t>
      </w:r>
      <w:r w:rsidR="00FB246B" w:rsidRPr="00D63F3F">
        <w:rPr>
          <w:rFonts w:cs="Arial"/>
          <w:b/>
          <w:spacing w:val="-3"/>
          <w:szCs w:val="22"/>
        </w:rPr>
        <w:t xml:space="preserve">Supply and Delivery of </w:t>
      </w:r>
      <w:r w:rsidR="00FB246B">
        <w:rPr>
          <w:rFonts w:cs="Arial"/>
          <w:b/>
          <w:spacing w:val="-3"/>
          <w:szCs w:val="22"/>
        </w:rPr>
        <w:t xml:space="preserve">Pipes and Fittings for </w:t>
      </w:r>
      <w:r w:rsidR="00FB246B" w:rsidRPr="00D63F3F">
        <w:rPr>
          <w:rFonts w:cs="Arial"/>
          <w:b/>
          <w:spacing w:val="-3"/>
          <w:szCs w:val="22"/>
        </w:rPr>
        <w:t xml:space="preserve">Watermain </w:t>
      </w:r>
      <w:r w:rsidR="00FB246B">
        <w:rPr>
          <w:rFonts w:cs="Arial"/>
          <w:b/>
          <w:spacing w:val="-3"/>
          <w:szCs w:val="22"/>
        </w:rPr>
        <w:t>Projects</w:t>
      </w:r>
      <w:r w:rsidR="0026074F">
        <w:rPr>
          <w:rFonts w:cs="Arial"/>
          <w:b/>
          <w:spacing w:val="-3"/>
          <w:szCs w:val="22"/>
        </w:rPr>
        <w:t xml:space="preserve"> (189A Street)</w:t>
      </w:r>
    </w:p>
    <w:p w14:paraId="0B0C37A2" w14:textId="77777777" w:rsidR="001D6A2F" w:rsidRDefault="001D6A2F">
      <w:pPr>
        <w:tabs>
          <w:tab w:val="left" w:pos="1122"/>
          <w:tab w:val="right" w:leader="underscore" w:pos="9350"/>
        </w:tabs>
        <w:jc w:val="both"/>
        <w:rPr>
          <w:rFonts w:cs="Arial"/>
          <w:b/>
          <w:bCs/>
          <w:szCs w:val="22"/>
          <w:u w:val="single"/>
        </w:rPr>
      </w:pPr>
    </w:p>
    <w:p w14:paraId="0B0C37A3" w14:textId="3441924D" w:rsidR="001D6A2F" w:rsidRDefault="00612734">
      <w:pPr>
        <w:tabs>
          <w:tab w:val="left" w:pos="1122"/>
          <w:tab w:val="right" w:leader="underscore" w:pos="2805"/>
        </w:tabs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RFQ No.:  1220-040-</w:t>
      </w:r>
      <w:r w:rsidR="00FB246B">
        <w:rPr>
          <w:rFonts w:cs="Arial"/>
          <w:b/>
          <w:bCs/>
          <w:szCs w:val="22"/>
        </w:rPr>
        <w:t>2024-0</w:t>
      </w:r>
      <w:r w:rsidR="000461D7">
        <w:rPr>
          <w:rFonts w:cs="Arial"/>
          <w:b/>
          <w:bCs/>
          <w:szCs w:val="22"/>
        </w:rPr>
        <w:t>16</w:t>
      </w:r>
    </w:p>
    <w:p w14:paraId="0B0C37A4" w14:textId="77777777" w:rsidR="001D6A2F" w:rsidRDefault="001D6A2F">
      <w:pPr>
        <w:tabs>
          <w:tab w:val="right" w:leader="underscore" w:pos="9350"/>
        </w:tabs>
        <w:jc w:val="both"/>
        <w:rPr>
          <w:rFonts w:cs="Arial"/>
          <w:szCs w:val="22"/>
        </w:rPr>
      </w:pPr>
    </w:p>
    <w:p w14:paraId="0B0C37A5" w14:textId="77777777" w:rsidR="001D6A2F" w:rsidRDefault="00612734">
      <w:pPr>
        <w:tabs>
          <w:tab w:val="left" w:pos="5049"/>
          <w:tab w:val="right" w:leader="underscore" w:pos="11160"/>
        </w:tabs>
        <w:ind w:right="10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CONTRACTOR</w:t>
      </w:r>
    </w:p>
    <w:p w14:paraId="0B0C37A6" w14:textId="77777777" w:rsidR="001D6A2F" w:rsidRDefault="001D6A2F">
      <w:pPr>
        <w:tabs>
          <w:tab w:val="left" w:pos="5049"/>
          <w:tab w:val="right" w:leader="underscore" w:pos="11160"/>
        </w:tabs>
        <w:ind w:right="10"/>
        <w:jc w:val="both"/>
        <w:rPr>
          <w:rFonts w:cs="Arial"/>
          <w:b/>
          <w:bCs/>
          <w:szCs w:val="22"/>
        </w:rPr>
      </w:pPr>
    </w:p>
    <w:p w14:paraId="0B0C37A7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bCs/>
          <w:sz w:val="20"/>
          <w:szCs w:val="20"/>
        </w:rPr>
      </w:pPr>
      <w:r>
        <w:rPr>
          <w:rFonts w:cs="Arial"/>
          <w:b/>
          <w:szCs w:val="22"/>
        </w:rPr>
        <w:t xml:space="preserve">Legal Name: 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_____________________________________________________</w:t>
      </w:r>
    </w:p>
    <w:p w14:paraId="0B0C37A8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bCs/>
          <w:sz w:val="20"/>
          <w:szCs w:val="20"/>
        </w:rPr>
      </w:pPr>
    </w:p>
    <w:p w14:paraId="0B0C37A9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Contact Person and Title: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AA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0B0C37AB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Business Address: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AC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0B0C37AD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Business Telephone: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AE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0B0C37AF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Business Fax: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B0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0B0C37B1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Business E-Mail Address: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  <w:u w:val="single"/>
        </w:rPr>
        <w:tab/>
      </w:r>
    </w:p>
    <w:p w14:paraId="0B0C37B2" w14:textId="77777777" w:rsidR="001D6A2F" w:rsidRDefault="001D6A2F">
      <w:pPr>
        <w:tabs>
          <w:tab w:val="right" w:pos="4488"/>
          <w:tab w:val="left" w:pos="5049"/>
          <w:tab w:val="right" w:leader="underscore" w:pos="11520"/>
        </w:tabs>
        <w:ind w:right="-131"/>
        <w:jc w:val="both"/>
        <w:rPr>
          <w:rFonts w:cs="Arial"/>
          <w:szCs w:val="22"/>
        </w:rPr>
      </w:pPr>
    </w:p>
    <w:p w14:paraId="0B0C37B3" w14:textId="77777777" w:rsidR="001D6A2F" w:rsidRPr="001211E2" w:rsidRDefault="00612734">
      <w:pPr>
        <w:tabs>
          <w:tab w:val="left" w:pos="720"/>
          <w:tab w:val="left" w:pos="1440"/>
          <w:tab w:val="left" w:pos="2160"/>
        </w:tabs>
        <w:jc w:val="both"/>
        <w:rPr>
          <w:rFonts w:cs="Arial"/>
          <w:b/>
          <w:bCs/>
          <w:szCs w:val="22"/>
        </w:rPr>
      </w:pPr>
      <w:r w:rsidRPr="001211E2">
        <w:rPr>
          <w:rFonts w:cs="Arial"/>
          <w:b/>
          <w:bCs/>
          <w:szCs w:val="22"/>
        </w:rPr>
        <w:t>TO:</w:t>
      </w:r>
    </w:p>
    <w:p w14:paraId="0B0C37B4" w14:textId="77777777" w:rsidR="001D6A2F" w:rsidRDefault="001D6A2F">
      <w:pPr>
        <w:tabs>
          <w:tab w:val="left" w:pos="720"/>
          <w:tab w:val="left" w:pos="1440"/>
          <w:tab w:val="left" w:pos="2160"/>
        </w:tabs>
        <w:jc w:val="both"/>
        <w:rPr>
          <w:rFonts w:cs="Arial"/>
          <w:szCs w:val="22"/>
        </w:rPr>
      </w:pPr>
    </w:p>
    <w:p w14:paraId="0B0C37B5" w14:textId="77777777" w:rsidR="001D6A2F" w:rsidRDefault="00612734">
      <w:pPr>
        <w:tabs>
          <w:tab w:val="left" w:pos="720"/>
          <w:tab w:val="left" w:pos="1440"/>
          <w:tab w:val="left" w:pos="2160"/>
        </w:tabs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CITY OF SURREY</w:t>
      </w:r>
    </w:p>
    <w:p w14:paraId="0B0C37B6" w14:textId="77777777" w:rsidR="001D6A2F" w:rsidRDefault="001D6A2F">
      <w:pPr>
        <w:tabs>
          <w:tab w:val="left" w:pos="720"/>
          <w:tab w:val="left" w:pos="1440"/>
          <w:tab w:val="left" w:pos="2160"/>
        </w:tabs>
        <w:jc w:val="both"/>
        <w:rPr>
          <w:rFonts w:cs="Arial"/>
          <w:szCs w:val="22"/>
        </w:rPr>
      </w:pPr>
    </w:p>
    <w:p w14:paraId="0B0C37B7" w14:textId="77777777" w:rsidR="001D6A2F" w:rsidRDefault="00612734">
      <w:pPr>
        <w:tabs>
          <w:tab w:val="left" w:pos="720"/>
          <w:tab w:val="left" w:pos="1440"/>
          <w:tab w:val="left" w:pos="2160"/>
        </w:tabs>
        <w:rPr>
          <w:rFonts w:cs="Arial"/>
          <w:szCs w:val="22"/>
        </w:rPr>
      </w:pPr>
      <w:r>
        <w:rPr>
          <w:rFonts w:cs="Arial"/>
          <w:szCs w:val="22"/>
        </w:rPr>
        <w:t>City Representative:</w:t>
      </w:r>
      <w:r>
        <w:rPr>
          <w:rFonts w:cs="Arial"/>
          <w:szCs w:val="22"/>
        </w:rPr>
        <w:tab/>
        <w:t>Sunny Kaila, Manager, Procurement Services</w:t>
      </w:r>
    </w:p>
    <w:p w14:paraId="0B0C37B8" w14:textId="77777777" w:rsidR="001D6A2F" w:rsidRDefault="001D6A2F">
      <w:pPr>
        <w:jc w:val="both"/>
        <w:rPr>
          <w:rFonts w:cs="Arial"/>
        </w:rPr>
      </w:pPr>
    </w:p>
    <w:p w14:paraId="0B0C37B9" w14:textId="77777777" w:rsidR="001D6A2F" w:rsidRDefault="00612734">
      <w:pPr>
        <w:jc w:val="both"/>
      </w:pPr>
      <w:r>
        <w:rPr>
          <w:rFonts w:cs="Arial"/>
        </w:rPr>
        <w:t>Email: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hyperlink r:id="rId14" w:history="1">
        <w:r>
          <w:rPr>
            <w:rStyle w:val="Hyperlink"/>
            <w:rFonts w:cs="Arial"/>
          </w:rPr>
          <w:t>purchasing@surrey.ca</w:t>
        </w:r>
      </w:hyperlink>
    </w:p>
    <w:p w14:paraId="0B0C37BA" w14:textId="77777777" w:rsidR="001D6A2F" w:rsidRDefault="001D6A2F">
      <w:pPr>
        <w:jc w:val="both"/>
        <w:rPr>
          <w:rFonts w:cs="Arial"/>
        </w:rPr>
      </w:pPr>
    </w:p>
    <w:p w14:paraId="0B0C37BB" w14:textId="77777777" w:rsidR="001D6A2F" w:rsidRDefault="00612734">
      <w:pPr>
        <w:tabs>
          <w:tab w:val="left" w:pos="360"/>
          <w:tab w:val="left" w:pos="900"/>
          <w:tab w:val="left" w:pos="3600"/>
          <w:tab w:val="left" w:pos="5040"/>
          <w:tab w:val="left" w:pos="9000"/>
          <w:tab w:val="right" w:leader="underscore" w:pos="11520"/>
        </w:tabs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1.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If this offer is accepted by the City, such offer and acceptance will create a contract as described in:</w:t>
      </w:r>
    </w:p>
    <w:p w14:paraId="0B0C37BC" w14:textId="77777777" w:rsidR="001D6A2F" w:rsidRDefault="00612734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(a)</w:t>
      </w:r>
      <w:r>
        <w:rPr>
          <w:rFonts w:cs="Arial"/>
          <w:szCs w:val="22"/>
        </w:rPr>
        <w:tab/>
        <w:t xml:space="preserve">the </w:t>
      </w:r>
      <w:proofErr w:type="gramStart"/>
      <w:r>
        <w:rPr>
          <w:rFonts w:cs="Arial"/>
          <w:szCs w:val="22"/>
        </w:rPr>
        <w:t>RFQ;</w:t>
      </w:r>
      <w:proofErr w:type="gramEnd"/>
    </w:p>
    <w:p w14:paraId="0B0C37BD" w14:textId="77777777" w:rsidR="001D6A2F" w:rsidRDefault="00612734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(b)</w:t>
      </w:r>
      <w:r>
        <w:rPr>
          <w:rFonts w:cs="Arial"/>
          <w:szCs w:val="22"/>
        </w:rPr>
        <w:tab/>
        <w:t xml:space="preserve">the specifications of Goods set out above and in Schedule </w:t>
      </w:r>
      <w:proofErr w:type="gramStart"/>
      <w:r>
        <w:rPr>
          <w:rFonts w:cs="Arial"/>
          <w:szCs w:val="22"/>
        </w:rPr>
        <w:t>A;</w:t>
      </w:r>
      <w:proofErr w:type="gramEnd"/>
    </w:p>
    <w:p w14:paraId="0B0C37BE" w14:textId="77777777" w:rsidR="001D6A2F" w:rsidRDefault="00612734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(c)</w:t>
      </w:r>
      <w:r>
        <w:rPr>
          <w:rFonts w:cs="Arial"/>
          <w:szCs w:val="22"/>
        </w:rPr>
        <w:tab/>
        <w:t>the General Terms and Conditions; and</w:t>
      </w:r>
    </w:p>
    <w:p w14:paraId="0B0C37BF" w14:textId="77777777" w:rsidR="001D6A2F" w:rsidRDefault="00612734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(d)</w:t>
      </w:r>
      <w:r>
        <w:rPr>
          <w:rFonts w:cs="Arial"/>
          <w:szCs w:val="22"/>
        </w:rPr>
        <w:tab/>
        <w:t>this Quotation; and</w:t>
      </w:r>
    </w:p>
    <w:p w14:paraId="0B0C37C0" w14:textId="77777777" w:rsidR="001D6A2F" w:rsidRDefault="00612734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(e)</w:t>
      </w:r>
      <w:r>
        <w:rPr>
          <w:rFonts w:cs="Arial"/>
          <w:szCs w:val="22"/>
        </w:rPr>
        <w:tab/>
        <w:t>other terms, if any, that are agreed to by the parties in writing.</w:t>
      </w:r>
    </w:p>
    <w:p w14:paraId="0B0C37C1" w14:textId="77777777" w:rsidR="001D6A2F" w:rsidRDefault="001D6A2F">
      <w:pPr>
        <w:jc w:val="both"/>
        <w:rPr>
          <w:rFonts w:cs="Arial"/>
          <w:szCs w:val="22"/>
        </w:rPr>
      </w:pPr>
    </w:p>
    <w:p w14:paraId="0B0C37C2" w14:textId="77777777" w:rsidR="001D6A2F" w:rsidRDefault="00612734">
      <w:pPr>
        <w:pStyle w:val="Footer"/>
        <w:tabs>
          <w:tab w:val="clear" w:pos="4680"/>
          <w:tab w:val="clear" w:pos="9360"/>
          <w:tab w:val="left" w:pos="180"/>
        </w:tabs>
        <w:ind w:left="720" w:hanging="720"/>
        <w:jc w:val="both"/>
        <w:rPr>
          <w:rFonts w:cs="Arial"/>
          <w:spacing w:val="-2"/>
          <w:sz w:val="22"/>
          <w:szCs w:val="22"/>
          <w:lang w:val="en-GB"/>
        </w:rPr>
      </w:pPr>
      <w:r>
        <w:rPr>
          <w:rFonts w:cs="Arial"/>
          <w:spacing w:val="-2"/>
          <w:sz w:val="22"/>
          <w:szCs w:val="22"/>
          <w:lang w:val="en-GB"/>
        </w:rPr>
        <w:t>2.</w:t>
      </w:r>
      <w:r>
        <w:rPr>
          <w:rFonts w:cs="Arial"/>
          <w:spacing w:val="-2"/>
          <w:sz w:val="22"/>
          <w:szCs w:val="22"/>
          <w:lang w:val="en-GB"/>
        </w:rPr>
        <w:tab/>
      </w:r>
      <w:r>
        <w:rPr>
          <w:rFonts w:cs="Arial"/>
          <w:spacing w:val="-2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CA"/>
        </w:rPr>
        <w:t xml:space="preserve">Capitalized terms used and not defined in this Quotation will have the meanings given to them in the RFQ.  Except as specifically modified by this Quotation, all terms, conditions, representations, </w:t>
      </w:r>
      <w:proofErr w:type="gramStart"/>
      <w:r>
        <w:rPr>
          <w:rFonts w:cs="Arial"/>
          <w:sz w:val="22"/>
          <w:szCs w:val="22"/>
          <w:lang w:val="en-CA"/>
        </w:rPr>
        <w:t>warranties</w:t>
      </w:r>
      <w:proofErr w:type="gramEnd"/>
      <w:r>
        <w:rPr>
          <w:rFonts w:cs="Arial"/>
          <w:sz w:val="22"/>
          <w:szCs w:val="22"/>
          <w:lang w:val="en-CA"/>
        </w:rPr>
        <w:t xml:space="preserve"> and covenants as set out in the RFQ will remain in full force and effect.</w:t>
      </w:r>
    </w:p>
    <w:p w14:paraId="0B0C37C3" w14:textId="77777777" w:rsidR="001D6A2F" w:rsidRDefault="001D6A2F">
      <w:pPr>
        <w:jc w:val="both"/>
        <w:rPr>
          <w:rFonts w:cs="Arial"/>
          <w:szCs w:val="22"/>
        </w:rPr>
      </w:pPr>
    </w:p>
    <w:p w14:paraId="0B0C37C4" w14:textId="205E5C5B" w:rsidR="001D6A2F" w:rsidRDefault="00612734">
      <w:pPr>
        <w:ind w:left="720" w:right="-279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3.</w:t>
      </w:r>
      <w:r>
        <w:rPr>
          <w:rFonts w:cs="Arial"/>
          <w:szCs w:val="22"/>
        </w:rPr>
        <w:tab/>
        <w:t xml:space="preserve">I/We have reviewed the RFQ Attachment 1 – </w:t>
      </w:r>
      <w:r w:rsidR="00892266">
        <w:rPr>
          <w:rFonts w:cs="Arial"/>
          <w:szCs w:val="22"/>
        </w:rPr>
        <w:t xml:space="preserve">Drat </w:t>
      </w:r>
      <w:r>
        <w:rPr>
          <w:rFonts w:cs="Arial"/>
          <w:szCs w:val="22"/>
        </w:rPr>
        <w:t>Quotation Agreement - Goods.  If requested by the City, I/we would be prepared to enter into that Agreement, amended by the following departures (list, if any):</w:t>
      </w:r>
    </w:p>
    <w:p w14:paraId="0B0C37C5" w14:textId="77777777" w:rsidR="001D6A2F" w:rsidRDefault="001D6A2F">
      <w:pPr>
        <w:jc w:val="both"/>
        <w:rPr>
          <w:rFonts w:cs="Arial"/>
          <w:szCs w:val="22"/>
        </w:rPr>
      </w:pPr>
    </w:p>
    <w:p w14:paraId="0B0C37C6" w14:textId="77777777" w:rsidR="001D6A2F" w:rsidRDefault="00612734">
      <w:pPr>
        <w:ind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>Section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Requested Departure(s) / Alternative(s)</w:t>
      </w:r>
    </w:p>
    <w:p w14:paraId="0B0C37C7" w14:textId="77777777" w:rsidR="001D6A2F" w:rsidRDefault="001D6A2F">
      <w:pPr>
        <w:pStyle w:val="Footer"/>
        <w:tabs>
          <w:tab w:val="left" w:pos="748"/>
        </w:tabs>
        <w:ind w:left="748" w:hanging="748"/>
        <w:jc w:val="both"/>
        <w:rPr>
          <w:rFonts w:cs="Arial"/>
          <w:bCs/>
          <w:sz w:val="22"/>
          <w:szCs w:val="22"/>
        </w:rPr>
      </w:pPr>
    </w:p>
    <w:p w14:paraId="0B0C37C8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C9" w14:textId="77777777" w:rsidR="001D6A2F" w:rsidRDefault="001D6A2F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CA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CB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CC" w14:textId="77777777" w:rsidR="001D6A2F" w:rsidRDefault="0061273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b/>
          <w:bCs/>
          <w:spacing w:val="-3"/>
          <w:szCs w:val="22"/>
          <w:lang w:val="en-US"/>
        </w:rPr>
      </w:pPr>
      <w:r>
        <w:rPr>
          <w:rFonts w:cs="Arial"/>
          <w:b/>
          <w:bCs/>
          <w:spacing w:val="-3"/>
          <w:szCs w:val="22"/>
          <w:lang w:val="en-US"/>
        </w:rPr>
        <w:tab/>
        <w:t>Please State Reason For Departure(s):</w:t>
      </w:r>
    </w:p>
    <w:p w14:paraId="0B0C37CD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CE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CF" w14:textId="77777777" w:rsidR="001D6A2F" w:rsidRDefault="001D6A2F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D0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D1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D2" w14:textId="77777777" w:rsidR="001D6A2F" w:rsidRDefault="00612734">
      <w:pPr>
        <w:ind w:left="720" w:right="-279" w:hanging="720"/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Changes and Additions to Specifications:</w:t>
      </w:r>
    </w:p>
    <w:p w14:paraId="0B0C37D3" w14:textId="77777777" w:rsidR="001D6A2F" w:rsidRDefault="001D6A2F">
      <w:pPr>
        <w:ind w:left="720" w:right="-279" w:hanging="720"/>
        <w:jc w:val="both"/>
        <w:rPr>
          <w:rFonts w:cs="Arial"/>
          <w:szCs w:val="22"/>
        </w:rPr>
      </w:pPr>
    </w:p>
    <w:p w14:paraId="0B0C37D4" w14:textId="0D535D11" w:rsidR="001D6A2F" w:rsidRDefault="00612734">
      <w:pPr>
        <w:ind w:left="720" w:right="-279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4.</w:t>
      </w:r>
      <w:r>
        <w:rPr>
          <w:rFonts w:cs="Arial"/>
          <w:szCs w:val="22"/>
        </w:rPr>
        <w:tab/>
        <w:t xml:space="preserve">In addition to the warranties provided in Attachment 1 – </w:t>
      </w:r>
      <w:r w:rsidR="00892266">
        <w:rPr>
          <w:rFonts w:cs="Arial"/>
          <w:szCs w:val="22"/>
        </w:rPr>
        <w:t xml:space="preserve">Draft </w:t>
      </w:r>
      <w:r>
        <w:rPr>
          <w:rFonts w:cs="Arial"/>
          <w:szCs w:val="22"/>
        </w:rPr>
        <w:t>Quotation Agreement - Goods, this Quotation includes the following warranties:</w:t>
      </w:r>
    </w:p>
    <w:p w14:paraId="0B0C37D5" w14:textId="77777777" w:rsidR="001D6A2F" w:rsidRDefault="001D6A2F">
      <w:pPr>
        <w:ind w:left="720" w:right="-279" w:hanging="720"/>
        <w:jc w:val="both"/>
        <w:rPr>
          <w:rFonts w:cs="Arial"/>
          <w:szCs w:val="22"/>
        </w:rPr>
      </w:pPr>
    </w:p>
    <w:p w14:paraId="0B0C37D6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D7" w14:textId="77777777" w:rsidR="001D6A2F" w:rsidRDefault="001D6A2F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D8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D9" w14:textId="77777777" w:rsidR="001D6A2F" w:rsidRDefault="001D6A2F">
      <w:pPr>
        <w:jc w:val="both"/>
        <w:rPr>
          <w:rFonts w:cs="Arial"/>
          <w:szCs w:val="22"/>
        </w:rPr>
      </w:pPr>
    </w:p>
    <w:p w14:paraId="0B0C37DA" w14:textId="1A4E8A86" w:rsidR="001D6A2F" w:rsidRDefault="00612734">
      <w:pPr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5.</w:t>
      </w:r>
      <w:r>
        <w:rPr>
          <w:rFonts w:cs="Arial"/>
          <w:szCs w:val="22"/>
        </w:rPr>
        <w:tab/>
        <w:t>I</w:t>
      </w:r>
      <w:r>
        <w:t xml:space="preserve">/We have reviewed the RFQ Attachment 1 – </w:t>
      </w:r>
      <w:r w:rsidR="00892266">
        <w:t xml:space="preserve">Draft </w:t>
      </w:r>
      <w:r>
        <w:t>Quotation Agreement - Goods, Schedule A – Specifications of Goods.  If requested by the City, I/we would be prepared to meet those requirements, amended by the following departures (list, if any):</w:t>
      </w:r>
    </w:p>
    <w:p w14:paraId="0B0C37DB" w14:textId="77777777" w:rsidR="001D6A2F" w:rsidRDefault="001D6A2F">
      <w:pPr>
        <w:jc w:val="both"/>
        <w:rPr>
          <w:rFonts w:cs="Arial"/>
          <w:szCs w:val="22"/>
        </w:rPr>
      </w:pPr>
    </w:p>
    <w:p w14:paraId="0B0C37DC" w14:textId="77777777" w:rsidR="001D6A2F" w:rsidRDefault="00612734">
      <w:pPr>
        <w:ind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>Section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Requested Departure(s) / Alternative(s) / Additions</w:t>
      </w:r>
    </w:p>
    <w:p w14:paraId="0B0C37DD" w14:textId="77777777" w:rsidR="001D6A2F" w:rsidRDefault="001D6A2F">
      <w:pPr>
        <w:pStyle w:val="Footer"/>
        <w:tabs>
          <w:tab w:val="left" w:pos="748"/>
        </w:tabs>
        <w:ind w:left="748" w:hanging="748"/>
        <w:jc w:val="both"/>
        <w:rPr>
          <w:rFonts w:cs="Arial"/>
          <w:bCs/>
          <w:sz w:val="22"/>
          <w:szCs w:val="22"/>
        </w:rPr>
      </w:pPr>
    </w:p>
    <w:p w14:paraId="0B0C37DE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DF" w14:textId="77777777" w:rsidR="001D6A2F" w:rsidRDefault="001D6A2F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E0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E1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E2" w14:textId="77777777" w:rsidR="001D6A2F" w:rsidRDefault="0061273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b/>
          <w:bCs/>
          <w:spacing w:val="-3"/>
          <w:szCs w:val="22"/>
          <w:lang w:val="en-US"/>
        </w:rPr>
      </w:pPr>
      <w:r>
        <w:rPr>
          <w:rFonts w:cs="Arial"/>
          <w:b/>
          <w:bCs/>
          <w:spacing w:val="-3"/>
          <w:szCs w:val="22"/>
          <w:lang w:val="en-US"/>
        </w:rPr>
        <w:tab/>
        <w:t>Please State Reason For Departure(s):</w:t>
      </w:r>
    </w:p>
    <w:p w14:paraId="0B0C37E3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E4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E5" w14:textId="77777777" w:rsidR="001D6A2F" w:rsidRDefault="001D6A2F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E6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E7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E8" w14:textId="56D33725" w:rsidR="001D6A2F" w:rsidRDefault="008C646C">
      <w:pPr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Purchase Price </w:t>
      </w:r>
      <w:r w:rsidR="00612734">
        <w:rPr>
          <w:rFonts w:cs="Arial"/>
          <w:b/>
          <w:bCs/>
          <w:szCs w:val="22"/>
        </w:rPr>
        <w:t>and Payments</w:t>
      </w:r>
    </w:p>
    <w:p w14:paraId="0B0C37E9" w14:textId="77777777" w:rsidR="001D6A2F" w:rsidRDefault="001D6A2F">
      <w:pPr>
        <w:jc w:val="both"/>
        <w:rPr>
          <w:rFonts w:cs="Arial"/>
          <w:szCs w:val="22"/>
        </w:rPr>
      </w:pPr>
    </w:p>
    <w:p w14:paraId="0B0C37EA" w14:textId="77777777" w:rsidR="001D6A2F" w:rsidRDefault="00612734">
      <w:pPr>
        <w:ind w:left="709" w:hanging="709"/>
        <w:jc w:val="both"/>
        <w:rPr>
          <w:rFonts w:cs="Arial"/>
          <w:spacing w:val="-2"/>
          <w:szCs w:val="22"/>
          <w:lang w:val="en-GB"/>
        </w:rPr>
      </w:pPr>
      <w:r>
        <w:rPr>
          <w:rFonts w:cs="Arial"/>
          <w:szCs w:val="22"/>
        </w:rPr>
        <w:t>6.</w:t>
      </w:r>
      <w:r>
        <w:rPr>
          <w:rFonts w:cs="Arial"/>
          <w:szCs w:val="22"/>
        </w:rPr>
        <w:tab/>
      </w:r>
      <w:r>
        <w:rPr>
          <w:rFonts w:cs="Arial"/>
          <w:spacing w:val="-2"/>
          <w:szCs w:val="22"/>
          <w:lang w:val="en-GB"/>
        </w:rPr>
        <w:t>The Contractor offers to supply to the City of Surrey the Goods for the prices plus applicable taxes as follows:</w:t>
      </w:r>
    </w:p>
    <w:p w14:paraId="0B0C37EB" w14:textId="714702B7" w:rsidR="002C5433" w:rsidRDefault="002C5433">
      <w:pPr>
        <w:spacing w:line="240" w:lineRule="auto"/>
        <w:rPr>
          <w:rFonts w:cs="Arial"/>
          <w:spacing w:val="-2"/>
          <w:szCs w:val="22"/>
          <w:lang w:val="en-GB"/>
        </w:rPr>
      </w:pPr>
      <w:r>
        <w:rPr>
          <w:rFonts w:cs="Arial"/>
          <w:spacing w:val="-2"/>
          <w:szCs w:val="22"/>
          <w:lang w:val="en-GB"/>
        </w:rPr>
        <w:br w:type="page"/>
      </w:r>
    </w:p>
    <w:p w14:paraId="480D3F77" w14:textId="77777777" w:rsidR="005F4853" w:rsidRDefault="005F4853" w:rsidP="00256A0C">
      <w:pPr>
        <w:tabs>
          <w:tab w:val="right" w:leader="underscore" w:pos="5040"/>
        </w:tabs>
        <w:jc w:val="both"/>
        <w:rPr>
          <w:rFonts w:cs="Arial"/>
          <w:b/>
          <w:bCs/>
          <w:sz w:val="20"/>
        </w:rPr>
        <w:sectPr w:rsidR="005F4853" w:rsidSect="00F415D9">
          <w:footerReference w:type="default" r:id="rId15"/>
          <w:footerReference w:type="first" r:id="rId16"/>
          <w:pgSz w:w="12240" w:h="15840" w:code="1"/>
          <w:pgMar w:top="1440" w:right="1440" w:bottom="1440" w:left="1440" w:header="0" w:footer="170" w:gutter="0"/>
          <w:pgBorders w:offsetFrom="page">
            <w:top w:val="thinThickSmallGap" w:sz="24" w:space="24" w:color="4F6228"/>
            <w:left w:val="thinThickSmallGap" w:sz="24" w:space="24" w:color="4F6228"/>
            <w:bottom w:val="thickThinSmallGap" w:sz="24" w:space="24" w:color="4F6228"/>
            <w:right w:val="thickThinSmallGap" w:sz="24" w:space="24" w:color="4F6228"/>
          </w:pgBorders>
          <w:cols w:space="720"/>
          <w:titlePg/>
          <w:docGrid w:linePitch="360"/>
        </w:sectPr>
      </w:pPr>
    </w:p>
    <w:p w14:paraId="4CBAA026" w14:textId="2FC5BC6A" w:rsidR="005F4853" w:rsidRDefault="00671811">
      <w:pPr>
        <w:spacing w:line="240" w:lineRule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 xml:space="preserve">(Reference </w:t>
      </w:r>
      <w:r w:rsidR="00694322" w:rsidRPr="003575FE">
        <w:rPr>
          <w:rFonts w:cs="Arial"/>
          <w:b/>
          <w:bCs/>
          <w:sz w:val="20"/>
        </w:rPr>
        <w:t>Project W</w:t>
      </w:r>
      <w:r w:rsidR="00694322">
        <w:rPr>
          <w:rFonts w:cs="Arial"/>
          <w:b/>
          <w:bCs/>
          <w:sz w:val="20"/>
        </w:rPr>
        <w:t>-20502</w:t>
      </w:r>
      <w:r>
        <w:rPr>
          <w:rFonts w:cs="Arial"/>
          <w:b/>
          <w:bCs/>
          <w:sz w:val="20"/>
        </w:rPr>
        <w:t>)</w:t>
      </w:r>
    </w:p>
    <w:p w14:paraId="4716F795" w14:textId="77777777" w:rsidR="00671811" w:rsidRDefault="00671811">
      <w:pPr>
        <w:spacing w:line="240" w:lineRule="auto"/>
        <w:rPr>
          <w:rFonts w:cs="Arial"/>
          <w:b/>
          <w:bCs/>
          <w:sz w:val="20"/>
        </w:rPr>
      </w:pPr>
    </w:p>
    <w:tbl>
      <w:tblPr>
        <w:tblW w:w="13481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1663"/>
        <w:gridCol w:w="2693"/>
        <w:gridCol w:w="1134"/>
        <w:gridCol w:w="1171"/>
        <w:gridCol w:w="992"/>
        <w:gridCol w:w="1418"/>
        <w:gridCol w:w="1701"/>
      </w:tblGrid>
      <w:tr w:rsidR="00671811" w:rsidRPr="00671811" w14:paraId="5FF18572" w14:textId="77777777" w:rsidTr="005331F1">
        <w:trPr>
          <w:trHeight w:val="881"/>
          <w:jc w:val="center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50E3BE8" w14:textId="77777777" w:rsidR="00671811" w:rsidRPr="00671811" w:rsidRDefault="00671811" w:rsidP="00671811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  <w:t>FOB:</w:t>
            </w: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 xml:space="preserve">  Destination, Freight Prepaid</w:t>
            </w: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D1909" w14:textId="77777777" w:rsidR="00671811" w:rsidRPr="00671811" w:rsidRDefault="00671811" w:rsidP="00671811">
            <w:pPr>
              <w:spacing w:line="240" w:lineRule="auto"/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  <w:t>Payment Terms:</w:t>
            </w:r>
          </w:p>
          <w:p w14:paraId="4D563B5F" w14:textId="77777777" w:rsidR="00671811" w:rsidRPr="00671811" w:rsidRDefault="00671811" w:rsidP="00671811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A cash discount of ___% will be allowed if invoices are paid within ___ days, or the ___ day of the month following, or net 30 days, on a best effort basis.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81D5" w14:textId="77777777" w:rsidR="00671811" w:rsidRPr="00671811" w:rsidRDefault="00671811" w:rsidP="00671811">
            <w:pPr>
              <w:spacing w:line="240" w:lineRule="auto"/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  <w:t>Ship Via:</w:t>
            </w:r>
          </w:p>
        </w:tc>
      </w:tr>
      <w:tr w:rsidR="00671811" w:rsidRPr="00671811" w14:paraId="0A292E98" w14:textId="77777777" w:rsidTr="005331F1">
        <w:trPr>
          <w:trHeight w:val="80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4F9941AD" w14:textId="77777777" w:rsidR="00671811" w:rsidRPr="00671811" w:rsidRDefault="00671811" w:rsidP="00671811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`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45797B37" w14:textId="77777777" w:rsidR="00671811" w:rsidRPr="00671811" w:rsidRDefault="00671811" w:rsidP="00671811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Item Description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078C000" w14:textId="77777777" w:rsidR="00671811" w:rsidRPr="00671811" w:rsidRDefault="00671811" w:rsidP="00671811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Product Manufacturing Name and Number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136AA3BC" w14:textId="77777777" w:rsidR="00671811" w:rsidRPr="00671811" w:rsidRDefault="00671811" w:rsidP="00671811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Lead Time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D180DB4" w14:textId="77777777" w:rsidR="00671811" w:rsidRPr="00671811" w:rsidRDefault="00671811" w:rsidP="00671811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Anticipated Quantity</w:t>
            </w: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br/>
              <w:t>(a)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1ED2AB41" w14:textId="77777777" w:rsidR="00671811" w:rsidRPr="00671811" w:rsidRDefault="00671811" w:rsidP="00671811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U/M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3008FA4" w14:textId="77777777" w:rsidR="00671811" w:rsidRPr="00671811" w:rsidRDefault="00671811" w:rsidP="00671811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Unit Price</w:t>
            </w: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br/>
              <w:t>(b)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79354CE" w14:textId="77777777" w:rsidR="00671811" w:rsidRPr="00671811" w:rsidRDefault="00671811" w:rsidP="00671811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Amount</w:t>
            </w: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br/>
              <w:t>(a) x (b)</w:t>
            </w:r>
          </w:p>
        </w:tc>
      </w:tr>
      <w:tr w:rsidR="00671811" w:rsidRPr="00671811" w14:paraId="73AD5B23" w14:textId="77777777" w:rsidTr="005331F1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ED22D5" w14:textId="77777777" w:rsidR="00671811" w:rsidRPr="00671811" w:rsidRDefault="00671811" w:rsidP="00671811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5E2642" w14:textId="77777777" w:rsidR="00671811" w:rsidRPr="00671811" w:rsidRDefault="00671811" w:rsidP="00671811">
            <w:pPr>
              <w:spacing w:line="240" w:lineRule="auto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  <w:r w:rsidRPr="00671811">
              <w:rPr>
                <w:rFonts w:ascii="Calibri" w:hAnsi="Calibri" w:cs="Calibri"/>
                <w:color w:val="000000"/>
                <w:szCs w:val="22"/>
              </w:rPr>
              <w:t>300mm Seismic &amp; Earthquake Resistant Pipe (ERDIP)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EACDB" w14:textId="77777777" w:rsidR="00671811" w:rsidRPr="00671811" w:rsidRDefault="00671811" w:rsidP="00671811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4991" w14:textId="77777777" w:rsidR="00671811" w:rsidRPr="00671811" w:rsidRDefault="00671811" w:rsidP="00671811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950AD5" w14:textId="77777777" w:rsidR="00671811" w:rsidRPr="00671811" w:rsidRDefault="00671811" w:rsidP="00671811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CD47F9" w14:textId="77777777" w:rsidR="00671811" w:rsidRPr="00671811" w:rsidRDefault="00671811" w:rsidP="00671811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metres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F6F2" w14:textId="77777777" w:rsidR="00671811" w:rsidRPr="00671811" w:rsidRDefault="00671811" w:rsidP="00671811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7370" w14:textId="77777777" w:rsidR="00671811" w:rsidRPr="00671811" w:rsidRDefault="00671811" w:rsidP="00671811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671811" w:rsidRPr="00671811" w14:paraId="0EC6192A" w14:textId="77777777" w:rsidTr="005331F1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8E4A8B" w14:textId="77777777" w:rsidR="00671811" w:rsidRPr="00671811" w:rsidRDefault="00671811" w:rsidP="00671811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2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9CEA803" w14:textId="77777777" w:rsidR="00671811" w:rsidRPr="00671811" w:rsidRDefault="00671811" w:rsidP="00671811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highlight w:val="yellow"/>
                <w:lang w:eastAsia="en-CA"/>
              </w:rPr>
            </w:pPr>
            <w:r w:rsidRPr="00671811">
              <w:rPr>
                <w:rFonts w:ascii="Calibri" w:hAnsi="Calibri" w:cs="Calibri"/>
                <w:color w:val="000000"/>
                <w:szCs w:val="22"/>
              </w:rPr>
              <w:t>300mm MJ X MJ  45 DEG Bend with tandem restraint kit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05C0C" w14:textId="77777777" w:rsidR="00671811" w:rsidRPr="00671811" w:rsidRDefault="00671811" w:rsidP="00671811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13D9" w14:textId="77777777" w:rsidR="00671811" w:rsidRPr="00671811" w:rsidRDefault="00671811" w:rsidP="00671811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90E3D5C" w14:textId="77777777" w:rsidR="00671811" w:rsidRPr="00671811" w:rsidRDefault="00671811" w:rsidP="00671811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2549784" w14:textId="77777777" w:rsidR="00671811" w:rsidRPr="00671811" w:rsidRDefault="00671811" w:rsidP="00671811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55310" w14:textId="77777777" w:rsidR="00671811" w:rsidRPr="00671811" w:rsidRDefault="00671811" w:rsidP="00671811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03175" w14:textId="77777777" w:rsidR="00671811" w:rsidRPr="00671811" w:rsidRDefault="00671811" w:rsidP="00671811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671811" w:rsidRPr="00671811" w14:paraId="3D1A8819" w14:textId="77777777" w:rsidTr="005331F1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0C00CEA" w14:textId="77777777" w:rsidR="00671811" w:rsidRPr="00671811" w:rsidRDefault="00671811" w:rsidP="00671811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3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2BC50BD" w14:textId="77777777" w:rsidR="00671811" w:rsidRPr="00671811" w:rsidRDefault="00671811" w:rsidP="00671811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highlight w:val="yellow"/>
                <w:lang w:eastAsia="en-CA"/>
              </w:rPr>
            </w:pPr>
            <w:r w:rsidRPr="00671811">
              <w:rPr>
                <w:rFonts w:ascii="Calibri" w:hAnsi="Calibri" w:cs="Calibri"/>
                <w:color w:val="000000"/>
                <w:szCs w:val="22"/>
              </w:rPr>
              <w:t>3000mm MJ X MJ  11-1/4 DEG Bend with tandem restraint kit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2336F" w14:textId="77777777" w:rsidR="00671811" w:rsidRPr="00671811" w:rsidRDefault="00671811" w:rsidP="00671811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FBD2" w14:textId="77777777" w:rsidR="00671811" w:rsidRPr="00671811" w:rsidRDefault="00671811" w:rsidP="00671811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F68809A" w14:textId="77777777" w:rsidR="00671811" w:rsidRPr="00671811" w:rsidRDefault="00671811" w:rsidP="00671811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1A8190" w14:textId="77777777" w:rsidR="00671811" w:rsidRPr="00671811" w:rsidRDefault="00671811" w:rsidP="00671811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679F" w14:textId="77777777" w:rsidR="00671811" w:rsidRPr="00671811" w:rsidRDefault="00671811" w:rsidP="00671811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37B2" w14:textId="77777777" w:rsidR="00671811" w:rsidRPr="00671811" w:rsidRDefault="00671811" w:rsidP="00671811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671811" w:rsidRPr="00671811" w14:paraId="056612E9" w14:textId="77777777" w:rsidTr="005331F1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DE3F828" w14:textId="77777777" w:rsidR="00671811" w:rsidRPr="00671811" w:rsidRDefault="00671811" w:rsidP="00671811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4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B3DE89" w14:textId="77777777" w:rsidR="00671811" w:rsidRPr="00671811" w:rsidRDefault="00671811" w:rsidP="00671811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671811">
              <w:rPr>
                <w:rFonts w:ascii="Calibri" w:hAnsi="Calibri" w:cs="Calibri"/>
                <w:color w:val="000000"/>
                <w:szCs w:val="22"/>
              </w:rPr>
              <w:t>300mm Tandem Restrained Couplers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D1CF7" w14:textId="77777777" w:rsidR="00671811" w:rsidRPr="00671811" w:rsidRDefault="00671811" w:rsidP="00671811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CF87C" w14:textId="77777777" w:rsidR="00671811" w:rsidRPr="00671811" w:rsidRDefault="00671811" w:rsidP="00671811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D59533" w14:textId="77777777" w:rsidR="00671811" w:rsidRPr="00671811" w:rsidRDefault="00671811" w:rsidP="00671811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C98B97" w14:textId="77777777" w:rsidR="00671811" w:rsidRPr="00671811" w:rsidRDefault="00671811" w:rsidP="00671811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CCCF6" w14:textId="77777777" w:rsidR="00671811" w:rsidRPr="00671811" w:rsidRDefault="00671811" w:rsidP="00671811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FE08C" w14:textId="77777777" w:rsidR="00671811" w:rsidRPr="00671811" w:rsidRDefault="00671811" w:rsidP="00671811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671811" w:rsidRPr="00671811" w14:paraId="790AFD89" w14:textId="77777777" w:rsidTr="005331F1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7F02307" w14:textId="77777777" w:rsidR="00671811" w:rsidRPr="00671811" w:rsidRDefault="00671811" w:rsidP="00671811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5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27C87BB" w14:textId="77777777" w:rsidR="00671811" w:rsidRPr="00671811" w:rsidRDefault="00671811" w:rsidP="00671811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671811">
              <w:rPr>
                <w:rFonts w:ascii="Calibri" w:hAnsi="Calibri" w:cs="Calibri"/>
                <w:color w:val="000000"/>
                <w:szCs w:val="22"/>
              </w:rPr>
              <w:t>Pipe wrap V-Bio 34" Lay Flat Width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FCFA6" w14:textId="77777777" w:rsidR="00671811" w:rsidRPr="00671811" w:rsidRDefault="00671811" w:rsidP="00671811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DEE6B" w14:textId="77777777" w:rsidR="00671811" w:rsidRPr="00671811" w:rsidRDefault="00671811" w:rsidP="00671811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43053EB" w14:textId="77777777" w:rsidR="00671811" w:rsidRPr="00671811" w:rsidRDefault="00671811" w:rsidP="00671811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101810" w14:textId="77777777" w:rsidR="00671811" w:rsidRPr="00671811" w:rsidRDefault="00671811" w:rsidP="00671811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rolls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18C6" w14:textId="77777777" w:rsidR="00671811" w:rsidRPr="00671811" w:rsidRDefault="00671811" w:rsidP="00671811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B1A41" w14:textId="77777777" w:rsidR="00671811" w:rsidRPr="00671811" w:rsidRDefault="00671811" w:rsidP="00671811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671811" w:rsidRPr="00671811" w14:paraId="630A2FB5" w14:textId="77777777" w:rsidTr="005331F1">
        <w:trPr>
          <w:trHeight w:val="397"/>
          <w:jc w:val="center"/>
        </w:trPr>
        <w:tc>
          <w:tcPr>
            <w:tcW w:w="93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AD6D60" w14:textId="77777777" w:rsidR="00671811" w:rsidRPr="00671811" w:rsidRDefault="00671811" w:rsidP="00671811">
            <w:pPr>
              <w:spacing w:line="240" w:lineRule="auto"/>
              <w:rPr>
                <w:rFonts w:eastAsia="Calibri" w:cs="Arial"/>
                <w:bCs/>
                <w:sz w:val="19"/>
                <w:szCs w:val="19"/>
                <w:lang w:eastAsia="en-CA"/>
              </w:rPr>
            </w:pPr>
            <w:r w:rsidRPr="00671811">
              <w:rPr>
                <w:rFonts w:eastAsia="Calibri" w:cs="Arial"/>
                <w:bCs/>
                <w:sz w:val="19"/>
                <w:szCs w:val="19"/>
                <w:lang w:eastAsia="en-CA"/>
              </w:rPr>
              <w:t>1. HIAB off-load and place at job site.</w:t>
            </w:r>
          </w:p>
          <w:p w14:paraId="5949D869" w14:textId="77777777" w:rsidR="00671811" w:rsidRPr="00671811" w:rsidRDefault="00671811" w:rsidP="00671811">
            <w:pPr>
              <w:spacing w:line="240" w:lineRule="auto"/>
              <w:rPr>
                <w:rFonts w:eastAsia="Calibri" w:cs="Arial"/>
                <w:bCs/>
                <w:sz w:val="19"/>
                <w:szCs w:val="19"/>
                <w:lang w:eastAsia="en-CA"/>
              </w:rPr>
            </w:pPr>
          </w:p>
          <w:p w14:paraId="01001A80" w14:textId="77777777" w:rsidR="00671811" w:rsidRPr="00671811" w:rsidRDefault="00671811" w:rsidP="00671811">
            <w:pPr>
              <w:spacing w:line="240" w:lineRule="auto"/>
              <w:rPr>
                <w:rFonts w:eastAsia="Calibri" w:cs="Arial"/>
                <w:bCs/>
                <w:sz w:val="19"/>
                <w:szCs w:val="19"/>
                <w:lang w:eastAsia="en-CA"/>
              </w:rPr>
            </w:pPr>
            <w:r w:rsidRPr="00671811">
              <w:rPr>
                <w:rFonts w:eastAsia="Calibri" w:cs="Arial"/>
                <w:bCs/>
                <w:sz w:val="19"/>
                <w:szCs w:val="19"/>
                <w:lang w:eastAsia="en-CA"/>
              </w:rPr>
              <w:t>2. Goods shall conform to City of Surrey Standards and Specifications, latest edition.</w:t>
            </w:r>
          </w:p>
          <w:p w14:paraId="7C05589E" w14:textId="77777777" w:rsidR="00671811" w:rsidRPr="00671811" w:rsidRDefault="00671811" w:rsidP="00671811">
            <w:pPr>
              <w:spacing w:line="240" w:lineRule="auto"/>
              <w:rPr>
                <w:rFonts w:eastAsia="Calibri" w:cs="Arial"/>
                <w:bCs/>
                <w:sz w:val="19"/>
                <w:szCs w:val="19"/>
                <w:lang w:eastAsia="en-CA"/>
              </w:rPr>
            </w:pPr>
          </w:p>
          <w:p w14:paraId="7425A779" w14:textId="77777777" w:rsidR="00671811" w:rsidRPr="00671811" w:rsidRDefault="00671811" w:rsidP="00671811">
            <w:pPr>
              <w:spacing w:line="240" w:lineRule="auto"/>
              <w:rPr>
                <w:rFonts w:eastAsia="Calibri" w:cs="Arial"/>
                <w:b/>
                <w:bCs/>
                <w:sz w:val="19"/>
                <w:szCs w:val="19"/>
                <w:lang w:eastAsia="en-CA"/>
              </w:rPr>
            </w:pPr>
            <w:r w:rsidRPr="00671811">
              <w:rPr>
                <w:rFonts w:eastAsia="Calibri" w:cs="Arial"/>
                <w:bCs/>
                <w:sz w:val="19"/>
                <w:szCs w:val="19"/>
                <w:lang w:eastAsia="en-CA"/>
              </w:rPr>
              <w:t>Currency: Canadian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96BEEC" w14:textId="77777777" w:rsidR="00671811" w:rsidRPr="00671811" w:rsidRDefault="00671811" w:rsidP="00671811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Subtotal: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4837" w14:textId="77777777" w:rsidR="00671811" w:rsidRPr="00671811" w:rsidRDefault="00671811" w:rsidP="00671811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671811" w:rsidRPr="00671811" w14:paraId="1D8B06D0" w14:textId="77777777" w:rsidTr="005331F1">
        <w:trPr>
          <w:trHeight w:val="397"/>
          <w:jc w:val="center"/>
        </w:trPr>
        <w:tc>
          <w:tcPr>
            <w:tcW w:w="93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8D528C5" w14:textId="77777777" w:rsidR="00671811" w:rsidRPr="00671811" w:rsidRDefault="00671811" w:rsidP="00671811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489C444" w14:textId="77777777" w:rsidR="00671811" w:rsidRPr="00671811" w:rsidRDefault="00671811" w:rsidP="00671811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GST (5%):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2F1B" w14:textId="77777777" w:rsidR="00671811" w:rsidRPr="00671811" w:rsidRDefault="00671811" w:rsidP="00671811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671811" w:rsidRPr="00671811" w14:paraId="0558D8B5" w14:textId="77777777" w:rsidTr="005331F1">
        <w:trPr>
          <w:trHeight w:val="397"/>
          <w:jc w:val="center"/>
        </w:trPr>
        <w:tc>
          <w:tcPr>
            <w:tcW w:w="93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9911188" w14:textId="77777777" w:rsidR="00671811" w:rsidRPr="00671811" w:rsidRDefault="00671811" w:rsidP="00671811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D5A828B" w14:textId="77777777" w:rsidR="00671811" w:rsidRPr="00671811" w:rsidRDefault="00671811" w:rsidP="00671811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PST (7%):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FD51" w14:textId="77777777" w:rsidR="00671811" w:rsidRPr="00671811" w:rsidRDefault="00671811" w:rsidP="00671811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671811" w:rsidRPr="00671811" w14:paraId="5D55626C" w14:textId="77777777" w:rsidTr="005331F1">
        <w:trPr>
          <w:trHeight w:val="397"/>
          <w:jc w:val="center"/>
        </w:trPr>
        <w:tc>
          <w:tcPr>
            <w:tcW w:w="93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E47C9" w14:textId="77777777" w:rsidR="00671811" w:rsidRPr="00671811" w:rsidRDefault="00671811" w:rsidP="00671811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394AE0E" w14:textId="77777777" w:rsidR="00671811" w:rsidRPr="00671811" w:rsidRDefault="00671811" w:rsidP="00671811">
            <w:pPr>
              <w:spacing w:line="240" w:lineRule="auto"/>
              <w:jc w:val="right"/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  <w:t>TOTAL: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263B" w14:textId="77777777" w:rsidR="00671811" w:rsidRPr="00671811" w:rsidRDefault="00671811" w:rsidP="00671811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67181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</w:tbl>
    <w:p w14:paraId="3F489D3C" w14:textId="46E6057F" w:rsidR="00671811" w:rsidRDefault="00671811">
      <w:pPr>
        <w:spacing w:line="240" w:lineRule="auto"/>
        <w:rPr>
          <w:rFonts w:cs="Arial"/>
          <w:spacing w:val="-2"/>
          <w:szCs w:val="22"/>
          <w:lang w:val="en-GB"/>
        </w:rPr>
        <w:sectPr w:rsidR="00671811" w:rsidSect="00F415D9">
          <w:pgSz w:w="15840" w:h="12240" w:orient="landscape" w:code="1"/>
          <w:pgMar w:top="1440" w:right="1440" w:bottom="1440" w:left="1440" w:header="0" w:footer="170" w:gutter="0"/>
          <w:pgBorders w:offsetFrom="page">
            <w:top w:val="thinThickSmallGap" w:sz="24" w:space="24" w:color="4F6228"/>
            <w:left w:val="thinThickSmallGap" w:sz="24" w:space="24" w:color="4F6228"/>
            <w:bottom w:val="thickThinSmallGap" w:sz="24" w:space="24" w:color="4F6228"/>
            <w:right w:val="thickThinSmallGap" w:sz="24" w:space="24" w:color="4F6228"/>
          </w:pgBorders>
          <w:cols w:space="720"/>
          <w:titlePg/>
          <w:docGrid w:linePitch="360"/>
        </w:sectPr>
      </w:pPr>
    </w:p>
    <w:p w14:paraId="0B0C381D" w14:textId="77777777" w:rsidR="001D6A2F" w:rsidRDefault="00612734">
      <w:pPr>
        <w:pStyle w:val="BodyTextIndent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</w:t>
      </w:r>
      <w:r>
        <w:rPr>
          <w:sz w:val="22"/>
          <w:szCs w:val="22"/>
        </w:rPr>
        <w:tab/>
        <w:t>I/We the undersigned duly authorized representatives of the Contractor, having received and carefully reviewed the RFQ including without limitation the draft Agreement submit this Quotation in response to the RFQ.</w:t>
      </w:r>
    </w:p>
    <w:p w14:paraId="0B0C381E" w14:textId="77777777" w:rsidR="001D6A2F" w:rsidRDefault="001D6A2F">
      <w:pPr>
        <w:tabs>
          <w:tab w:val="left" w:pos="180"/>
        </w:tabs>
        <w:ind w:left="180" w:hanging="180"/>
        <w:rPr>
          <w:rFonts w:cs="Arial"/>
          <w:sz w:val="18"/>
        </w:rPr>
      </w:pPr>
    </w:p>
    <w:p w14:paraId="0B0C381F" w14:textId="77777777" w:rsidR="001D6A2F" w:rsidRDefault="00612734">
      <w:pPr>
        <w:tabs>
          <w:tab w:val="left" w:pos="180"/>
        </w:tabs>
        <w:ind w:left="180" w:hanging="180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This Quotation</w:t>
      </w:r>
      <w:r>
        <w:rPr>
          <w:rFonts w:cs="Arial"/>
          <w:sz w:val="20"/>
          <w:szCs w:val="20"/>
        </w:rPr>
        <w:t xml:space="preserve"> is offered by the Contractor this </w:t>
      </w:r>
      <w:r>
        <w:rPr>
          <w:rFonts w:cs="Arial"/>
          <w:color w:val="FF0000"/>
          <w:sz w:val="20"/>
          <w:szCs w:val="20"/>
        </w:rPr>
        <w:t>_______</w:t>
      </w:r>
      <w:r>
        <w:rPr>
          <w:rFonts w:cs="Arial"/>
          <w:sz w:val="20"/>
          <w:szCs w:val="20"/>
        </w:rPr>
        <w:t xml:space="preserve"> day of </w:t>
      </w:r>
      <w:r>
        <w:rPr>
          <w:rFonts w:cs="Arial"/>
          <w:color w:val="FF0000"/>
          <w:sz w:val="20"/>
          <w:szCs w:val="20"/>
        </w:rPr>
        <w:t>_______________</w:t>
      </w:r>
      <w:r>
        <w:rPr>
          <w:rFonts w:cs="Arial"/>
          <w:sz w:val="20"/>
          <w:szCs w:val="20"/>
        </w:rPr>
        <w:t>, 202</w:t>
      </w:r>
      <w:r>
        <w:rPr>
          <w:rFonts w:cs="Arial"/>
          <w:color w:val="FF0000"/>
          <w:sz w:val="20"/>
          <w:szCs w:val="20"/>
        </w:rPr>
        <w:t>_</w:t>
      </w:r>
      <w:r>
        <w:rPr>
          <w:rFonts w:cs="Arial"/>
          <w:sz w:val="20"/>
          <w:szCs w:val="20"/>
        </w:rPr>
        <w:t>.</w:t>
      </w:r>
    </w:p>
    <w:p w14:paraId="0B0C3820" w14:textId="77777777" w:rsidR="001D6A2F" w:rsidRDefault="001D6A2F">
      <w:pPr>
        <w:tabs>
          <w:tab w:val="left" w:pos="180"/>
        </w:tabs>
        <w:ind w:left="180" w:hanging="180"/>
        <w:jc w:val="both"/>
        <w:rPr>
          <w:rFonts w:cs="Arial"/>
          <w:b/>
          <w:szCs w:val="22"/>
        </w:rPr>
      </w:pPr>
    </w:p>
    <w:p w14:paraId="0B0C3821" w14:textId="77777777" w:rsidR="001D6A2F" w:rsidRDefault="00612734">
      <w:pPr>
        <w:keepNext/>
        <w:tabs>
          <w:tab w:val="left" w:pos="360"/>
        </w:tabs>
        <w:ind w:left="360" w:hanging="36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CONTRACTOR</w:t>
      </w:r>
    </w:p>
    <w:p w14:paraId="0B0C3822" w14:textId="77777777" w:rsidR="001D6A2F" w:rsidRDefault="00612734">
      <w:pPr>
        <w:rPr>
          <w:rFonts w:cs="Arial"/>
          <w:szCs w:val="22"/>
        </w:rPr>
      </w:pPr>
      <w:r>
        <w:rPr>
          <w:rFonts w:cs="Arial"/>
          <w:szCs w:val="22"/>
        </w:rPr>
        <w:t>I/We have the authority to bind the Contractor.</w:t>
      </w:r>
    </w:p>
    <w:p w14:paraId="0B0C3823" w14:textId="77777777" w:rsidR="001D6A2F" w:rsidRDefault="001D6A2F"/>
    <w:p w14:paraId="0B0C3824" w14:textId="77777777" w:rsidR="001D6A2F" w:rsidRDefault="00612734">
      <w:r>
        <w:t>___________________________________</w:t>
      </w:r>
    </w:p>
    <w:p w14:paraId="0B0C3825" w14:textId="77777777" w:rsidR="001D6A2F" w:rsidRDefault="00612734">
      <w:r>
        <w:t>(Full Legal Name of Contractor)</w:t>
      </w:r>
    </w:p>
    <w:p w14:paraId="0B0C3826" w14:textId="77777777" w:rsidR="001D6A2F" w:rsidRDefault="001D6A2F"/>
    <w:p w14:paraId="0B0C3827" w14:textId="77777777" w:rsidR="001D6A2F" w:rsidRDefault="00612734">
      <w:r>
        <w:t>___________________________________</w:t>
      </w:r>
    </w:p>
    <w:p w14:paraId="0B0C3828" w14:textId="77777777" w:rsidR="001D6A2F" w:rsidRDefault="00612734">
      <w:r>
        <w:t>(Signature of Authorized Signatory)</w:t>
      </w:r>
    </w:p>
    <w:p w14:paraId="0B0C3829" w14:textId="77777777" w:rsidR="001D6A2F" w:rsidRDefault="001D6A2F"/>
    <w:p w14:paraId="0B0C382A" w14:textId="77777777" w:rsidR="001D6A2F" w:rsidRDefault="00612734">
      <w:r>
        <w:t>___________________________________</w:t>
      </w:r>
    </w:p>
    <w:p w14:paraId="0B0C382B" w14:textId="77777777" w:rsidR="001D6A2F" w:rsidRDefault="00612734">
      <w:r>
        <w:t>(Print Name and Position of Authorized Signatory)</w:t>
      </w:r>
    </w:p>
    <w:sectPr w:rsidR="001D6A2F" w:rsidSect="00F415D9">
      <w:pgSz w:w="12240" w:h="15840" w:code="1"/>
      <w:pgMar w:top="1440" w:right="1440" w:bottom="1440" w:left="1440" w:header="0" w:footer="170" w:gutter="0"/>
      <w:pgBorders w:offsetFrom="page">
        <w:top w:val="thinThickSmallGap" w:sz="24" w:space="24" w:color="4F6228"/>
        <w:left w:val="thinThickSmallGap" w:sz="24" w:space="24" w:color="4F6228"/>
        <w:bottom w:val="thickThinSmallGap" w:sz="24" w:space="24" w:color="4F6228"/>
        <w:right w:val="thickThinSmallGap" w:sz="24" w:space="24" w:color="4F6228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70DD" w14:textId="77777777" w:rsidR="00BE6BB9" w:rsidRDefault="00BE6BB9">
      <w:pPr>
        <w:spacing w:line="240" w:lineRule="auto"/>
      </w:pPr>
      <w:r>
        <w:separator/>
      </w:r>
    </w:p>
  </w:endnote>
  <w:endnote w:type="continuationSeparator" w:id="0">
    <w:p w14:paraId="43973B8A" w14:textId="77777777" w:rsidR="00BE6BB9" w:rsidRDefault="00BE6BB9">
      <w:pPr>
        <w:spacing w:line="240" w:lineRule="auto"/>
      </w:pPr>
      <w:r>
        <w:continuationSeparator/>
      </w:r>
    </w:p>
  </w:endnote>
  <w:endnote w:type="continuationNotice" w:id="1">
    <w:p w14:paraId="3062A15A" w14:textId="77777777" w:rsidR="00BE6BB9" w:rsidRDefault="00BE6BB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FCB8" w14:textId="03C16C0C" w:rsidR="00C00622" w:rsidRDefault="00C00622" w:rsidP="00C00622">
    <w:pPr>
      <w:pStyle w:val="Footer"/>
      <w:tabs>
        <w:tab w:val="clear" w:pos="4680"/>
        <w:tab w:val="clear" w:pos="9360"/>
        <w:tab w:val="right" w:pos="10080"/>
      </w:tabs>
      <w:ind w:left="-720" w:right="-720"/>
    </w:pPr>
    <w:r>
      <w:rPr>
        <w:sz w:val="16"/>
        <w:szCs w:val="16"/>
      </w:rPr>
      <w:t>RFQ 1220-</w:t>
    </w:r>
    <w:r>
      <w:rPr>
        <w:sz w:val="16"/>
        <w:szCs w:val="16"/>
        <w:lang w:val="en-US"/>
      </w:rPr>
      <w:t>0</w:t>
    </w:r>
    <w:r>
      <w:rPr>
        <w:sz w:val="16"/>
        <w:szCs w:val="16"/>
      </w:rPr>
      <w:t>40-</w:t>
    </w:r>
    <w:r>
      <w:rPr>
        <w:sz w:val="16"/>
        <w:szCs w:val="16"/>
        <w:lang w:val="en-US"/>
      </w:rPr>
      <w:t>2024-016</w:t>
    </w:r>
    <w:r w:rsidR="00F415D9">
      <w:rPr>
        <w:sz w:val="16"/>
        <w:szCs w:val="16"/>
        <w:lang w:val="en-US"/>
      </w:rPr>
      <w:t xml:space="preserve"> -</w:t>
    </w:r>
    <w:r>
      <w:rPr>
        <w:sz w:val="16"/>
        <w:szCs w:val="16"/>
        <w:lang w:val="en-US"/>
      </w:rPr>
      <w:t xml:space="preserve"> </w:t>
    </w:r>
    <w:r w:rsidRPr="00830012">
      <w:rPr>
        <w:rFonts w:cs="Arial"/>
        <w:bCs/>
        <w:spacing w:val="-3"/>
        <w:sz w:val="16"/>
        <w:szCs w:val="16"/>
      </w:rPr>
      <w:t>Supply and Delivery of Pipes and Fittings for Watermain Project</w:t>
    </w:r>
    <w:r>
      <w:rPr>
        <w:rFonts w:cs="Arial"/>
        <w:bCs/>
        <w:spacing w:val="-3"/>
        <w:sz w:val="16"/>
        <w:szCs w:val="16"/>
        <w:lang w:val="en-CA"/>
      </w:rPr>
      <w:t>s (189A Street)</w:t>
    </w:r>
    <w:r>
      <w:rPr>
        <w:color w:val="FF0000"/>
        <w:sz w:val="16"/>
        <w:szCs w:val="16"/>
        <w:lang w:val="en-CA"/>
      </w:rPr>
      <w:tab/>
      <w:t xml:space="preserve">               </w:t>
    </w:r>
    <w:r>
      <w:t xml:space="preserve">Page </w:t>
    </w:r>
    <w:r>
      <w:rPr>
        <w:bCs/>
        <w:sz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</w:rPr>
      <w:fldChar w:fldCharType="separate"/>
    </w:r>
    <w:r>
      <w:rPr>
        <w:bCs/>
        <w:sz w:val="24"/>
      </w:rPr>
      <w:t>1</w:t>
    </w:r>
    <w:r>
      <w:rPr>
        <w:bCs/>
        <w:sz w:val="24"/>
      </w:rPr>
      <w:fldChar w:fldCharType="end"/>
    </w:r>
    <w:r>
      <w:t xml:space="preserve"> of </w:t>
    </w:r>
    <w:r>
      <w:rPr>
        <w:bCs/>
        <w:sz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</w:rPr>
      <w:fldChar w:fldCharType="separate"/>
    </w:r>
    <w:r>
      <w:rPr>
        <w:bCs/>
        <w:sz w:val="24"/>
      </w:rPr>
      <w:t>19</w:t>
    </w:r>
    <w:r>
      <w:rPr>
        <w:bCs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5AEE" w14:textId="77777777" w:rsidR="00E00775" w:rsidRDefault="00E00775" w:rsidP="00356B45">
    <w:pPr>
      <w:pStyle w:val="Footer"/>
      <w:tabs>
        <w:tab w:val="clear" w:pos="4680"/>
        <w:tab w:val="clear" w:pos="9360"/>
        <w:tab w:val="right" w:pos="10080"/>
      </w:tabs>
      <w:ind w:left="-720" w:right="-720"/>
      <w:rPr>
        <w:sz w:val="16"/>
        <w:szCs w:val="16"/>
      </w:rPr>
    </w:pPr>
  </w:p>
  <w:p w14:paraId="40A49A13" w14:textId="5693D811" w:rsidR="00356B45" w:rsidRDefault="00356B45" w:rsidP="0034551F">
    <w:pPr>
      <w:pStyle w:val="Footer"/>
      <w:tabs>
        <w:tab w:val="clear" w:pos="4680"/>
        <w:tab w:val="clear" w:pos="9360"/>
        <w:tab w:val="right" w:pos="13680"/>
      </w:tabs>
      <w:ind w:left="-720" w:right="-720"/>
    </w:pPr>
    <w:r>
      <w:rPr>
        <w:sz w:val="16"/>
        <w:szCs w:val="16"/>
      </w:rPr>
      <w:t>RFQ 1220-</w:t>
    </w:r>
    <w:r>
      <w:rPr>
        <w:sz w:val="16"/>
        <w:szCs w:val="16"/>
        <w:lang w:val="en-US"/>
      </w:rPr>
      <w:t>0</w:t>
    </w:r>
    <w:r>
      <w:rPr>
        <w:sz w:val="16"/>
        <w:szCs w:val="16"/>
      </w:rPr>
      <w:t>40-</w:t>
    </w:r>
    <w:r>
      <w:rPr>
        <w:sz w:val="16"/>
        <w:szCs w:val="16"/>
        <w:lang w:val="en-US"/>
      </w:rPr>
      <w:t>2024-</w:t>
    </w:r>
    <w:r w:rsidR="007F1527">
      <w:rPr>
        <w:sz w:val="16"/>
        <w:szCs w:val="16"/>
        <w:lang w:val="en-US"/>
      </w:rPr>
      <w:t>016</w:t>
    </w:r>
    <w:r w:rsidR="00F415D9">
      <w:rPr>
        <w:sz w:val="16"/>
        <w:szCs w:val="16"/>
        <w:lang w:val="en-US"/>
      </w:rPr>
      <w:t xml:space="preserve"> -</w:t>
    </w:r>
    <w:r>
      <w:rPr>
        <w:sz w:val="16"/>
        <w:szCs w:val="16"/>
        <w:lang w:val="en-US"/>
      </w:rPr>
      <w:t xml:space="preserve"> </w:t>
    </w:r>
    <w:r w:rsidRPr="00830012">
      <w:rPr>
        <w:rFonts w:cs="Arial"/>
        <w:bCs/>
        <w:spacing w:val="-3"/>
        <w:sz w:val="16"/>
        <w:szCs w:val="16"/>
      </w:rPr>
      <w:t>Supply and Delivery of Pipes and Fittings for Watermain Project</w:t>
    </w:r>
    <w:r>
      <w:rPr>
        <w:rFonts w:cs="Arial"/>
        <w:bCs/>
        <w:spacing w:val="-3"/>
        <w:sz w:val="16"/>
        <w:szCs w:val="16"/>
        <w:lang w:val="en-CA"/>
      </w:rPr>
      <w:t>s</w:t>
    </w:r>
    <w:r w:rsidR="00B11B70">
      <w:rPr>
        <w:rFonts w:cs="Arial"/>
        <w:bCs/>
        <w:spacing w:val="-3"/>
        <w:sz w:val="16"/>
        <w:szCs w:val="16"/>
        <w:lang w:val="en-CA"/>
      </w:rPr>
      <w:t xml:space="preserve"> (189A Street</w:t>
    </w:r>
    <w:r w:rsidR="005B4311">
      <w:rPr>
        <w:rFonts w:cs="Arial"/>
        <w:bCs/>
        <w:spacing w:val="-3"/>
        <w:sz w:val="16"/>
        <w:szCs w:val="16"/>
        <w:lang w:val="en-CA"/>
      </w:rPr>
      <w:t>)</w:t>
    </w:r>
    <w:r>
      <w:rPr>
        <w:color w:val="FF0000"/>
        <w:sz w:val="16"/>
        <w:szCs w:val="16"/>
        <w:lang w:val="en-CA"/>
      </w:rPr>
      <w:tab/>
    </w:r>
    <w:r w:rsidR="00E00775">
      <w:rPr>
        <w:color w:val="FF0000"/>
        <w:sz w:val="16"/>
        <w:szCs w:val="16"/>
        <w:lang w:val="en-CA"/>
      </w:rPr>
      <w:t xml:space="preserve">               </w:t>
    </w:r>
    <w:r>
      <w:t xml:space="preserve">Page </w:t>
    </w:r>
    <w:r>
      <w:rPr>
        <w:bCs/>
        <w:sz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</w:rPr>
      <w:fldChar w:fldCharType="separate"/>
    </w:r>
    <w:r>
      <w:rPr>
        <w:bCs/>
        <w:sz w:val="24"/>
      </w:rPr>
      <w:t>16</w:t>
    </w:r>
    <w:r>
      <w:rPr>
        <w:bCs/>
        <w:sz w:val="24"/>
      </w:rPr>
      <w:fldChar w:fldCharType="end"/>
    </w:r>
    <w:r>
      <w:t xml:space="preserve"> of </w:t>
    </w:r>
    <w:r>
      <w:rPr>
        <w:bCs/>
        <w:sz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</w:rPr>
      <w:fldChar w:fldCharType="separate"/>
    </w:r>
    <w:r>
      <w:rPr>
        <w:bCs/>
        <w:sz w:val="24"/>
      </w:rPr>
      <w:t>18</w:t>
    </w:r>
    <w:r>
      <w:rPr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E5542" w14:textId="77777777" w:rsidR="00BE6BB9" w:rsidRDefault="00BE6BB9">
      <w:pPr>
        <w:spacing w:line="240" w:lineRule="auto"/>
      </w:pPr>
      <w:r>
        <w:separator/>
      </w:r>
    </w:p>
  </w:footnote>
  <w:footnote w:type="continuationSeparator" w:id="0">
    <w:p w14:paraId="1F17699A" w14:textId="77777777" w:rsidR="00BE6BB9" w:rsidRDefault="00BE6BB9">
      <w:pPr>
        <w:spacing w:line="240" w:lineRule="auto"/>
      </w:pPr>
      <w:r>
        <w:continuationSeparator/>
      </w:r>
    </w:p>
  </w:footnote>
  <w:footnote w:type="continuationNotice" w:id="1">
    <w:p w14:paraId="529A99BB" w14:textId="77777777" w:rsidR="00BE6BB9" w:rsidRDefault="00BE6BB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9FB2F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A8EDC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FB"/>
    <w:multiLevelType w:val="multilevel"/>
    <w:tmpl w:val="D1985ED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lowerLetter"/>
      <w:lvlText w:val="(%3)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(%4)"/>
      <w:legacy w:legacy="1" w:legacySpace="0" w:legacyIndent="720"/>
      <w:lvlJc w:val="left"/>
      <w:pPr>
        <w:ind w:left="2160" w:hanging="720"/>
      </w:pPr>
    </w:lvl>
    <w:lvl w:ilvl="4">
      <w:start w:val="1"/>
      <w:numFmt w:val="upperLetter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decimal"/>
      <w:lvlText w:val="(%6).%7"/>
      <w:legacy w:legacy="1" w:legacySpace="144" w:legacyIndent="0"/>
      <w:lvlJc w:val="left"/>
    </w:lvl>
    <w:lvl w:ilvl="7">
      <w:start w:val="1"/>
      <w:numFmt w:val="decimal"/>
      <w:lvlText w:val="(%6).%7.%8"/>
      <w:legacy w:legacy="1" w:legacySpace="144" w:legacyIndent="0"/>
      <w:lvlJc w:val="left"/>
    </w:lvl>
    <w:lvl w:ilvl="8">
      <w:start w:val="1"/>
      <w:numFmt w:val="decimal"/>
      <w:lvlText w:val="(%6).%7.%8.%9"/>
      <w:legacy w:legacy="1" w:legacySpace="144" w:legacyIndent="0"/>
      <w:lvlJc w:val="left"/>
    </w:lvl>
  </w:abstractNum>
  <w:abstractNum w:abstractNumId="3" w15:restartNumberingAfterBreak="0">
    <w:nsid w:val="2AC339CD"/>
    <w:multiLevelType w:val="hybridMultilevel"/>
    <w:tmpl w:val="671C1E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F1753"/>
    <w:multiLevelType w:val="hybridMultilevel"/>
    <w:tmpl w:val="0284F64C"/>
    <w:lvl w:ilvl="0" w:tplc="4BD0CF4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370B4"/>
    <w:multiLevelType w:val="hybridMultilevel"/>
    <w:tmpl w:val="D9182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E66EE"/>
    <w:multiLevelType w:val="hybridMultilevel"/>
    <w:tmpl w:val="FD261E4C"/>
    <w:lvl w:ilvl="0" w:tplc="0CF2F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14A47"/>
    <w:multiLevelType w:val="hybridMultilevel"/>
    <w:tmpl w:val="834EBB2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373EC"/>
    <w:multiLevelType w:val="hybridMultilevel"/>
    <w:tmpl w:val="E0E8C270"/>
    <w:lvl w:ilvl="0" w:tplc="3EC098F6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1A3CA9"/>
    <w:multiLevelType w:val="hybridMultilevel"/>
    <w:tmpl w:val="A95CB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901ED"/>
    <w:multiLevelType w:val="hybridMultilevel"/>
    <w:tmpl w:val="0E4852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69192">
    <w:abstractNumId w:val="8"/>
  </w:num>
  <w:num w:numId="2" w16cid:durableId="971524244">
    <w:abstractNumId w:val="2"/>
  </w:num>
  <w:num w:numId="3" w16cid:durableId="595020205">
    <w:abstractNumId w:val="5"/>
  </w:num>
  <w:num w:numId="4" w16cid:durableId="979069478">
    <w:abstractNumId w:val="1"/>
  </w:num>
  <w:num w:numId="5" w16cid:durableId="2068646117">
    <w:abstractNumId w:val="0"/>
  </w:num>
  <w:num w:numId="6" w16cid:durableId="1885941125">
    <w:abstractNumId w:val="9"/>
  </w:num>
  <w:num w:numId="7" w16cid:durableId="948047653">
    <w:abstractNumId w:val="3"/>
  </w:num>
  <w:num w:numId="8" w16cid:durableId="1441880252">
    <w:abstractNumId w:val="10"/>
  </w:num>
  <w:num w:numId="9" w16cid:durableId="342971654">
    <w:abstractNumId w:val="6"/>
  </w:num>
  <w:num w:numId="10" w16cid:durableId="1273368021">
    <w:abstractNumId w:val="7"/>
  </w:num>
  <w:num w:numId="11" w16cid:durableId="8152226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2F"/>
    <w:rsid w:val="000232BD"/>
    <w:rsid w:val="000259F6"/>
    <w:rsid w:val="00032CC3"/>
    <w:rsid w:val="00043F15"/>
    <w:rsid w:val="000461D7"/>
    <w:rsid w:val="0008243C"/>
    <w:rsid w:val="000A1366"/>
    <w:rsid w:val="000A59F9"/>
    <w:rsid w:val="000C1BE7"/>
    <w:rsid w:val="000E4B53"/>
    <w:rsid w:val="000F5BF8"/>
    <w:rsid w:val="001211E2"/>
    <w:rsid w:val="00137388"/>
    <w:rsid w:val="0018214A"/>
    <w:rsid w:val="001D6A2F"/>
    <w:rsid w:val="001F1FC5"/>
    <w:rsid w:val="00256A0C"/>
    <w:rsid w:val="0026074F"/>
    <w:rsid w:val="00262DED"/>
    <w:rsid w:val="0026505B"/>
    <w:rsid w:val="0028600D"/>
    <w:rsid w:val="0029478E"/>
    <w:rsid w:val="0029611C"/>
    <w:rsid w:val="002B5062"/>
    <w:rsid w:val="002C126F"/>
    <w:rsid w:val="002C5433"/>
    <w:rsid w:val="002F39B6"/>
    <w:rsid w:val="00313F52"/>
    <w:rsid w:val="00333471"/>
    <w:rsid w:val="0033580C"/>
    <w:rsid w:val="003367FA"/>
    <w:rsid w:val="0034551F"/>
    <w:rsid w:val="00346A9A"/>
    <w:rsid w:val="0035325D"/>
    <w:rsid w:val="00356B45"/>
    <w:rsid w:val="00356C62"/>
    <w:rsid w:val="00361BDE"/>
    <w:rsid w:val="003629E7"/>
    <w:rsid w:val="003D5B58"/>
    <w:rsid w:val="003D79D5"/>
    <w:rsid w:val="003E0353"/>
    <w:rsid w:val="003E23D8"/>
    <w:rsid w:val="003E4EAE"/>
    <w:rsid w:val="004014DB"/>
    <w:rsid w:val="004308BA"/>
    <w:rsid w:val="004603BE"/>
    <w:rsid w:val="00466ED4"/>
    <w:rsid w:val="004D503D"/>
    <w:rsid w:val="004D7E0F"/>
    <w:rsid w:val="005009A9"/>
    <w:rsid w:val="005A53D8"/>
    <w:rsid w:val="005B4311"/>
    <w:rsid w:val="005C376B"/>
    <w:rsid w:val="005E3FEE"/>
    <w:rsid w:val="005F1409"/>
    <w:rsid w:val="005F4853"/>
    <w:rsid w:val="00607776"/>
    <w:rsid w:val="00612734"/>
    <w:rsid w:val="00622A7B"/>
    <w:rsid w:val="00631448"/>
    <w:rsid w:val="00642186"/>
    <w:rsid w:val="006453CF"/>
    <w:rsid w:val="00664A73"/>
    <w:rsid w:val="00671811"/>
    <w:rsid w:val="0067271F"/>
    <w:rsid w:val="006732E2"/>
    <w:rsid w:val="006744A2"/>
    <w:rsid w:val="006806AC"/>
    <w:rsid w:val="00687190"/>
    <w:rsid w:val="00692D02"/>
    <w:rsid w:val="00694322"/>
    <w:rsid w:val="006A5727"/>
    <w:rsid w:val="00720D24"/>
    <w:rsid w:val="007440FD"/>
    <w:rsid w:val="00771DEA"/>
    <w:rsid w:val="007D64AB"/>
    <w:rsid w:val="007D7B6D"/>
    <w:rsid w:val="007F1527"/>
    <w:rsid w:val="00816BA3"/>
    <w:rsid w:val="00822419"/>
    <w:rsid w:val="008304E2"/>
    <w:rsid w:val="00853242"/>
    <w:rsid w:val="00866220"/>
    <w:rsid w:val="00892266"/>
    <w:rsid w:val="008A7EB8"/>
    <w:rsid w:val="008C646C"/>
    <w:rsid w:val="008F2DEE"/>
    <w:rsid w:val="00906E04"/>
    <w:rsid w:val="00920547"/>
    <w:rsid w:val="009230F8"/>
    <w:rsid w:val="00924D01"/>
    <w:rsid w:val="00940633"/>
    <w:rsid w:val="009F74FA"/>
    <w:rsid w:val="00A04402"/>
    <w:rsid w:val="00A04BA2"/>
    <w:rsid w:val="00A132E5"/>
    <w:rsid w:val="00A173CC"/>
    <w:rsid w:val="00A2142E"/>
    <w:rsid w:val="00A32775"/>
    <w:rsid w:val="00A661B3"/>
    <w:rsid w:val="00AA2D9D"/>
    <w:rsid w:val="00AC4623"/>
    <w:rsid w:val="00AD03BB"/>
    <w:rsid w:val="00AF0FD3"/>
    <w:rsid w:val="00B00C3D"/>
    <w:rsid w:val="00B04539"/>
    <w:rsid w:val="00B11B70"/>
    <w:rsid w:val="00B738C6"/>
    <w:rsid w:val="00BA15AE"/>
    <w:rsid w:val="00BC5F80"/>
    <w:rsid w:val="00BE6BB9"/>
    <w:rsid w:val="00C00622"/>
    <w:rsid w:val="00C0185F"/>
    <w:rsid w:val="00C07793"/>
    <w:rsid w:val="00C12817"/>
    <w:rsid w:val="00C23156"/>
    <w:rsid w:val="00C4411E"/>
    <w:rsid w:val="00C45379"/>
    <w:rsid w:val="00C46031"/>
    <w:rsid w:val="00C52E05"/>
    <w:rsid w:val="00C61E9B"/>
    <w:rsid w:val="00C63936"/>
    <w:rsid w:val="00C64FCA"/>
    <w:rsid w:val="00C74222"/>
    <w:rsid w:val="00C842F5"/>
    <w:rsid w:val="00CA659E"/>
    <w:rsid w:val="00CC0674"/>
    <w:rsid w:val="00CC4E07"/>
    <w:rsid w:val="00CD5B59"/>
    <w:rsid w:val="00CF7544"/>
    <w:rsid w:val="00D152BF"/>
    <w:rsid w:val="00D17DED"/>
    <w:rsid w:val="00D20B2E"/>
    <w:rsid w:val="00D3273E"/>
    <w:rsid w:val="00DB344A"/>
    <w:rsid w:val="00DB6F74"/>
    <w:rsid w:val="00DE13BE"/>
    <w:rsid w:val="00DE33D8"/>
    <w:rsid w:val="00DE6CF2"/>
    <w:rsid w:val="00DF4453"/>
    <w:rsid w:val="00E00775"/>
    <w:rsid w:val="00E177EF"/>
    <w:rsid w:val="00E20286"/>
    <w:rsid w:val="00E35A87"/>
    <w:rsid w:val="00E40887"/>
    <w:rsid w:val="00E92BF1"/>
    <w:rsid w:val="00EA7222"/>
    <w:rsid w:val="00EA780C"/>
    <w:rsid w:val="00EE7160"/>
    <w:rsid w:val="00EF77C4"/>
    <w:rsid w:val="00F10A4B"/>
    <w:rsid w:val="00F415D9"/>
    <w:rsid w:val="00F47075"/>
    <w:rsid w:val="00F50511"/>
    <w:rsid w:val="00F67E46"/>
    <w:rsid w:val="00F9314D"/>
    <w:rsid w:val="00FB246B"/>
    <w:rsid w:val="00FC53DC"/>
    <w:rsid w:val="00FE472F"/>
    <w:rsid w:val="00FF214D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0C363D"/>
  <w15:chartTrackingRefBased/>
  <w15:docId w15:val="{46FDCC5B-155C-43C5-AB9B-FC102681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1 ghost,g,Heading 1 Section Heading,h1"/>
    <w:basedOn w:val="Normal"/>
    <w:next w:val="Normal"/>
    <w:qFormat/>
    <w:pPr>
      <w:keepNext/>
      <w:outlineLvl w:val="0"/>
    </w:pPr>
    <w:rPr>
      <w:rFonts w:cs="Arial"/>
      <w:b/>
      <w:bCs/>
      <w:caps/>
      <w:kern w:val="22"/>
      <w:szCs w:val="32"/>
    </w:rPr>
  </w:style>
  <w:style w:type="paragraph" w:styleId="Heading2">
    <w:name w:val="heading 2"/>
    <w:aliases w:val="h2,A.B.C.,(Sub Section),2 headline,h,h2 main heading,Heading 2 Main Heading"/>
    <w:basedOn w:val="Normal"/>
    <w:next w:val="Normal"/>
    <w:qFormat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h3,1.2.3.,H3,(Sub-Subsection),Para3,bullet pt,h3 sub heading,Heading 3 Sub Heading,H31,l3"/>
    <w:basedOn w:val="Normal"/>
    <w:next w:val="Normal"/>
    <w:link w:val="Heading3Char"/>
    <w:qFormat/>
    <w:pPr>
      <w:keepNext/>
      <w:ind w:left="720"/>
      <w:outlineLvl w:val="2"/>
    </w:pPr>
    <w:rPr>
      <w:b/>
      <w:bCs/>
      <w:szCs w:val="26"/>
      <w:lang w:val="x-none"/>
    </w:rPr>
  </w:style>
  <w:style w:type="paragraph" w:styleId="Heading4">
    <w:name w:val="heading 4"/>
    <w:aliases w:val="h4"/>
    <w:basedOn w:val="Normal"/>
    <w:next w:val="Normal"/>
    <w:qFormat/>
    <w:pPr>
      <w:keepNext/>
      <w:ind w:left="72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Cs/>
      <w:i/>
      <w:szCs w:val="22"/>
    </w:rPr>
  </w:style>
  <w:style w:type="paragraph" w:styleId="Heading7">
    <w:name w:val="heading 7"/>
    <w:aliases w:val="Heading 7 - Appendix A,Heading 7 - Appendix"/>
    <w:basedOn w:val="Normal"/>
    <w:next w:val="Normal"/>
    <w:qFormat/>
    <w:pPr>
      <w:keepNext/>
      <w:ind w:left="216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288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ind w:left="360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8"/>
      <w:lang w:val="x-none"/>
    </w:rPr>
  </w:style>
  <w:style w:type="character" w:styleId="PageNumber">
    <w:name w:val="page number"/>
    <w:basedOn w:val="DefaultParagraphFont"/>
    <w:semiHidden/>
  </w:style>
  <w:style w:type="paragraph" w:styleId="Quote">
    <w:name w:val="Quote"/>
    <w:basedOn w:val="Normal"/>
    <w:next w:val="Normal"/>
    <w:qFormat/>
    <w:pPr>
      <w:overflowPunct w:val="0"/>
      <w:autoSpaceDE w:val="0"/>
      <w:autoSpaceDN w:val="0"/>
      <w:adjustRightInd w:val="0"/>
      <w:spacing w:before="240" w:after="240"/>
      <w:ind w:left="720" w:right="720"/>
      <w:jc w:val="both"/>
      <w:textAlignment w:val="baseline"/>
    </w:pPr>
    <w:rPr>
      <w:sz w:val="20"/>
      <w:szCs w:val="20"/>
    </w:rPr>
  </w:style>
  <w:style w:type="paragraph" w:customStyle="1" w:styleId="AgreementTitle">
    <w:name w:val="AgreementTitle"/>
    <w:basedOn w:val="Normal"/>
    <w:next w:val="Normal"/>
    <w:pPr>
      <w:overflowPunct w:val="0"/>
      <w:autoSpaceDE w:val="0"/>
      <w:autoSpaceDN w:val="0"/>
      <w:adjustRightInd w:val="0"/>
      <w:spacing w:after="220"/>
      <w:jc w:val="center"/>
      <w:textAlignment w:val="baseline"/>
    </w:pPr>
    <w:rPr>
      <w:b/>
      <w:caps/>
      <w:szCs w:val="20"/>
    </w:rPr>
  </w:style>
  <w:style w:type="paragraph" w:customStyle="1" w:styleId="Body2">
    <w:name w:val="Body2"/>
    <w:basedOn w:val="Normal"/>
    <w:link w:val="Body2Char"/>
    <w:pPr>
      <w:overflowPunct w:val="0"/>
      <w:autoSpaceDE w:val="0"/>
      <w:autoSpaceDN w:val="0"/>
      <w:adjustRightInd w:val="0"/>
      <w:spacing w:before="220"/>
      <w:textAlignment w:val="baseline"/>
    </w:pPr>
    <w:rPr>
      <w:szCs w:val="20"/>
    </w:rPr>
  </w:style>
  <w:style w:type="paragraph" w:styleId="BodyText">
    <w:name w:val="Body Text"/>
    <w:basedOn w:val="Normal"/>
    <w:link w:val="BodyTextChar"/>
    <w:semiHidden/>
    <w:rPr>
      <w:rFonts w:cs="Arial"/>
      <w:spacing w:val="-2"/>
      <w:sz w:val="20"/>
      <w:lang w:val="en-GB"/>
    </w:rPr>
  </w:style>
  <w:style w:type="paragraph" w:styleId="BodyTextIndent">
    <w:name w:val="Body Text Indent"/>
    <w:basedOn w:val="Normal"/>
    <w:semiHidden/>
    <w:pPr>
      <w:ind w:left="720"/>
    </w:pPr>
    <w:rPr>
      <w:rFonts w:cs="Arial"/>
      <w:spacing w:val="-2"/>
      <w:sz w:val="20"/>
      <w:lang w:val="en-GB"/>
    </w:rPr>
  </w:style>
  <w:style w:type="paragraph" w:styleId="BodyTextIndent2">
    <w:name w:val="Body Text Indent 2"/>
    <w:basedOn w:val="Normal"/>
    <w:link w:val="BodyTextIndent2Char"/>
    <w:semiHidden/>
    <w:pPr>
      <w:ind w:left="720" w:hanging="720"/>
    </w:pPr>
    <w:rPr>
      <w:sz w:val="20"/>
      <w:lang w:val="x-none"/>
    </w:rPr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left" w:pos="720"/>
        <w:tab w:val="right" w:leader="dot" w:pos="9350"/>
      </w:tabs>
      <w:jc w:val="center"/>
    </w:pPr>
    <w:rPr>
      <w:noProof/>
      <w:szCs w:val="22"/>
      <w:lang w:val="en-US"/>
    </w:r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BodyTextIndent3">
    <w:name w:val="Body Text Indent 3"/>
    <w:basedOn w:val="Normal"/>
    <w:link w:val="BodyTextIndent3Char"/>
    <w:semiHidden/>
    <w:pPr>
      <w:ind w:left="1440" w:hanging="720"/>
    </w:pPr>
    <w:rPr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pPr>
      <w:tabs>
        <w:tab w:val="left" w:pos="720"/>
        <w:tab w:val="left" w:pos="1440"/>
        <w:tab w:val="left" w:pos="2160"/>
        <w:tab w:val="left" w:pos="2880"/>
      </w:tabs>
    </w:pPr>
    <w:rPr>
      <w:b/>
      <w:spacing w:val="-2"/>
      <w:sz w:val="20"/>
      <w:lang w:val="en-GB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18"/>
      <w:szCs w:val="24"/>
      <w:lang w:eastAsia="en-US"/>
    </w:rPr>
  </w:style>
  <w:style w:type="character" w:customStyle="1" w:styleId="Heading3Char">
    <w:name w:val="Heading 3 Char"/>
    <w:aliases w:val="h3 Char,1.2.3. Char,H3 Char,(Sub-Subsection) Char,Para3 Char,bullet pt Char,h3 sub heading Char,Heading 3 Sub Heading Char,H31 Char,l3 Char"/>
    <w:link w:val="Heading3"/>
    <w:rPr>
      <w:rFonts w:ascii="Arial" w:hAnsi="Arial" w:cs="Arial"/>
      <w:b/>
      <w:bCs/>
      <w:sz w:val="22"/>
      <w:szCs w:val="26"/>
      <w:lang w:eastAsia="en-US"/>
    </w:rPr>
  </w:style>
  <w:style w:type="character" w:customStyle="1" w:styleId="BodyText2Char">
    <w:name w:val="Body Text 2 Char"/>
    <w:link w:val="BodyText2"/>
    <w:semiHidden/>
    <w:rPr>
      <w:rFonts w:ascii="Arial" w:hAnsi="Arial" w:cs="Arial"/>
      <w:b/>
      <w:spacing w:val="-2"/>
      <w:szCs w:val="24"/>
      <w:lang w:val="en-GB" w:eastAsia="en-US"/>
    </w:rPr>
  </w:style>
  <w:style w:type="character" w:customStyle="1" w:styleId="BodyTextIndent2Char">
    <w:name w:val="Body Text Indent 2 Char"/>
    <w:link w:val="BodyTextIndent2"/>
    <w:semiHidden/>
    <w:rPr>
      <w:rFonts w:ascii="Arial" w:hAnsi="Arial" w:cs="Arial"/>
      <w:szCs w:val="24"/>
      <w:lang w:eastAsia="en-US"/>
    </w:rPr>
  </w:style>
  <w:style w:type="character" w:customStyle="1" w:styleId="BodyTextIndent3Char">
    <w:name w:val="Body Text Indent 3 Char"/>
    <w:link w:val="BodyTextIndent3"/>
    <w:semiHidden/>
    <w:rPr>
      <w:rFonts w:ascii="Arial" w:hAnsi="Arial"/>
      <w:sz w:val="22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before="48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val="en-US"/>
    </w:rPr>
  </w:style>
  <w:style w:type="paragraph" w:customStyle="1" w:styleId="c1">
    <w:name w:val="c1"/>
    <w:basedOn w:val="Normal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hicago" w:hAnsi="Chicago"/>
      <w:sz w:val="24"/>
      <w:szCs w:val="20"/>
      <w:lang w:val="en-US"/>
    </w:rPr>
  </w:style>
  <w:style w:type="paragraph" w:customStyle="1" w:styleId="7">
    <w:name w:val="7"/>
    <w:basedOn w:val="Normal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b/>
      <w:sz w:val="20"/>
      <w:szCs w:val="20"/>
      <w:lang w:val="en-US"/>
    </w:rPr>
  </w:style>
  <w:style w:type="paragraph" w:customStyle="1" w:styleId="h1-RequestforQuotations">
    <w:name w:val="h1-Request for Quotations"/>
    <w:basedOn w:val="Heading1"/>
    <w:next w:val="Normal"/>
    <w:qFormat/>
  </w:style>
  <w:style w:type="paragraph" w:customStyle="1" w:styleId="a1Document">
    <w:name w:val="a1Document"/>
    <w:basedOn w:val="Normal"/>
    <w:pPr>
      <w:keepNext/>
      <w:spacing w:line="240" w:lineRule="auto"/>
      <w:jc w:val="center"/>
    </w:pPr>
    <w:rPr>
      <w:rFonts w:ascii="CG Times" w:hAnsi="CG Times" w:cs="CG Times"/>
      <w:sz w:val="24"/>
      <w:lang w:val="en-US"/>
    </w:rPr>
  </w:style>
  <w:style w:type="character" w:customStyle="1" w:styleId="Body2Char">
    <w:name w:val="Body2 Char"/>
    <w:link w:val="Body2"/>
    <w:locked/>
    <w:rPr>
      <w:rFonts w:ascii="Arial" w:hAnsi="Arial"/>
      <w:sz w:val="22"/>
      <w:lang w:eastAsia="en-US"/>
    </w:rPr>
  </w:style>
  <w:style w:type="paragraph" w:customStyle="1" w:styleId="Body3">
    <w:name w:val="Body3"/>
    <w:basedOn w:val="Normal"/>
    <w:pPr>
      <w:overflowPunct w:val="0"/>
      <w:autoSpaceDE w:val="0"/>
      <w:autoSpaceDN w:val="0"/>
      <w:adjustRightInd w:val="0"/>
      <w:spacing w:before="220"/>
      <w:ind w:left="1440"/>
    </w:pPr>
    <w:rPr>
      <w:szCs w:val="20"/>
    </w:rPr>
  </w:style>
  <w:style w:type="character" w:customStyle="1" w:styleId="DefaultChar">
    <w:name w:val="Default Char"/>
    <w:link w:val="Default"/>
    <w:locked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link w:val="DefaultChar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link w:val="BodyText"/>
    <w:semiHidden/>
    <w:rPr>
      <w:rFonts w:ascii="Arial" w:hAnsi="Arial" w:cs="Arial"/>
      <w:spacing w:val="-2"/>
      <w:szCs w:val="24"/>
      <w:lang w:val="en-GB" w:eastAsia="en-US"/>
    </w:rPr>
  </w:style>
  <w:style w:type="paragraph" w:styleId="Revision">
    <w:name w:val="Revision"/>
    <w:hidden/>
    <w:uiPriority w:val="99"/>
    <w:semiHidden/>
    <w:rsid w:val="00137388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A59F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2D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2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2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DE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DE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urchasing@surrey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\Templates\BHT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791E7F276604A913E57E0DC425D0F" ma:contentTypeVersion="24" ma:contentTypeDescription="Create a new document." ma:contentTypeScope="" ma:versionID="e3bdc34ab6f02563c7470bde51cfd46e">
  <xsd:schema xmlns:xsd="http://www.w3.org/2001/XMLSchema" xmlns:xs="http://www.w3.org/2001/XMLSchema" xmlns:p="http://schemas.microsoft.com/office/2006/metadata/properties" xmlns:ns2="7733f395-a2c9-420c-9832-4ae3e53c1e58" xmlns:ns4="e9ef387f-73eb-4fdd-b4c0-292d9e2e2a2e" xmlns:ns5="1a84c6c1-8df3-40fd-93ab-1ecbbd29985e" targetNamespace="http://schemas.microsoft.com/office/2006/metadata/properties" ma:root="true" ma:fieldsID="4f84eabb260b0e9126733c8fb61ce12f" ns2:_="" ns4:_="" ns5:_="">
    <xsd:import namespace="7733f395-a2c9-420c-9832-4ae3e53c1e58"/>
    <xsd:import namespace="e9ef387f-73eb-4fdd-b4c0-292d9e2e2a2e"/>
    <xsd:import namespace="1a84c6c1-8df3-40fd-93ab-1ecbbd2998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pb87418a1e3b4fe7a9c02545f84061b1" minOccurs="0"/>
                <xsd:element ref="ns4:TaxCatchAll" minOccurs="0"/>
                <xsd:element ref="ns4:ECM_x0020_Original_x0020_ID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2:SharedWithUsers" minOccurs="0"/>
                <xsd:element ref="ns2:SharedWithDetail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3f395-a2c9-420c-9832-4ae3e53c1e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f387f-73eb-4fdd-b4c0-292d9e2e2a2e" elementFormDefault="qualified">
    <xsd:import namespace="http://schemas.microsoft.com/office/2006/documentManagement/types"/>
    <xsd:import namespace="http://schemas.microsoft.com/office/infopath/2007/PartnerControls"/>
    <xsd:element name="pb87418a1e3b4fe7a9c02545f84061b1" ma:index="13" nillable="true" ma:taxonomy="true" ma:internalName="pb87418a1e3b4fe7a9c02545f84061b1" ma:taxonomyFieldName="Classification" ma:displayName="Classification" ma:readOnly="false" ma:default="" ma:fieldId="{9b87418a-1e3b-4fe7-a9c0-2545f84061b1}" ma:sspId="4328cb74-2a56-4b68-be33-826392d02e52" ma:termSetId="1cb5e2d0-eca9-44cb-a85f-dd940eba4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4a48d5e-40e7-4bee-a280-f0da0526235d}" ma:internalName="TaxCatchAll" ma:showField="CatchAllData" ma:web="7733f395-a2c9-420c-9832-4ae3e53c1e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M_x0020_Original_x0020_ID" ma:index="15" nillable="true" ma:displayName="ECMOriginalID" ma:internalName="ECM_x0020_Original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4c6c1-8df3-40fd-93ab-1ecbbd299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4328cb74-2a56-4b68-be33-826392d02e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M_x0020_Original_x0020_ID xmlns="e9ef387f-73eb-4fdd-b4c0-292d9e2e2a2e">250518044</ECM_x0020_Original_x0020_ID>
    <pb87418a1e3b4fe7a9c02545f84061b1 xmlns="e9ef387f-73eb-4fdd-b4c0-292d9e2e2a2e">
      <Terms xmlns="http://schemas.microsoft.com/office/infopath/2007/PartnerControls"/>
    </pb87418a1e3b4fe7a9c02545f84061b1>
    <TaxCatchAll xmlns="e9ef387f-73eb-4fdd-b4c0-292d9e2e2a2e" xsi:nil="true"/>
    <_dlc_DocId xmlns="7733f395-a2c9-420c-9832-4ae3e53c1e58">F4SCPX2ZCJX5-419925784-79448</_dlc_DocId>
    <_dlc_DocIdUrl xmlns="7733f395-a2c9-420c-9832-4ae3e53c1e58">
      <Url>https://surreybc.sharepoint.com/sites/FIN.Solicitations/_layouts/15/DocIdRedir.aspx?ID=F4SCPX2ZCJX5-419925784-79448</Url>
      <Description>F4SCPX2ZCJX5-419925784-79448</Description>
    </_dlc_DocIdUrl>
    <lcf76f155ced4ddcb4097134ff3c332f xmlns="1a84c6c1-8df3-40fd-93ab-1ecbbd29985e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7105FC1-4EDE-401C-BDD3-092B140D3C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63C9D4-C83D-4D9B-83DE-4EC42035C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3f395-a2c9-420c-9832-4ae3e53c1e58"/>
    <ds:schemaRef ds:uri="e9ef387f-73eb-4fdd-b4c0-292d9e2e2a2e"/>
    <ds:schemaRef ds:uri="1a84c6c1-8df3-40fd-93ab-1ecbbd299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59C5C9-69F6-4796-AB5F-E11886EF79D3}">
  <ds:schemaRefs>
    <ds:schemaRef ds:uri="http://purl.org/dc/terms/"/>
    <ds:schemaRef ds:uri="7733f395-a2c9-420c-9832-4ae3e53c1e58"/>
    <ds:schemaRef ds:uri="http://schemas.microsoft.com/office/2006/documentManagement/types"/>
    <ds:schemaRef ds:uri="http://www.w3.org/XML/1998/namespace"/>
    <ds:schemaRef ds:uri="http://purl.org/dc/elements/1.1/"/>
    <ds:schemaRef ds:uri="1a84c6c1-8df3-40fd-93ab-1ecbbd29985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e9ef387f-73eb-4fdd-b4c0-292d9e2e2a2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14A4874-A02F-44C6-A274-02B06ACB6CA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536FE30-DEFD-4F45-A530-CA6B238297B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E299CB6-3730-4D53-898D-2607F4F06BF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BHT BLANK</Template>
  <TotalTime>10</TotalTime>
  <Pages>4</Pages>
  <Words>539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TPL RFQ Goods with Quotation Agreement.doc</vt:lpstr>
    </vt:vector>
  </TitlesOfParts>
  <Company>City of Surrey</Company>
  <LinksUpToDate>false</LinksUpToDate>
  <CharactersWithSpaces>3639</CharactersWithSpaces>
  <SharedDoc>false</SharedDoc>
  <HLinks>
    <vt:vector size="30" baseType="variant">
      <vt:variant>
        <vt:i4>4718713</vt:i4>
      </vt:variant>
      <vt:variant>
        <vt:i4>24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77</vt:i4>
      </vt:variant>
      <vt:variant>
        <vt:i4>12</vt:i4>
      </vt:variant>
      <vt:variant>
        <vt:i4>0</vt:i4>
      </vt:variant>
      <vt:variant>
        <vt:i4>5</vt:i4>
      </vt:variant>
      <vt:variant>
        <vt:lpwstr>http://www.surrey.ca/</vt:lpwstr>
      </vt:variant>
      <vt:variant>
        <vt:lpwstr/>
      </vt:variant>
      <vt:variant>
        <vt:i4>7536693</vt:i4>
      </vt:variant>
      <vt:variant>
        <vt:i4>9</vt:i4>
      </vt:variant>
      <vt:variant>
        <vt:i4>0</vt:i4>
      </vt:variant>
      <vt:variant>
        <vt:i4>5</vt:i4>
      </vt:variant>
      <vt:variant>
        <vt:lpwstr>http://www.bcbid.gov.bc.ca/</vt:lpwstr>
      </vt:variant>
      <vt:variant>
        <vt:lpwstr/>
      </vt:variant>
      <vt:variant>
        <vt:i4>4718713</vt:i4>
      </vt:variant>
      <vt:variant>
        <vt:i4>6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4718713</vt:i4>
      </vt:variant>
      <vt:variant>
        <vt:i4>3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TPL RFQ Goods with Quotation Agreement.doc</dc:title>
  <dc:subject>                                                                                        </dc:subject>
  <dc:creator>MZM;RDO</dc:creator>
  <cp:keywords/>
  <cp:lastModifiedBy>Cumiskey, Regan</cp:lastModifiedBy>
  <cp:revision>4</cp:revision>
  <cp:lastPrinted>2014-03-27T23:08:00Z</cp:lastPrinted>
  <dcterms:created xsi:type="dcterms:W3CDTF">2024-01-26T21:48:00Z</dcterms:created>
  <dcterms:modified xsi:type="dcterms:W3CDTF">2024-01-26T21:58:00Z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DNumber">
    <vt:lpwstr>1198633.02</vt:lpwstr>
  </property>
  <property fmtid="{D5CDD505-2E9C-101B-9397-08002B2CF9AE}" pid="3" name="display_urn:schemas-microsoft-com:office:office#Editor">
    <vt:lpwstr>Oppelt, Richard</vt:lpwstr>
  </property>
  <property fmtid="{D5CDD505-2E9C-101B-9397-08002B2CF9AE}" pid="4" name="display_urn:schemas-microsoft-com:office:office#Author">
    <vt:lpwstr>Oppelt, Richard</vt:lpwstr>
  </property>
  <property fmtid="{D5CDD505-2E9C-101B-9397-08002B2CF9AE}" pid="5" name="_dlc_DocId">
    <vt:lpwstr>AA2HSE6SAVDS-937536190-10</vt:lpwstr>
  </property>
  <property fmtid="{D5CDD505-2E9C-101B-9397-08002B2CF9AE}" pid="6" name="_dlc_DocIdItemGuid">
    <vt:lpwstr>257cf813-8ac1-4d6b-a2f1-a346560803ad</vt:lpwstr>
  </property>
  <property fmtid="{D5CDD505-2E9C-101B-9397-08002B2CF9AE}" pid="7" name="_dlc_DocIdUrl">
    <vt:lpwstr>https://surreybc.sharepoint.com/sites/FIN.Purchasing.Administration/_layouts/15/DocIdRedir.aspx?ID=AA2HSE6SAVDS-937536190-10, AA2HSE6SAVDS-937536190-10</vt:lpwstr>
  </property>
  <property fmtid="{D5CDD505-2E9C-101B-9397-08002B2CF9AE}" pid="8" name="Classification">
    <vt:lpwstr/>
  </property>
  <property fmtid="{D5CDD505-2E9C-101B-9397-08002B2CF9AE}" pid="9" name="ContentTypeId">
    <vt:lpwstr>0x010100B82791E7F276604A913E57E0DC425D0F</vt:lpwstr>
  </property>
  <property fmtid="{D5CDD505-2E9C-101B-9397-08002B2CF9AE}" pid="10" name="MediaServiceImageTags">
    <vt:lpwstr/>
  </property>
</Properties>
</file>