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379C" w14:textId="77777777" w:rsidR="001D6A2F" w:rsidRDefault="00612734">
      <w:bookmarkStart w:id="0" w:name="_Toc125555043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0C382E" wp14:editId="1001F7A0">
            <wp:simplePos x="0" y="0"/>
            <wp:positionH relativeFrom="column">
              <wp:posOffset>0</wp:posOffset>
            </wp:positionH>
            <wp:positionV relativeFrom="paragraph">
              <wp:posOffset>561</wp:posOffset>
            </wp:positionV>
            <wp:extent cx="1488440" cy="669925"/>
            <wp:effectExtent l="0" t="0" r="0" b="0"/>
            <wp:wrapSquare wrapText="bothSides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C379D" w14:textId="2EFCF0C9" w:rsidR="001D6A2F" w:rsidRPr="005C2CFD" w:rsidRDefault="00612734" w:rsidP="005C2CFD">
      <w:pPr>
        <w:pStyle w:val="h1-RequestforQuotations"/>
        <w:jc w:val="center"/>
      </w:pPr>
      <w:bookmarkStart w:id="1" w:name="_Toc152848090"/>
      <w:bookmarkStart w:id="2" w:name="_Toc152848321"/>
      <w:r w:rsidRPr="005C2CFD">
        <w:t xml:space="preserve">SCHEDULE B </w:t>
      </w:r>
      <w:r w:rsidR="00262A56" w:rsidRPr="005C2CFD">
        <w:t>–</w:t>
      </w:r>
      <w:r w:rsidRPr="005C2CFD">
        <w:t xml:space="preserve"> QUOTATION</w:t>
      </w:r>
      <w:bookmarkEnd w:id="0"/>
      <w:bookmarkEnd w:id="1"/>
      <w:bookmarkEnd w:id="2"/>
    </w:p>
    <w:p w14:paraId="0B0C379E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9F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A0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A1" w14:textId="22A2C990" w:rsidR="001D6A2F" w:rsidRDefault="00612734" w:rsidP="003A3F48">
      <w:pPr>
        <w:tabs>
          <w:tab w:val="right" w:leader="underscore" w:pos="9350"/>
        </w:tabs>
        <w:ind w:left="1080" w:hanging="108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RFQ Title:</w:t>
      </w:r>
      <w:r w:rsidR="003A3F48">
        <w:rPr>
          <w:rFonts w:cs="Arial"/>
          <w:b/>
          <w:bCs/>
          <w:szCs w:val="22"/>
        </w:rPr>
        <w:tab/>
      </w:r>
      <w:r w:rsidR="00F84373" w:rsidRPr="00F84373">
        <w:rPr>
          <w:rFonts w:cs="Arial"/>
          <w:b/>
          <w:bCs/>
          <w:szCs w:val="22"/>
        </w:rPr>
        <w:t xml:space="preserve">Pipe and Fittings Installation of 300mm Water Main for 420 Meters to be </w:t>
      </w:r>
      <w:proofErr w:type="gramStart"/>
      <w:r w:rsidR="00F84373" w:rsidRPr="00F84373">
        <w:rPr>
          <w:rFonts w:cs="Arial"/>
          <w:b/>
          <w:bCs/>
          <w:szCs w:val="22"/>
        </w:rPr>
        <w:t>Installed</w:t>
      </w:r>
      <w:r w:rsidR="003A3F48">
        <w:rPr>
          <w:rFonts w:cs="Arial"/>
          <w:b/>
          <w:bCs/>
          <w:szCs w:val="22"/>
        </w:rPr>
        <w:t xml:space="preserve"> </w:t>
      </w:r>
      <w:r w:rsidR="003A3F48">
        <w:rPr>
          <w:rFonts w:cs="Arial"/>
          <w:b/>
          <w:color w:val="000000" w:themeColor="text1"/>
          <w:spacing w:val="-3"/>
          <w:szCs w:val="22"/>
        </w:rPr>
        <w:t xml:space="preserve"> –</w:t>
      </w:r>
      <w:proofErr w:type="gramEnd"/>
      <w:r w:rsidR="003A3F48">
        <w:rPr>
          <w:rFonts w:cs="Arial"/>
          <w:b/>
          <w:color w:val="000000" w:themeColor="text1"/>
          <w:spacing w:val="-3"/>
          <w:szCs w:val="22"/>
        </w:rPr>
        <w:t xml:space="preserve"> </w:t>
      </w:r>
      <w:r w:rsidR="003A3F48" w:rsidRPr="00A81A68">
        <w:rPr>
          <w:rFonts w:cs="Arial"/>
          <w:b/>
          <w:bCs/>
          <w:spacing w:val="-2"/>
          <w:szCs w:val="22"/>
          <w:lang w:val="en-GB"/>
        </w:rPr>
        <w:t>Project: W-10342</w:t>
      </w:r>
    </w:p>
    <w:p w14:paraId="0B0C37A2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  <w:u w:val="single"/>
        </w:rPr>
      </w:pPr>
    </w:p>
    <w:p w14:paraId="0B0C37A4" w14:textId="05115FDE" w:rsidR="001D6A2F" w:rsidRDefault="00612734" w:rsidP="00F84373">
      <w:pPr>
        <w:tabs>
          <w:tab w:val="left" w:pos="1122"/>
          <w:tab w:val="right" w:leader="underscore" w:pos="2805"/>
        </w:tabs>
        <w:jc w:val="both"/>
        <w:rPr>
          <w:rFonts w:cs="Arial"/>
          <w:b/>
          <w:bCs/>
          <w:color w:val="FF0000"/>
          <w:szCs w:val="22"/>
        </w:rPr>
      </w:pPr>
      <w:r>
        <w:rPr>
          <w:rFonts w:cs="Arial"/>
          <w:b/>
          <w:bCs/>
          <w:szCs w:val="22"/>
        </w:rPr>
        <w:t>R</w:t>
      </w:r>
      <w:r w:rsidRPr="00F84373">
        <w:rPr>
          <w:rFonts w:cs="Arial"/>
          <w:b/>
          <w:bCs/>
          <w:color w:val="000000" w:themeColor="text1"/>
          <w:szCs w:val="22"/>
        </w:rPr>
        <w:t xml:space="preserve">FQ No.: </w:t>
      </w:r>
      <w:r w:rsidR="00F84373" w:rsidRPr="00F84373">
        <w:rPr>
          <w:rFonts w:cs="Arial"/>
          <w:b/>
          <w:bCs/>
          <w:color w:val="000000" w:themeColor="text1"/>
          <w:szCs w:val="22"/>
        </w:rPr>
        <w:t>1220-040-2023-084</w:t>
      </w:r>
    </w:p>
    <w:p w14:paraId="3B42CFF7" w14:textId="77777777" w:rsidR="00F84373" w:rsidRDefault="00F84373" w:rsidP="00F84373">
      <w:pPr>
        <w:tabs>
          <w:tab w:val="left" w:pos="1122"/>
          <w:tab w:val="right" w:leader="underscore" w:pos="2805"/>
        </w:tabs>
        <w:jc w:val="both"/>
        <w:rPr>
          <w:rFonts w:cs="Arial"/>
          <w:szCs w:val="22"/>
        </w:rPr>
      </w:pPr>
    </w:p>
    <w:p w14:paraId="0B0C37A5" w14:textId="77777777" w:rsidR="001D6A2F" w:rsidRDefault="00612734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B0C37A6" w14:textId="77777777" w:rsidR="001D6A2F" w:rsidRDefault="001D6A2F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</w:p>
    <w:p w14:paraId="0B0C37A7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szCs w:val="22"/>
        </w:rPr>
        <w:t xml:space="preserve">Legal Name: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_____________________________________________________</w:t>
      </w:r>
    </w:p>
    <w:p w14:paraId="0B0C37A8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bCs/>
          <w:sz w:val="20"/>
          <w:szCs w:val="20"/>
        </w:rPr>
      </w:pPr>
    </w:p>
    <w:p w14:paraId="0B0C37A9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Contact Person and Title: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A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B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Business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C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D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Telephone: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E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F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Fax: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B0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B1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E-Mail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  <w:u w:val="single"/>
        </w:rPr>
        <w:tab/>
      </w:r>
    </w:p>
    <w:p w14:paraId="0B0C37B2" w14:textId="77777777" w:rsidR="001D6A2F" w:rsidRDefault="001D6A2F">
      <w:pPr>
        <w:tabs>
          <w:tab w:val="right" w:pos="4488"/>
          <w:tab w:val="left" w:pos="5049"/>
          <w:tab w:val="right" w:leader="underscore" w:pos="11520"/>
        </w:tabs>
        <w:ind w:right="-131"/>
        <w:jc w:val="both"/>
        <w:rPr>
          <w:rFonts w:cs="Arial"/>
          <w:szCs w:val="22"/>
        </w:rPr>
      </w:pPr>
    </w:p>
    <w:p w14:paraId="0B0C37B3" w14:textId="77777777" w:rsidR="001D6A2F" w:rsidRDefault="00612734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TO:</w:t>
      </w:r>
    </w:p>
    <w:p w14:paraId="0B0C37B4" w14:textId="77777777" w:rsidR="001D6A2F" w:rsidRDefault="001D6A2F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B0C37B5" w14:textId="77777777" w:rsidR="001D6A2F" w:rsidRDefault="00612734">
      <w:pPr>
        <w:tabs>
          <w:tab w:val="left" w:pos="720"/>
          <w:tab w:val="left" w:pos="1440"/>
          <w:tab w:val="left" w:pos="216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CITY OF SURREY</w:t>
      </w:r>
    </w:p>
    <w:p w14:paraId="0B0C37B6" w14:textId="77777777" w:rsidR="001D6A2F" w:rsidRDefault="001D6A2F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B0C37B7" w14:textId="77777777" w:rsidR="001D6A2F" w:rsidRDefault="00612734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>City Representative:</w:t>
      </w:r>
      <w:r>
        <w:rPr>
          <w:rFonts w:cs="Arial"/>
          <w:szCs w:val="22"/>
        </w:rPr>
        <w:tab/>
        <w:t>Sunny Kaila, Manager, Procurement Services</w:t>
      </w:r>
    </w:p>
    <w:p w14:paraId="0B0C37B8" w14:textId="77777777" w:rsidR="001D6A2F" w:rsidRDefault="001D6A2F">
      <w:pPr>
        <w:jc w:val="both"/>
        <w:rPr>
          <w:rFonts w:cs="Arial"/>
        </w:rPr>
      </w:pPr>
    </w:p>
    <w:p w14:paraId="0B0C37B9" w14:textId="4C9C5CDC" w:rsidR="001D6A2F" w:rsidRDefault="00612734">
      <w:pPr>
        <w:jc w:val="both"/>
      </w:pPr>
      <w:r>
        <w:rPr>
          <w:rFonts w:cs="Arial"/>
        </w:rPr>
        <w:t>Email:</w:t>
      </w:r>
      <w:r>
        <w:rPr>
          <w:rFonts w:cs="Arial"/>
        </w:rPr>
        <w:tab/>
      </w:r>
      <w:r>
        <w:rPr>
          <w:rFonts w:cs="Arial"/>
        </w:rPr>
        <w:tab/>
      </w:r>
      <w:hyperlink r:id="rId14" w:history="1">
        <w:r w:rsidR="00A81A68" w:rsidRPr="00677B92">
          <w:rPr>
            <w:rStyle w:val="Hyperlink"/>
            <w:rFonts w:cs="Arial"/>
          </w:rPr>
          <w:t>purchasing@surrey.ca</w:t>
        </w:r>
      </w:hyperlink>
    </w:p>
    <w:p w14:paraId="0B0C37BA" w14:textId="77777777" w:rsidR="001D6A2F" w:rsidRDefault="001D6A2F">
      <w:pPr>
        <w:jc w:val="both"/>
        <w:rPr>
          <w:rFonts w:cs="Arial"/>
        </w:rPr>
      </w:pPr>
    </w:p>
    <w:p w14:paraId="0B0C37BB" w14:textId="77777777" w:rsidR="001D6A2F" w:rsidRDefault="00612734">
      <w:pPr>
        <w:tabs>
          <w:tab w:val="left" w:pos="360"/>
          <w:tab w:val="left" w:pos="900"/>
          <w:tab w:val="left" w:pos="3600"/>
          <w:tab w:val="left" w:pos="5040"/>
          <w:tab w:val="left" w:pos="9000"/>
          <w:tab w:val="right" w:leader="underscore" w:pos="115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If this offer is accepted by the City, such offer and acceptance will create a contract as described in:</w:t>
      </w:r>
    </w:p>
    <w:p w14:paraId="0B0C37BC" w14:textId="2853F2EA" w:rsidR="001D6A2F" w:rsidRPr="00F84373" w:rsidRDefault="00612734" w:rsidP="00F84373">
      <w:pPr>
        <w:pStyle w:val="ListParagraph"/>
        <w:numPr>
          <w:ilvl w:val="4"/>
          <w:numId w:val="41"/>
        </w:num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ind w:left="1260" w:hanging="540"/>
        <w:rPr>
          <w:rFonts w:cs="Arial"/>
          <w:szCs w:val="22"/>
        </w:rPr>
      </w:pPr>
      <w:r w:rsidRPr="00F84373">
        <w:rPr>
          <w:rFonts w:cs="Arial"/>
          <w:szCs w:val="22"/>
        </w:rPr>
        <w:t xml:space="preserve">the </w:t>
      </w:r>
      <w:proofErr w:type="gramStart"/>
      <w:r w:rsidRPr="00F84373">
        <w:rPr>
          <w:rFonts w:cs="Arial"/>
          <w:szCs w:val="22"/>
        </w:rPr>
        <w:t>RFQ;</w:t>
      </w:r>
      <w:proofErr w:type="gramEnd"/>
    </w:p>
    <w:p w14:paraId="0B0C37BD" w14:textId="4438BE60" w:rsidR="001D6A2F" w:rsidRPr="00F84373" w:rsidRDefault="00612734" w:rsidP="00F84373">
      <w:pPr>
        <w:pStyle w:val="ListParagraph"/>
        <w:numPr>
          <w:ilvl w:val="4"/>
          <w:numId w:val="41"/>
        </w:num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ind w:left="1260" w:hanging="540"/>
        <w:rPr>
          <w:rFonts w:cs="Arial"/>
          <w:szCs w:val="22"/>
        </w:rPr>
      </w:pPr>
      <w:r w:rsidRPr="00F84373">
        <w:rPr>
          <w:rFonts w:cs="Arial"/>
          <w:szCs w:val="22"/>
        </w:rPr>
        <w:t xml:space="preserve">the specifications of Goods set out above and in Schedule </w:t>
      </w:r>
      <w:proofErr w:type="gramStart"/>
      <w:r w:rsidRPr="00F84373">
        <w:rPr>
          <w:rFonts w:cs="Arial"/>
          <w:szCs w:val="22"/>
        </w:rPr>
        <w:t>A;</w:t>
      </w:r>
      <w:proofErr w:type="gramEnd"/>
    </w:p>
    <w:p w14:paraId="0B0C37BE" w14:textId="6D48C021" w:rsidR="001D6A2F" w:rsidRPr="00F84373" w:rsidRDefault="00612734" w:rsidP="00F84373">
      <w:pPr>
        <w:pStyle w:val="ListParagraph"/>
        <w:numPr>
          <w:ilvl w:val="4"/>
          <w:numId w:val="41"/>
        </w:num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ind w:left="1260" w:hanging="540"/>
        <w:rPr>
          <w:rFonts w:cs="Arial"/>
          <w:szCs w:val="22"/>
        </w:rPr>
      </w:pPr>
      <w:r w:rsidRPr="00F84373">
        <w:rPr>
          <w:rFonts w:cs="Arial"/>
          <w:szCs w:val="22"/>
        </w:rPr>
        <w:t>the General Terms and Conditions; and</w:t>
      </w:r>
    </w:p>
    <w:p w14:paraId="0B0C37BF" w14:textId="75D4FF20" w:rsidR="001D6A2F" w:rsidRPr="00F84373" w:rsidRDefault="00612734" w:rsidP="00F84373">
      <w:pPr>
        <w:pStyle w:val="ListParagraph"/>
        <w:numPr>
          <w:ilvl w:val="4"/>
          <w:numId w:val="41"/>
        </w:num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ind w:left="1260" w:hanging="540"/>
        <w:rPr>
          <w:rFonts w:cs="Arial"/>
          <w:szCs w:val="22"/>
        </w:rPr>
      </w:pPr>
      <w:r w:rsidRPr="00F84373">
        <w:rPr>
          <w:rFonts w:cs="Arial"/>
          <w:szCs w:val="22"/>
        </w:rPr>
        <w:t>this Quotation; and</w:t>
      </w:r>
    </w:p>
    <w:p w14:paraId="0B0C37C0" w14:textId="5C71D938" w:rsidR="001D6A2F" w:rsidRPr="00F84373" w:rsidRDefault="00612734" w:rsidP="00F84373">
      <w:pPr>
        <w:pStyle w:val="ListParagraph"/>
        <w:numPr>
          <w:ilvl w:val="4"/>
          <w:numId w:val="41"/>
        </w:num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ind w:left="1260" w:hanging="540"/>
        <w:rPr>
          <w:rFonts w:cs="Arial"/>
          <w:szCs w:val="22"/>
        </w:rPr>
      </w:pPr>
      <w:r w:rsidRPr="00F84373">
        <w:rPr>
          <w:rFonts w:cs="Arial"/>
          <w:szCs w:val="22"/>
        </w:rPr>
        <w:t>other terms, if any, that are agreed to by the parties in writing.</w:t>
      </w:r>
    </w:p>
    <w:p w14:paraId="0B0C37C1" w14:textId="77777777" w:rsidR="001D6A2F" w:rsidRDefault="001D6A2F">
      <w:pPr>
        <w:jc w:val="both"/>
        <w:rPr>
          <w:rFonts w:cs="Arial"/>
          <w:szCs w:val="22"/>
        </w:rPr>
      </w:pPr>
    </w:p>
    <w:p w14:paraId="0B0C37C2" w14:textId="77777777" w:rsidR="001D6A2F" w:rsidRDefault="00612734">
      <w:pPr>
        <w:pStyle w:val="Footer"/>
        <w:tabs>
          <w:tab w:val="clear" w:pos="4680"/>
          <w:tab w:val="clear" w:pos="9360"/>
          <w:tab w:val="left" w:pos="180"/>
        </w:tabs>
        <w:ind w:left="720" w:hanging="720"/>
        <w:jc w:val="both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>2.</w:t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CA"/>
        </w:rPr>
        <w:t xml:space="preserve">Capitalized terms used and not defined in this Quotation will have the meanings given to them in the RFQ.  Except as specifically modified by this Quotation, all terms, conditions, representations, </w:t>
      </w:r>
      <w:proofErr w:type="gramStart"/>
      <w:r>
        <w:rPr>
          <w:rFonts w:cs="Arial"/>
          <w:sz w:val="22"/>
          <w:szCs w:val="22"/>
          <w:lang w:val="en-CA"/>
        </w:rPr>
        <w:t>warranties</w:t>
      </w:r>
      <w:proofErr w:type="gramEnd"/>
      <w:r>
        <w:rPr>
          <w:rFonts w:cs="Arial"/>
          <w:sz w:val="22"/>
          <w:szCs w:val="22"/>
          <w:lang w:val="en-CA"/>
        </w:rPr>
        <w:t xml:space="preserve"> and covenants as set out in the RFQ will remain in full force and effect.</w:t>
      </w:r>
    </w:p>
    <w:p w14:paraId="0B0C37C3" w14:textId="77777777" w:rsidR="001D6A2F" w:rsidRDefault="001D6A2F">
      <w:pPr>
        <w:jc w:val="both"/>
        <w:rPr>
          <w:rFonts w:cs="Arial"/>
          <w:szCs w:val="22"/>
        </w:rPr>
      </w:pPr>
    </w:p>
    <w:p w14:paraId="0B0C37C4" w14:textId="77777777" w:rsidR="001D6A2F" w:rsidRDefault="00612734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3.</w:t>
      </w:r>
      <w:r>
        <w:rPr>
          <w:rFonts w:cs="Arial"/>
          <w:szCs w:val="22"/>
        </w:rPr>
        <w:tab/>
        <w:t xml:space="preserve">I/We have reviewed the RFQ Attachment 1 – Quotation Agreement - Goods.  If requested by the </w:t>
      </w:r>
      <w:proofErr w:type="gramStart"/>
      <w:r>
        <w:rPr>
          <w:rFonts w:cs="Arial"/>
          <w:szCs w:val="22"/>
        </w:rPr>
        <w:t>City</w:t>
      </w:r>
      <w:proofErr w:type="gramEnd"/>
      <w:r>
        <w:rPr>
          <w:rFonts w:cs="Arial"/>
          <w:szCs w:val="22"/>
        </w:rPr>
        <w:t>, I/we would be prepared to enter into that Agreement, amended by the following departures (list, if any):</w:t>
      </w:r>
    </w:p>
    <w:p w14:paraId="0B0C37C5" w14:textId="77777777" w:rsidR="001D6A2F" w:rsidRDefault="001D6A2F">
      <w:pPr>
        <w:jc w:val="both"/>
        <w:rPr>
          <w:rFonts w:cs="Arial"/>
          <w:szCs w:val="22"/>
        </w:rPr>
      </w:pPr>
    </w:p>
    <w:p w14:paraId="0B0C37C6" w14:textId="77777777" w:rsidR="001D6A2F" w:rsidRDefault="00612734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</w:t>
      </w:r>
    </w:p>
    <w:p w14:paraId="0B0C37C7" w14:textId="77777777" w:rsidR="001D6A2F" w:rsidRDefault="001D6A2F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B0C37C8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9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CA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B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CC" w14:textId="77777777" w:rsidR="001D6A2F" w:rsidRDefault="006127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 xml:space="preserve">Please State Reason </w:t>
      </w:r>
      <w:proofErr w:type="gramStart"/>
      <w:r>
        <w:rPr>
          <w:rFonts w:cs="Arial"/>
          <w:b/>
          <w:bCs/>
          <w:spacing w:val="-3"/>
          <w:szCs w:val="22"/>
          <w:lang w:val="en-US"/>
        </w:rPr>
        <w:t>For</w:t>
      </w:r>
      <w:proofErr w:type="gramEnd"/>
      <w:r>
        <w:rPr>
          <w:rFonts w:cs="Arial"/>
          <w:b/>
          <w:bCs/>
          <w:spacing w:val="-3"/>
          <w:szCs w:val="22"/>
          <w:lang w:val="en-US"/>
        </w:rPr>
        <w:t xml:space="preserve"> Departure(s):</w:t>
      </w:r>
    </w:p>
    <w:p w14:paraId="0B0C37CD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CE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F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D0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1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D2" w14:textId="77777777" w:rsidR="001D6A2F" w:rsidRDefault="00612734">
      <w:pPr>
        <w:ind w:left="720" w:right="-279" w:hanging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Changes and Additions to Specifications:</w:t>
      </w:r>
    </w:p>
    <w:p w14:paraId="0B0C37D3" w14:textId="77777777" w:rsidR="001D6A2F" w:rsidRDefault="001D6A2F">
      <w:pPr>
        <w:ind w:left="720" w:right="-279" w:hanging="720"/>
        <w:jc w:val="both"/>
        <w:rPr>
          <w:rFonts w:cs="Arial"/>
          <w:szCs w:val="22"/>
        </w:rPr>
      </w:pPr>
    </w:p>
    <w:p w14:paraId="0B0C37D4" w14:textId="77777777" w:rsidR="001D6A2F" w:rsidRDefault="00612734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>In addition to the warranties provided in Attachment 1 – Quotation Agreement - Goods, this Quotation includes the following warranties:</w:t>
      </w:r>
    </w:p>
    <w:p w14:paraId="0B0C37D5" w14:textId="77777777" w:rsidR="001D6A2F" w:rsidRDefault="001D6A2F">
      <w:pPr>
        <w:ind w:left="720" w:right="-279" w:hanging="720"/>
        <w:jc w:val="both"/>
        <w:rPr>
          <w:rFonts w:cs="Arial"/>
          <w:szCs w:val="22"/>
        </w:rPr>
      </w:pPr>
    </w:p>
    <w:p w14:paraId="0B0C37D6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7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D8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9" w14:textId="77777777" w:rsidR="001D6A2F" w:rsidRDefault="001D6A2F">
      <w:pPr>
        <w:jc w:val="both"/>
        <w:rPr>
          <w:rFonts w:cs="Arial"/>
          <w:szCs w:val="22"/>
        </w:rPr>
      </w:pPr>
    </w:p>
    <w:p w14:paraId="0B0C37DA" w14:textId="77777777" w:rsidR="001D6A2F" w:rsidRDefault="00612734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  <w:t>I</w:t>
      </w:r>
      <w:r>
        <w:t xml:space="preserve">/We have reviewed the RFQ Attachment 1 – Quotation Agreement - Goods, Schedule A – Specifications of Goods.  If requested by the </w:t>
      </w:r>
      <w:proofErr w:type="gramStart"/>
      <w:r>
        <w:t>City</w:t>
      </w:r>
      <w:proofErr w:type="gramEnd"/>
      <w:r>
        <w:t>, I/we would be prepared to meet those requirements, amended by the following departures (list, if any):</w:t>
      </w:r>
    </w:p>
    <w:p w14:paraId="0B0C37DB" w14:textId="77777777" w:rsidR="001D6A2F" w:rsidRDefault="001D6A2F">
      <w:pPr>
        <w:jc w:val="both"/>
        <w:rPr>
          <w:rFonts w:cs="Arial"/>
          <w:szCs w:val="22"/>
        </w:rPr>
      </w:pPr>
    </w:p>
    <w:p w14:paraId="0B0C37DC" w14:textId="77777777" w:rsidR="001D6A2F" w:rsidRDefault="00612734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 / Additions</w:t>
      </w:r>
    </w:p>
    <w:p w14:paraId="0B0C37DD" w14:textId="77777777" w:rsidR="001D6A2F" w:rsidRDefault="001D6A2F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B0C37DE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F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E0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1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2" w14:textId="77777777" w:rsidR="001D6A2F" w:rsidRDefault="006127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 xml:space="preserve">Please State Reason </w:t>
      </w:r>
      <w:proofErr w:type="gramStart"/>
      <w:r>
        <w:rPr>
          <w:rFonts w:cs="Arial"/>
          <w:b/>
          <w:bCs/>
          <w:spacing w:val="-3"/>
          <w:szCs w:val="22"/>
          <w:lang w:val="en-US"/>
        </w:rPr>
        <w:t>For</w:t>
      </w:r>
      <w:proofErr w:type="gramEnd"/>
      <w:r>
        <w:rPr>
          <w:rFonts w:cs="Arial"/>
          <w:b/>
          <w:bCs/>
          <w:spacing w:val="-3"/>
          <w:szCs w:val="22"/>
          <w:lang w:val="en-US"/>
        </w:rPr>
        <w:t xml:space="preserve"> Departure(s):</w:t>
      </w:r>
    </w:p>
    <w:p w14:paraId="0B0C37E3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4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5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E6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48A1C6F7" w14:textId="77777777" w:rsidR="00A81A68" w:rsidRDefault="00A81A6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169E956" w14:textId="77777777" w:rsidR="00A81A68" w:rsidRDefault="00A81A6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3129F7F3" w14:textId="77777777" w:rsidR="00A81A68" w:rsidRDefault="00A81A6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  <w:sectPr w:rsidR="00A81A68" w:rsidSect="003F029C">
          <w:footerReference w:type="default" r:id="rId15"/>
          <w:footerReference w:type="first" r:id="rId16"/>
          <w:pgSz w:w="12240" w:h="15840" w:code="1"/>
          <w:pgMar w:top="1440" w:right="1440" w:bottom="1440" w:left="1440" w:header="0" w:footer="216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docGrid w:linePitch="360"/>
        </w:sectPr>
      </w:pPr>
    </w:p>
    <w:p w14:paraId="0B0C37E8" w14:textId="77777777" w:rsidR="001D6A2F" w:rsidRDefault="00612734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Fees and Payments</w:t>
      </w:r>
    </w:p>
    <w:p w14:paraId="0B0C37E9" w14:textId="77777777" w:rsidR="001D6A2F" w:rsidRDefault="001D6A2F">
      <w:pPr>
        <w:jc w:val="both"/>
        <w:rPr>
          <w:rFonts w:cs="Arial"/>
          <w:szCs w:val="22"/>
        </w:rPr>
      </w:pPr>
    </w:p>
    <w:p w14:paraId="0B0C37EA" w14:textId="77777777" w:rsidR="001D6A2F" w:rsidRDefault="00612734">
      <w:pPr>
        <w:ind w:left="709" w:hanging="709"/>
        <w:jc w:val="both"/>
        <w:rPr>
          <w:rFonts w:cs="Arial"/>
          <w:spacing w:val="-2"/>
          <w:szCs w:val="22"/>
          <w:lang w:val="en-GB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</w:r>
      <w:r>
        <w:rPr>
          <w:rFonts w:cs="Arial"/>
          <w:spacing w:val="-2"/>
          <w:szCs w:val="22"/>
          <w:lang w:val="en-GB"/>
        </w:rPr>
        <w:t>The Contractor offers to supply to the City of Surrey the Goods for the prices plus applicable taxes as follows:</w:t>
      </w:r>
    </w:p>
    <w:p w14:paraId="0B0C37EB" w14:textId="77777777" w:rsidR="001D6A2F" w:rsidRDefault="001D6A2F">
      <w:pPr>
        <w:ind w:left="709" w:hanging="709"/>
        <w:jc w:val="both"/>
        <w:rPr>
          <w:rFonts w:cs="Arial"/>
          <w:spacing w:val="-2"/>
          <w:szCs w:val="22"/>
          <w:lang w:val="en-GB"/>
        </w:rPr>
      </w:pPr>
    </w:p>
    <w:p w14:paraId="3199B5BC" w14:textId="3CB4981D" w:rsidR="00A81A68" w:rsidRPr="00A81A68" w:rsidRDefault="003A3F48" w:rsidP="00A81A68">
      <w:pPr>
        <w:ind w:left="450" w:firstLine="11"/>
        <w:jc w:val="both"/>
        <w:rPr>
          <w:rFonts w:cs="Arial"/>
          <w:b/>
          <w:bCs/>
          <w:spacing w:val="-2"/>
          <w:szCs w:val="22"/>
          <w:lang w:val="en-GB"/>
        </w:rPr>
      </w:pPr>
      <w:r w:rsidRPr="00F84373">
        <w:rPr>
          <w:rFonts w:cs="Arial"/>
          <w:b/>
          <w:bCs/>
          <w:szCs w:val="22"/>
        </w:rPr>
        <w:t>Pipe and Fittings Installation of 300mm Water Main for 420 Meters to be Installed</w:t>
      </w:r>
      <w:r>
        <w:rPr>
          <w:rFonts w:cs="Arial"/>
          <w:b/>
          <w:bCs/>
          <w:szCs w:val="22"/>
        </w:rPr>
        <w:t xml:space="preserve"> – </w:t>
      </w:r>
      <w:r w:rsidR="00A81A68" w:rsidRPr="00A81A68">
        <w:rPr>
          <w:rFonts w:cs="Arial"/>
          <w:b/>
          <w:bCs/>
          <w:spacing w:val="-2"/>
          <w:szCs w:val="22"/>
          <w:lang w:val="en-GB"/>
        </w:rPr>
        <w:t>Project: W-10342</w:t>
      </w:r>
    </w:p>
    <w:p w14:paraId="565CF6B5" w14:textId="77777777" w:rsidR="00A81A68" w:rsidRDefault="00A81A68" w:rsidP="00A81A68">
      <w:pPr>
        <w:ind w:left="-270" w:firstLine="11"/>
        <w:jc w:val="both"/>
        <w:rPr>
          <w:rFonts w:cs="Arial"/>
          <w:spacing w:val="-2"/>
          <w:szCs w:val="22"/>
          <w:lang w:val="en-GB"/>
        </w:rPr>
      </w:pPr>
    </w:p>
    <w:tbl>
      <w:tblPr>
        <w:tblW w:w="13481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947"/>
        <w:gridCol w:w="2179"/>
        <w:gridCol w:w="1350"/>
        <w:gridCol w:w="1185"/>
        <w:gridCol w:w="992"/>
        <w:gridCol w:w="1418"/>
        <w:gridCol w:w="1701"/>
      </w:tblGrid>
      <w:tr w:rsidR="00A81A68" w:rsidRPr="00EF4EAE" w14:paraId="56D8DD5F" w14:textId="77777777" w:rsidTr="00A81A68">
        <w:trPr>
          <w:trHeight w:val="881"/>
          <w:tblHeader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0B8DC6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FOB: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 xml:space="preserve">  Destination, Freight Prepaid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AA718" w14:textId="77777777" w:rsidR="00A81A68" w:rsidRPr="00EF4EAE" w:rsidRDefault="00A81A68" w:rsidP="004A29A9">
            <w:pPr>
              <w:spacing w:line="240" w:lineRule="auto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Payment Terms:</w:t>
            </w:r>
          </w:p>
          <w:p w14:paraId="5EF9061B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A cash discount of ___% will be allowed if invoices are paid within ___ days, or the ___ day of the month following, or net 30 days, on a best effort basis.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111A" w14:textId="77777777" w:rsidR="00A81A68" w:rsidRPr="00EF4EAE" w:rsidRDefault="00A81A68" w:rsidP="004A29A9">
            <w:pPr>
              <w:spacing w:line="240" w:lineRule="auto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Ship Via:</w:t>
            </w:r>
          </w:p>
        </w:tc>
      </w:tr>
      <w:tr w:rsidR="00A81A68" w:rsidRPr="00EF4EAE" w14:paraId="7DE8ED7E" w14:textId="77777777" w:rsidTr="00A81A68">
        <w:trPr>
          <w:trHeight w:val="802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8B177ED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Item #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B52A6F3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Item Description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DB88AE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Product Manufacturing Name and 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D172ADE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Lead Time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D44E34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Anticipated Quantity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7C90CA4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U/M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6F6AAD8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Unit Price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005144F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Amount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(a) x (b)</w:t>
            </w:r>
          </w:p>
        </w:tc>
      </w:tr>
      <w:tr w:rsidR="00A81A68" w:rsidRPr="00EF4EAE" w14:paraId="7129A7B9" w14:textId="77777777" w:rsidTr="00A81A68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EBEFF5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618D81" w14:textId="77777777" w:rsidR="00A81A68" w:rsidRPr="0032668D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  <w:r w:rsidRPr="00DB1CE1">
              <w:rPr>
                <w:rFonts w:ascii="Calibri" w:hAnsi="Calibri" w:cs="Calibri"/>
                <w:color w:val="000000"/>
                <w:szCs w:val="22"/>
              </w:rPr>
              <w:t>300mm Ductile Iron Class 350 zinc coated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E5F50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448B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218973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A2CB7C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0B31" w14:textId="77777777" w:rsidR="00A81A68" w:rsidRPr="00DB1CE1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4B04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81A68" w:rsidRPr="00EF4EAE" w14:paraId="50CFF930" w14:textId="77777777" w:rsidTr="00A81A68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146B27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5F9641" w14:textId="77777777" w:rsidR="00A81A68" w:rsidRPr="0032668D" w:rsidRDefault="00A81A68" w:rsidP="004A29A9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DB1CE1">
              <w:rPr>
                <w:rFonts w:ascii="Calibri" w:hAnsi="Calibri" w:cs="Calibri"/>
                <w:color w:val="000000"/>
                <w:szCs w:val="22"/>
              </w:rPr>
              <w:t>300mm FL x MJ Gate Valve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0258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D5CB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D88ED6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EC6329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F74F" w14:textId="77777777" w:rsidR="00A81A68" w:rsidRPr="00DB1CE1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5C40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81A68" w:rsidRPr="00EF4EAE" w14:paraId="6FE9D993" w14:textId="77777777" w:rsidTr="00A81A68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977C87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913BEF" w14:textId="77777777" w:rsidR="00A81A68" w:rsidRPr="0032668D" w:rsidRDefault="00A81A68" w:rsidP="004A29A9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DB1CE1">
              <w:rPr>
                <w:rFonts w:ascii="Calibri" w:hAnsi="Calibri" w:cs="Calibri"/>
                <w:color w:val="000000"/>
                <w:szCs w:val="22"/>
              </w:rPr>
              <w:t>300mm x 300mm x 250mm x 250mm MJ Cross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0116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8AD9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96895C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208927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8B64" w14:textId="77777777" w:rsidR="00A81A68" w:rsidRPr="00DB1CE1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364D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81A68" w:rsidRPr="00EF4EAE" w14:paraId="05BD82E0" w14:textId="77777777" w:rsidTr="00A81A68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94CBFAE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6277C4" w14:textId="77777777" w:rsidR="00A81A68" w:rsidRPr="0032668D" w:rsidRDefault="00A81A68" w:rsidP="004A29A9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DB1CE1">
              <w:rPr>
                <w:rFonts w:ascii="Calibri" w:hAnsi="Calibri" w:cs="Calibri"/>
                <w:color w:val="000000"/>
                <w:szCs w:val="22"/>
              </w:rPr>
              <w:t>300mm MJ x 300mm MJ x 150mm FL Tee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94FEE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1A02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F9E6936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371616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F8D2" w14:textId="77777777" w:rsidR="00A81A68" w:rsidRPr="00DB1CE1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7E49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81A68" w:rsidRPr="00EF4EAE" w14:paraId="361315EA" w14:textId="77777777" w:rsidTr="00A81A68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52825F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5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2605CCA" w14:textId="77777777" w:rsidR="00A81A68" w:rsidRPr="0032668D" w:rsidRDefault="00A81A68" w:rsidP="004A29A9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DB1CE1">
              <w:rPr>
                <w:rFonts w:ascii="Calibri" w:hAnsi="Calibri" w:cs="Calibri"/>
                <w:color w:val="000000"/>
                <w:szCs w:val="22"/>
              </w:rPr>
              <w:t>300mm MJ X MJ  22-1/2 DEG Bend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88E7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BF63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7F1F04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D5C56E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D2DE" w14:textId="77777777" w:rsidR="00A81A68" w:rsidRPr="00DB1CE1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7A8C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81A68" w:rsidRPr="00EF4EAE" w14:paraId="1F109797" w14:textId="77777777" w:rsidTr="00A81A68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3C8FAC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6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F606EE8" w14:textId="77777777" w:rsidR="00A81A68" w:rsidRPr="0032668D" w:rsidRDefault="00A81A68" w:rsidP="004A29A9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DB1CE1">
              <w:rPr>
                <w:rFonts w:ascii="Calibri" w:hAnsi="Calibri" w:cs="Calibri"/>
                <w:color w:val="000000"/>
                <w:szCs w:val="22"/>
              </w:rPr>
              <w:t>300mm MJL X MJ  45 DEG Bend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A7AD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792E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B1B1AD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FA1D22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4851" w14:textId="77777777" w:rsidR="00A81A68" w:rsidRPr="00DB1CE1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1048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81A68" w:rsidRPr="00EF4EAE" w14:paraId="6295C387" w14:textId="77777777" w:rsidTr="00A81A68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A9431E1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7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4A5D28" w14:textId="77777777" w:rsidR="00A81A68" w:rsidRPr="0032668D" w:rsidRDefault="00A81A68" w:rsidP="004A29A9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DB1CE1">
              <w:rPr>
                <w:rFonts w:ascii="Calibri" w:hAnsi="Calibri" w:cs="Calibri"/>
                <w:color w:val="000000"/>
                <w:szCs w:val="22"/>
              </w:rPr>
              <w:t>300mm Restrained Coupler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87E4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3728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D6D7B8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1E6DAE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A31F" w14:textId="77777777" w:rsidR="00A81A68" w:rsidRPr="00DB1CE1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C04B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81A68" w:rsidRPr="00EF4EAE" w14:paraId="2E57F256" w14:textId="77777777" w:rsidTr="00A81A68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67AFA6C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8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6E5B5AF" w14:textId="77777777" w:rsidR="00A81A68" w:rsidRPr="0032668D" w:rsidRDefault="00A81A68" w:rsidP="004A29A9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DB1CE1">
              <w:rPr>
                <w:rFonts w:ascii="Calibri" w:hAnsi="Calibri" w:cs="Calibri"/>
                <w:color w:val="000000"/>
                <w:szCs w:val="22"/>
              </w:rPr>
              <w:t>300mm DI Bell Restraint Set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7DA1C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2E5A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BA05CB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7D0114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4F48" w14:textId="77777777" w:rsidR="00A81A68" w:rsidRPr="00DB1CE1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5006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81A68" w:rsidRPr="00EF4EAE" w14:paraId="431196A7" w14:textId="77777777" w:rsidTr="00A81A68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F8A654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9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11E399" w14:textId="77777777" w:rsidR="00A81A68" w:rsidRPr="0032668D" w:rsidRDefault="00A81A68" w:rsidP="004A29A9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DB1CE1">
              <w:rPr>
                <w:rFonts w:ascii="Calibri" w:hAnsi="Calibri" w:cs="Calibri"/>
                <w:color w:val="000000"/>
                <w:szCs w:val="22"/>
              </w:rPr>
              <w:t>30mm MJ Break Away Gland Packs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1A74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C4FC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65C026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897262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E7C0" w14:textId="77777777" w:rsidR="00A81A68" w:rsidRPr="00DB1CE1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9BE5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81A68" w:rsidRPr="00EF4EAE" w14:paraId="74CBADFC" w14:textId="77777777" w:rsidTr="00A81A68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CD6541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10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6B22743" w14:textId="77777777" w:rsidR="00A81A68" w:rsidRPr="0032668D" w:rsidRDefault="00A81A68" w:rsidP="004A29A9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DB1CE1">
              <w:rPr>
                <w:rFonts w:ascii="Calibri" w:hAnsi="Calibri" w:cs="Calibri"/>
                <w:color w:val="000000"/>
                <w:szCs w:val="22"/>
              </w:rPr>
              <w:t>300mm MJ End Cap with 50mm hole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8F51B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D663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D07C0A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3370F0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70D9" w14:textId="77777777" w:rsidR="00A81A68" w:rsidRPr="00DB1CE1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D726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81A68" w:rsidRPr="00EF4EAE" w14:paraId="2AC25BBA" w14:textId="77777777" w:rsidTr="00A81A68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DE8CF0" w14:textId="77777777" w:rsidR="00A81A68" w:rsidRPr="00EF4EAE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11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D1BEB6" w14:textId="77777777" w:rsidR="00A81A68" w:rsidRPr="0032668D" w:rsidRDefault="00A81A68" w:rsidP="004A29A9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DB1CE1">
              <w:rPr>
                <w:rFonts w:ascii="Calibri" w:hAnsi="Calibri" w:cs="Calibri"/>
                <w:color w:val="000000"/>
                <w:szCs w:val="22"/>
              </w:rPr>
              <w:t>250mm MJ End Cap with 50mm hole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18B2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3092" w14:textId="77777777" w:rsidR="00A81A68" w:rsidRPr="0032668D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920496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C6ED7F" w14:textId="77777777" w:rsidR="00A81A68" w:rsidRPr="00DB1CE1" w:rsidRDefault="00A81A68" w:rsidP="004A29A9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F67B" w14:textId="77777777" w:rsidR="00A81A68" w:rsidRPr="00DB1CE1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A240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81A68" w:rsidRPr="00EF4EAE" w14:paraId="17D6314D" w14:textId="77777777" w:rsidTr="00A81A68">
        <w:trPr>
          <w:trHeight w:val="397"/>
          <w:jc w:val="center"/>
        </w:trPr>
        <w:tc>
          <w:tcPr>
            <w:tcW w:w="8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5A663" w14:textId="77777777" w:rsidR="00A81A68" w:rsidRPr="00EF4EAE" w:rsidRDefault="00A81A68" w:rsidP="004A29A9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1. HIAB off-load and place at job site.</w:t>
            </w:r>
          </w:p>
          <w:p w14:paraId="740D3087" w14:textId="77777777" w:rsidR="00A81A68" w:rsidRPr="00EF4EAE" w:rsidRDefault="00A81A68" w:rsidP="004A29A9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</w:p>
          <w:p w14:paraId="390BA1F4" w14:textId="77777777" w:rsidR="00A81A68" w:rsidRPr="00EF4EAE" w:rsidRDefault="00A81A68" w:rsidP="004A29A9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2. Goods shall conform to City of Surrey Standards and Specifications, latest edition.</w:t>
            </w:r>
          </w:p>
          <w:p w14:paraId="0E50F1AC" w14:textId="77777777" w:rsidR="00A81A68" w:rsidRPr="00EF4EAE" w:rsidRDefault="00A81A68" w:rsidP="004A29A9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</w:p>
          <w:p w14:paraId="525419C4" w14:textId="77777777" w:rsidR="00A81A68" w:rsidRPr="00EF4EAE" w:rsidRDefault="00A81A68" w:rsidP="004A29A9">
            <w:pPr>
              <w:spacing w:line="240" w:lineRule="auto"/>
              <w:rPr>
                <w:rFonts w:eastAsia="Calibri" w:cs="Arial"/>
                <w:b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Currency: Canadian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6D5C93" w14:textId="77777777" w:rsidR="00A81A68" w:rsidRPr="00EF4EAE" w:rsidRDefault="00A81A68" w:rsidP="004A29A9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Subtotal: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7495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81A68" w:rsidRPr="00EF4EAE" w14:paraId="0259354A" w14:textId="77777777" w:rsidTr="00A81A68">
        <w:trPr>
          <w:trHeight w:val="397"/>
          <w:jc w:val="center"/>
        </w:trPr>
        <w:tc>
          <w:tcPr>
            <w:tcW w:w="81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2E2128" w14:textId="77777777" w:rsidR="00A81A68" w:rsidRPr="00EF4EAE" w:rsidRDefault="00A81A68" w:rsidP="004A29A9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BAA843" w14:textId="77777777" w:rsidR="00A81A68" w:rsidRPr="00EF4EAE" w:rsidRDefault="00A81A68" w:rsidP="004A29A9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GST (5%):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FD0A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81A68" w:rsidRPr="00EF4EAE" w14:paraId="4D70A9D6" w14:textId="77777777" w:rsidTr="00A81A68">
        <w:trPr>
          <w:trHeight w:val="397"/>
          <w:jc w:val="center"/>
        </w:trPr>
        <w:tc>
          <w:tcPr>
            <w:tcW w:w="81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5E0464" w14:textId="77777777" w:rsidR="00A81A68" w:rsidRPr="00EF4EAE" w:rsidRDefault="00A81A68" w:rsidP="004A29A9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DB4620" w14:textId="77777777" w:rsidR="00A81A68" w:rsidRPr="00EF4EAE" w:rsidRDefault="00A81A68" w:rsidP="004A29A9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PST (7%):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0347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81A68" w:rsidRPr="00EF4EAE" w14:paraId="0E18EA63" w14:textId="77777777" w:rsidTr="00A81A68">
        <w:trPr>
          <w:trHeight w:val="397"/>
          <w:jc w:val="center"/>
        </w:trPr>
        <w:tc>
          <w:tcPr>
            <w:tcW w:w="81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057EC" w14:textId="77777777" w:rsidR="00A81A68" w:rsidRPr="00EF4EAE" w:rsidRDefault="00A81A68" w:rsidP="004A29A9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7A9E921" w14:textId="77777777" w:rsidR="00A81A68" w:rsidRPr="00EF4EAE" w:rsidRDefault="00A81A68" w:rsidP="004A29A9">
            <w:pPr>
              <w:spacing w:line="240" w:lineRule="auto"/>
              <w:jc w:val="right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5C27" w14:textId="77777777" w:rsidR="00A81A68" w:rsidRPr="00EF4EAE" w:rsidRDefault="00A81A68" w:rsidP="004A29A9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</w:tbl>
    <w:p w14:paraId="15B14745" w14:textId="77777777" w:rsidR="00A81A68" w:rsidRDefault="00A81A68">
      <w:pPr>
        <w:tabs>
          <w:tab w:val="left" w:pos="9356"/>
        </w:tabs>
        <w:jc w:val="both"/>
        <w:rPr>
          <w:rFonts w:cs="Arial"/>
          <w:szCs w:val="22"/>
        </w:rPr>
        <w:sectPr w:rsidR="00A81A68" w:rsidSect="00A81A68">
          <w:footerReference w:type="default" r:id="rId17"/>
          <w:pgSz w:w="15840" w:h="12240" w:orient="landscape" w:code="1"/>
          <w:pgMar w:top="720" w:right="720" w:bottom="720" w:left="720" w:header="0" w:footer="216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docGrid w:linePitch="360"/>
        </w:sectPr>
      </w:pPr>
    </w:p>
    <w:p w14:paraId="38D779E9" w14:textId="77777777" w:rsidR="00A81A68" w:rsidRDefault="00A81A68">
      <w:pPr>
        <w:tabs>
          <w:tab w:val="left" w:pos="9356"/>
        </w:tabs>
        <w:jc w:val="both"/>
        <w:rPr>
          <w:rFonts w:cs="Arial"/>
          <w:szCs w:val="22"/>
        </w:rPr>
      </w:pPr>
    </w:p>
    <w:p w14:paraId="0B0C381D" w14:textId="77777777" w:rsidR="001D6A2F" w:rsidRDefault="00612734">
      <w:pPr>
        <w:pStyle w:val="BodyTextInden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I/We the undersigned duly authorized representatives of the Contractor, having received and carefully reviewed the RFQ including without limitation the draft Agreement submit this Quotation in response to the RFQ.</w:t>
      </w:r>
    </w:p>
    <w:p w14:paraId="0B0C381E" w14:textId="77777777" w:rsidR="001D6A2F" w:rsidRDefault="001D6A2F">
      <w:pPr>
        <w:tabs>
          <w:tab w:val="left" w:pos="180"/>
        </w:tabs>
        <w:ind w:left="180" w:hanging="180"/>
        <w:rPr>
          <w:rFonts w:cs="Arial"/>
          <w:sz w:val="18"/>
        </w:rPr>
      </w:pPr>
    </w:p>
    <w:p w14:paraId="0B0C381F" w14:textId="77777777" w:rsidR="001D6A2F" w:rsidRPr="00A81A68" w:rsidRDefault="00612734">
      <w:pPr>
        <w:tabs>
          <w:tab w:val="left" w:pos="180"/>
        </w:tabs>
        <w:ind w:left="180" w:hanging="180"/>
        <w:rPr>
          <w:rFonts w:cs="Arial"/>
          <w:color w:val="000000" w:themeColor="text1"/>
          <w:szCs w:val="22"/>
        </w:rPr>
      </w:pPr>
      <w:r w:rsidRPr="00A81A68">
        <w:rPr>
          <w:rFonts w:cs="Arial"/>
          <w:b/>
          <w:bCs/>
          <w:color w:val="000000" w:themeColor="text1"/>
          <w:szCs w:val="22"/>
        </w:rPr>
        <w:t>This Quotation</w:t>
      </w:r>
      <w:r w:rsidRPr="00A81A68">
        <w:rPr>
          <w:rFonts w:cs="Arial"/>
          <w:color w:val="000000" w:themeColor="text1"/>
          <w:szCs w:val="22"/>
        </w:rPr>
        <w:t xml:space="preserve"> is offered by the Contractor this _______ day of _______________, 202_.</w:t>
      </w:r>
    </w:p>
    <w:p w14:paraId="0B0C3820" w14:textId="77777777" w:rsidR="001D6A2F" w:rsidRDefault="001D6A2F">
      <w:pPr>
        <w:tabs>
          <w:tab w:val="left" w:pos="180"/>
        </w:tabs>
        <w:ind w:left="180" w:hanging="180"/>
        <w:jc w:val="both"/>
        <w:rPr>
          <w:rFonts w:cs="Arial"/>
          <w:b/>
          <w:szCs w:val="22"/>
        </w:rPr>
      </w:pPr>
    </w:p>
    <w:p w14:paraId="0B0C3821" w14:textId="77777777" w:rsidR="001D6A2F" w:rsidRDefault="00612734">
      <w:pPr>
        <w:keepNext/>
        <w:tabs>
          <w:tab w:val="left" w:pos="360"/>
        </w:tabs>
        <w:ind w:left="360" w:hanging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B0C3822" w14:textId="77777777" w:rsidR="001D6A2F" w:rsidRDefault="00612734">
      <w:pPr>
        <w:rPr>
          <w:rFonts w:cs="Arial"/>
          <w:szCs w:val="22"/>
        </w:rPr>
      </w:pPr>
      <w:r>
        <w:rPr>
          <w:rFonts w:cs="Arial"/>
          <w:szCs w:val="22"/>
        </w:rPr>
        <w:t>I/We have the authority to bind the Contractor.</w:t>
      </w:r>
    </w:p>
    <w:p w14:paraId="0B0C3823" w14:textId="77777777" w:rsidR="001D6A2F" w:rsidRDefault="001D6A2F"/>
    <w:p w14:paraId="0B0C3824" w14:textId="77777777" w:rsidR="001D6A2F" w:rsidRDefault="00612734">
      <w:r>
        <w:t>___________________________________</w:t>
      </w:r>
    </w:p>
    <w:p w14:paraId="0B0C3825" w14:textId="77777777" w:rsidR="001D6A2F" w:rsidRDefault="00612734">
      <w:r>
        <w:t>(Full Legal Name of Contractor)</w:t>
      </w:r>
    </w:p>
    <w:p w14:paraId="0B0C3826" w14:textId="77777777" w:rsidR="001D6A2F" w:rsidRDefault="001D6A2F"/>
    <w:p w14:paraId="0B0C3827" w14:textId="77777777" w:rsidR="001D6A2F" w:rsidRDefault="00612734">
      <w:r>
        <w:t>___________________________________</w:t>
      </w:r>
    </w:p>
    <w:p w14:paraId="0B0C3828" w14:textId="77777777" w:rsidR="001D6A2F" w:rsidRDefault="00612734">
      <w:r>
        <w:t>(Signature of Authorized Signatory)</w:t>
      </w:r>
    </w:p>
    <w:p w14:paraId="0B0C3829" w14:textId="77777777" w:rsidR="001D6A2F" w:rsidRDefault="001D6A2F"/>
    <w:p w14:paraId="0B0C382A" w14:textId="77777777" w:rsidR="001D6A2F" w:rsidRDefault="00612734">
      <w:r>
        <w:t>___________________________________</w:t>
      </w:r>
    </w:p>
    <w:p w14:paraId="0B0C382B" w14:textId="77777777" w:rsidR="001D6A2F" w:rsidRDefault="00612734">
      <w:r>
        <w:t>(Print Name and Position of Authorized Signatory)</w:t>
      </w:r>
    </w:p>
    <w:sectPr w:rsidR="001D6A2F" w:rsidSect="00293B8A">
      <w:footerReference w:type="default" r:id="rId18"/>
      <w:pgSz w:w="12240" w:h="15840" w:code="1"/>
      <w:pgMar w:top="1440" w:right="1440" w:bottom="1440" w:left="1440" w:header="0" w:footer="216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8A4C" w14:textId="77777777" w:rsidR="001D6A2F" w:rsidRDefault="00612734">
      <w:pPr>
        <w:spacing w:line="240" w:lineRule="auto"/>
      </w:pPr>
      <w:r>
        <w:separator/>
      </w:r>
    </w:p>
  </w:endnote>
  <w:endnote w:type="continuationSeparator" w:id="0">
    <w:p w14:paraId="53EBF646" w14:textId="77777777" w:rsidR="001D6A2F" w:rsidRDefault="00612734">
      <w:pPr>
        <w:spacing w:line="240" w:lineRule="auto"/>
      </w:pPr>
      <w:r>
        <w:continuationSeparator/>
      </w:r>
    </w:p>
  </w:endnote>
  <w:endnote w:type="continuationNotice" w:id="1">
    <w:p w14:paraId="4FC63E3B" w14:textId="77777777" w:rsidR="00D06E61" w:rsidRDefault="00D06E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3834" w14:textId="01D5B236" w:rsidR="001D6A2F" w:rsidRDefault="00612734">
    <w:pPr>
      <w:pStyle w:val="Footer"/>
      <w:tabs>
        <w:tab w:val="clear" w:pos="4680"/>
        <w:tab w:val="clear" w:pos="9360"/>
        <w:tab w:val="right" w:pos="10080"/>
      </w:tabs>
      <w:ind w:left="-720" w:right="-720"/>
    </w:pPr>
    <w:r>
      <w:rPr>
        <w:sz w:val="16"/>
        <w:szCs w:val="16"/>
      </w:rPr>
      <w:t>RFQ 1</w:t>
    </w:r>
    <w:r w:rsidRPr="00AC0FCC">
      <w:rPr>
        <w:color w:val="000000" w:themeColor="text1"/>
        <w:sz w:val="16"/>
        <w:szCs w:val="16"/>
      </w:rPr>
      <w:t>220-</w:t>
    </w:r>
    <w:r w:rsidRPr="00AC0FCC">
      <w:rPr>
        <w:color w:val="000000" w:themeColor="text1"/>
        <w:sz w:val="16"/>
        <w:szCs w:val="16"/>
        <w:lang w:val="en-US"/>
      </w:rPr>
      <w:t>0</w:t>
    </w:r>
    <w:r w:rsidRPr="00AC0FCC">
      <w:rPr>
        <w:color w:val="000000" w:themeColor="text1"/>
        <w:sz w:val="16"/>
        <w:szCs w:val="16"/>
      </w:rPr>
      <w:t>40-</w:t>
    </w:r>
    <w:r w:rsidRPr="00AC0FCC">
      <w:rPr>
        <w:color w:val="000000" w:themeColor="text1"/>
        <w:sz w:val="16"/>
        <w:szCs w:val="16"/>
        <w:lang w:val="en-US"/>
      </w:rPr>
      <w:t>202</w:t>
    </w:r>
    <w:r w:rsidR="00AC0FCC" w:rsidRPr="00AC0FCC">
      <w:rPr>
        <w:color w:val="000000" w:themeColor="text1"/>
        <w:sz w:val="16"/>
        <w:szCs w:val="16"/>
        <w:lang w:val="en-US"/>
      </w:rPr>
      <w:t>3-084 – Pipe and Fittings Installation of 300mm Water Main for 420 Meters to be Ins</w:t>
    </w:r>
    <w:r w:rsidR="00AC0FCC" w:rsidRPr="003A3F48">
      <w:rPr>
        <w:color w:val="000000" w:themeColor="text1"/>
        <w:sz w:val="16"/>
        <w:szCs w:val="16"/>
        <w:lang w:val="en-US"/>
      </w:rPr>
      <w:t>talled</w:t>
    </w:r>
    <w:r w:rsidR="003A3F48" w:rsidRPr="003A3F48">
      <w:rPr>
        <w:rFonts w:cs="Arial"/>
        <w:color w:val="000000" w:themeColor="text1"/>
        <w:spacing w:val="-3"/>
        <w:sz w:val="16"/>
        <w:szCs w:val="16"/>
      </w:rPr>
      <w:t xml:space="preserve"> – </w:t>
    </w:r>
    <w:r w:rsidR="003A3F48" w:rsidRPr="003A3F48">
      <w:rPr>
        <w:rFonts w:cs="Arial"/>
        <w:spacing w:val="-2"/>
        <w:sz w:val="16"/>
        <w:szCs w:val="16"/>
        <w:lang w:val="en-GB"/>
      </w:rPr>
      <w:t>Project: W-10342</w:t>
    </w:r>
    <w:r>
      <w:rPr>
        <w:color w:val="FF0000"/>
        <w:sz w:val="16"/>
        <w:szCs w:val="16"/>
        <w:lang w:val="en-CA"/>
      </w:rPr>
      <w:tab/>
    </w:r>
    <w:r>
      <w:t xml:space="preserve">Page </w:t>
    </w:r>
    <w:r>
      <w:rPr>
        <w:bCs/>
        <w:sz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</w:rPr>
      <w:fldChar w:fldCharType="separate"/>
    </w:r>
    <w:r>
      <w:rPr>
        <w:bCs/>
        <w:noProof/>
      </w:rPr>
      <w:t>3</w:t>
    </w:r>
    <w:r>
      <w:rPr>
        <w:bCs/>
        <w:sz w:val="24"/>
      </w:rPr>
      <w:fldChar w:fldCharType="end"/>
    </w:r>
    <w:r>
      <w:t xml:space="preserve"> of </w:t>
    </w:r>
    <w:r>
      <w:rPr>
        <w:bCs/>
        <w:sz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</w:rPr>
      <w:fldChar w:fldCharType="separate"/>
    </w:r>
    <w:r>
      <w:rPr>
        <w:bCs/>
        <w:noProof/>
      </w:rPr>
      <w:t>18</w:t>
    </w:r>
    <w:r>
      <w:rPr>
        <w:b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3835" w14:textId="77777777" w:rsidR="001D6A2F" w:rsidRDefault="001D6A2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8CE4" w14:textId="77777777" w:rsidR="00A81A68" w:rsidRDefault="00A81A68" w:rsidP="00A81A68">
    <w:pPr>
      <w:pStyle w:val="Footer"/>
      <w:tabs>
        <w:tab w:val="clear" w:pos="4680"/>
        <w:tab w:val="clear" w:pos="9360"/>
        <w:tab w:val="right" w:pos="14400"/>
      </w:tabs>
      <w:ind w:right="-720"/>
    </w:pPr>
    <w:r>
      <w:rPr>
        <w:sz w:val="16"/>
        <w:szCs w:val="16"/>
      </w:rPr>
      <w:t>RFQ 1</w:t>
    </w:r>
    <w:r w:rsidRPr="00AC0FCC">
      <w:rPr>
        <w:color w:val="000000" w:themeColor="text1"/>
        <w:sz w:val="16"/>
        <w:szCs w:val="16"/>
      </w:rPr>
      <w:t>220-</w:t>
    </w:r>
    <w:r w:rsidRPr="00AC0FCC">
      <w:rPr>
        <w:color w:val="000000" w:themeColor="text1"/>
        <w:sz w:val="16"/>
        <w:szCs w:val="16"/>
        <w:lang w:val="en-US"/>
      </w:rPr>
      <w:t>0</w:t>
    </w:r>
    <w:r w:rsidRPr="00AC0FCC">
      <w:rPr>
        <w:color w:val="000000" w:themeColor="text1"/>
        <w:sz w:val="16"/>
        <w:szCs w:val="16"/>
      </w:rPr>
      <w:t>40-</w:t>
    </w:r>
    <w:r w:rsidRPr="00AC0FCC">
      <w:rPr>
        <w:color w:val="000000" w:themeColor="text1"/>
        <w:sz w:val="16"/>
        <w:szCs w:val="16"/>
        <w:lang w:val="en-US"/>
      </w:rPr>
      <w:t>2023-084 – Pipe and Fittings Installation of 300mm Water Main for 420 Meters to be Installed</w:t>
    </w:r>
    <w:r>
      <w:rPr>
        <w:color w:val="FF0000"/>
        <w:sz w:val="16"/>
        <w:szCs w:val="16"/>
        <w:lang w:val="en-CA"/>
      </w:rPr>
      <w:tab/>
    </w:r>
    <w:r>
      <w:t xml:space="preserve">Page </w:t>
    </w:r>
    <w:r>
      <w:rPr>
        <w:bCs/>
        <w:sz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</w:rPr>
      <w:fldChar w:fldCharType="separate"/>
    </w:r>
    <w:r>
      <w:rPr>
        <w:bCs/>
        <w:noProof/>
      </w:rPr>
      <w:t>3</w:t>
    </w:r>
    <w:r>
      <w:rPr>
        <w:bCs/>
        <w:sz w:val="24"/>
      </w:rPr>
      <w:fldChar w:fldCharType="end"/>
    </w:r>
    <w:r>
      <w:t xml:space="preserve"> of </w:t>
    </w:r>
    <w:r>
      <w:rPr>
        <w:bCs/>
        <w:sz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</w:rPr>
      <w:fldChar w:fldCharType="separate"/>
    </w:r>
    <w:r>
      <w:rPr>
        <w:bCs/>
        <w:noProof/>
      </w:rPr>
      <w:t>18</w:t>
    </w:r>
    <w:r>
      <w:rPr>
        <w:bCs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F92F" w14:textId="77777777" w:rsidR="00C61A5F" w:rsidRDefault="00C61A5F" w:rsidP="00C61A5F">
    <w:pPr>
      <w:pStyle w:val="Footer"/>
      <w:tabs>
        <w:tab w:val="clear" w:pos="4680"/>
        <w:tab w:val="clear" w:pos="9360"/>
        <w:tab w:val="right" w:pos="14400"/>
      </w:tabs>
      <w:ind w:left="-720" w:right="-720"/>
    </w:pPr>
    <w:r>
      <w:rPr>
        <w:sz w:val="16"/>
        <w:szCs w:val="16"/>
      </w:rPr>
      <w:t>RFQ 1</w:t>
    </w:r>
    <w:r w:rsidRPr="00AC0FCC">
      <w:rPr>
        <w:color w:val="000000" w:themeColor="text1"/>
        <w:sz w:val="16"/>
        <w:szCs w:val="16"/>
      </w:rPr>
      <w:t>220-</w:t>
    </w:r>
    <w:r w:rsidRPr="00AC0FCC">
      <w:rPr>
        <w:color w:val="000000" w:themeColor="text1"/>
        <w:sz w:val="16"/>
        <w:szCs w:val="16"/>
        <w:lang w:val="en-US"/>
      </w:rPr>
      <w:t>0</w:t>
    </w:r>
    <w:r w:rsidRPr="00AC0FCC">
      <w:rPr>
        <w:color w:val="000000" w:themeColor="text1"/>
        <w:sz w:val="16"/>
        <w:szCs w:val="16"/>
      </w:rPr>
      <w:t>40-</w:t>
    </w:r>
    <w:r w:rsidRPr="00AC0FCC">
      <w:rPr>
        <w:color w:val="000000" w:themeColor="text1"/>
        <w:sz w:val="16"/>
        <w:szCs w:val="16"/>
        <w:lang w:val="en-US"/>
      </w:rPr>
      <w:t>2023-084 – Pipe and Fittings Installation of 300mm Water Main for 420 Meters to be Installed</w:t>
    </w:r>
    <w:r>
      <w:rPr>
        <w:color w:val="FF0000"/>
        <w:sz w:val="16"/>
        <w:szCs w:val="16"/>
        <w:lang w:val="en-CA"/>
      </w:rPr>
      <w:tab/>
    </w:r>
    <w:r>
      <w:t xml:space="preserve">Page </w:t>
    </w:r>
    <w:r>
      <w:rPr>
        <w:bCs/>
        <w:sz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</w:rPr>
      <w:fldChar w:fldCharType="separate"/>
    </w:r>
    <w:r>
      <w:rPr>
        <w:bCs/>
        <w:noProof/>
      </w:rPr>
      <w:t>3</w:t>
    </w:r>
    <w:r>
      <w:rPr>
        <w:bCs/>
        <w:sz w:val="24"/>
      </w:rPr>
      <w:fldChar w:fldCharType="end"/>
    </w:r>
    <w:r>
      <w:t xml:space="preserve"> of </w:t>
    </w:r>
    <w:r>
      <w:rPr>
        <w:bCs/>
        <w:sz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</w:rPr>
      <w:fldChar w:fldCharType="separate"/>
    </w:r>
    <w:r>
      <w:rPr>
        <w:bCs/>
        <w:noProof/>
      </w:rPr>
      <w:t>18</w:t>
    </w:r>
    <w:r>
      <w:rPr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B455" w14:textId="77777777" w:rsidR="001D6A2F" w:rsidRDefault="00612734">
      <w:pPr>
        <w:spacing w:line="240" w:lineRule="auto"/>
      </w:pPr>
      <w:r>
        <w:separator/>
      </w:r>
    </w:p>
  </w:footnote>
  <w:footnote w:type="continuationSeparator" w:id="0">
    <w:p w14:paraId="6B0444FF" w14:textId="77777777" w:rsidR="001D6A2F" w:rsidRDefault="00612734">
      <w:pPr>
        <w:spacing w:line="240" w:lineRule="auto"/>
      </w:pPr>
      <w:r>
        <w:continuationSeparator/>
      </w:r>
    </w:p>
  </w:footnote>
  <w:footnote w:type="continuationNotice" w:id="1">
    <w:p w14:paraId="22CF4254" w14:textId="77777777" w:rsidR="00D06E61" w:rsidRDefault="00D06E6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FB2F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A8ED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FB"/>
    <w:multiLevelType w:val="multilevel"/>
    <w:tmpl w:val="D1985ED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lowerLetter"/>
      <w:lvlText w:val="(%3)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160" w:hanging="720"/>
      </w:pPr>
    </w:lvl>
    <w:lvl w:ilvl="4">
      <w:start w:val="1"/>
      <w:numFmt w:val="upperLetter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lvlText w:val="(%6).%7"/>
      <w:legacy w:legacy="1" w:legacySpace="144" w:legacyIndent="0"/>
      <w:lvlJc w:val="left"/>
    </w:lvl>
    <w:lvl w:ilvl="7">
      <w:start w:val="1"/>
      <w:numFmt w:val="decimal"/>
      <w:lvlText w:val="(%6).%7.%8"/>
      <w:legacy w:legacy="1" w:legacySpace="144" w:legacyIndent="0"/>
      <w:lvlJc w:val="left"/>
    </w:lvl>
    <w:lvl w:ilvl="8">
      <w:start w:val="1"/>
      <w:numFmt w:val="decimal"/>
      <w:lvlText w:val="(%6).%7.%8.%9"/>
      <w:legacy w:legacy="1" w:legacySpace="144" w:legacyIndent="0"/>
      <w:lvlJc w:val="left"/>
    </w:lvl>
  </w:abstractNum>
  <w:abstractNum w:abstractNumId="3" w15:restartNumberingAfterBreak="0">
    <w:nsid w:val="23BE5645"/>
    <w:multiLevelType w:val="hybridMultilevel"/>
    <w:tmpl w:val="E6EA4350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C0C5A0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39CD"/>
    <w:multiLevelType w:val="hybridMultilevel"/>
    <w:tmpl w:val="671C1E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370B4"/>
    <w:multiLevelType w:val="hybridMultilevel"/>
    <w:tmpl w:val="D9182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373EC"/>
    <w:multiLevelType w:val="hybridMultilevel"/>
    <w:tmpl w:val="E0E8C270"/>
    <w:lvl w:ilvl="0" w:tplc="3EC098F6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1A3CA9"/>
    <w:multiLevelType w:val="hybridMultilevel"/>
    <w:tmpl w:val="A95C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901ED"/>
    <w:multiLevelType w:val="hybridMultilevel"/>
    <w:tmpl w:val="0E4852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33368"/>
    <w:multiLevelType w:val="multilevel"/>
    <w:tmpl w:val="CA7A4EDA"/>
    <w:lvl w:ilvl="0">
      <w:start w:val="1"/>
      <w:numFmt w:val="decimal"/>
      <w:pStyle w:val="Contract2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F9E1C2C"/>
    <w:multiLevelType w:val="hybridMultilevel"/>
    <w:tmpl w:val="242AE3E8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C0C5A0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9192">
    <w:abstractNumId w:val="6"/>
  </w:num>
  <w:num w:numId="2" w16cid:durableId="971524244">
    <w:abstractNumId w:val="2"/>
  </w:num>
  <w:num w:numId="3" w16cid:durableId="595020205">
    <w:abstractNumId w:val="5"/>
  </w:num>
  <w:num w:numId="4" w16cid:durableId="979069478">
    <w:abstractNumId w:val="1"/>
  </w:num>
  <w:num w:numId="5" w16cid:durableId="2068646117">
    <w:abstractNumId w:val="0"/>
  </w:num>
  <w:num w:numId="6" w16cid:durableId="1885941125">
    <w:abstractNumId w:val="7"/>
  </w:num>
  <w:num w:numId="7" w16cid:durableId="948047653">
    <w:abstractNumId w:val="4"/>
  </w:num>
  <w:num w:numId="8" w16cid:durableId="1441880252">
    <w:abstractNumId w:val="8"/>
  </w:num>
  <w:num w:numId="9" w16cid:durableId="608195789">
    <w:abstractNumId w:val="9"/>
  </w:num>
  <w:num w:numId="10" w16cid:durableId="941031783">
    <w:abstractNumId w:val="9"/>
  </w:num>
  <w:num w:numId="11" w16cid:durableId="1760251164">
    <w:abstractNumId w:val="9"/>
  </w:num>
  <w:num w:numId="12" w16cid:durableId="1592813960">
    <w:abstractNumId w:val="9"/>
  </w:num>
  <w:num w:numId="13" w16cid:durableId="1263879891">
    <w:abstractNumId w:val="9"/>
  </w:num>
  <w:num w:numId="14" w16cid:durableId="1368529198">
    <w:abstractNumId w:val="9"/>
  </w:num>
  <w:num w:numId="15" w16cid:durableId="921988481">
    <w:abstractNumId w:val="9"/>
  </w:num>
  <w:num w:numId="16" w16cid:durableId="1552883130">
    <w:abstractNumId w:val="9"/>
  </w:num>
  <w:num w:numId="17" w16cid:durableId="536699524">
    <w:abstractNumId w:val="9"/>
  </w:num>
  <w:num w:numId="18" w16cid:durableId="341978049">
    <w:abstractNumId w:val="9"/>
  </w:num>
  <w:num w:numId="19" w16cid:durableId="1594700370">
    <w:abstractNumId w:val="9"/>
  </w:num>
  <w:num w:numId="20" w16cid:durableId="1670600737">
    <w:abstractNumId w:val="9"/>
  </w:num>
  <w:num w:numId="21" w16cid:durableId="213152930">
    <w:abstractNumId w:val="9"/>
  </w:num>
  <w:num w:numId="22" w16cid:durableId="1974168913">
    <w:abstractNumId w:val="9"/>
  </w:num>
  <w:num w:numId="23" w16cid:durableId="67728296">
    <w:abstractNumId w:val="9"/>
  </w:num>
  <w:num w:numId="24" w16cid:durableId="1520966363">
    <w:abstractNumId w:val="9"/>
  </w:num>
  <w:num w:numId="25" w16cid:durableId="333846714">
    <w:abstractNumId w:val="9"/>
  </w:num>
  <w:num w:numId="26" w16cid:durableId="1227497513">
    <w:abstractNumId w:val="9"/>
  </w:num>
  <w:num w:numId="27" w16cid:durableId="1416124773">
    <w:abstractNumId w:val="9"/>
  </w:num>
  <w:num w:numId="28" w16cid:durableId="631180063">
    <w:abstractNumId w:val="9"/>
  </w:num>
  <w:num w:numId="29" w16cid:durableId="1190290449">
    <w:abstractNumId w:val="9"/>
  </w:num>
  <w:num w:numId="30" w16cid:durableId="1270772865">
    <w:abstractNumId w:val="9"/>
  </w:num>
  <w:num w:numId="31" w16cid:durableId="1586912967">
    <w:abstractNumId w:val="9"/>
  </w:num>
  <w:num w:numId="32" w16cid:durableId="1492287129">
    <w:abstractNumId w:val="9"/>
  </w:num>
  <w:num w:numId="33" w16cid:durableId="1727602034">
    <w:abstractNumId w:val="9"/>
  </w:num>
  <w:num w:numId="34" w16cid:durableId="1795560924">
    <w:abstractNumId w:val="9"/>
  </w:num>
  <w:num w:numId="35" w16cid:durableId="1988242191">
    <w:abstractNumId w:val="9"/>
  </w:num>
  <w:num w:numId="36" w16cid:durableId="1523323095">
    <w:abstractNumId w:val="9"/>
  </w:num>
  <w:num w:numId="37" w16cid:durableId="1818523231">
    <w:abstractNumId w:val="9"/>
  </w:num>
  <w:num w:numId="38" w16cid:durableId="1836794995">
    <w:abstractNumId w:val="9"/>
  </w:num>
  <w:num w:numId="39" w16cid:durableId="2121414938">
    <w:abstractNumId w:val="9"/>
  </w:num>
  <w:num w:numId="40" w16cid:durableId="1694259356">
    <w:abstractNumId w:val="3"/>
  </w:num>
  <w:num w:numId="41" w16cid:durableId="803733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F"/>
    <w:rsid w:val="000C1BE7"/>
    <w:rsid w:val="001D6A2F"/>
    <w:rsid w:val="00262A56"/>
    <w:rsid w:val="0027037C"/>
    <w:rsid w:val="00293B8A"/>
    <w:rsid w:val="002F183A"/>
    <w:rsid w:val="003A3F48"/>
    <w:rsid w:val="003E0353"/>
    <w:rsid w:val="003F029C"/>
    <w:rsid w:val="003F274D"/>
    <w:rsid w:val="00407A89"/>
    <w:rsid w:val="004949B7"/>
    <w:rsid w:val="0058535B"/>
    <w:rsid w:val="005C2CFD"/>
    <w:rsid w:val="0061230C"/>
    <w:rsid w:val="00612734"/>
    <w:rsid w:val="0067030B"/>
    <w:rsid w:val="00687190"/>
    <w:rsid w:val="006C5948"/>
    <w:rsid w:val="00744BFD"/>
    <w:rsid w:val="007B2185"/>
    <w:rsid w:val="008634C6"/>
    <w:rsid w:val="008734DF"/>
    <w:rsid w:val="00920547"/>
    <w:rsid w:val="009E7E23"/>
    <w:rsid w:val="00A81A68"/>
    <w:rsid w:val="00AC0FCC"/>
    <w:rsid w:val="00AE380D"/>
    <w:rsid w:val="00B032BC"/>
    <w:rsid w:val="00BA15AE"/>
    <w:rsid w:val="00C07793"/>
    <w:rsid w:val="00C61A5F"/>
    <w:rsid w:val="00C74222"/>
    <w:rsid w:val="00D06E61"/>
    <w:rsid w:val="00D14C52"/>
    <w:rsid w:val="00E761B0"/>
    <w:rsid w:val="00E87803"/>
    <w:rsid w:val="00EA780C"/>
    <w:rsid w:val="00F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C363D"/>
  <w15:chartTrackingRefBased/>
  <w15:docId w15:val="{46FDCC5B-155C-43C5-AB9B-FC10268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1 ghost,g,Heading 1 Section Heading,h1"/>
    <w:basedOn w:val="Normal"/>
    <w:next w:val="Normal"/>
    <w:qFormat/>
    <w:pPr>
      <w:keepNext/>
      <w:outlineLvl w:val="0"/>
    </w:pPr>
    <w:rPr>
      <w:rFonts w:cs="Arial"/>
      <w:b/>
      <w:bCs/>
      <w:caps/>
      <w:kern w:val="22"/>
      <w:szCs w:val="32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1.2.3.,H3,(Sub-Subsection),Para3,bullet pt,h3 sub heading,Heading 3 Sub Heading,H31,l3"/>
    <w:basedOn w:val="Normal"/>
    <w:next w:val="Normal"/>
    <w:link w:val="Heading3Char"/>
    <w:qFormat/>
    <w:pPr>
      <w:keepNext/>
      <w:ind w:left="72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qFormat/>
    <w:pPr>
      <w:keepNext/>
      <w:ind w:left="7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Cs/>
      <w:i/>
      <w:szCs w:val="22"/>
    </w:rPr>
  </w:style>
  <w:style w:type="paragraph" w:styleId="Heading7">
    <w:name w:val="heading 7"/>
    <w:aliases w:val="Heading 7 - Appendix A,Heading 7 - Appendix"/>
    <w:basedOn w:val="Normal"/>
    <w:next w:val="Normal"/>
    <w:qFormat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360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8"/>
      <w:lang w:val="x-none"/>
    </w:rPr>
  </w:style>
  <w:style w:type="character" w:styleId="PageNumber">
    <w:name w:val="page number"/>
    <w:basedOn w:val="DefaultParagraphFont"/>
    <w:semiHidden/>
  </w:style>
  <w:style w:type="paragraph" w:styleId="Quote">
    <w:name w:val="Quote"/>
    <w:basedOn w:val="Normal"/>
    <w:next w:val="Normal"/>
    <w:qFormat/>
    <w:pPr>
      <w:overflowPunct w:val="0"/>
      <w:autoSpaceDE w:val="0"/>
      <w:autoSpaceDN w:val="0"/>
      <w:adjustRightInd w:val="0"/>
      <w:spacing w:before="240" w:after="240"/>
      <w:ind w:left="720" w:right="720"/>
      <w:jc w:val="both"/>
      <w:textAlignment w:val="baseline"/>
    </w:pPr>
    <w:rPr>
      <w:sz w:val="20"/>
      <w:szCs w:val="20"/>
    </w:rPr>
  </w:style>
  <w:style w:type="paragraph" w:customStyle="1" w:styleId="AgreementTitle">
    <w:name w:val="AgreementTitle"/>
    <w:basedOn w:val="Normal"/>
    <w:next w:val="Normal"/>
    <w:pPr>
      <w:overflowPunct w:val="0"/>
      <w:autoSpaceDE w:val="0"/>
      <w:autoSpaceDN w:val="0"/>
      <w:adjustRightInd w:val="0"/>
      <w:spacing w:after="220"/>
      <w:jc w:val="center"/>
      <w:textAlignment w:val="baseline"/>
    </w:pPr>
    <w:rPr>
      <w:b/>
      <w:caps/>
      <w:szCs w:val="20"/>
    </w:rPr>
  </w:style>
  <w:style w:type="paragraph" w:customStyle="1" w:styleId="Body2">
    <w:name w:val="Body2"/>
    <w:basedOn w:val="Normal"/>
    <w:link w:val="Body2Char"/>
    <w:pPr>
      <w:overflowPunct w:val="0"/>
      <w:autoSpaceDE w:val="0"/>
      <w:autoSpaceDN w:val="0"/>
      <w:adjustRightInd w:val="0"/>
      <w:spacing w:before="22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semiHidden/>
    <w:rPr>
      <w:rFonts w:cs="Arial"/>
      <w:spacing w:val="-2"/>
      <w:sz w:val="20"/>
      <w:lang w:val="en-GB"/>
    </w:rPr>
  </w:style>
  <w:style w:type="paragraph" w:styleId="BodyTextIndent">
    <w:name w:val="Body Text Indent"/>
    <w:basedOn w:val="Normal"/>
    <w:semiHidden/>
    <w:pPr>
      <w:ind w:left="720"/>
    </w:pPr>
    <w:rPr>
      <w:rFonts w:cs="Arial"/>
      <w:spacing w:val="-2"/>
      <w:sz w:val="20"/>
      <w:lang w:val="en-GB"/>
    </w:rPr>
  </w:style>
  <w:style w:type="paragraph" w:styleId="BodyTextIndent2">
    <w:name w:val="Body Text Indent 2"/>
    <w:basedOn w:val="Normal"/>
    <w:link w:val="BodyTextIndent2Char"/>
    <w:semiHidden/>
    <w:pPr>
      <w:ind w:left="720" w:hanging="720"/>
    </w:pPr>
    <w:rPr>
      <w:sz w:val="20"/>
      <w:lang w:val="x-none"/>
    </w:rPr>
  </w:style>
  <w:style w:type="paragraph" w:styleId="TOC2">
    <w:name w:val="toc 2"/>
    <w:basedOn w:val="Normal"/>
    <w:next w:val="Normal"/>
    <w:autoRedefine/>
    <w:uiPriority w:val="39"/>
    <w:rsid w:val="00B032BC"/>
    <w:pPr>
      <w:tabs>
        <w:tab w:val="left" w:pos="660"/>
        <w:tab w:val="right" w:leader="dot" w:pos="9350"/>
      </w:tabs>
    </w:pPr>
  </w:style>
  <w:style w:type="paragraph" w:styleId="TOC1">
    <w:name w:val="toc 1"/>
    <w:basedOn w:val="Normal"/>
    <w:next w:val="Normal"/>
    <w:autoRedefine/>
    <w:uiPriority w:val="39"/>
    <w:rsid w:val="002F183A"/>
    <w:pPr>
      <w:tabs>
        <w:tab w:val="right" w:leader="dot" w:pos="9350"/>
      </w:tabs>
    </w:pPr>
    <w:rPr>
      <w:noProof/>
      <w:szCs w:val="22"/>
      <w:lang w:val="en-US"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Indent3">
    <w:name w:val="Body Text Indent 3"/>
    <w:basedOn w:val="Normal"/>
    <w:link w:val="BodyTextIndent3Char"/>
    <w:semiHidden/>
    <w:pPr>
      <w:ind w:left="1440" w:hanging="720"/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tabs>
        <w:tab w:val="left" w:pos="720"/>
        <w:tab w:val="left" w:pos="1440"/>
        <w:tab w:val="left" w:pos="2160"/>
        <w:tab w:val="left" w:pos="2880"/>
      </w:tabs>
    </w:pPr>
    <w:rPr>
      <w:b/>
      <w:spacing w:val="-2"/>
      <w:sz w:val="2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aliases w:val="h3 Char,1.2.3. Char,H3 Char,(Sub-Subsection) Char,Para3 Char,bullet pt Char,h3 sub heading Char,Heading 3 Sub Heading Char,H31 Char,l3 Char"/>
    <w:link w:val="Heading3"/>
    <w:rPr>
      <w:rFonts w:ascii="Arial" w:hAnsi="Arial" w:cs="Arial"/>
      <w:b/>
      <w:bCs/>
      <w:sz w:val="22"/>
      <w:szCs w:val="26"/>
      <w:lang w:eastAsia="en-US"/>
    </w:rPr>
  </w:style>
  <w:style w:type="character" w:customStyle="1" w:styleId="BodyText2Char">
    <w:name w:val="Body Text 2 Char"/>
    <w:link w:val="BodyText2"/>
    <w:semiHidden/>
    <w:rPr>
      <w:rFonts w:ascii="Arial" w:hAnsi="Arial" w:cs="Arial"/>
      <w:b/>
      <w:spacing w:val="-2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Pr>
      <w:rFonts w:ascii="Arial" w:hAnsi="Arial" w:cs="Arial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Pr>
      <w:rFonts w:ascii="Arial" w:hAnsi="Arial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val="en-US"/>
    </w:rPr>
  </w:style>
  <w:style w:type="paragraph" w:customStyle="1" w:styleId="c1">
    <w:name w:val="c1"/>
    <w:basedOn w:val="Normal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hicago" w:hAnsi="Chicago"/>
      <w:sz w:val="24"/>
      <w:szCs w:val="20"/>
      <w:lang w:val="en-US"/>
    </w:rPr>
  </w:style>
  <w:style w:type="paragraph" w:customStyle="1" w:styleId="7">
    <w:name w:val="7"/>
    <w:basedOn w:val="Normal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b/>
      <w:sz w:val="20"/>
      <w:szCs w:val="20"/>
      <w:lang w:val="en-US"/>
    </w:rPr>
  </w:style>
  <w:style w:type="paragraph" w:customStyle="1" w:styleId="h1-RequestforQuotations">
    <w:name w:val="h1-Request for Quotations"/>
    <w:basedOn w:val="Heading1"/>
    <w:next w:val="Normal"/>
    <w:qFormat/>
  </w:style>
  <w:style w:type="paragraph" w:customStyle="1" w:styleId="a1Document">
    <w:name w:val="a1Document"/>
    <w:basedOn w:val="Normal"/>
    <w:pPr>
      <w:keepNext/>
      <w:spacing w:line="240" w:lineRule="auto"/>
      <w:jc w:val="center"/>
    </w:pPr>
    <w:rPr>
      <w:rFonts w:ascii="CG Times" w:hAnsi="CG Times" w:cs="CG Times"/>
      <w:sz w:val="24"/>
      <w:lang w:val="en-US"/>
    </w:rPr>
  </w:style>
  <w:style w:type="character" w:customStyle="1" w:styleId="Body2Char">
    <w:name w:val="Body2 Char"/>
    <w:link w:val="Body2"/>
    <w:locked/>
    <w:rPr>
      <w:rFonts w:ascii="Arial" w:hAnsi="Arial"/>
      <w:sz w:val="22"/>
      <w:lang w:eastAsia="en-US"/>
    </w:rPr>
  </w:style>
  <w:style w:type="paragraph" w:customStyle="1" w:styleId="Body3">
    <w:name w:val="Body3"/>
    <w:basedOn w:val="Normal"/>
    <w:pPr>
      <w:overflowPunct w:val="0"/>
      <w:autoSpaceDE w:val="0"/>
      <w:autoSpaceDN w:val="0"/>
      <w:adjustRightInd w:val="0"/>
      <w:spacing w:before="220"/>
      <w:ind w:left="1440"/>
    </w:pPr>
    <w:rPr>
      <w:szCs w:val="20"/>
    </w:rPr>
  </w:style>
  <w:style w:type="character" w:customStyle="1" w:styleId="DefaultChar">
    <w:name w:val="Default Char"/>
    <w:link w:val="Default"/>
    <w:locked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Pr>
      <w:rFonts w:ascii="Arial" w:hAnsi="Arial" w:cs="Arial"/>
      <w:spacing w:val="-2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7A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7A89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74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74D"/>
    <w:rPr>
      <w:rFonts w:ascii="Arial" w:hAnsi="Arial"/>
      <w:b/>
      <w:bCs/>
      <w:lang w:eastAsia="en-US"/>
    </w:rPr>
  </w:style>
  <w:style w:type="paragraph" w:customStyle="1" w:styleId="Contract">
    <w:name w:val="Contract"/>
    <w:basedOn w:val="Normal"/>
    <w:qFormat/>
    <w:rsid w:val="003F274D"/>
    <w:pPr>
      <w:ind w:right="326"/>
      <w:jc w:val="both"/>
    </w:pPr>
    <w:rPr>
      <w:rFonts w:cs="Arial"/>
      <w:b/>
      <w:spacing w:val="-2"/>
      <w:szCs w:val="22"/>
      <w:lang w:val="en-GB"/>
    </w:rPr>
  </w:style>
  <w:style w:type="paragraph" w:customStyle="1" w:styleId="Contract2">
    <w:name w:val="Contract2"/>
    <w:basedOn w:val="Normal"/>
    <w:qFormat/>
    <w:rsid w:val="003F274D"/>
    <w:pPr>
      <w:numPr>
        <w:numId w:val="9"/>
      </w:numPr>
      <w:ind w:right="326"/>
      <w:jc w:val="both"/>
    </w:pPr>
    <w:rPr>
      <w:rFonts w:cs="Arial"/>
      <w:spacing w:val="-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1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surrey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s\BH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91E7F276604A913E57E0DC425D0F" ma:contentTypeVersion="23" ma:contentTypeDescription="Create a new document." ma:contentTypeScope="" ma:versionID="ff40a5b2eeecfa3a4000fefa636e808b">
  <xsd:schema xmlns:xsd="http://www.w3.org/2001/XMLSchema" xmlns:xs="http://www.w3.org/2001/XMLSchema" xmlns:p="http://schemas.microsoft.com/office/2006/metadata/properties" xmlns:ns2="7733f395-a2c9-420c-9832-4ae3e53c1e58" xmlns:ns4="e9ef387f-73eb-4fdd-b4c0-292d9e2e2a2e" xmlns:ns5="1a84c6c1-8df3-40fd-93ab-1ecbbd29985e" targetNamespace="http://schemas.microsoft.com/office/2006/metadata/properties" ma:root="true" ma:fieldsID="de5865c34d634d8a27038e40526785fa" ns2:_="" ns4:_="" ns5:_="">
    <xsd:import namespace="7733f395-a2c9-420c-9832-4ae3e53c1e58"/>
    <xsd:import namespace="e9ef387f-73eb-4fdd-b4c0-292d9e2e2a2e"/>
    <xsd:import namespace="1a84c6c1-8df3-40fd-93ab-1ecbbd299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pb87418a1e3b4fe7a9c02545f84061b1" minOccurs="0"/>
                <xsd:element ref="ns4:TaxCatchAll" minOccurs="0"/>
                <xsd:element ref="ns4:ECM_x0020_Original_x0020_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2:SharedWithUsers" minOccurs="0"/>
                <xsd:element ref="ns2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f395-a2c9-420c-9832-4ae3e53c1e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3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4a48d5e-40e7-4bee-a280-f0da0526235d}" ma:internalName="TaxCatchAll" ma:showField="CatchAllData" ma:web="7733f395-a2c9-420c-9832-4ae3e53c1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c6c1-8df3-40fd-93ab-1ecbbd29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28cb74-2a56-4b68-be33-826392d02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250518044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 xmlns="7733f395-a2c9-420c-9832-4ae3e53c1e58">F4SCPX2ZCJX5-419925784-78458</_dlc_DocId>
    <_dlc_DocIdUrl xmlns="7733f395-a2c9-420c-9832-4ae3e53c1e58">
      <Url>https://surreybc.sharepoint.com/sites/FIN.Solicitations/_layouts/15/DocIdRedir.aspx?ID=F4SCPX2ZCJX5-419925784-78458</Url>
      <Description>F4SCPX2ZCJX5-419925784-78458</Description>
    </_dlc_DocIdUrl>
    <lcf76f155ced4ddcb4097134ff3c332f xmlns="1a84c6c1-8df3-40fd-93ab-1ecbbd2998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4A4874-A02F-44C6-A274-02B06ACB6C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36FE30-DEFD-4F45-A530-CA6B23829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99CB6-3730-4D53-898D-2607F4F06B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105FC1-4EDE-401C-BDD3-092B140D3C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31B2DA-950F-43AF-ACC1-50B5A2E22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f395-a2c9-420c-9832-4ae3e53c1e58"/>
    <ds:schemaRef ds:uri="e9ef387f-73eb-4fdd-b4c0-292d9e2e2a2e"/>
    <ds:schemaRef ds:uri="1a84c6c1-8df3-40fd-93ab-1ecbbd29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459C5C9-69F6-4796-AB5F-E11886EF79D3}">
  <ds:schemaRefs>
    <ds:schemaRef ds:uri="1a84c6c1-8df3-40fd-93ab-1ecbbd29985e"/>
    <ds:schemaRef ds:uri="http://purl.org/dc/terms/"/>
    <ds:schemaRef ds:uri="http://schemas.microsoft.com/office/2006/metadata/properties"/>
    <ds:schemaRef ds:uri="http://schemas.microsoft.com/office/2006/documentManagement/types"/>
    <ds:schemaRef ds:uri="e9ef387f-73eb-4fdd-b4c0-292d9e2e2a2e"/>
    <ds:schemaRef ds:uri="http://purl.org/dc/elements/1.1/"/>
    <ds:schemaRef ds:uri="7733f395-a2c9-420c-9832-4ae3e53c1e5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 BLANK</Template>
  <TotalTime>161</TotalTime>
  <Pages>4</Pages>
  <Words>615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RFQ Goods with Quotation Agreement.doc</vt:lpstr>
    </vt:vector>
  </TitlesOfParts>
  <Company>City of Surrey</Company>
  <LinksUpToDate>false</LinksUpToDate>
  <CharactersWithSpaces>3900</CharactersWithSpaces>
  <SharedDoc>false</SharedDoc>
  <HLinks>
    <vt:vector size="30" baseType="variant">
      <vt:variant>
        <vt:i4>4718713</vt:i4>
      </vt:variant>
      <vt:variant>
        <vt:i4>24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77</vt:i4>
      </vt:variant>
      <vt:variant>
        <vt:i4>12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RFQ Goods with Quotation Agreement.doc</dc:title>
  <dc:subject>                                                                                        </dc:subject>
  <dc:creator>MZM;RDO</dc:creator>
  <cp:keywords/>
  <cp:lastModifiedBy>Cumiskey, Regan</cp:lastModifiedBy>
  <cp:revision>4</cp:revision>
  <cp:lastPrinted>2014-03-27T23:08:00Z</cp:lastPrinted>
  <dcterms:created xsi:type="dcterms:W3CDTF">2023-12-08T19:27:00Z</dcterms:created>
  <dcterms:modified xsi:type="dcterms:W3CDTF">2023-12-08T22:20:00Z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1198633.02</vt:lpwstr>
  </property>
  <property fmtid="{D5CDD505-2E9C-101B-9397-08002B2CF9AE}" pid="3" name="display_urn:schemas-microsoft-com:office:office#Editor">
    <vt:lpwstr>Oppelt, Richard</vt:lpwstr>
  </property>
  <property fmtid="{D5CDD505-2E9C-101B-9397-08002B2CF9AE}" pid="4" name="display_urn:schemas-microsoft-com:office:office#Author">
    <vt:lpwstr>Oppelt, Richard</vt:lpwstr>
  </property>
  <property fmtid="{D5CDD505-2E9C-101B-9397-08002B2CF9AE}" pid="5" name="_dlc_DocId">
    <vt:lpwstr>AA2HSE6SAVDS-937536190-10</vt:lpwstr>
  </property>
  <property fmtid="{D5CDD505-2E9C-101B-9397-08002B2CF9AE}" pid="6" name="_dlc_DocIdItemGuid">
    <vt:lpwstr>af4514ea-e2c4-48e6-b29d-d8d9e8e9d04e</vt:lpwstr>
  </property>
  <property fmtid="{D5CDD505-2E9C-101B-9397-08002B2CF9AE}" pid="7" name="_dlc_DocIdUrl">
    <vt:lpwstr>https://surreybc.sharepoint.com/sites/FIN.Purchasing.Administration/_layouts/15/DocIdRedir.aspx?ID=AA2HSE6SAVDS-937536190-10, AA2HSE6SAVDS-937536190-10</vt:lpwstr>
  </property>
  <property fmtid="{D5CDD505-2E9C-101B-9397-08002B2CF9AE}" pid="8" name="Classification">
    <vt:lpwstr/>
  </property>
  <property fmtid="{D5CDD505-2E9C-101B-9397-08002B2CF9AE}" pid="9" name="ContentTypeId">
    <vt:lpwstr>0x010100B82791E7F276604A913E57E0DC425D0F</vt:lpwstr>
  </property>
  <property fmtid="{D5CDD505-2E9C-101B-9397-08002B2CF9AE}" pid="10" name="MediaServiceImageTags">
    <vt:lpwstr/>
  </property>
</Properties>
</file>