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1EB" w14:textId="77777777" w:rsidR="003C0AD5" w:rsidRPr="00212DC8" w:rsidRDefault="003C0AD5" w:rsidP="003C0AD5">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4</w:t>
      </w:r>
      <w:r w:rsidRPr="00212DC8">
        <w:rPr>
          <w:rFonts w:asciiTheme="minorHAnsi" w:hAnsiTheme="minorHAnsi" w:cstheme="minorHAnsi"/>
          <w:b/>
          <w:bCs/>
        </w:rPr>
        <w:t xml:space="preserve"> –</w:t>
      </w:r>
      <w:r>
        <w:rPr>
          <w:rFonts w:asciiTheme="minorHAnsi" w:hAnsiTheme="minorHAnsi" w:cstheme="minorHAnsi"/>
          <w:b/>
          <w:bCs/>
        </w:rPr>
        <w:t xml:space="preserve"> </w:t>
      </w:r>
      <w:r w:rsidRPr="001D7A9B">
        <w:rPr>
          <w:rFonts w:asciiTheme="minorHAnsi" w:hAnsiTheme="minorHAnsi" w:cstheme="minorHAnsi"/>
          <w:b/>
          <w:bCs/>
        </w:rPr>
        <w:t xml:space="preserve">FORM OF </w:t>
      </w:r>
      <w:r>
        <w:rPr>
          <w:rFonts w:asciiTheme="minorHAnsi" w:hAnsiTheme="minorHAnsi" w:cstheme="minorHAnsi"/>
          <w:b/>
          <w:bCs/>
        </w:rPr>
        <w:t>PROPOSAL</w:t>
      </w:r>
    </w:p>
    <w:p w14:paraId="28F5ECEF" w14:textId="77777777" w:rsidR="003C0AD5" w:rsidRPr="00197320" w:rsidRDefault="003C0AD5" w:rsidP="003C0AD5">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3C0AD5" w:rsidRPr="00950639" w14:paraId="7D23CA50" w14:textId="77777777" w:rsidTr="00200416">
        <w:trPr>
          <w:trHeight w:val="315"/>
        </w:trPr>
        <w:tc>
          <w:tcPr>
            <w:tcW w:w="8730" w:type="dxa"/>
            <w:gridSpan w:val="5"/>
          </w:tcPr>
          <w:p w14:paraId="7D8F4A56" w14:textId="77777777" w:rsidR="003C0AD5" w:rsidRPr="00950639" w:rsidRDefault="003C0AD5" w:rsidP="00200416">
            <w:pPr>
              <w:pStyle w:val="BodyText"/>
              <w:rPr>
                <w:rFonts w:ascii="Calibri" w:hAnsi="Calibri" w:cs="Calibri"/>
                <w:b/>
                <w:bCs/>
                <w:sz w:val="20"/>
              </w:rPr>
            </w:pPr>
            <w:r>
              <w:rPr>
                <w:rFonts w:ascii="Calibri" w:hAnsi="Calibri" w:cs="Calibri"/>
                <w:b/>
                <w:bCs/>
                <w:sz w:val="20"/>
              </w:rPr>
              <w:t>PROPONENT</w:t>
            </w:r>
            <w:r w:rsidRPr="00950639">
              <w:rPr>
                <w:rFonts w:ascii="Calibri" w:hAnsi="Calibri" w:cs="Calibri"/>
                <w:b/>
                <w:bCs/>
                <w:sz w:val="20"/>
              </w:rPr>
              <w:t xml:space="preserve"> INFORMATION:</w:t>
            </w:r>
          </w:p>
        </w:tc>
      </w:tr>
      <w:tr w:rsidR="003C0AD5" w:rsidRPr="00950639" w14:paraId="257A63E1" w14:textId="77777777" w:rsidTr="00200416">
        <w:trPr>
          <w:trHeight w:val="288"/>
        </w:trPr>
        <w:tc>
          <w:tcPr>
            <w:tcW w:w="1800" w:type="dxa"/>
          </w:tcPr>
          <w:p w14:paraId="61154FAE" w14:textId="77777777" w:rsidR="003C0AD5" w:rsidRPr="00950639" w:rsidRDefault="003C0AD5" w:rsidP="00200416">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99EA05A" w14:textId="77777777" w:rsidR="003C0AD5" w:rsidRPr="00950639" w:rsidRDefault="003C0AD5" w:rsidP="00200416">
            <w:pPr>
              <w:pStyle w:val="BodyText"/>
              <w:rPr>
                <w:rFonts w:ascii="Calibri" w:hAnsi="Calibri" w:cs="Calibri"/>
                <w:sz w:val="20"/>
              </w:rPr>
            </w:pPr>
          </w:p>
        </w:tc>
      </w:tr>
      <w:tr w:rsidR="003C0AD5" w:rsidRPr="00950639" w14:paraId="27DD91CA" w14:textId="77777777" w:rsidTr="00200416">
        <w:trPr>
          <w:trHeight w:val="288"/>
        </w:trPr>
        <w:tc>
          <w:tcPr>
            <w:tcW w:w="1800" w:type="dxa"/>
          </w:tcPr>
          <w:p w14:paraId="635677A4" w14:textId="77777777" w:rsidR="003C0AD5" w:rsidRPr="00950639" w:rsidRDefault="003C0AD5" w:rsidP="00200416">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0738C4AB" w14:textId="77777777" w:rsidR="003C0AD5" w:rsidRPr="00950639" w:rsidRDefault="003C0AD5" w:rsidP="00200416">
            <w:pPr>
              <w:pStyle w:val="BodyText"/>
              <w:rPr>
                <w:rFonts w:ascii="Calibri" w:hAnsi="Calibri" w:cs="Calibri"/>
                <w:sz w:val="20"/>
              </w:rPr>
            </w:pPr>
          </w:p>
        </w:tc>
      </w:tr>
      <w:tr w:rsidR="003C0AD5" w:rsidRPr="00C5308D" w14:paraId="5CA1AEAF" w14:textId="77777777" w:rsidTr="00200416">
        <w:trPr>
          <w:trHeight w:val="288"/>
        </w:trPr>
        <w:tc>
          <w:tcPr>
            <w:tcW w:w="1980" w:type="dxa"/>
            <w:gridSpan w:val="2"/>
          </w:tcPr>
          <w:p w14:paraId="7A2EB8AA" w14:textId="77777777" w:rsidR="003C0AD5" w:rsidRPr="00C5308D" w:rsidRDefault="003C0AD5" w:rsidP="00200416">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6D6F3A21" w14:textId="77777777" w:rsidR="003C0AD5" w:rsidRPr="00C5308D" w:rsidRDefault="003C0AD5" w:rsidP="00200416">
            <w:pPr>
              <w:pStyle w:val="BodyText"/>
              <w:rPr>
                <w:rFonts w:asciiTheme="minorHAnsi" w:hAnsiTheme="minorHAnsi" w:cstheme="minorHAnsi"/>
                <w:sz w:val="20"/>
              </w:rPr>
            </w:pPr>
          </w:p>
        </w:tc>
        <w:tc>
          <w:tcPr>
            <w:tcW w:w="1980" w:type="dxa"/>
          </w:tcPr>
          <w:p w14:paraId="5F16053D" w14:textId="77777777" w:rsidR="003C0AD5" w:rsidRPr="00C5308D" w:rsidRDefault="003C0AD5" w:rsidP="00200416">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6AD3DBBC" w14:textId="77777777" w:rsidR="003C0AD5" w:rsidRPr="00C5308D" w:rsidRDefault="003C0AD5" w:rsidP="00200416">
            <w:pPr>
              <w:pStyle w:val="BodyText"/>
              <w:rPr>
                <w:rFonts w:asciiTheme="minorHAnsi" w:hAnsiTheme="minorHAnsi" w:cstheme="minorHAnsi"/>
                <w:sz w:val="20"/>
              </w:rPr>
            </w:pPr>
          </w:p>
        </w:tc>
      </w:tr>
      <w:tr w:rsidR="003C0AD5" w:rsidRPr="001A4C32" w14:paraId="7979D980" w14:textId="77777777" w:rsidTr="00200416">
        <w:trPr>
          <w:trHeight w:val="288"/>
        </w:trPr>
        <w:tc>
          <w:tcPr>
            <w:tcW w:w="1980" w:type="dxa"/>
            <w:gridSpan w:val="2"/>
          </w:tcPr>
          <w:p w14:paraId="41B76549"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33B58912" w14:textId="77777777" w:rsidR="003C0AD5" w:rsidRPr="001A4C32" w:rsidRDefault="003C0AD5" w:rsidP="00200416">
            <w:pPr>
              <w:pStyle w:val="BodyText"/>
              <w:rPr>
                <w:rFonts w:asciiTheme="minorHAnsi" w:hAnsiTheme="minorHAnsi" w:cstheme="minorHAnsi"/>
                <w:sz w:val="20"/>
              </w:rPr>
            </w:pPr>
          </w:p>
        </w:tc>
        <w:tc>
          <w:tcPr>
            <w:tcW w:w="1980" w:type="dxa"/>
          </w:tcPr>
          <w:p w14:paraId="5658526D" w14:textId="77777777" w:rsidR="003C0AD5" w:rsidRPr="001A4C32" w:rsidRDefault="003C0AD5" w:rsidP="00200416">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155F061A" w14:textId="77777777" w:rsidR="003C0AD5" w:rsidRPr="001A4C32" w:rsidRDefault="003C0AD5" w:rsidP="00200416">
            <w:pPr>
              <w:pStyle w:val="BodyText"/>
              <w:rPr>
                <w:rFonts w:asciiTheme="minorHAnsi" w:hAnsiTheme="minorHAnsi" w:cstheme="minorHAnsi"/>
                <w:sz w:val="20"/>
              </w:rPr>
            </w:pPr>
          </w:p>
        </w:tc>
      </w:tr>
      <w:tr w:rsidR="003C0AD5" w:rsidRPr="00C5308D" w14:paraId="78988D34" w14:textId="77777777" w:rsidTr="00200416">
        <w:tc>
          <w:tcPr>
            <w:tcW w:w="8730" w:type="dxa"/>
            <w:gridSpan w:val="5"/>
          </w:tcPr>
          <w:p w14:paraId="5299FD55" w14:textId="77777777" w:rsidR="003C0AD5" w:rsidRPr="001A4C32" w:rsidRDefault="003C0AD5" w:rsidP="00200416">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w:t>
            </w:r>
            <w:r>
              <w:rPr>
                <w:rFonts w:asciiTheme="minorHAnsi" w:hAnsiTheme="minorHAnsi" w:cstheme="minorHAnsi"/>
                <w:i/>
                <w:iCs/>
                <w:sz w:val="16"/>
                <w:szCs w:val="16"/>
              </w:rPr>
              <w:t>scope of 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w:t>
            </w:r>
            <w:r>
              <w:rPr>
                <w:rFonts w:asciiTheme="minorHAnsi" w:hAnsiTheme="minorHAnsi" w:cstheme="minorHAnsi"/>
                <w:i/>
                <w:iCs/>
                <w:sz w:val="16"/>
                <w:szCs w:val="16"/>
              </w:rPr>
              <w:t>Proponent</w:t>
            </w:r>
            <w:r w:rsidRPr="001A4C32">
              <w:rPr>
                <w:rFonts w:asciiTheme="minorHAnsi" w:hAnsiTheme="minorHAnsi" w:cstheme="minorHAnsi"/>
                <w:i/>
                <w:iCs/>
                <w:sz w:val="16"/>
                <w:szCs w:val="16"/>
              </w:rPr>
              <w:t xml:space="preserve"> will be required to provide proof of compliance prior to the contract start date)</w:t>
            </w:r>
          </w:p>
        </w:tc>
      </w:tr>
    </w:tbl>
    <w:p w14:paraId="0F6DF03E" w14:textId="77777777" w:rsidR="003C0AD5" w:rsidRPr="00950639" w:rsidRDefault="003C0AD5" w:rsidP="003C0AD5">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3C0AD5" w:rsidRPr="00950639" w14:paraId="0B459E70" w14:textId="77777777" w:rsidTr="00200416">
        <w:trPr>
          <w:trHeight w:val="288"/>
        </w:trPr>
        <w:tc>
          <w:tcPr>
            <w:tcW w:w="8730" w:type="dxa"/>
            <w:gridSpan w:val="5"/>
          </w:tcPr>
          <w:p w14:paraId="07A620D1" w14:textId="77777777" w:rsidR="003C0AD5" w:rsidRPr="00950639" w:rsidRDefault="003C0AD5" w:rsidP="00200416">
            <w:pPr>
              <w:pStyle w:val="BodyText"/>
              <w:rPr>
                <w:rFonts w:ascii="Calibri" w:hAnsi="Calibri" w:cs="Calibri"/>
                <w:b/>
                <w:bCs/>
                <w:sz w:val="20"/>
              </w:rPr>
            </w:pPr>
            <w:r w:rsidRPr="00950639">
              <w:rPr>
                <w:rFonts w:ascii="Calibri" w:hAnsi="Calibri" w:cs="Calibri"/>
                <w:b/>
                <w:bCs/>
                <w:sz w:val="20"/>
              </w:rPr>
              <w:t>AUTHORIZED REPRESENTATIVE DETAILS:</w:t>
            </w:r>
          </w:p>
        </w:tc>
      </w:tr>
      <w:tr w:rsidR="003C0AD5" w:rsidRPr="00950639" w14:paraId="6CEDCBC1" w14:textId="77777777" w:rsidTr="00200416">
        <w:trPr>
          <w:trHeight w:val="288"/>
        </w:trPr>
        <w:tc>
          <w:tcPr>
            <w:tcW w:w="1800" w:type="dxa"/>
            <w:gridSpan w:val="2"/>
          </w:tcPr>
          <w:p w14:paraId="08DBDE1F" w14:textId="77777777" w:rsidR="003C0AD5" w:rsidRPr="00950639" w:rsidRDefault="003C0AD5" w:rsidP="00200416">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75E4FDE9" w14:textId="77777777" w:rsidR="003C0AD5" w:rsidRPr="00950639" w:rsidRDefault="003C0AD5" w:rsidP="00200416">
            <w:pPr>
              <w:pStyle w:val="BodyText"/>
              <w:rPr>
                <w:rFonts w:ascii="Calibri" w:hAnsi="Calibri" w:cs="Calibri"/>
                <w:sz w:val="20"/>
              </w:rPr>
            </w:pPr>
          </w:p>
        </w:tc>
      </w:tr>
      <w:tr w:rsidR="003C0AD5" w:rsidRPr="00950639" w14:paraId="60A9C877" w14:textId="77777777" w:rsidTr="00200416">
        <w:trPr>
          <w:cantSplit/>
          <w:trHeight w:val="288"/>
        </w:trPr>
        <w:tc>
          <w:tcPr>
            <w:tcW w:w="1278" w:type="dxa"/>
          </w:tcPr>
          <w:p w14:paraId="79AE8B8B" w14:textId="77777777" w:rsidR="003C0AD5" w:rsidRPr="00950639" w:rsidRDefault="003C0AD5" w:rsidP="00200416">
            <w:pPr>
              <w:pStyle w:val="BodyText"/>
              <w:rPr>
                <w:rFonts w:ascii="Calibri" w:hAnsi="Calibri" w:cs="Calibri"/>
                <w:sz w:val="20"/>
              </w:rPr>
            </w:pPr>
            <w:r>
              <w:rPr>
                <w:rFonts w:ascii="Calibri" w:hAnsi="Calibri" w:cs="Calibri"/>
                <w:sz w:val="20"/>
              </w:rPr>
              <w:t>P</w:t>
            </w:r>
            <w:r w:rsidRPr="00950639">
              <w:rPr>
                <w:rFonts w:ascii="Calibri" w:hAnsi="Calibri" w:cs="Calibri"/>
                <w:sz w:val="20"/>
              </w:rPr>
              <w:t>hone:</w:t>
            </w:r>
          </w:p>
        </w:tc>
        <w:tc>
          <w:tcPr>
            <w:tcW w:w="3042" w:type="dxa"/>
            <w:gridSpan w:val="2"/>
            <w:tcBorders>
              <w:bottom w:val="single" w:sz="4" w:space="0" w:color="auto"/>
            </w:tcBorders>
          </w:tcPr>
          <w:p w14:paraId="382C4B02" w14:textId="77777777" w:rsidR="003C0AD5" w:rsidRPr="00950639" w:rsidRDefault="003C0AD5" w:rsidP="00200416">
            <w:pPr>
              <w:pStyle w:val="BodyText"/>
              <w:rPr>
                <w:rFonts w:ascii="Calibri" w:hAnsi="Calibri" w:cs="Calibri"/>
                <w:sz w:val="20"/>
              </w:rPr>
            </w:pPr>
          </w:p>
        </w:tc>
        <w:tc>
          <w:tcPr>
            <w:tcW w:w="810" w:type="dxa"/>
          </w:tcPr>
          <w:p w14:paraId="16465AC7" w14:textId="77777777" w:rsidR="003C0AD5" w:rsidRPr="00950639" w:rsidRDefault="003C0AD5" w:rsidP="00200416">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24154FF9" w14:textId="77777777" w:rsidR="003C0AD5" w:rsidRPr="00950639" w:rsidRDefault="003C0AD5" w:rsidP="00200416">
            <w:pPr>
              <w:pStyle w:val="BodyText"/>
              <w:rPr>
                <w:rFonts w:ascii="Calibri" w:hAnsi="Calibri" w:cs="Calibri"/>
                <w:sz w:val="20"/>
              </w:rPr>
            </w:pPr>
          </w:p>
        </w:tc>
      </w:tr>
    </w:tbl>
    <w:p w14:paraId="6C7C623B" w14:textId="77777777" w:rsidR="003C0AD5" w:rsidRDefault="003C0AD5" w:rsidP="003C0AD5">
      <w:pPr>
        <w:pStyle w:val="BodyText"/>
        <w:tabs>
          <w:tab w:val="clear" w:pos="9360"/>
        </w:tabs>
        <w:rPr>
          <w:rFonts w:asciiTheme="minorHAnsi" w:hAnsiTheme="minorHAnsi" w:cstheme="minorHAnsi"/>
          <w:b/>
          <w:bCs/>
          <w:sz w:val="20"/>
        </w:rPr>
      </w:pPr>
    </w:p>
    <w:p w14:paraId="7AD16BF0" w14:textId="77777777" w:rsidR="003C0AD5" w:rsidRDefault="003C0AD5" w:rsidP="003C0AD5">
      <w:pPr>
        <w:pStyle w:val="BodyText"/>
        <w:tabs>
          <w:tab w:val="clear" w:pos="9360"/>
        </w:tabs>
        <w:rPr>
          <w:rFonts w:asciiTheme="minorHAnsi" w:hAnsiTheme="minorHAnsi" w:cstheme="minorHAnsi"/>
          <w:b/>
          <w:bCs/>
          <w:sz w:val="20"/>
        </w:rPr>
      </w:pPr>
    </w:p>
    <w:p w14:paraId="4F26D5CA" w14:textId="77777777" w:rsidR="003C0AD5" w:rsidRPr="001D7A9B" w:rsidRDefault="003C0AD5" w:rsidP="003C0AD5">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1" w:history="1">
        <w:r w:rsidRPr="00BA670A">
          <w:rPr>
            <w:rStyle w:val="Hyperlink"/>
            <w:rFonts w:asciiTheme="minorHAnsi" w:hAnsiTheme="minorHAnsi"/>
          </w:rPr>
          <w:t>purchasing@surrey.ca</w:t>
        </w:r>
      </w:hyperlink>
    </w:p>
    <w:p w14:paraId="1FE48D1D" w14:textId="3C29E6C2" w:rsidR="003C0AD5" w:rsidRPr="0082200A" w:rsidRDefault="003C0AD5" w:rsidP="000F7690">
      <w:pPr>
        <w:pStyle w:val="BodyText"/>
        <w:tabs>
          <w:tab w:val="clear" w:pos="9360"/>
        </w:tabs>
        <w:spacing w:before="240"/>
        <w:ind w:left="720" w:hanging="72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w:t>
      </w:r>
      <w:r w:rsidRPr="003C0AD5">
        <w:rPr>
          <w:rFonts w:asciiTheme="minorHAnsi" w:hAnsiTheme="minorHAnsi" w:cstheme="minorHAnsi"/>
          <w:b/>
          <w:bCs/>
          <w:sz w:val="20"/>
        </w:rPr>
        <w:t xml:space="preserve">PROPOSALS </w:t>
      </w:r>
      <w:r w:rsidRPr="003C0AD5">
        <w:rPr>
          <w:rFonts w:asciiTheme="minorHAnsi" w:hAnsiTheme="minorHAnsi" w:cstheme="minorHAnsi"/>
          <w:b/>
          <w:bCs/>
          <w:spacing w:val="-3"/>
          <w:sz w:val="20"/>
        </w:rPr>
        <w:t>1220-031-202</w:t>
      </w:r>
      <w:r w:rsidR="00084949">
        <w:rPr>
          <w:rFonts w:asciiTheme="minorHAnsi" w:hAnsiTheme="minorHAnsi" w:cstheme="minorHAnsi"/>
          <w:b/>
          <w:bCs/>
          <w:spacing w:val="-3"/>
          <w:sz w:val="20"/>
        </w:rPr>
        <w:t>1-005</w:t>
      </w:r>
      <w:r w:rsidR="001714EC">
        <w:rPr>
          <w:rFonts w:asciiTheme="minorHAnsi" w:hAnsiTheme="minorHAnsi" w:cstheme="minorHAnsi"/>
          <w:b/>
          <w:bCs/>
          <w:spacing w:val="-3"/>
          <w:sz w:val="20"/>
        </w:rPr>
        <w:t xml:space="preserve"> – PRE</w:t>
      </w:r>
      <w:r w:rsidR="001714EC" w:rsidRPr="0082200A">
        <w:rPr>
          <w:rFonts w:asciiTheme="minorHAnsi" w:hAnsiTheme="minorHAnsi" w:cstheme="minorHAnsi"/>
          <w:b/>
          <w:bCs/>
          <w:spacing w:val="-3"/>
          <w:sz w:val="20"/>
        </w:rPr>
        <w:t xml:space="preserve">-EMPLOYMENT </w:t>
      </w:r>
      <w:r w:rsidR="0082200A" w:rsidRPr="0082200A">
        <w:rPr>
          <w:rFonts w:asciiTheme="minorHAnsi" w:hAnsiTheme="minorHAnsi" w:cstheme="minorHAnsi"/>
          <w:b/>
          <w:bCs/>
          <w:caps/>
          <w:sz w:val="20"/>
        </w:rPr>
        <w:t>Psychological Evaluation</w:t>
      </w:r>
      <w:r w:rsidR="0082200A" w:rsidRPr="0082200A">
        <w:rPr>
          <w:rFonts w:asciiTheme="minorHAnsi" w:hAnsiTheme="minorHAnsi" w:cstheme="minorHAnsi"/>
          <w:b/>
          <w:bCs/>
          <w:sz w:val="20"/>
        </w:rPr>
        <w:t xml:space="preserve"> </w:t>
      </w:r>
      <w:r w:rsidR="001714EC" w:rsidRPr="0082200A">
        <w:rPr>
          <w:rFonts w:asciiTheme="minorHAnsi" w:hAnsiTheme="minorHAnsi" w:cstheme="minorHAnsi"/>
          <w:b/>
          <w:bCs/>
          <w:spacing w:val="-3"/>
          <w:sz w:val="20"/>
        </w:rPr>
        <w:t>SERVICES</w:t>
      </w:r>
      <w:r w:rsidRPr="0082200A">
        <w:rPr>
          <w:rFonts w:asciiTheme="minorHAnsi" w:hAnsiTheme="minorHAnsi" w:cstheme="minorHAnsi"/>
          <w:b/>
          <w:bCs/>
          <w:sz w:val="20"/>
        </w:rPr>
        <w:t xml:space="preserve"> (“RFP”)</w:t>
      </w:r>
    </w:p>
    <w:p w14:paraId="1E064623" w14:textId="77777777" w:rsidR="003C0AD5" w:rsidRDefault="003C0AD5" w:rsidP="003C0AD5">
      <w:pPr>
        <w:pStyle w:val="BodyText"/>
        <w:rPr>
          <w:rFonts w:asciiTheme="minorHAnsi" w:hAnsiTheme="minorHAnsi" w:cstheme="minorHAnsi"/>
          <w:sz w:val="20"/>
        </w:rPr>
      </w:pPr>
    </w:p>
    <w:p w14:paraId="71BD73D2"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In furtherance of the </w:t>
      </w:r>
      <w:r>
        <w:rPr>
          <w:rFonts w:asciiTheme="minorHAnsi" w:hAnsiTheme="minorHAnsi" w:cstheme="minorHAnsi"/>
          <w:sz w:val="20"/>
        </w:rPr>
        <w:t>RFP</w:t>
      </w:r>
      <w:r w:rsidRPr="001D7A9B">
        <w:rPr>
          <w:rFonts w:asciiTheme="minorHAnsi" w:hAnsiTheme="minorHAnsi" w:cstheme="minorHAnsi"/>
          <w:sz w:val="20"/>
        </w:rPr>
        <w:t xml:space="preserve"> issued on behalf of SPS, we, the above-named </w:t>
      </w:r>
      <w:r>
        <w:rPr>
          <w:rFonts w:asciiTheme="minorHAnsi" w:hAnsiTheme="minorHAnsi" w:cstheme="minorHAnsi"/>
          <w:sz w:val="20"/>
        </w:rPr>
        <w:t>Proponent</w:t>
      </w:r>
      <w:r w:rsidRPr="001D7A9B">
        <w:rPr>
          <w:rFonts w:asciiTheme="minorHAnsi" w:hAnsiTheme="minorHAnsi" w:cstheme="minorHAnsi"/>
          <w:sz w:val="20"/>
        </w:rPr>
        <w:t xml:space="preserve">, </w:t>
      </w:r>
      <w:r w:rsidRPr="001D7A9B">
        <w:rPr>
          <w:rFonts w:asciiTheme="minorHAnsi" w:hAnsiTheme="minorHAnsi"/>
          <w:sz w:val="20"/>
        </w:rPr>
        <w:t xml:space="preserve">hereby certify we have read and fully understand the </w:t>
      </w:r>
      <w:r>
        <w:rPr>
          <w:rFonts w:asciiTheme="minorHAnsi" w:hAnsiTheme="minorHAnsi"/>
          <w:sz w:val="20"/>
        </w:rPr>
        <w:t>RFP</w:t>
      </w:r>
      <w:r w:rsidRPr="001D7A9B">
        <w:rPr>
          <w:rFonts w:asciiTheme="minorHAnsi" w:hAnsiTheme="minorHAnsi"/>
          <w:sz w:val="20"/>
        </w:rPr>
        <w:t xml:space="preserve"> documents and hereby submit our offer for the </w:t>
      </w:r>
      <w:r>
        <w:rPr>
          <w:rFonts w:asciiTheme="minorHAnsi" w:hAnsiTheme="minorHAnsi"/>
          <w:sz w:val="20"/>
        </w:rPr>
        <w:t>performance of the Work</w:t>
      </w:r>
      <w:r w:rsidRPr="001D7A9B">
        <w:rPr>
          <w:rFonts w:asciiTheme="minorHAnsi" w:hAnsiTheme="minorHAnsi" w:cstheme="minorHAnsi"/>
          <w:sz w:val="20"/>
        </w:rPr>
        <w:t>.</w:t>
      </w:r>
    </w:p>
    <w:p w14:paraId="0C112798" w14:textId="77777777" w:rsidR="003C0AD5" w:rsidRDefault="003C0AD5" w:rsidP="003C0AD5">
      <w:pPr>
        <w:pStyle w:val="BodyText"/>
        <w:rPr>
          <w:rFonts w:asciiTheme="minorHAnsi" w:hAnsiTheme="minorHAnsi" w:cstheme="minorHAnsi"/>
          <w:sz w:val="20"/>
        </w:rPr>
      </w:pPr>
    </w:p>
    <w:p w14:paraId="09289FB4"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Pr>
          <w:rFonts w:asciiTheme="minorHAnsi" w:hAnsiTheme="minorHAnsi" w:cstheme="minorHAnsi"/>
          <w:sz w:val="20"/>
        </w:rPr>
        <w:t>proposal</w:t>
      </w:r>
      <w:r w:rsidRPr="001D7A9B">
        <w:rPr>
          <w:rFonts w:asciiTheme="minorHAnsi" w:hAnsiTheme="minorHAnsi" w:cstheme="minorHAnsi"/>
          <w:sz w:val="20"/>
        </w:rPr>
        <w:t xml:space="preserve"> for the </w:t>
      </w:r>
      <w:r>
        <w:rPr>
          <w:rFonts w:asciiTheme="minorHAnsi" w:hAnsiTheme="minorHAnsi" w:cstheme="minorHAnsi"/>
          <w:sz w:val="20"/>
        </w:rPr>
        <w:t>performance</w:t>
      </w:r>
      <w:r w:rsidRPr="001D7A9B">
        <w:rPr>
          <w:rFonts w:asciiTheme="minorHAnsi" w:hAnsiTheme="minorHAnsi" w:cstheme="minorHAnsi"/>
          <w:sz w:val="20"/>
        </w:rPr>
        <w:t xml:space="preserve"> of all or any portion of the </w:t>
      </w:r>
      <w:r>
        <w:rPr>
          <w:rFonts w:asciiTheme="minorHAnsi" w:hAnsiTheme="minorHAnsi" w:cstheme="minorHAnsi"/>
          <w:sz w:val="20"/>
        </w:rPr>
        <w:t>Work</w:t>
      </w:r>
      <w:r w:rsidRPr="001D7A9B">
        <w:rPr>
          <w:rFonts w:asciiTheme="minorHAnsi" w:hAnsiTheme="minorHAnsi" w:cstheme="minorHAnsi"/>
          <w:sz w:val="20"/>
        </w:rPr>
        <w:t>.</w:t>
      </w:r>
    </w:p>
    <w:p w14:paraId="768379AE" w14:textId="77777777" w:rsidR="003C0AD5" w:rsidRDefault="003C0AD5" w:rsidP="003C0AD5">
      <w:pPr>
        <w:widowControl/>
        <w:rPr>
          <w:rFonts w:ascii="Calibri" w:hAnsi="Calibri"/>
          <w:sz w:val="20"/>
        </w:rPr>
      </w:pPr>
    </w:p>
    <w:p w14:paraId="2CDFF861" w14:textId="77777777" w:rsidR="003C0AD5" w:rsidRPr="001D7A9B" w:rsidRDefault="003C0AD5" w:rsidP="003C0AD5">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3C0AD5" w:rsidRPr="00B47EB8" w14:paraId="50F9942B" w14:textId="77777777" w:rsidTr="00200416">
        <w:tc>
          <w:tcPr>
            <w:tcW w:w="10099" w:type="dxa"/>
            <w:gridSpan w:val="2"/>
            <w:tcBorders>
              <w:top w:val="nil"/>
              <w:left w:val="nil"/>
              <w:bottom w:val="nil"/>
              <w:right w:val="nil"/>
            </w:tcBorders>
          </w:tcPr>
          <w:p w14:paraId="274877EF" w14:textId="77777777" w:rsidR="003C0AD5" w:rsidRDefault="003C0AD5" w:rsidP="00200416">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Proponent by its authorized signatory(</w:t>
            </w:r>
            <w:proofErr w:type="spellStart"/>
            <w:r>
              <w:rPr>
                <w:rFonts w:ascii="Calibri" w:hAnsi="Calibri" w:cs="Arial"/>
                <w:sz w:val="20"/>
              </w:rPr>
              <w:t>ies</w:t>
            </w:r>
            <w:proofErr w:type="spellEnd"/>
            <w:r>
              <w:rPr>
                <w:rFonts w:ascii="Calibri" w:hAnsi="Calibri" w:cs="Arial"/>
                <w:sz w:val="20"/>
              </w:rPr>
              <w:t>):</w:t>
            </w:r>
          </w:p>
          <w:p w14:paraId="222DC55F" w14:textId="77777777" w:rsidR="003C0AD5" w:rsidRPr="00AF51CF" w:rsidRDefault="003C0AD5" w:rsidP="00200416">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3C0AD5" w:rsidRPr="00B47EB8" w14:paraId="0DC0FA32" w14:textId="77777777" w:rsidTr="00200416">
        <w:tc>
          <w:tcPr>
            <w:tcW w:w="5049" w:type="dxa"/>
            <w:tcBorders>
              <w:top w:val="nil"/>
              <w:left w:val="nil"/>
              <w:bottom w:val="nil"/>
              <w:right w:val="nil"/>
            </w:tcBorders>
          </w:tcPr>
          <w:p w14:paraId="11B61A7A" w14:textId="77777777" w:rsidR="003C0AD5" w:rsidRPr="00B47EB8" w:rsidRDefault="003C0AD5" w:rsidP="00200416">
            <w:pPr>
              <w:widowControl/>
              <w:rPr>
                <w:rFonts w:ascii="Calibri" w:hAnsi="Calibri"/>
                <w:sz w:val="20"/>
              </w:rPr>
            </w:pPr>
          </w:p>
          <w:p w14:paraId="12228088" w14:textId="77777777" w:rsidR="003C0AD5" w:rsidRPr="00B47EB8" w:rsidRDefault="003C0AD5" w:rsidP="00200416">
            <w:pPr>
              <w:widowControl/>
              <w:rPr>
                <w:rFonts w:ascii="Calibri" w:hAnsi="Calibri"/>
                <w:sz w:val="20"/>
              </w:rPr>
            </w:pPr>
          </w:p>
          <w:p w14:paraId="50A99C73"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15E3C6B7"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5E4B1346"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012F587F" w14:textId="77777777" w:rsidR="003C0AD5" w:rsidRPr="00B47EB8" w:rsidRDefault="003C0AD5" w:rsidP="00200416">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1062C17A" w14:textId="77777777" w:rsidR="003C0AD5" w:rsidRPr="00B47EB8" w:rsidRDefault="003C0AD5" w:rsidP="00200416">
            <w:pPr>
              <w:widowControl/>
              <w:rPr>
                <w:rFonts w:ascii="Calibri" w:hAnsi="Calibri"/>
                <w:sz w:val="20"/>
              </w:rPr>
            </w:pPr>
          </w:p>
          <w:p w14:paraId="37A527C9" w14:textId="77777777" w:rsidR="003C0AD5" w:rsidRPr="00B47EB8" w:rsidRDefault="003C0AD5" w:rsidP="00200416">
            <w:pPr>
              <w:widowControl/>
              <w:rPr>
                <w:rFonts w:ascii="Calibri" w:hAnsi="Calibri"/>
                <w:sz w:val="20"/>
              </w:rPr>
            </w:pPr>
          </w:p>
          <w:p w14:paraId="55F40D6B" w14:textId="77777777" w:rsidR="003C0AD5" w:rsidRPr="00B47EB8" w:rsidRDefault="003C0AD5" w:rsidP="00200416">
            <w:pPr>
              <w:widowControl/>
              <w:tabs>
                <w:tab w:val="left" w:pos="4482"/>
              </w:tabs>
              <w:rPr>
                <w:rFonts w:ascii="Calibri" w:hAnsi="Calibri"/>
                <w:sz w:val="20"/>
                <w:u w:val="single"/>
              </w:rPr>
            </w:pPr>
            <w:r w:rsidRPr="00B47EB8">
              <w:rPr>
                <w:rFonts w:ascii="Calibri" w:hAnsi="Calibri"/>
                <w:sz w:val="20"/>
                <w:u w:val="single"/>
              </w:rPr>
              <w:tab/>
            </w:r>
          </w:p>
          <w:p w14:paraId="0EB3974B" w14:textId="77777777" w:rsidR="003C0AD5" w:rsidRPr="00B47EB8" w:rsidRDefault="003C0AD5" w:rsidP="00200416">
            <w:pPr>
              <w:widowControl/>
              <w:tabs>
                <w:tab w:val="right" w:pos="4482"/>
                <w:tab w:val="left" w:pos="5292"/>
              </w:tabs>
              <w:rPr>
                <w:rFonts w:ascii="Calibri" w:hAnsi="Calibri"/>
                <w:i/>
                <w:iCs/>
                <w:sz w:val="20"/>
              </w:rPr>
            </w:pPr>
            <w:r w:rsidRPr="00B47EB8">
              <w:rPr>
                <w:rFonts w:ascii="Calibri" w:hAnsi="Calibri"/>
                <w:i/>
                <w:iCs/>
                <w:sz w:val="20"/>
              </w:rPr>
              <w:t>Signature</w:t>
            </w:r>
          </w:p>
          <w:p w14:paraId="1ABFCE6C" w14:textId="77777777" w:rsidR="003C0AD5" w:rsidRPr="00B47EB8" w:rsidRDefault="003C0AD5" w:rsidP="00200416">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4B5EC539" w14:textId="77777777" w:rsidR="003C0AD5" w:rsidRPr="00B47EB8" w:rsidRDefault="003C0AD5" w:rsidP="00200416">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F4B0583" w14:textId="77777777" w:rsidR="003C0AD5" w:rsidRDefault="003C0AD5" w:rsidP="003C0AD5">
      <w:pPr>
        <w:pStyle w:val="BodyText"/>
        <w:rPr>
          <w:rFonts w:asciiTheme="minorHAnsi" w:hAnsiTheme="minorHAnsi" w:cstheme="minorHAnsi"/>
          <w:sz w:val="20"/>
        </w:rPr>
      </w:pPr>
    </w:p>
    <w:p w14:paraId="3C1F5904" w14:textId="77777777" w:rsidR="003C0AD5" w:rsidRDefault="003C0AD5" w:rsidP="003C0AD5">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3C0AD5" w:rsidRPr="00472CF0" w14:paraId="0860DF84" w14:textId="77777777" w:rsidTr="00200416">
        <w:trPr>
          <w:trHeight w:val="170"/>
        </w:trPr>
        <w:tc>
          <w:tcPr>
            <w:tcW w:w="9350" w:type="dxa"/>
            <w:shd w:val="clear" w:color="auto" w:fill="D9D9D9" w:themeFill="background1" w:themeFillShade="D9"/>
            <w:vAlign w:val="center"/>
          </w:tcPr>
          <w:p w14:paraId="19A6D3E9" w14:textId="77777777" w:rsidR="003C0AD5" w:rsidRPr="00EC18BD" w:rsidRDefault="003C0AD5" w:rsidP="00200416">
            <w:pPr>
              <w:pStyle w:val="Para05"/>
              <w:spacing w:after="0"/>
              <w:ind w:left="0"/>
              <w:jc w:val="left"/>
              <w:rPr>
                <w:rFonts w:asciiTheme="minorHAnsi" w:hAnsiTheme="minorHAnsi"/>
                <w:b/>
                <w:i/>
                <w:sz w:val="16"/>
              </w:rPr>
            </w:pPr>
            <w:r w:rsidRPr="00EC18BD">
              <w:rPr>
                <w:rFonts w:asciiTheme="minorHAnsi" w:hAnsiTheme="minorHAnsi"/>
                <w:b/>
                <w:i/>
                <w:sz w:val="16"/>
              </w:rPr>
              <w:t>Note:</w:t>
            </w:r>
          </w:p>
          <w:p w14:paraId="301C42E0" w14:textId="77777777" w:rsidR="003C0AD5" w:rsidRPr="00EC18BD" w:rsidRDefault="003C0AD5" w:rsidP="00200416">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w:t>
            </w:r>
            <w:r>
              <w:rPr>
                <w:rFonts w:asciiTheme="minorHAnsi" w:hAnsiTheme="minorHAnsi"/>
                <w:i/>
                <w:spacing w:val="-2"/>
                <w:sz w:val="16"/>
                <w:lang w:val="en-GB"/>
              </w:rPr>
              <w:t>Proposal</w:t>
            </w:r>
            <w:r w:rsidRPr="00EC18BD">
              <w:rPr>
                <w:rFonts w:asciiTheme="minorHAnsi" w:hAnsiTheme="minorHAnsi"/>
                <w:i/>
                <w:spacing w:val="-2"/>
                <w:sz w:val="16"/>
                <w:lang w:val="en-GB"/>
              </w:rPr>
              <w:t xml:space="preserve"> should be signed by a person authorized to sign on behalf of the </w:t>
            </w:r>
            <w:r>
              <w:rPr>
                <w:rFonts w:asciiTheme="minorHAnsi" w:hAnsiTheme="minorHAnsi"/>
                <w:i/>
                <w:sz w:val="16"/>
              </w:rPr>
              <w:t>Proponent</w:t>
            </w:r>
            <w:r w:rsidRPr="00EC18BD">
              <w:rPr>
                <w:rFonts w:asciiTheme="minorHAnsi" w:hAnsiTheme="minorHAnsi"/>
                <w:i/>
                <w:sz w:val="16"/>
              </w:rPr>
              <w:t xml:space="preserve"> as follows:</w:t>
            </w:r>
          </w:p>
          <w:p w14:paraId="473E4BD0"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xml:space="preserve">) of the </w:t>
            </w:r>
            <w:proofErr w:type="gramStart"/>
            <w:r w:rsidRPr="00EC18BD">
              <w:rPr>
                <w:rFonts w:asciiTheme="minorHAnsi" w:hAnsiTheme="minorHAnsi"/>
                <w:i/>
                <w:sz w:val="16"/>
              </w:rPr>
              <w:t>corporation;</w:t>
            </w:r>
            <w:bookmarkEnd w:id="0"/>
            <w:proofErr w:type="gramEnd"/>
          </w:p>
          <w:p w14:paraId="3BEF4C7F" w14:textId="77777777" w:rsidR="003C0AD5" w:rsidRPr="00EC18BD" w:rsidRDefault="003C0AD5" w:rsidP="00200416">
            <w:pPr>
              <w:pStyle w:val="Heading4"/>
              <w:tabs>
                <w:tab w:val="clear" w:pos="2160"/>
              </w:tabs>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6656671F" w14:textId="77777777" w:rsidR="003C0AD5" w:rsidRPr="00EC18BD" w:rsidRDefault="003C0AD5" w:rsidP="00200416">
            <w:pPr>
              <w:pStyle w:val="Heading4"/>
              <w:tabs>
                <w:tab w:val="clear" w:pos="2160"/>
              </w:tabs>
              <w:spacing w:before="0"/>
              <w:ind w:left="422" w:firstLine="6"/>
              <w:jc w:val="left"/>
              <w:rPr>
                <w:rFonts w:asciiTheme="minorHAnsi" w:hAnsiTheme="minorHAnsi"/>
                <w:i/>
                <w:sz w:val="16"/>
              </w:rPr>
            </w:pPr>
            <w:r w:rsidRPr="00EC18BD">
              <w:rPr>
                <w:rFonts w:asciiTheme="minorHAnsi" w:hAnsiTheme="minorHAnsi"/>
                <w:i/>
                <w:sz w:val="16"/>
              </w:rPr>
              <w:t xml:space="preserve">**For joint ventures, one joint venturer must assume overall responsibility for the </w:t>
            </w:r>
            <w:r>
              <w:rPr>
                <w:rFonts w:asciiTheme="minorHAnsi" w:hAnsiTheme="minorHAnsi"/>
                <w:i/>
                <w:sz w:val="16"/>
              </w:rPr>
              <w:t>RFP</w:t>
            </w:r>
            <w:r w:rsidRPr="00EC18BD">
              <w:rPr>
                <w:rFonts w:asciiTheme="minorHAnsi" w:hAnsiTheme="minorHAnsi"/>
                <w:i/>
                <w:sz w:val="16"/>
              </w:rPr>
              <w:t xml:space="preserve"> and the </w:t>
            </w:r>
            <w:r>
              <w:rPr>
                <w:rFonts w:asciiTheme="minorHAnsi" w:hAnsiTheme="minorHAnsi"/>
                <w:i/>
                <w:sz w:val="16"/>
              </w:rPr>
              <w:t>RFP</w:t>
            </w:r>
            <w:r w:rsidRPr="00EC18BD">
              <w:rPr>
                <w:rFonts w:asciiTheme="minorHAnsi" w:hAnsiTheme="minorHAnsi"/>
                <w:i/>
                <w:sz w:val="16"/>
              </w:rPr>
              <w:t xml:space="preserve"> process and be identified accordingly in the </w:t>
            </w:r>
            <w:proofErr w:type="gramStart"/>
            <w:r>
              <w:rPr>
                <w:rFonts w:asciiTheme="minorHAnsi" w:hAnsiTheme="minorHAnsi"/>
                <w:i/>
                <w:sz w:val="16"/>
              </w:rPr>
              <w:t>proposal</w:t>
            </w:r>
            <w:r w:rsidRPr="00EC18BD">
              <w:rPr>
                <w:rFonts w:asciiTheme="minorHAnsi" w:hAnsiTheme="minorHAnsi"/>
                <w:i/>
                <w:sz w:val="16"/>
              </w:rPr>
              <w:t>;</w:t>
            </w:r>
            <w:proofErr w:type="gramEnd"/>
            <w:r w:rsidRPr="00EC18BD">
              <w:rPr>
                <w:rFonts w:asciiTheme="minorHAnsi" w:hAnsiTheme="minorHAnsi"/>
                <w:i/>
                <w:sz w:val="16"/>
              </w:rPr>
              <w:t xml:space="preserve"> or</w:t>
            </w:r>
          </w:p>
          <w:p w14:paraId="1BBEF8F0" w14:textId="77777777" w:rsidR="003C0AD5" w:rsidRPr="00472CF0" w:rsidRDefault="003C0AD5" w:rsidP="00200416">
            <w:pPr>
              <w:pStyle w:val="Heading4"/>
              <w:tabs>
                <w:tab w:val="clear" w:pos="2160"/>
              </w:tabs>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076B73A5" w14:textId="77777777" w:rsidR="003C0AD5" w:rsidRPr="00584A5F" w:rsidRDefault="003C0AD5" w:rsidP="003C0AD5">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3C0AD5" w:rsidRPr="00D00913" w14:paraId="609B24EB" w14:textId="77777777" w:rsidTr="00200416">
        <w:tc>
          <w:tcPr>
            <w:tcW w:w="9350" w:type="dxa"/>
            <w:tcBorders>
              <w:top w:val="nil"/>
              <w:left w:val="nil"/>
              <w:bottom w:val="nil"/>
              <w:right w:val="nil"/>
            </w:tcBorders>
          </w:tcPr>
          <w:p w14:paraId="40402642" w14:textId="77777777" w:rsidR="003C0AD5" w:rsidRPr="00D00913" w:rsidRDefault="003C0AD5" w:rsidP="00200416">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780876FC"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1 </w:t>
            </w:r>
            <w:r>
              <w:rPr>
                <w:rFonts w:asciiTheme="minorHAnsi" w:hAnsiTheme="minorHAnsi" w:cstheme="minorHAnsi"/>
                <w:sz w:val="16"/>
                <w:szCs w:val="16"/>
              </w:rPr>
              <w:t>–</w:t>
            </w:r>
            <w:r w:rsidRPr="00D00913">
              <w:rPr>
                <w:rFonts w:asciiTheme="minorHAnsi" w:hAnsiTheme="minorHAnsi" w:cstheme="minorHAnsi"/>
                <w:sz w:val="16"/>
                <w:szCs w:val="16"/>
              </w:rPr>
              <w:t xml:space="preserve"> </w:t>
            </w:r>
            <w:r>
              <w:rPr>
                <w:rFonts w:asciiTheme="minorHAnsi" w:hAnsiTheme="minorHAnsi" w:cstheme="minorHAnsi"/>
                <w:sz w:val="16"/>
                <w:szCs w:val="16"/>
              </w:rPr>
              <w:t>Proponent Profile and Qualifications</w:t>
            </w:r>
          </w:p>
          <w:p w14:paraId="77C9868C"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resumes and evidence of compliance with mandatory criteria)</w:t>
            </w:r>
          </w:p>
          <w:p w14:paraId="093BA35F"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2 – </w:t>
            </w:r>
            <w:r>
              <w:rPr>
                <w:rFonts w:asciiTheme="minorHAnsi" w:hAnsiTheme="minorHAnsi" w:cstheme="minorHAnsi"/>
                <w:sz w:val="16"/>
                <w:szCs w:val="16"/>
              </w:rPr>
              <w:t>Workplan</w:t>
            </w:r>
          </w:p>
          <w:p w14:paraId="4FF72663"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work product/reporting samples, work plans and evidence of compliance with mandatory criteria)</w:t>
            </w:r>
          </w:p>
          <w:p w14:paraId="57888A9E"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3 – Financial Proposal</w:t>
            </w:r>
          </w:p>
          <w:p w14:paraId="2C3AA365" w14:textId="77777777" w:rsidR="003C0AD5" w:rsidRPr="00D00913" w:rsidRDefault="003C0AD5" w:rsidP="00DA3C9B">
            <w:pPr>
              <w:pStyle w:val="BodyText"/>
              <w:numPr>
                <w:ilvl w:val="1"/>
                <w:numId w:val="19"/>
              </w:numPr>
              <w:tabs>
                <w:tab w:val="clear" w:pos="9360"/>
              </w:tabs>
              <w:ind w:left="788"/>
              <w:jc w:val="both"/>
              <w:rPr>
                <w:rFonts w:asciiTheme="minorHAnsi" w:hAnsiTheme="minorHAnsi" w:cstheme="minorHAnsi"/>
                <w:b/>
                <w:bCs/>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w:t>
            </w:r>
          </w:p>
        </w:tc>
      </w:tr>
    </w:tbl>
    <w:p w14:paraId="3AE4334C" w14:textId="77777777" w:rsidR="003C0AD5" w:rsidRDefault="003C0AD5" w:rsidP="003C0AD5">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5F90C1F9" w14:textId="77777777" w:rsidR="003C0AD5" w:rsidRPr="00E55A44" w:rsidRDefault="003C0AD5" w:rsidP="003C0AD5">
      <w:pPr>
        <w:pStyle w:val="Heading8"/>
        <w:ind w:left="0"/>
        <w:rPr>
          <w:rFonts w:ascii="Arial" w:hAnsi="Arial" w:cs="Arial"/>
          <w:lang w:val="en-GB"/>
        </w:rPr>
      </w:pPr>
      <w:r w:rsidRPr="00E55A44">
        <w:rPr>
          <w:rFonts w:ascii="Arial" w:hAnsi="Arial" w:cs="Arial"/>
          <w:lang w:val="en-GB"/>
        </w:rPr>
        <w:lastRenderedPageBreak/>
        <w:t xml:space="preserve">Attachment 1 - </w:t>
      </w:r>
      <w:r w:rsidRPr="00E55A44">
        <w:rPr>
          <w:rFonts w:ascii="Arial" w:hAnsi="Arial" w:cs="Arial"/>
        </w:rPr>
        <w:t>PROPONENT PROFILE AND QUALIFICATIONS</w:t>
      </w:r>
    </w:p>
    <w:p w14:paraId="4F6E65B7"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F6D9328" w14:textId="77777777" w:rsidTr="00200416">
        <w:trPr>
          <w:trHeight w:val="467"/>
        </w:trPr>
        <w:tc>
          <w:tcPr>
            <w:tcW w:w="9350" w:type="dxa"/>
            <w:shd w:val="clear" w:color="auto" w:fill="D9D9D9" w:themeFill="background1" w:themeFillShade="D9"/>
            <w:vAlign w:val="center"/>
          </w:tcPr>
          <w:p w14:paraId="59410BC6"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19B33269" w14:textId="77777777" w:rsidR="003C0AD5" w:rsidRDefault="003C0AD5" w:rsidP="003C0AD5">
      <w:pPr>
        <w:pStyle w:val="Legal4"/>
        <w:widowControl/>
        <w:numPr>
          <w:ilvl w:val="0"/>
          <w:numId w:val="0"/>
        </w:numPr>
        <w:rPr>
          <w:rFonts w:asciiTheme="minorHAnsi" w:hAnsiTheme="minorHAnsi"/>
          <w:sz w:val="16"/>
        </w:rPr>
      </w:pPr>
    </w:p>
    <w:p w14:paraId="0AA1A78F" w14:textId="77777777" w:rsidR="003C0AD5" w:rsidRPr="00C5308D" w:rsidRDefault="003C0AD5" w:rsidP="00DA3C9B">
      <w:pPr>
        <w:pStyle w:val="BodyText"/>
        <w:numPr>
          <w:ilvl w:val="0"/>
          <w:numId w:val="21"/>
        </w:numPr>
        <w:tabs>
          <w:tab w:val="clear" w:pos="9360"/>
        </w:tabs>
        <w:ind w:hanging="720"/>
        <w:rPr>
          <w:rFonts w:asciiTheme="minorHAnsi" w:hAnsiTheme="minorHAnsi" w:cstheme="minorHAnsi"/>
          <w:sz w:val="20"/>
          <w:u w:val="single"/>
        </w:rPr>
      </w:pPr>
      <w:bookmarkStart w:id="1" w:name="_Ref408183908"/>
      <w:bookmarkStart w:id="2" w:name="_Ref63625382"/>
      <w:r w:rsidRPr="00C5308D">
        <w:rPr>
          <w:rFonts w:asciiTheme="minorHAnsi" w:hAnsiTheme="minorHAnsi" w:cstheme="minorHAnsi"/>
          <w:b/>
          <w:sz w:val="20"/>
          <w:u w:val="single"/>
        </w:rPr>
        <w:t>Form of Business Organization</w:t>
      </w:r>
      <w:bookmarkEnd w:id="1"/>
      <w:bookmarkEnd w:id="2"/>
      <w:r w:rsidRPr="005900AF">
        <w:rPr>
          <w:rFonts w:asciiTheme="minorHAnsi" w:hAnsiTheme="minorHAnsi" w:cstheme="minorHAnsi"/>
          <w:b/>
          <w:sz w:val="20"/>
        </w:rPr>
        <w:t xml:space="preserve"> - </w:t>
      </w:r>
      <w:r w:rsidRPr="00ED54B5">
        <w:rPr>
          <w:rFonts w:asciiTheme="minorHAnsi" w:hAnsiTheme="minorHAnsi" w:cstheme="minorHAnsi"/>
          <w:i/>
          <w:sz w:val="16"/>
          <w:szCs w:val="16"/>
        </w:rPr>
        <w:t xml:space="preserve">check </w:t>
      </w:r>
      <w:r>
        <w:rPr>
          <w:rFonts w:asciiTheme="minorHAnsi" w:hAnsiTheme="minorHAnsi" w:cstheme="minorHAnsi"/>
          <w:i/>
          <w:sz w:val="16"/>
          <w:szCs w:val="16"/>
        </w:rPr>
        <w:t xml:space="preserve">and complete </w:t>
      </w:r>
      <w:r w:rsidRPr="00ED54B5">
        <w:rPr>
          <w:rFonts w:asciiTheme="minorHAnsi" w:hAnsiTheme="minorHAnsi" w:cstheme="minorHAnsi"/>
          <w:i/>
          <w:sz w:val="16"/>
          <w:szCs w:val="16"/>
        </w:rPr>
        <w:t>as applicable</w:t>
      </w:r>
    </w:p>
    <w:tbl>
      <w:tblPr>
        <w:tblW w:w="0" w:type="auto"/>
        <w:tblInd w:w="630" w:type="dxa"/>
        <w:tblLayout w:type="fixed"/>
        <w:tblLook w:val="0000" w:firstRow="0" w:lastRow="0" w:firstColumn="0" w:lastColumn="0" w:noHBand="0" w:noVBand="0"/>
      </w:tblPr>
      <w:tblGrid>
        <w:gridCol w:w="450"/>
        <w:gridCol w:w="4410"/>
        <w:gridCol w:w="3870"/>
      </w:tblGrid>
      <w:tr w:rsidR="003C0AD5" w:rsidRPr="00C5308D" w14:paraId="0F510D03" w14:textId="77777777" w:rsidTr="00200416">
        <w:tc>
          <w:tcPr>
            <w:tcW w:w="450" w:type="dxa"/>
          </w:tcPr>
          <w:bookmarkStart w:id="3" w:name="Check1"/>
          <w:p w14:paraId="76A5E260"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3"/>
          </w:p>
        </w:tc>
        <w:tc>
          <w:tcPr>
            <w:tcW w:w="4410" w:type="dxa"/>
          </w:tcPr>
          <w:p w14:paraId="54EA7D60"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42D8B97F" w14:textId="77777777" w:rsidR="003C0AD5" w:rsidRPr="00C5308D" w:rsidRDefault="003C0AD5" w:rsidP="00200416">
            <w:pPr>
              <w:pStyle w:val="BodyText"/>
              <w:spacing w:before="60"/>
              <w:rPr>
                <w:rFonts w:asciiTheme="minorHAnsi" w:hAnsiTheme="minorHAnsi" w:cstheme="minorHAnsi"/>
                <w:sz w:val="20"/>
              </w:rPr>
            </w:pPr>
          </w:p>
        </w:tc>
      </w:tr>
      <w:bookmarkStart w:id="4" w:name="Check2"/>
      <w:tr w:rsidR="003C0AD5" w:rsidRPr="00C5308D" w14:paraId="1C76C2CD" w14:textId="77777777" w:rsidTr="00200416">
        <w:tc>
          <w:tcPr>
            <w:tcW w:w="450" w:type="dxa"/>
          </w:tcPr>
          <w:p w14:paraId="336CF7B2"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4"/>
          </w:p>
        </w:tc>
        <w:tc>
          <w:tcPr>
            <w:tcW w:w="4410" w:type="dxa"/>
          </w:tcPr>
          <w:p w14:paraId="766725B4"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6E1E5383" w14:textId="77777777" w:rsidR="003C0AD5" w:rsidRPr="00C5308D" w:rsidRDefault="003C0AD5" w:rsidP="00200416">
            <w:pPr>
              <w:pStyle w:val="BodyText"/>
              <w:spacing w:before="60"/>
              <w:rPr>
                <w:rFonts w:asciiTheme="minorHAnsi" w:hAnsiTheme="minorHAnsi" w:cstheme="minorHAnsi"/>
                <w:sz w:val="20"/>
              </w:rPr>
            </w:pPr>
          </w:p>
        </w:tc>
      </w:tr>
      <w:bookmarkStart w:id="5" w:name="Check3"/>
      <w:tr w:rsidR="003C0AD5" w:rsidRPr="00C5308D" w14:paraId="2000EC1D" w14:textId="77777777" w:rsidTr="00200416">
        <w:tc>
          <w:tcPr>
            <w:tcW w:w="450" w:type="dxa"/>
          </w:tcPr>
          <w:p w14:paraId="131BEFD8"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5"/>
          </w:p>
        </w:tc>
        <w:tc>
          <w:tcPr>
            <w:tcW w:w="4410" w:type="dxa"/>
          </w:tcPr>
          <w:p w14:paraId="31CCDBE1"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1B1C193D" w14:textId="77777777" w:rsidR="003C0AD5" w:rsidRPr="00C5308D" w:rsidRDefault="003C0AD5" w:rsidP="00200416">
            <w:pPr>
              <w:pStyle w:val="BodyText"/>
              <w:spacing w:before="60"/>
              <w:rPr>
                <w:rFonts w:asciiTheme="minorHAnsi" w:hAnsiTheme="minorHAnsi" w:cstheme="minorHAnsi"/>
                <w:sz w:val="20"/>
              </w:rPr>
            </w:pPr>
          </w:p>
        </w:tc>
      </w:tr>
      <w:tr w:rsidR="003C0AD5" w:rsidRPr="00C5308D" w14:paraId="1FC53131" w14:textId="77777777" w:rsidTr="00200416">
        <w:tc>
          <w:tcPr>
            <w:tcW w:w="450" w:type="dxa"/>
          </w:tcPr>
          <w:p w14:paraId="5E6EDBCA" w14:textId="77777777" w:rsidR="003C0AD5" w:rsidRPr="00C5308D" w:rsidRDefault="003C0AD5" w:rsidP="00200416">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5DF2CA9E" w14:textId="77777777" w:rsidR="003C0AD5" w:rsidRPr="00C5308D" w:rsidRDefault="003C0AD5" w:rsidP="00200416">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RFP</w:t>
            </w:r>
            <w:r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4654015D" w14:textId="77777777" w:rsidR="003C0AD5" w:rsidRPr="00C5308D" w:rsidRDefault="003C0AD5" w:rsidP="00200416">
            <w:pPr>
              <w:pStyle w:val="BodyText"/>
              <w:spacing w:before="60"/>
              <w:rPr>
                <w:rFonts w:asciiTheme="minorHAnsi" w:hAnsiTheme="minorHAnsi" w:cstheme="minorHAnsi"/>
                <w:sz w:val="20"/>
              </w:rPr>
            </w:pPr>
          </w:p>
        </w:tc>
      </w:tr>
    </w:tbl>
    <w:p w14:paraId="6AFCE78F" w14:textId="77777777" w:rsidR="003C0AD5" w:rsidRPr="000C7A9C" w:rsidRDefault="003C0AD5" w:rsidP="00DA3C9B">
      <w:pPr>
        <w:pStyle w:val="BodyText"/>
        <w:numPr>
          <w:ilvl w:val="0"/>
          <w:numId w:val="21"/>
        </w:numPr>
        <w:tabs>
          <w:tab w:val="clear" w:pos="9360"/>
        </w:tabs>
        <w:spacing w:before="200" w:after="120"/>
        <w:ind w:hanging="720"/>
        <w:jc w:val="both"/>
        <w:rPr>
          <w:rFonts w:asciiTheme="minorHAnsi" w:hAnsiTheme="minorHAnsi"/>
          <w:sz w:val="16"/>
        </w:rPr>
      </w:pPr>
      <w:bookmarkStart w:id="6" w:name="_Ref408183917"/>
      <w:r>
        <w:rPr>
          <w:rFonts w:asciiTheme="minorHAnsi" w:hAnsiTheme="minorHAnsi" w:cstheme="minorHAnsi"/>
          <w:b/>
          <w:sz w:val="20"/>
          <w:u w:val="single"/>
        </w:rPr>
        <w:t xml:space="preserve">Proponent </w:t>
      </w:r>
      <w:r w:rsidRPr="00C5308D">
        <w:rPr>
          <w:rFonts w:asciiTheme="minorHAnsi" w:hAnsiTheme="minorHAnsi" w:cstheme="minorHAnsi"/>
          <w:b/>
          <w:sz w:val="20"/>
          <w:u w:val="single"/>
        </w:rPr>
        <w:t>Summary</w:t>
      </w:r>
      <w:r w:rsidRPr="00C5308D">
        <w:rPr>
          <w:rFonts w:asciiTheme="minorHAnsi" w:hAnsiTheme="minorHAnsi" w:cstheme="minorHAnsi"/>
          <w:b/>
          <w:sz w:val="20"/>
        </w:rPr>
        <w:t xml:space="preserve"> </w:t>
      </w:r>
      <w:bookmarkEnd w:id="6"/>
      <w:r w:rsidRPr="00DA0B0E">
        <w:rPr>
          <w:rFonts w:asciiTheme="minorHAnsi" w:hAnsiTheme="minorHAnsi" w:cstheme="minorHAnsi"/>
          <w:i/>
          <w:iCs/>
          <w:sz w:val="16"/>
          <w:szCs w:val="16"/>
        </w:rPr>
        <w:t>(</w:t>
      </w:r>
      <w:r>
        <w:rPr>
          <w:rFonts w:asciiTheme="minorHAnsi" w:hAnsiTheme="minorHAnsi" w:cstheme="minorHAnsi"/>
          <w:i/>
          <w:iCs/>
          <w:sz w:val="16"/>
          <w:szCs w:val="16"/>
        </w:rPr>
        <w:t>Note</w:t>
      </w:r>
      <w:r w:rsidRPr="00E63A9A">
        <w:rPr>
          <w:rFonts w:asciiTheme="minorHAnsi" w:hAnsiTheme="minorHAnsi" w:cstheme="minorHAnsi"/>
          <w:i/>
          <w:iCs/>
          <w:sz w:val="16"/>
          <w:szCs w:val="16"/>
        </w:rPr>
        <w:t>: Provide background information</w:t>
      </w:r>
      <w:r>
        <w:rPr>
          <w:rFonts w:asciiTheme="minorHAnsi" w:hAnsiTheme="minorHAnsi" w:cstheme="minorHAnsi"/>
          <w:i/>
          <w:iCs/>
          <w:sz w:val="16"/>
          <w:szCs w:val="16"/>
        </w:rPr>
        <w:t xml:space="preserve"> (</w:t>
      </w:r>
      <w:r w:rsidRPr="00E63A9A">
        <w:rPr>
          <w:rFonts w:asciiTheme="minorHAnsi" w:hAnsiTheme="minorHAnsi" w:cstheme="minorHAnsi"/>
          <w:i/>
          <w:iCs/>
          <w:sz w:val="16"/>
          <w:szCs w:val="16"/>
        </w:rPr>
        <w:t>brief history, size, services offered, etc</w:t>
      </w:r>
      <w:r>
        <w:rPr>
          <w:rFonts w:asciiTheme="minorHAnsi" w:hAnsiTheme="minorHAnsi" w:cstheme="minorHAnsi"/>
          <w:i/>
          <w:iCs/>
          <w:sz w:val="16"/>
          <w:szCs w:val="16"/>
        </w:rPr>
        <w:t>.  If you have more than one location, identify the location(s) which will be performing the Work.))</w:t>
      </w:r>
    </w:p>
    <w:tbl>
      <w:tblPr>
        <w:tblW w:w="8730" w:type="dxa"/>
        <w:tblInd w:w="720" w:type="dxa"/>
        <w:tblLayout w:type="fixed"/>
        <w:tblLook w:val="0000" w:firstRow="0" w:lastRow="0" w:firstColumn="0" w:lastColumn="0" w:noHBand="0" w:noVBand="0"/>
      </w:tblPr>
      <w:tblGrid>
        <w:gridCol w:w="8730"/>
      </w:tblGrid>
      <w:tr w:rsidR="003C0AD5" w:rsidRPr="00C5308D" w14:paraId="221C2978" w14:textId="77777777" w:rsidTr="00200416">
        <w:trPr>
          <w:cantSplit/>
          <w:trHeight w:val="331"/>
        </w:trPr>
        <w:tc>
          <w:tcPr>
            <w:tcW w:w="8730" w:type="dxa"/>
            <w:tcBorders>
              <w:bottom w:val="single" w:sz="4" w:space="0" w:color="auto"/>
            </w:tcBorders>
          </w:tcPr>
          <w:p w14:paraId="034C5316" w14:textId="77777777" w:rsidR="003C0AD5" w:rsidRPr="00C5308D" w:rsidRDefault="003C0AD5" w:rsidP="00200416">
            <w:pPr>
              <w:pStyle w:val="BodyText"/>
              <w:rPr>
                <w:rFonts w:asciiTheme="minorHAnsi" w:hAnsiTheme="minorHAnsi" w:cstheme="minorHAnsi"/>
                <w:sz w:val="20"/>
              </w:rPr>
            </w:pPr>
          </w:p>
        </w:tc>
      </w:tr>
      <w:tr w:rsidR="003C0AD5" w:rsidRPr="00C5308D" w14:paraId="2CDDFBB9" w14:textId="77777777" w:rsidTr="00200416">
        <w:trPr>
          <w:cantSplit/>
          <w:trHeight w:val="331"/>
        </w:trPr>
        <w:tc>
          <w:tcPr>
            <w:tcW w:w="8730" w:type="dxa"/>
            <w:tcBorders>
              <w:bottom w:val="single" w:sz="4" w:space="0" w:color="auto"/>
            </w:tcBorders>
          </w:tcPr>
          <w:p w14:paraId="2D6F9619" w14:textId="77777777" w:rsidR="003C0AD5" w:rsidRPr="00C5308D" w:rsidRDefault="003C0AD5" w:rsidP="00200416">
            <w:pPr>
              <w:pStyle w:val="BodyText"/>
              <w:rPr>
                <w:rFonts w:asciiTheme="minorHAnsi" w:hAnsiTheme="minorHAnsi" w:cstheme="minorHAnsi"/>
                <w:sz w:val="20"/>
              </w:rPr>
            </w:pPr>
          </w:p>
        </w:tc>
      </w:tr>
      <w:tr w:rsidR="003C0AD5" w:rsidRPr="00C5308D" w14:paraId="5F5CA1DC" w14:textId="77777777" w:rsidTr="00200416">
        <w:trPr>
          <w:cantSplit/>
          <w:trHeight w:val="331"/>
        </w:trPr>
        <w:tc>
          <w:tcPr>
            <w:tcW w:w="8730" w:type="dxa"/>
            <w:tcBorders>
              <w:top w:val="single" w:sz="4" w:space="0" w:color="auto"/>
              <w:bottom w:val="single" w:sz="4" w:space="0" w:color="auto"/>
            </w:tcBorders>
          </w:tcPr>
          <w:p w14:paraId="5B0EBC5A" w14:textId="77777777" w:rsidR="003C0AD5" w:rsidRPr="00C5308D" w:rsidRDefault="003C0AD5" w:rsidP="00200416">
            <w:pPr>
              <w:pStyle w:val="BodyText"/>
              <w:rPr>
                <w:rFonts w:asciiTheme="minorHAnsi" w:hAnsiTheme="minorHAnsi" w:cstheme="minorHAnsi"/>
                <w:sz w:val="20"/>
              </w:rPr>
            </w:pPr>
          </w:p>
        </w:tc>
      </w:tr>
    </w:tbl>
    <w:p w14:paraId="7FBA549A"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16"/>
          <w:szCs w:val="16"/>
        </w:rPr>
      </w:pPr>
      <w:bookmarkStart w:id="7" w:name="_Ref66801100"/>
      <w:bookmarkStart w:id="8" w:name="_Ref66348451"/>
      <w:bookmarkStart w:id="9" w:name="_Ref408183925"/>
      <w:bookmarkStart w:id="10" w:name="_Ref63625406"/>
      <w:r w:rsidRPr="001A4C32">
        <w:rPr>
          <w:rFonts w:asciiTheme="minorHAnsi" w:hAnsiTheme="minorHAnsi" w:cstheme="minorHAnsi"/>
          <w:b/>
          <w:sz w:val="20"/>
          <w:u w:val="single"/>
        </w:rPr>
        <w:t>Experience</w:t>
      </w:r>
      <w:bookmarkEnd w:id="7"/>
      <w:bookmarkEnd w:id="8"/>
      <w:r>
        <w:rPr>
          <w:rFonts w:asciiTheme="minorHAnsi" w:hAnsiTheme="minorHAnsi" w:cstheme="minorHAnsi"/>
          <w:b/>
          <w:sz w:val="20"/>
          <w:u w:val="single"/>
        </w:rPr>
        <w:t>, Qualifications and Capacity</w:t>
      </w:r>
    </w:p>
    <w:p w14:paraId="2A4C966D" w14:textId="77777777" w:rsidR="003C0AD5" w:rsidRPr="001A4C32" w:rsidRDefault="003C0AD5" w:rsidP="003C0AD5">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Describe </w:t>
      </w:r>
      <w:r w:rsidRPr="00F672B9">
        <w:rPr>
          <w:rFonts w:asciiTheme="minorHAnsi" w:hAnsiTheme="minorHAnsi" w:cstheme="minorHAnsi"/>
          <w:i/>
          <w:iCs/>
          <w:sz w:val="16"/>
          <w:szCs w:val="16"/>
        </w:rPr>
        <w:t>your r</w:t>
      </w:r>
      <w:r w:rsidRPr="00F672B9">
        <w:rPr>
          <w:rFonts w:asciiTheme="minorHAnsi" w:hAnsiTheme="minorHAnsi"/>
          <w:i/>
          <w:iCs/>
          <w:sz w:val="16"/>
        </w:rPr>
        <w:t xml:space="preserve">elevant experience </w:t>
      </w:r>
      <w:r>
        <w:rPr>
          <w:rFonts w:asciiTheme="minorHAnsi" w:hAnsiTheme="minorHAnsi"/>
          <w:i/>
          <w:iCs/>
          <w:sz w:val="16"/>
        </w:rPr>
        <w:t>performing services</w:t>
      </w:r>
      <w:r w:rsidRPr="00F672B9">
        <w:rPr>
          <w:rFonts w:asciiTheme="minorHAnsi" w:hAnsiTheme="minorHAnsi"/>
          <w:i/>
          <w:iCs/>
          <w:sz w:val="16"/>
        </w:rPr>
        <w:t xml:space="preserve"> the same/</w:t>
      </w:r>
      <w:proofErr w:type="gramStart"/>
      <w:r w:rsidRPr="00F672B9">
        <w:rPr>
          <w:rFonts w:asciiTheme="minorHAnsi" w:hAnsiTheme="minorHAnsi"/>
          <w:i/>
          <w:iCs/>
          <w:sz w:val="16"/>
        </w:rPr>
        <w:t>similar to</w:t>
      </w:r>
      <w:proofErr w:type="gramEnd"/>
      <w:r w:rsidRPr="00F672B9">
        <w:rPr>
          <w:rFonts w:asciiTheme="minorHAnsi" w:hAnsiTheme="minorHAnsi"/>
          <w:i/>
          <w:iCs/>
          <w:sz w:val="16"/>
        </w:rPr>
        <w:t xml:space="preserve"> the </w:t>
      </w:r>
      <w:r>
        <w:rPr>
          <w:rFonts w:asciiTheme="minorHAnsi" w:hAnsiTheme="minorHAnsi"/>
          <w:i/>
          <w:iCs/>
          <w:sz w:val="16"/>
        </w:rPr>
        <w:t>Work</w:t>
      </w:r>
      <w:r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2528D39" w14:textId="77777777" w:rsidTr="00200416">
        <w:trPr>
          <w:cantSplit/>
          <w:trHeight w:val="331"/>
        </w:trPr>
        <w:tc>
          <w:tcPr>
            <w:tcW w:w="8730" w:type="dxa"/>
            <w:tcBorders>
              <w:bottom w:val="single" w:sz="4" w:space="0" w:color="auto"/>
            </w:tcBorders>
          </w:tcPr>
          <w:p w14:paraId="57339E73" w14:textId="77777777" w:rsidR="003C0AD5" w:rsidRPr="001A4C32" w:rsidRDefault="003C0AD5" w:rsidP="00200416">
            <w:pPr>
              <w:pStyle w:val="BodyText"/>
              <w:rPr>
                <w:rFonts w:asciiTheme="minorHAnsi" w:hAnsiTheme="minorHAnsi" w:cstheme="minorHAnsi"/>
                <w:sz w:val="20"/>
              </w:rPr>
            </w:pPr>
          </w:p>
        </w:tc>
      </w:tr>
      <w:tr w:rsidR="003C0AD5" w:rsidRPr="001A4C32" w14:paraId="09607650" w14:textId="77777777" w:rsidTr="00200416">
        <w:trPr>
          <w:cantSplit/>
          <w:trHeight w:val="331"/>
        </w:trPr>
        <w:tc>
          <w:tcPr>
            <w:tcW w:w="8730" w:type="dxa"/>
            <w:tcBorders>
              <w:bottom w:val="single" w:sz="4" w:space="0" w:color="auto"/>
            </w:tcBorders>
          </w:tcPr>
          <w:p w14:paraId="6400AFAD" w14:textId="77777777" w:rsidR="003C0AD5" w:rsidRPr="001A4C32" w:rsidRDefault="003C0AD5" w:rsidP="00200416">
            <w:pPr>
              <w:pStyle w:val="BodyText"/>
              <w:rPr>
                <w:rFonts w:asciiTheme="minorHAnsi" w:hAnsiTheme="minorHAnsi" w:cstheme="minorHAnsi"/>
                <w:sz w:val="20"/>
              </w:rPr>
            </w:pPr>
          </w:p>
        </w:tc>
      </w:tr>
      <w:tr w:rsidR="003C0AD5" w:rsidRPr="001A4C32" w14:paraId="3C13EA4C" w14:textId="77777777" w:rsidTr="00200416">
        <w:trPr>
          <w:cantSplit/>
          <w:trHeight w:val="331"/>
        </w:trPr>
        <w:tc>
          <w:tcPr>
            <w:tcW w:w="8730" w:type="dxa"/>
            <w:tcBorders>
              <w:top w:val="single" w:sz="4" w:space="0" w:color="auto"/>
              <w:bottom w:val="single" w:sz="4" w:space="0" w:color="auto"/>
            </w:tcBorders>
          </w:tcPr>
          <w:p w14:paraId="54A79535" w14:textId="77777777" w:rsidR="003C0AD5" w:rsidRPr="001A4C32" w:rsidRDefault="003C0AD5" w:rsidP="00200416">
            <w:pPr>
              <w:pStyle w:val="BodyText"/>
              <w:rPr>
                <w:rFonts w:asciiTheme="minorHAnsi" w:hAnsiTheme="minorHAnsi" w:cstheme="minorHAnsi"/>
                <w:sz w:val="20"/>
              </w:rPr>
            </w:pPr>
          </w:p>
        </w:tc>
      </w:tr>
    </w:tbl>
    <w:p w14:paraId="6310297E"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Qualifications</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qualifications and applicable certifications</w:t>
      </w:r>
      <w:r w:rsidRPr="001A4C32">
        <w:rPr>
          <w:rFonts w:asciiTheme="minorHAnsi" w:hAnsiTheme="minorHAnsi"/>
          <w:i/>
          <w:sz w:val="16"/>
        </w:rPr>
        <w:t xml:space="preserve"> </w:t>
      </w:r>
      <w:r w:rsidRPr="001A4C32">
        <w:rPr>
          <w:rFonts w:asciiTheme="minorHAnsi" w:hAnsiTheme="minorHAnsi" w:cstheme="minorHAnsi"/>
          <w:i/>
          <w:iCs/>
          <w:sz w:val="16"/>
          <w:szCs w:val="16"/>
        </w:rPr>
        <w:t xml:space="preserve">to </w:t>
      </w:r>
      <w:r>
        <w:rPr>
          <w:rFonts w:asciiTheme="minorHAnsi" w:hAnsiTheme="minorHAnsi" w:cstheme="minorHAnsi"/>
          <w:i/>
          <w:iCs/>
          <w:sz w:val="16"/>
          <w:szCs w:val="16"/>
        </w:rPr>
        <w:t>perform the Work</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BA41333" w14:textId="77777777" w:rsidTr="00200416">
        <w:trPr>
          <w:cantSplit/>
          <w:trHeight w:val="331"/>
        </w:trPr>
        <w:tc>
          <w:tcPr>
            <w:tcW w:w="8730" w:type="dxa"/>
            <w:tcBorders>
              <w:bottom w:val="single" w:sz="4" w:space="0" w:color="auto"/>
            </w:tcBorders>
          </w:tcPr>
          <w:p w14:paraId="7E14B657" w14:textId="77777777" w:rsidR="003C0AD5" w:rsidRPr="001A4C32" w:rsidRDefault="003C0AD5" w:rsidP="00200416">
            <w:pPr>
              <w:pStyle w:val="BodyText"/>
              <w:rPr>
                <w:rFonts w:asciiTheme="minorHAnsi" w:hAnsiTheme="minorHAnsi" w:cstheme="minorHAnsi"/>
                <w:sz w:val="20"/>
              </w:rPr>
            </w:pPr>
          </w:p>
        </w:tc>
      </w:tr>
      <w:tr w:rsidR="003C0AD5" w:rsidRPr="001A4C32" w14:paraId="63E8E18B" w14:textId="77777777" w:rsidTr="00200416">
        <w:trPr>
          <w:cantSplit/>
          <w:trHeight w:val="331"/>
        </w:trPr>
        <w:tc>
          <w:tcPr>
            <w:tcW w:w="8730" w:type="dxa"/>
            <w:tcBorders>
              <w:bottom w:val="single" w:sz="4" w:space="0" w:color="auto"/>
            </w:tcBorders>
          </w:tcPr>
          <w:p w14:paraId="6081856F" w14:textId="77777777" w:rsidR="003C0AD5" w:rsidRPr="001A4C32" w:rsidRDefault="003C0AD5" w:rsidP="00200416">
            <w:pPr>
              <w:pStyle w:val="BodyText"/>
              <w:rPr>
                <w:rFonts w:asciiTheme="minorHAnsi" w:hAnsiTheme="minorHAnsi" w:cstheme="minorHAnsi"/>
                <w:sz w:val="20"/>
              </w:rPr>
            </w:pPr>
          </w:p>
        </w:tc>
      </w:tr>
      <w:tr w:rsidR="003C0AD5" w:rsidRPr="001A4C32" w14:paraId="363C271D" w14:textId="77777777" w:rsidTr="00200416">
        <w:trPr>
          <w:cantSplit/>
          <w:trHeight w:val="331"/>
        </w:trPr>
        <w:tc>
          <w:tcPr>
            <w:tcW w:w="8730" w:type="dxa"/>
            <w:tcBorders>
              <w:top w:val="single" w:sz="4" w:space="0" w:color="auto"/>
              <w:bottom w:val="single" w:sz="4" w:space="0" w:color="auto"/>
            </w:tcBorders>
          </w:tcPr>
          <w:p w14:paraId="782172C0" w14:textId="77777777" w:rsidR="003C0AD5" w:rsidRPr="001A4C32" w:rsidRDefault="003C0AD5" w:rsidP="00200416">
            <w:pPr>
              <w:pStyle w:val="BodyText"/>
              <w:rPr>
                <w:rFonts w:asciiTheme="minorHAnsi" w:hAnsiTheme="minorHAnsi" w:cstheme="minorHAnsi"/>
                <w:sz w:val="20"/>
              </w:rPr>
            </w:pPr>
          </w:p>
        </w:tc>
      </w:tr>
    </w:tbl>
    <w:p w14:paraId="3CB544A6"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Capacity</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capacity to perform the Work, highlighting weekly performance thresholds (</w:t>
      </w:r>
      <w:proofErr w:type="spellStart"/>
      <w:r>
        <w:rPr>
          <w:rFonts w:asciiTheme="minorHAnsi" w:hAnsiTheme="minorHAnsi"/>
          <w:i/>
          <w:sz w:val="16"/>
        </w:rPr>
        <w:t>ie</w:t>
      </w:r>
      <w:proofErr w:type="spellEnd"/>
      <w:r>
        <w:rPr>
          <w:rFonts w:asciiTheme="minorHAnsi" w:hAnsiTheme="minorHAnsi"/>
          <w:i/>
          <w:sz w:val="16"/>
        </w:rPr>
        <w:t>. maximum number of examinations/tests and resulting reporting per week)</w:t>
      </w:r>
      <w:r>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4A063D54" w14:textId="77777777" w:rsidTr="00200416">
        <w:trPr>
          <w:cantSplit/>
          <w:trHeight w:val="331"/>
        </w:trPr>
        <w:tc>
          <w:tcPr>
            <w:tcW w:w="8730" w:type="dxa"/>
            <w:tcBorders>
              <w:bottom w:val="single" w:sz="4" w:space="0" w:color="auto"/>
            </w:tcBorders>
          </w:tcPr>
          <w:p w14:paraId="1117683A" w14:textId="77777777" w:rsidR="003C0AD5" w:rsidRPr="001A4C32" w:rsidRDefault="003C0AD5" w:rsidP="00200416">
            <w:pPr>
              <w:pStyle w:val="BodyText"/>
              <w:rPr>
                <w:rFonts w:asciiTheme="minorHAnsi" w:hAnsiTheme="minorHAnsi" w:cstheme="minorHAnsi"/>
                <w:sz w:val="20"/>
              </w:rPr>
            </w:pPr>
          </w:p>
        </w:tc>
      </w:tr>
      <w:tr w:rsidR="003C0AD5" w:rsidRPr="001A4C32" w14:paraId="79A18A4D" w14:textId="77777777" w:rsidTr="00200416">
        <w:trPr>
          <w:cantSplit/>
          <w:trHeight w:val="331"/>
        </w:trPr>
        <w:tc>
          <w:tcPr>
            <w:tcW w:w="8730" w:type="dxa"/>
            <w:tcBorders>
              <w:bottom w:val="single" w:sz="4" w:space="0" w:color="auto"/>
            </w:tcBorders>
          </w:tcPr>
          <w:p w14:paraId="6C6BAB8F" w14:textId="77777777" w:rsidR="003C0AD5" w:rsidRPr="001A4C32" w:rsidRDefault="003C0AD5" w:rsidP="00200416">
            <w:pPr>
              <w:pStyle w:val="BodyText"/>
              <w:rPr>
                <w:rFonts w:asciiTheme="minorHAnsi" w:hAnsiTheme="minorHAnsi" w:cstheme="minorHAnsi"/>
                <w:sz w:val="20"/>
              </w:rPr>
            </w:pPr>
          </w:p>
        </w:tc>
      </w:tr>
      <w:tr w:rsidR="003C0AD5" w:rsidRPr="001A4C32" w14:paraId="4F8A5398" w14:textId="77777777" w:rsidTr="00200416">
        <w:trPr>
          <w:cantSplit/>
          <w:trHeight w:val="331"/>
        </w:trPr>
        <w:tc>
          <w:tcPr>
            <w:tcW w:w="8730" w:type="dxa"/>
            <w:tcBorders>
              <w:top w:val="single" w:sz="4" w:space="0" w:color="auto"/>
              <w:bottom w:val="single" w:sz="4" w:space="0" w:color="auto"/>
            </w:tcBorders>
          </w:tcPr>
          <w:p w14:paraId="4543A7D4" w14:textId="77777777" w:rsidR="003C0AD5" w:rsidRPr="001A4C32" w:rsidRDefault="003C0AD5" w:rsidP="00200416">
            <w:pPr>
              <w:pStyle w:val="BodyText"/>
              <w:rPr>
                <w:rFonts w:asciiTheme="minorHAnsi" w:hAnsiTheme="minorHAnsi" w:cstheme="minorHAnsi"/>
                <w:sz w:val="20"/>
              </w:rPr>
            </w:pPr>
          </w:p>
        </w:tc>
      </w:tr>
    </w:tbl>
    <w:p w14:paraId="08B5D76C"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Mandatory Criteria</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and attach evidence of, how you meet the mandatory criteria set out in Part 2 (Scope of Work/ Specifications)</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3DD57F3D" w14:textId="77777777" w:rsidTr="00200416">
        <w:trPr>
          <w:cantSplit/>
          <w:trHeight w:val="331"/>
        </w:trPr>
        <w:tc>
          <w:tcPr>
            <w:tcW w:w="8730" w:type="dxa"/>
            <w:tcBorders>
              <w:bottom w:val="single" w:sz="4" w:space="0" w:color="auto"/>
            </w:tcBorders>
          </w:tcPr>
          <w:p w14:paraId="4315FE9C" w14:textId="77777777" w:rsidR="003C0AD5" w:rsidRPr="001A4C32" w:rsidRDefault="003C0AD5" w:rsidP="00200416">
            <w:pPr>
              <w:pStyle w:val="BodyText"/>
              <w:rPr>
                <w:rFonts w:asciiTheme="minorHAnsi" w:hAnsiTheme="minorHAnsi" w:cstheme="minorHAnsi"/>
                <w:sz w:val="20"/>
              </w:rPr>
            </w:pPr>
          </w:p>
        </w:tc>
      </w:tr>
      <w:tr w:rsidR="003C0AD5" w:rsidRPr="001A4C32" w14:paraId="20672297" w14:textId="77777777" w:rsidTr="00200416">
        <w:trPr>
          <w:cantSplit/>
          <w:trHeight w:val="331"/>
        </w:trPr>
        <w:tc>
          <w:tcPr>
            <w:tcW w:w="8730" w:type="dxa"/>
            <w:tcBorders>
              <w:bottom w:val="single" w:sz="4" w:space="0" w:color="auto"/>
            </w:tcBorders>
          </w:tcPr>
          <w:p w14:paraId="427F1576" w14:textId="77777777" w:rsidR="003C0AD5" w:rsidRPr="001A4C32" w:rsidRDefault="003C0AD5" w:rsidP="00200416">
            <w:pPr>
              <w:pStyle w:val="BodyText"/>
              <w:rPr>
                <w:rFonts w:asciiTheme="minorHAnsi" w:hAnsiTheme="minorHAnsi" w:cstheme="minorHAnsi"/>
                <w:sz w:val="20"/>
              </w:rPr>
            </w:pPr>
          </w:p>
        </w:tc>
      </w:tr>
      <w:tr w:rsidR="003C0AD5" w:rsidRPr="001A4C32" w14:paraId="2B88A160" w14:textId="77777777" w:rsidTr="00200416">
        <w:trPr>
          <w:cantSplit/>
          <w:trHeight w:val="331"/>
        </w:trPr>
        <w:tc>
          <w:tcPr>
            <w:tcW w:w="8730" w:type="dxa"/>
            <w:tcBorders>
              <w:top w:val="single" w:sz="4" w:space="0" w:color="auto"/>
              <w:bottom w:val="single" w:sz="4" w:space="0" w:color="auto"/>
            </w:tcBorders>
          </w:tcPr>
          <w:p w14:paraId="2FA6C2B7" w14:textId="77777777" w:rsidR="003C0AD5" w:rsidRPr="001A4C32" w:rsidRDefault="003C0AD5" w:rsidP="00200416">
            <w:pPr>
              <w:pStyle w:val="BodyText"/>
              <w:rPr>
                <w:rFonts w:asciiTheme="minorHAnsi" w:hAnsiTheme="minorHAnsi" w:cstheme="minorHAnsi"/>
                <w:sz w:val="20"/>
              </w:rPr>
            </w:pPr>
          </w:p>
        </w:tc>
      </w:tr>
    </w:tbl>
    <w:p w14:paraId="33A3B0E0"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Attach financial statements and/or bank references to demonstrate financial stability).</w:t>
      </w:r>
    </w:p>
    <w:p w14:paraId="29C5426A" w14:textId="77777777" w:rsidR="003C0AD5" w:rsidRPr="001A4C32" w:rsidRDefault="003C0AD5" w:rsidP="003C0AD5">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9"/>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3C0AD5" w:rsidRPr="001A4C32" w14:paraId="3A907077" w14:textId="77777777" w:rsidTr="00200416">
        <w:trPr>
          <w:cantSplit/>
        </w:trPr>
        <w:tc>
          <w:tcPr>
            <w:tcW w:w="2970" w:type="dxa"/>
            <w:shd w:val="pct15" w:color="auto" w:fill="auto"/>
          </w:tcPr>
          <w:p w14:paraId="0F91A976"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621EDC3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54F4488F" w14:textId="77777777" w:rsidR="003C0AD5" w:rsidRPr="001A4C32" w:rsidRDefault="003C0AD5" w:rsidP="00200416">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3C0AD5" w:rsidRPr="001A4C32" w14:paraId="17216AF0" w14:textId="77777777" w:rsidTr="00200416">
        <w:trPr>
          <w:cantSplit/>
          <w:trHeight w:val="331"/>
        </w:trPr>
        <w:tc>
          <w:tcPr>
            <w:tcW w:w="2970" w:type="dxa"/>
          </w:tcPr>
          <w:p w14:paraId="523748E4" w14:textId="77777777" w:rsidR="003C0AD5" w:rsidRPr="001A4C32" w:rsidRDefault="003C0AD5" w:rsidP="00200416">
            <w:pPr>
              <w:pStyle w:val="BodyText"/>
              <w:keepNext/>
              <w:keepLines/>
              <w:rPr>
                <w:rFonts w:asciiTheme="minorHAnsi" w:hAnsiTheme="minorHAnsi" w:cstheme="minorHAnsi"/>
                <w:sz w:val="20"/>
              </w:rPr>
            </w:pPr>
          </w:p>
        </w:tc>
        <w:tc>
          <w:tcPr>
            <w:tcW w:w="3060" w:type="dxa"/>
          </w:tcPr>
          <w:p w14:paraId="2DF42D7E" w14:textId="77777777" w:rsidR="003C0AD5" w:rsidRPr="001A4C32" w:rsidRDefault="003C0AD5" w:rsidP="00200416">
            <w:pPr>
              <w:pStyle w:val="BodyText"/>
              <w:keepNext/>
              <w:keepLines/>
              <w:rPr>
                <w:rFonts w:asciiTheme="minorHAnsi" w:hAnsiTheme="minorHAnsi" w:cstheme="minorHAnsi"/>
                <w:sz w:val="20"/>
              </w:rPr>
            </w:pPr>
          </w:p>
        </w:tc>
        <w:tc>
          <w:tcPr>
            <w:tcW w:w="2700" w:type="dxa"/>
          </w:tcPr>
          <w:p w14:paraId="0B820C60" w14:textId="77777777" w:rsidR="003C0AD5" w:rsidRPr="001A4C32" w:rsidRDefault="003C0AD5" w:rsidP="00200416">
            <w:pPr>
              <w:pStyle w:val="BodyText"/>
              <w:keepNext/>
              <w:keepLines/>
              <w:rPr>
                <w:rFonts w:asciiTheme="minorHAnsi" w:hAnsiTheme="minorHAnsi" w:cstheme="minorHAnsi"/>
                <w:sz w:val="20"/>
              </w:rPr>
            </w:pPr>
          </w:p>
        </w:tc>
      </w:tr>
      <w:tr w:rsidR="003C0AD5" w:rsidRPr="001A4C32" w14:paraId="4FB75662" w14:textId="77777777" w:rsidTr="00200416">
        <w:trPr>
          <w:cantSplit/>
          <w:trHeight w:val="331"/>
        </w:trPr>
        <w:tc>
          <w:tcPr>
            <w:tcW w:w="2970" w:type="dxa"/>
          </w:tcPr>
          <w:p w14:paraId="7810252B" w14:textId="77777777" w:rsidR="003C0AD5" w:rsidRPr="001A4C32" w:rsidRDefault="003C0AD5" w:rsidP="00200416">
            <w:pPr>
              <w:pStyle w:val="BodyText"/>
              <w:rPr>
                <w:rFonts w:asciiTheme="minorHAnsi" w:hAnsiTheme="minorHAnsi" w:cstheme="minorHAnsi"/>
                <w:sz w:val="20"/>
              </w:rPr>
            </w:pPr>
          </w:p>
        </w:tc>
        <w:tc>
          <w:tcPr>
            <w:tcW w:w="3060" w:type="dxa"/>
          </w:tcPr>
          <w:p w14:paraId="1E6ED45D" w14:textId="77777777" w:rsidR="003C0AD5" w:rsidRPr="001A4C32" w:rsidRDefault="003C0AD5" w:rsidP="00200416">
            <w:pPr>
              <w:pStyle w:val="BodyText"/>
              <w:rPr>
                <w:rFonts w:asciiTheme="minorHAnsi" w:hAnsiTheme="minorHAnsi" w:cstheme="minorHAnsi"/>
                <w:sz w:val="20"/>
              </w:rPr>
            </w:pPr>
          </w:p>
        </w:tc>
        <w:tc>
          <w:tcPr>
            <w:tcW w:w="2700" w:type="dxa"/>
          </w:tcPr>
          <w:p w14:paraId="1CD5C370" w14:textId="77777777" w:rsidR="003C0AD5" w:rsidRPr="001A4C32" w:rsidRDefault="003C0AD5" w:rsidP="00200416">
            <w:pPr>
              <w:pStyle w:val="BodyText"/>
              <w:rPr>
                <w:rFonts w:asciiTheme="minorHAnsi" w:hAnsiTheme="minorHAnsi" w:cstheme="minorHAnsi"/>
                <w:sz w:val="20"/>
              </w:rPr>
            </w:pPr>
          </w:p>
        </w:tc>
      </w:tr>
    </w:tbl>
    <w:p w14:paraId="4779DE5E" w14:textId="77777777" w:rsidR="003C0AD5" w:rsidRPr="001A4C32" w:rsidRDefault="003C0AD5" w:rsidP="00DA3C9B">
      <w:pPr>
        <w:pStyle w:val="BodyText"/>
        <w:keepNext/>
        <w:numPr>
          <w:ilvl w:val="0"/>
          <w:numId w:val="21"/>
        </w:numPr>
        <w:tabs>
          <w:tab w:val="clear" w:pos="9360"/>
        </w:tabs>
        <w:spacing w:before="200"/>
        <w:ind w:hanging="720"/>
        <w:jc w:val="both"/>
        <w:rPr>
          <w:rFonts w:asciiTheme="minorHAnsi" w:hAnsiTheme="minorHAnsi" w:cstheme="minorHAnsi"/>
          <w:sz w:val="20"/>
        </w:rPr>
      </w:pPr>
      <w:bookmarkStart w:id="11" w:name="_Ref408183934"/>
      <w:r>
        <w:rPr>
          <w:rFonts w:asciiTheme="minorHAnsi" w:hAnsiTheme="minorHAnsi" w:cstheme="minorHAnsi"/>
          <w:b/>
          <w:sz w:val="20"/>
          <w:u w:val="single"/>
        </w:rPr>
        <w:lastRenderedPageBreak/>
        <w:t xml:space="preserve">Client </w:t>
      </w:r>
      <w:r w:rsidRPr="001A4C32">
        <w:rPr>
          <w:rFonts w:asciiTheme="minorHAnsi" w:hAnsiTheme="minorHAnsi" w:cstheme="minorHAnsi"/>
          <w:b/>
          <w:sz w:val="20"/>
          <w:u w:val="single"/>
        </w:rPr>
        <w:t>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List</w:t>
      </w:r>
      <w:r w:rsidRPr="001A4C32">
        <w:rPr>
          <w:rFonts w:asciiTheme="minorHAnsi" w:hAnsiTheme="minorHAnsi" w:cstheme="minorHAnsi"/>
          <w:i/>
          <w:iCs/>
          <w:spacing w:val="-2"/>
          <w:sz w:val="16"/>
          <w:szCs w:val="16"/>
        </w:rPr>
        <w:t xml:space="preserve"> 3 </w:t>
      </w:r>
      <w:r>
        <w:rPr>
          <w:rFonts w:asciiTheme="minorHAnsi" w:hAnsiTheme="minorHAnsi" w:cstheme="minorHAnsi"/>
          <w:i/>
          <w:iCs/>
          <w:spacing w:val="-2"/>
          <w:sz w:val="16"/>
          <w:szCs w:val="16"/>
        </w:rPr>
        <w:t>client</w:t>
      </w:r>
      <w:r w:rsidRPr="001A4C32">
        <w:rPr>
          <w:rFonts w:asciiTheme="minorHAnsi" w:hAnsiTheme="minorHAnsi" w:cstheme="minorHAnsi"/>
          <w:i/>
          <w:iCs/>
          <w:spacing w:val="-2"/>
          <w:sz w:val="16"/>
          <w:szCs w:val="16"/>
        </w:rPr>
        <w:t xml:space="preserve"> references (excluding SPS, Surrey Police Board or the City of Surrey), pref</w:t>
      </w:r>
      <w:r w:rsidRPr="001A4C32">
        <w:rPr>
          <w:rFonts w:asciiTheme="minorHAnsi" w:hAnsiTheme="minorHAnsi" w:cstheme="minorHAnsi"/>
          <w:i/>
          <w:iCs/>
          <w:sz w:val="16"/>
          <w:szCs w:val="16"/>
        </w:rPr>
        <w:t>erably from police/law enforcement organizations, and preferably in Canada or North America).</w:t>
      </w:r>
    </w:p>
    <w:p w14:paraId="2954A427" w14:textId="77777777" w:rsidR="003C0AD5" w:rsidRPr="001A4C32" w:rsidRDefault="003C0AD5" w:rsidP="003C0AD5">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 xml:space="preserve">We hereby consent to SPS contacting references for the purposes of evaluating our </w:t>
      </w:r>
      <w:r>
        <w:rPr>
          <w:rFonts w:asciiTheme="minorHAnsi" w:hAnsiTheme="minorHAnsi" w:cstheme="minorHAnsi"/>
          <w:iCs/>
          <w:sz w:val="20"/>
        </w:rPr>
        <w:t>proposal</w:t>
      </w:r>
      <w:r w:rsidRPr="001A4C32">
        <w:rPr>
          <w:rFonts w:asciiTheme="minorHAnsi" w:hAnsiTheme="minorHAnsi" w:cstheme="minorHAnsi"/>
          <w:iCs/>
          <w:sz w:val="20"/>
        </w:rPr>
        <w:t>.</w:t>
      </w:r>
      <w:bookmarkEnd w:id="11"/>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3C0AD5" w:rsidRPr="001A4C32" w14:paraId="419A8E10" w14:textId="77777777" w:rsidTr="00200416">
        <w:trPr>
          <w:cantSplit/>
        </w:trPr>
        <w:tc>
          <w:tcPr>
            <w:tcW w:w="2970" w:type="dxa"/>
            <w:shd w:val="pct15" w:color="auto" w:fill="auto"/>
          </w:tcPr>
          <w:p w14:paraId="2F2A2424"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7EB946DA"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24E007DE" w14:textId="77777777" w:rsidR="003C0AD5" w:rsidRPr="001A4C32" w:rsidRDefault="003C0AD5" w:rsidP="00200416">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3C0AD5" w:rsidRPr="00C5308D" w14:paraId="15F60FB3" w14:textId="77777777" w:rsidTr="00200416">
        <w:trPr>
          <w:cantSplit/>
          <w:trHeight w:val="331"/>
        </w:trPr>
        <w:tc>
          <w:tcPr>
            <w:tcW w:w="2970" w:type="dxa"/>
          </w:tcPr>
          <w:p w14:paraId="6148E16A" w14:textId="77777777" w:rsidR="003C0AD5" w:rsidRPr="00C5308D" w:rsidRDefault="003C0AD5" w:rsidP="00200416">
            <w:pPr>
              <w:pStyle w:val="BodyText"/>
              <w:keepNext/>
              <w:rPr>
                <w:rFonts w:asciiTheme="minorHAnsi" w:hAnsiTheme="minorHAnsi" w:cstheme="minorHAnsi"/>
                <w:sz w:val="20"/>
              </w:rPr>
            </w:pPr>
          </w:p>
        </w:tc>
        <w:tc>
          <w:tcPr>
            <w:tcW w:w="1800" w:type="dxa"/>
          </w:tcPr>
          <w:p w14:paraId="43FC8509" w14:textId="77777777" w:rsidR="003C0AD5" w:rsidRPr="00C5308D" w:rsidRDefault="003C0AD5" w:rsidP="00200416">
            <w:pPr>
              <w:pStyle w:val="BodyText"/>
              <w:keepNext/>
              <w:rPr>
                <w:rFonts w:asciiTheme="minorHAnsi" w:hAnsiTheme="minorHAnsi" w:cstheme="minorHAnsi"/>
                <w:sz w:val="20"/>
              </w:rPr>
            </w:pPr>
          </w:p>
        </w:tc>
        <w:tc>
          <w:tcPr>
            <w:tcW w:w="3960" w:type="dxa"/>
          </w:tcPr>
          <w:p w14:paraId="498888D4" w14:textId="77777777" w:rsidR="003C0AD5" w:rsidRPr="00C5308D" w:rsidRDefault="003C0AD5" w:rsidP="00200416">
            <w:pPr>
              <w:pStyle w:val="BodyText"/>
              <w:keepNext/>
              <w:rPr>
                <w:rFonts w:asciiTheme="minorHAnsi" w:hAnsiTheme="minorHAnsi" w:cstheme="minorHAnsi"/>
                <w:sz w:val="20"/>
              </w:rPr>
            </w:pPr>
          </w:p>
        </w:tc>
      </w:tr>
      <w:tr w:rsidR="003C0AD5" w:rsidRPr="00C5308D" w14:paraId="69F54A2E" w14:textId="77777777" w:rsidTr="00200416">
        <w:trPr>
          <w:cantSplit/>
          <w:trHeight w:val="331"/>
        </w:trPr>
        <w:tc>
          <w:tcPr>
            <w:tcW w:w="2970" w:type="dxa"/>
          </w:tcPr>
          <w:p w14:paraId="1BC501F9" w14:textId="77777777" w:rsidR="003C0AD5" w:rsidRPr="00C5308D" w:rsidRDefault="003C0AD5" w:rsidP="00200416">
            <w:pPr>
              <w:pStyle w:val="BodyText"/>
              <w:keepNext/>
              <w:rPr>
                <w:rFonts w:asciiTheme="minorHAnsi" w:hAnsiTheme="minorHAnsi" w:cstheme="minorHAnsi"/>
                <w:sz w:val="20"/>
              </w:rPr>
            </w:pPr>
          </w:p>
        </w:tc>
        <w:tc>
          <w:tcPr>
            <w:tcW w:w="1800" w:type="dxa"/>
          </w:tcPr>
          <w:p w14:paraId="6FE96CEB" w14:textId="77777777" w:rsidR="003C0AD5" w:rsidRPr="00C5308D" w:rsidRDefault="003C0AD5" w:rsidP="00200416">
            <w:pPr>
              <w:pStyle w:val="BodyText"/>
              <w:keepNext/>
              <w:rPr>
                <w:rFonts w:asciiTheme="minorHAnsi" w:hAnsiTheme="minorHAnsi" w:cstheme="minorHAnsi"/>
                <w:sz w:val="20"/>
              </w:rPr>
            </w:pPr>
          </w:p>
        </w:tc>
        <w:tc>
          <w:tcPr>
            <w:tcW w:w="3960" w:type="dxa"/>
          </w:tcPr>
          <w:p w14:paraId="69046DCD" w14:textId="77777777" w:rsidR="003C0AD5" w:rsidRPr="00C5308D" w:rsidRDefault="003C0AD5" w:rsidP="00200416">
            <w:pPr>
              <w:pStyle w:val="BodyText"/>
              <w:keepNext/>
              <w:rPr>
                <w:rFonts w:asciiTheme="minorHAnsi" w:hAnsiTheme="minorHAnsi" w:cstheme="minorHAnsi"/>
                <w:sz w:val="20"/>
              </w:rPr>
            </w:pPr>
          </w:p>
        </w:tc>
      </w:tr>
      <w:tr w:rsidR="003C0AD5" w:rsidRPr="00C5308D" w14:paraId="02C48E0B" w14:textId="77777777" w:rsidTr="00200416">
        <w:trPr>
          <w:cantSplit/>
          <w:trHeight w:val="331"/>
        </w:trPr>
        <w:tc>
          <w:tcPr>
            <w:tcW w:w="2970" w:type="dxa"/>
          </w:tcPr>
          <w:p w14:paraId="022BB875" w14:textId="77777777" w:rsidR="003C0AD5" w:rsidRPr="00C5308D" w:rsidRDefault="003C0AD5" w:rsidP="00200416">
            <w:pPr>
              <w:pStyle w:val="BodyText"/>
              <w:keepNext/>
              <w:rPr>
                <w:rFonts w:asciiTheme="minorHAnsi" w:hAnsiTheme="minorHAnsi" w:cstheme="minorHAnsi"/>
                <w:sz w:val="20"/>
              </w:rPr>
            </w:pPr>
          </w:p>
        </w:tc>
        <w:tc>
          <w:tcPr>
            <w:tcW w:w="1800" w:type="dxa"/>
          </w:tcPr>
          <w:p w14:paraId="625009A3" w14:textId="77777777" w:rsidR="003C0AD5" w:rsidRPr="00C5308D" w:rsidRDefault="003C0AD5" w:rsidP="00200416">
            <w:pPr>
              <w:pStyle w:val="BodyText"/>
              <w:keepNext/>
              <w:rPr>
                <w:rFonts w:asciiTheme="minorHAnsi" w:hAnsiTheme="minorHAnsi" w:cstheme="minorHAnsi"/>
                <w:sz w:val="20"/>
              </w:rPr>
            </w:pPr>
          </w:p>
        </w:tc>
        <w:tc>
          <w:tcPr>
            <w:tcW w:w="3960" w:type="dxa"/>
          </w:tcPr>
          <w:p w14:paraId="338EA7B5" w14:textId="77777777" w:rsidR="003C0AD5" w:rsidRPr="00C5308D" w:rsidRDefault="003C0AD5" w:rsidP="00200416">
            <w:pPr>
              <w:pStyle w:val="BodyText"/>
              <w:keepNext/>
              <w:rPr>
                <w:rFonts w:asciiTheme="minorHAnsi" w:hAnsiTheme="minorHAnsi" w:cstheme="minorHAnsi"/>
                <w:sz w:val="20"/>
              </w:rPr>
            </w:pPr>
          </w:p>
        </w:tc>
      </w:tr>
    </w:tbl>
    <w:p w14:paraId="4989F3D1" w14:textId="77777777" w:rsidR="003C0AD5" w:rsidRPr="008B2D15" w:rsidRDefault="003C0AD5" w:rsidP="003C0AD5">
      <w:pPr>
        <w:pStyle w:val="BodyText"/>
        <w:tabs>
          <w:tab w:val="clear" w:pos="9360"/>
        </w:tabs>
        <w:jc w:val="both"/>
        <w:rPr>
          <w:rFonts w:asciiTheme="minorHAnsi" w:hAnsiTheme="minorHAnsi"/>
          <w:sz w:val="20"/>
          <w:u w:val="single"/>
        </w:rPr>
      </w:pPr>
    </w:p>
    <w:p w14:paraId="4C5B7F21" w14:textId="77777777" w:rsidR="003C0AD5" w:rsidRPr="004204C6" w:rsidRDefault="003C0AD5" w:rsidP="00DA3C9B">
      <w:pPr>
        <w:pStyle w:val="BodyText"/>
        <w:keepNext/>
        <w:keepLines/>
        <w:numPr>
          <w:ilvl w:val="0"/>
          <w:numId w:val="21"/>
        </w:numPr>
        <w:tabs>
          <w:tab w:val="clear" w:pos="9360"/>
        </w:tabs>
        <w:ind w:hanging="720"/>
        <w:jc w:val="both"/>
        <w:rPr>
          <w:rFonts w:asciiTheme="minorHAnsi" w:hAnsiTheme="minorHAnsi"/>
          <w:i/>
          <w:sz w:val="20"/>
          <w:u w:val="single"/>
        </w:rPr>
      </w:pPr>
      <w:bookmarkStart w:id="12" w:name="_Hlk67387054"/>
      <w:r w:rsidRPr="008B2D15">
        <w:rPr>
          <w:rFonts w:asciiTheme="minorHAnsi" w:hAnsiTheme="minorHAnsi"/>
          <w:b/>
          <w:sz w:val="20"/>
          <w:u w:val="single"/>
        </w:rPr>
        <w:t>Personnel</w:t>
      </w:r>
      <w:r w:rsidRPr="008B2D15">
        <w:rPr>
          <w:rFonts w:asciiTheme="minorHAnsi" w:hAnsiTheme="minorHAnsi"/>
          <w:sz w:val="20"/>
        </w:rPr>
        <w:t xml:space="preserve"> </w:t>
      </w:r>
      <w:r w:rsidRPr="008B2D15">
        <w:rPr>
          <w:rFonts w:asciiTheme="minorHAnsi" w:hAnsiTheme="minorHAnsi"/>
          <w:i/>
          <w:sz w:val="16"/>
        </w:rPr>
        <w:t xml:space="preserve">(Note:  List </w:t>
      </w:r>
      <w:r>
        <w:rPr>
          <w:rFonts w:asciiTheme="minorHAnsi" w:hAnsiTheme="minorHAnsi"/>
          <w:i/>
          <w:sz w:val="16"/>
        </w:rPr>
        <w:t xml:space="preserve">the personnel who will be performing the Work, and the primary contact for contract and performance management. Include a brief </w:t>
      </w:r>
      <w:r w:rsidRPr="006C7D8F">
        <w:rPr>
          <w:rFonts w:asciiTheme="minorHAnsi" w:hAnsiTheme="minorHAnsi" w:cstheme="minorHAnsi"/>
          <w:i/>
          <w:sz w:val="16"/>
          <w:szCs w:val="16"/>
        </w:rPr>
        <w:t>description of their experience</w:t>
      </w:r>
      <w:r>
        <w:rPr>
          <w:rFonts w:asciiTheme="minorHAnsi" w:hAnsiTheme="minorHAnsi" w:cstheme="minorHAnsi"/>
          <w:i/>
          <w:sz w:val="16"/>
          <w:szCs w:val="16"/>
        </w:rPr>
        <w:t>,</w:t>
      </w:r>
      <w:r w:rsidRPr="006C7D8F">
        <w:rPr>
          <w:rFonts w:asciiTheme="minorHAnsi" w:hAnsiTheme="minorHAnsi" w:cstheme="minorHAnsi"/>
          <w:i/>
          <w:sz w:val="16"/>
          <w:szCs w:val="16"/>
        </w:rPr>
        <w:t xml:space="preserve"> highlighting relevance and successful completion of work </w:t>
      </w:r>
      <w:proofErr w:type="gramStart"/>
      <w:r w:rsidRPr="006C7D8F">
        <w:rPr>
          <w:rFonts w:asciiTheme="minorHAnsi" w:hAnsiTheme="minorHAnsi" w:cstheme="minorHAnsi"/>
          <w:i/>
          <w:sz w:val="16"/>
          <w:szCs w:val="16"/>
        </w:rPr>
        <w:t>similar to</w:t>
      </w:r>
      <w:proofErr w:type="gramEnd"/>
      <w:r w:rsidRPr="006C7D8F">
        <w:rPr>
          <w:rFonts w:asciiTheme="minorHAnsi" w:hAnsiTheme="minorHAnsi" w:cstheme="minorHAnsi"/>
          <w:i/>
          <w:sz w:val="16"/>
          <w:szCs w:val="16"/>
        </w:rPr>
        <w:t xml:space="preserve"> the Work and its scope.</w:t>
      </w:r>
      <w:r>
        <w:rPr>
          <w:rFonts w:asciiTheme="minorHAnsi" w:hAnsiTheme="minorHAnsi"/>
          <w:i/>
          <w:sz w:val="16"/>
        </w:rPr>
        <w:t xml:space="preserve">  Resumes and evidence personnel meet applicable mandatory criteria set out in Part 2 (Scope of Work / Specifications) should be attached.  By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w:t>
      </w:r>
      <w:r w:rsidRPr="004204C6">
        <w:rPr>
          <w:rFonts w:asciiTheme="minorHAnsi" w:hAnsiTheme="minorHAnsi"/>
          <w:i/>
          <w:sz w:val="16"/>
        </w:rPr>
        <w:t>consent to disclosure of their personal information in accordance with privacy laws.</w:t>
      </w:r>
    </w:p>
    <w:p w14:paraId="6D28FC89" w14:textId="77777777" w:rsidR="003C0AD5" w:rsidRPr="004204C6" w:rsidRDefault="003C0AD5" w:rsidP="003C0AD5">
      <w:pPr>
        <w:pStyle w:val="BodyText"/>
        <w:keepNext/>
        <w:keepLines/>
        <w:tabs>
          <w:tab w:val="clear" w:pos="9360"/>
        </w:tabs>
        <w:ind w:left="720"/>
        <w:jc w:val="both"/>
        <w:rPr>
          <w:rFonts w:asciiTheme="minorHAnsi" w:hAnsiTheme="minorHAnsi"/>
          <w: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personnel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3C0AD5" w:rsidRPr="008B2D15" w14:paraId="0696F432" w14:textId="77777777" w:rsidTr="00200416">
        <w:trPr>
          <w:cantSplit/>
          <w:trHeight w:val="350"/>
          <w:tblHeader/>
        </w:trPr>
        <w:tc>
          <w:tcPr>
            <w:tcW w:w="2160" w:type="dxa"/>
            <w:shd w:val="pct15" w:color="auto" w:fill="auto"/>
            <w:vAlign w:val="center"/>
          </w:tcPr>
          <w:p w14:paraId="586D1505" w14:textId="77777777" w:rsidR="003C0AD5" w:rsidRPr="008B2D15" w:rsidRDefault="003C0AD5" w:rsidP="00200416">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2520" w:type="dxa"/>
            <w:shd w:val="pct15" w:color="auto" w:fill="auto"/>
            <w:vAlign w:val="center"/>
          </w:tcPr>
          <w:p w14:paraId="6BCC4764" w14:textId="77777777" w:rsidR="003C0AD5" w:rsidRPr="008B2D15" w:rsidRDefault="003C0AD5" w:rsidP="00200416">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4050" w:type="dxa"/>
            <w:shd w:val="pct15" w:color="auto" w:fill="auto"/>
            <w:vAlign w:val="center"/>
          </w:tcPr>
          <w:p w14:paraId="16DBBAB8" w14:textId="77777777" w:rsidR="003C0AD5" w:rsidRPr="00CF69C1" w:rsidRDefault="003C0AD5" w:rsidP="00200416">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3C0AD5" w:rsidRPr="008B2D15" w14:paraId="377CDCE9" w14:textId="77777777" w:rsidTr="00200416">
        <w:trPr>
          <w:cantSplit/>
          <w:trHeight w:val="331"/>
        </w:trPr>
        <w:tc>
          <w:tcPr>
            <w:tcW w:w="2160" w:type="dxa"/>
          </w:tcPr>
          <w:p w14:paraId="6822E359"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1D78CE96"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9A10A2" w14:textId="77777777" w:rsidR="003C0AD5" w:rsidRPr="008B2D15" w:rsidRDefault="003C0AD5" w:rsidP="00200416">
            <w:pPr>
              <w:keepNext/>
              <w:keepLines/>
              <w:widowControl/>
              <w:jc w:val="both"/>
              <w:rPr>
                <w:rFonts w:asciiTheme="minorHAnsi" w:hAnsiTheme="minorHAnsi"/>
                <w:lang w:val="en-GB"/>
              </w:rPr>
            </w:pPr>
          </w:p>
        </w:tc>
      </w:tr>
      <w:tr w:rsidR="003C0AD5" w:rsidRPr="008B2D15" w14:paraId="62EDECC9" w14:textId="77777777" w:rsidTr="00200416">
        <w:trPr>
          <w:cantSplit/>
          <w:trHeight w:val="331"/>
        </w:trPr>
        <w:tc>
          <w:tcPr>
            <w:tcW w:w="2160" w:type="dxa"/>
          </w:tcPr>
          <w:p w14:paraId="4C33AA1D"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751201B5"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4ED88187" w14:textId="77777777" w:rsidR="003C0AD5" w:rsidRPr="008B2D15" w:rsidRDefault="003C0AD5" w:rsidP="00200416">
            <w:pPr>
              <w:keepNext/>
              <w:keepLines/>
              <w:widowControl/>
              <w:jc w:val="both"/>
              <w:rPr>
                <w:rFonts w:asciiTheme="minorHAnsi" w:hAnsiTheme="minorHAnsi"/>
                <w:lang w:val="en-GB"/>
              </w:rPr>
            </w:pPr>
          </w:p>
        </w:tc>
      </w:tr>
      <w:tr w:rsidR="003C0AD5" w:rsidRPr="008B2D15" w14:paraId="3B6F811D" w14:textId="77777777" w:rsidTr="00200416">
        <w:trPr>
          <w:cantSplit/>
          <w:trHeight w:val="331"/>
        </w:trPr>
        <w:tc>
          <w:tcPr>
            <w:tcW w:w="2160" w:type="dxa"/>
          </w:tcPr>
          <w:p w14:paraId="5CA1C591" w14:textId="77777777" w:rsidR="003C0AD5" w:rsidRPr="008B2D15" w:rsidRDefault="003C0AD5" w:rsidP="00200416">
            <w:pPr>
              <w:keepNext/>
              <w:keepLines/>
              <w:widowControl/>
              <w:jc w:val="both"/>
              <w:rPr>
                <w:rFonts w:asciiTheme="minorHAnsi" w:hAnsiTheme="minorHAnsi"/>
                <w:lang w:val="en-GB"/>
              </w:rPr>
            </w:pPr>
          </w:p>
        </w:tc>
        <w:tc>
          <w:tcPr>
            <w:tcW w:w="2520" w:type="dxa"/>
            <w:shd w:val="clear" w:color="auto" w:fill="auto"/>
          </w:tcPr>
          <w:p w14:paraId="452530C1" w14:textId="77777777" w:rsidR="003C0AD5" w:rsidRPr="008B2D15" w:rsidRDefault="003C0AD5" w:rsidP="00200416">
            <w:pPr>
              <w:keepNext/>
              <w:keepLines/>
              <w:widowControl/>
              <w:jc w:val="both"/>
              <w:rPr>
                <w:rFonts w:asciiTheme="minorHAnsi" w:hAnsiTheme="minorHAnsi"/>
                <w:lang w:val="en-GB"/>
              </w:rPr>
            </w:pPr>
          </w:p>
        </w:tc>
        <w:tc>
          <w:tcPr>
            <w:tcW w:w="4050" w:type="dxa"/>
            <w:shd w:val="clear" w:color="auto" w:fill="auto"/>
          </w:tcPr>
          <w:p w14:paraId="3ECC373A" w14:textId="77777777" w:rsidR="003C0AD5" w:rsidRPr="008B2D15" w:rsidRDefault="003C0AD5" w:rsidP="00200416">
            <w:pPr>
              <w:keepNext/>
              <w:keepLines/>
              <w:widowControl/>
              <w:jc w:val="both"/>
              <w:rPr>
                <w:rFonts w:asciiTheme="minorHAnsi" w:hAnsiTheme="minorHAnsi"/>
                <w:lang w:val="en-GB"/>
              </w:rPr>
            </w:pPr>
          </w:p>
        </w:tc>
      </w:tr>
    </w:tbl>
    <w:p w14:paraId="3FB91598" w14:textId="77777777" w:rsidR="003C0AD5" w:rsidRPr="008B2D15" w:rsidRDefault="003C0AD5" w:rsidP="003C0AD5">
      <w:pPr>
        <w:widowControl/>
        <w:tabs>
          <w:tab w:val="left" w:pos="1440"/>
          <w:tab w:val="left" w:pos="6252"/>
        </w:tabs>
        <w:jc w:val="both"/>
        <w:rPr>
          <w:rFonts w:asciiTheme="minorHAnsi" w:hAnsiTheme="minorHAnsi" w:cstheme="minorHAnsi"/>
          <w:sz w:val="20"/>
          <w:u w:val="single"/>
        </w:rPr>
      </w:pPr>
      <w:bookmarkStart w:id="13" w:name="_Hlk67387166"/>
    </w:p>
    <w:p w14:paraId="3A7E3CD0" w14:textId="77777777" w:rsidR="003C0AD5" w:rsidRPr="00343F90" w:rsidRDefault="003C0AD5" w:rsidP="00DA3C9B">
      <w:pPr>
        <w:pStyle w:val="BodyText"/>
        <w:keepNext/>
        <w:keepLines/>
        <w:numPr>
          <w:ilvl w:val="0"/>
          <w:numId w:val="21"/>
        </w:numPr>
        <w:tabs>
          <w:tab w:val="clear" w:pos="9360"/>
        </w:tabs>
        <w:ind w:hanging="720"/>
        <w:jc w:val="both"/>
        <w:rPr>
          <w:rFonts w:asciiTheme="minorHAnsi" w:hAnsiTheme="minorHAnsi" w:cstheme="minorHAnsi"/>
          <w:sz w:val="20"/>
          <w:u w:val="single"/>
        </w:rPr>
      </w:pPr>
      <w:bookmarkStart w:id="14" w:name="_Ref408183946"/>
      <w:bookmarkStart w:id="15" w:name="_Ref63625419"/>
      <w:bookmarkEnd w:id="12"/>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w:t>
      </w:r>
      <w:r>
        <w:rPr>
          <w:rFonts w:asciiTheme="minorHAnsi" w:hAnsiTheme="minorHAnsi"/>
          <w:i/>
          <w:sz w:val="16"/>
        </w:rPr>
        <w:t xml:space="preserve"> and the</w:t>
      </w:r>
      <w:r w:rsidRPr="006D5200">
        <w:rPr>
          <w:rFonts w:asciiTheme="minorHAnsi" w:hAnsiTheme="minorHAnsi"/>
          <w:i/>
          <w:sz w:val="16"/>
        </w:rPr>
        <w:t xml:space="preserve"> work they will undertake.  Where final selection has not been made, identify the potential subcontractors from which the selection will be made.  If none,</w:t>
      </w:r>
      <w:r w:rsidRPr="008B2D15">
        <w:rPr>
          <w:rFonts w:asciiTheme="minorHAnsi" w:hAnsiTheme="minorHAnsi" w:cstheme="minorHAnsi"/>
          <w:i/>
          <w:iCs/>
          <w:sz w:val="16"/>
          <w:szCs w:val="16"/>
        </w:rPr>
        <w:t xml:space="preserve"> indicate “Not Applicable”.</w:t>
      </w:r>
      <w:bookmarkEnd w:id="14"/>
      <w:r w:rsidRPr="008B2D15">
        <w:rPr>
          <w:rFonts w:asciiTheme="minorHAnsi" w:hAnsiTheme="minorHAnsi" w:cstheme="minorHAnsi"/>
          <w:i/>
          <w:iCs/>
          <w:sz w:val="16"/>
          <w:szCs w:val="16"/>
        </w:rPr>
        <w:t xml:space="preserve">  </w:t>
      </w:r>
      <w:r>
        <w:rPr>
          <w:rFonts w:asciiTheme="minorHAnsi" w:hAnsiTheme="minorHAnsi" w:cstheme="minorHAnsi"/>
          <w:i/>
          <w:iCs/>
          <w:sz w:val="16"/>
          <w:szCs w:val="16"/>
        </w:rPr>
        <w:t>E</w:t>
      </w:r>
      <w:r>
        <w:rPr>
          <w:rFonts w:asciiTheme="minorHAnsi" w:hAnsiTheme="minorHAnsi"/>
          <w:i/>
          <w:sz w:val="16"/>
        </w:rPr>
        <w:t>vidence sub-contractors meet applicable mandatory criteria set out in Part 2 (Scope of Work / Specifications) should be attached.</w:t>
      </w:r>
      <w:r w:rsidRPr="008B2D15">
        <w:rPr>
          <w:rFonts w:asciiTheme="minorHAnsi" w:hAnsiTheme="minorHAnsi" w:cstheme="minorHAnsi"/>
          <w:i/>
          <w:iCs/>
          <w:sz w:val="16"/>
          <w:szCs w:val="16"/>
        </w:rPr>
        <w:t xml:space="preserve"> If any </w:t>
      </w:r>
      <w:r>
        <w:rPr>
          <w:rFonts w:asciiTheme="minorHAnsi" w:hAnsiTheme="minorHAnsi" w:cstheme="minorHAnsi"/>
          <w:i/>
          <w:iCs/>
          <w:sz w:val="16"/>
          <w:szCs w:val="16"/>
        </w:rPr>
        <w:t xml:space="preserve">sub-contractors </w:t>
      </w:r>
      <w:r w:rsidRPr="008B2D15">
        <w:rPr>
          <w:rFonts w:asciiTheme="minorHAnsi" w:hAnsiTheme="minorHAnsi" w:cstheme="minorHAnsi"/>
          <w:i/>
          <w:iCs/>
          <w:sz w:val="16"/>
          <w:szCs w:val="16"/>
        </w:rPr>
        <w:t>are individuals</w:t>
      </w:r>
      <w:r>
        <w:rPr>
          <w:rFonts w:asciiTheme="minorHAnsi" w:hAnsiTheme="minorHAnsi" w:cstheme="minorHAnsi"/>
          <w:i/>
          <w:iCs/>
          <w:sz w:val="16"/>
          <w:szCs w:val="16"/>
        </w:rPr>
        <w:t>, b</w:t>
      </w:r>
      <w:r>
        <w:rPr>
          <w:rFonts w:asciiTheme="minorHAnsi" w:hAnsiTheme="minorHAnsi"/>
          <w:i/>
          <w:sz w:val="16"/>
        </w:rPr>
        <w:t xml:space="preserve">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r w:rsidRPr="008B2D15">
        <w:rPr>
          <w:rFonts w:asciiTheme="minorHAnsi" w:hAnsiTheme="minorHAnsi"/>
          <w:i/>
          <w:sz w:val="16"/>
        </w:rPr>
        <w:t>)</w:t>
      </w:r>
      <w:bookmarkEnd w:id="15"/>
    </w:p>
    <w:p w14:paraId="17EFD42D" w14:textId="77777777" w:rsidR="003C0AD5" w:rsidRPr="008B2D15" w:rsidRDefault="003C0AD5" w:rsidP="003C0AD5">
      <w:pPr>
        <w:pStyle w:val="BodyText"/>
        <w:keepNext/>
        <w:keepLines/>
        <w:tabs>
          <w:tab w:val="clear" w:pos="9360"/>
        </w:tabs>
        <w:ind w:left="720"/>
        <w:jc w:val="both"/>
        <w:rPr>
          <w:rFonts w:asciiTheme="minorHAnsi" w:hAnsiTheme="minorHAnsi" w:cstheme="minorHAns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w:t>
      </w:r>
      <w:r>
        <w:rPr>
          <w:rFonts w:asciiTheme="minorHAnsi" w:hAnsiTheme="minorHAnsi" w:cstheme="minorHAnsi"/>
          <w:i/>
          <w:sz w:val="16"/>
          <w:szCs w:val="16"/>
        </w:rPr>
        <w:t>subcontractors</w:t>
      </w:r>
      <w:r w:rsidRPr="004204C6">
        <w:rPr>
          <w:rFonts w:asciiTheme="minorHAnsi" w:hAnsiTheme="minorHAnsi" w:cstheme="minorHAnsi"/>
          <w:i/>
          <w:sz w:val="16"/>
          <w:szCs w:val="16"/>
        </w:rPr>
        <w:t xml:space="preserve">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Pr>
          <w:rFonts w:asciiTheme="minorHAnsi" w:hAnsiTheme="minorHAnsi" w:cstheme="minorHAnsi"/>
          <w:i/>
          <w:sz w:val="16"/>
          <w:szCs w:val="16"/>
        </w:rPr>
        <w:t>.</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3C0AD5" w:rsidRPr="008B2D15" w14:paraId="15F220E7" w14:textId="77777777" w:rsidTr="00200416">
        <w:trPr>
          <w:cantSplit/>
          <w:tblHeader/>
        </w:trPr>
        <w:tc>
          <w:tcPr>
            <w:tcW w:w="2160" w:type="dxa"/>
            <w:shd w:val="pct15" w:color="auto" w:fill="auto"/>
            <w:vAlign w:val="center"/>
          </w:tcPr>
          <w:p w14:paraId="66AB894D"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5DBF4FB3" w14:textId="77777777" w:rsidR="003C0AD5" w:rsidRPr="008B2D15" w:rsidRDefault="003C0AD5" w:rsidP="00200416">
            <w:pPr>
              <w:widowControl/>
              <w:rPr>
                <w:rFonts w:asciiTheme="minorHAnsi" w:hAnsiTheme="minorHAnsi" w:cstheme="minorHAnsi"/>
                <w:sz w:val="20"/>
                <w:lang w:val="en-GB"/>
              </w:rPr>
            </w:pPr>
            <w:r w:rsidRPr="008B2D15">
              <w:rPr>
                <w:rFonts w:asciiTheme="minorHAnsi" w:hAnsiTheme="minorHAnsi" w:cstheme="minorHAnsi"/>
                <w:b/>
                <w:sz w:val="20"/>
                <w:lang w:val="en-GB"/>
              </w:rPr>
              <w:t xml:space="preserve">Contact Name </w:t>
            </w:r>
            <w:r>
              <w:rPr>
                <w:rFonts w:asciiTheme="minorHAnsi" w:hAnsiTheme="minorHAnsi" w:cstheme="minorHAnsi"/>
                <w:b/>
                <w:sz w:val="20"/>
                <w:lang w:val="en-GB"/>
              </w:rPr>
              <w:t>/</w:t>
            </w:r>
            <w:r w:rsidRPr="008B2D15">
              <w:rPr>
                <w:rFonts w:asciiTheme="minorHAnsi" w:hAnsiTheme="minorHAnsi" w:cstheme="minorHAnsi"/>
                <w:b/>
                <w:sz w:val="20"/>
                <w:lang w:val="en-GB"/>
              </w:rPr>
              <w:t xml:space="preserve"> Phone Number</w:t>
            </w:r>
          </w:p>
        </w:tc>
        <w:tc>
          <w:tcPr>
            <w:tcW w:w="2520" w:type="dxa"/>
            <w:shd w:val="pct15" w:color="auto" w:fill="auto"/>
            <w:vAlign w:val="center"/>
          </w:tcPr>
          <w:p w14:paraId="0F61621E" w14:textId="77777777" w:rsidR="003C0AD5" w:rsidRPr="008B2D15" w:rsidRDefault="003C0AD5" w:rsidP="00200416">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25FDD571" w14:textId="77777777" w:rsidR="003C0AD5" w:rsidRPr="00CF69C1" w:rsidRDefault="003C0AD5" w:rsidP="00200416">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r>
              <w:rPr>
                <w:rFonts w:asciiTheme="minorHAnsi" w:hAnsiTheme="minorHAnsi" w:cstheme="minorHAnsi"/>
                <w:b/>
                <w:bCs/>
                <w:sz w:val="20"/>
                <w:lang w:val="en-GB"/>
              </w:rPr>
              <w:t xml:space="preserve"> </w:t>
            </w:r>
            <w:r w:rsidRPr="00497F77">
              <w:rPr>
                <w:rFonts w:asciiTheme="minorHAnsi" w:hAnsiTheme="minorHAnsi" w:cstheme="minorHAnsi"/>
                <w:sz w:val="16"/>
                <w:szCs w:val="16"/>
                <w:lang w:val="en-GB"/>
              </w:rPr>
              <w:t>(including years working with Proponent)</w:t>
            </w:r>
          </w:p>
        </w:tc>
      </w:tr>
      <w:tr w:rsidR="003C0AD5" w:rsidRPr="008B2D15" w14:paraId="7258D04F" w14:textId="77777777" w:rsidTr="00200416">
        <w:trPr>
          <w:cantSplit/>
          <w:trHeight w:val="331"/>
        </w:trPr>
        <w:tc>
          <w:tcPr>
            <w:tcW w:w="2160" w:type="dxa"/>
          </w:tcPr>
          <w:p w14:paraId="04E4F106" w14:textId="77777777" w:rsidR="003C0AD5" w:rsidRPr="008B2D15" w:rsidRDefault="003C0AD5" w:rsidP="00200416">
            <w:pPr>
              <w:widowControl/>
              <w:jc w:val="both"/>
              <w:rPr>
                <w:rFonts w:asciiTheme="minorHAnsi" w:hAnsiTheme="minorHAnsi" w:cstheme="minorHAnsi"/>
                <w:lang w:val="en-GB"/>
              </w:rPr>
            </w:pPr>
          </w:p>
        </w:tc>
        <w:tc>
          <w:tcPr>
            <w:tcW w:w="1530" w:type="dxa"/>
          </w:tcPr>
          <w:p w14:paraId="5DFF2202"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1FC894B9"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6CFE498E" w14:textId="77777777" w:rsidR="003C0AD5" w:rsidRPr="008B2D15" w:rsidRDefault="003C0AD5" w:rsidP="00200416">
            <w:pPr>
              <w:widowControl/>
              <w:jc w:val="both"/>
              <w:rPr>
                <w:rFonts w:asciiTheme="minorHAnsi" w:hAnsiTheme="minorHAnsi" w:cstheme="minorHAnsi"/>
                <w:lang w:val="en-GB"/>
              </w:rPr>
            </w:pPr>
          </w:p>
        </w:tc>
      </w:tr>
      <w:tr w:rsidR="003C0AD5" w:rsidRPr="008B2D15" w14:paraId="46962B8E" w14:textId="77777777" w:rsidTr="00200416">
        <w:trPr>
          <w:cantSplit/>
          <w:trHeight w:val="331"/>
        </w:trPr>
        <w:tc>
          <w:tcPr>
            <w:tcW w:w="2160" w:type="dxa"/>
          </w:tcPr>
          <w:p w14:paraId="543C4D20" w14:textId="77777777" w:rsidR="003C0AD5" w:rsidRPr="008B2D15" w:rsidRDefault="003C0AD5" w:rsidP="00200416">
            <w:pPr>
              <w:widowControl/>
              <w:jc w:val="both"/>
              <w:rPr>
                <w:rFonts w:asciiTheme="minorHAnsi" w:hAnsiTheme="minorHAnsi" w:cstheme="minorHAnsi"/>
                <w:lang w:val="en-GB"/>
              </w:rPr>
            </w:pPr>
          </w:p>
        </w:tc>
        <w:tc>
          <w:tcPr>
            <w:tcW w:w="1530" w:type="dxa"/>
          </w:tcPr>
          <w:p w14:paraId="2867AA28"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BF778BB"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4FDF5A40" w14:textId="77777777" w:rsidR="003C0AD5" w:rsidRPr="008B2D15" w:rsidRDefault="003C0AD5" w:rsidP="00200416">
            <w:pPr>
              <w:widowControl/>
              <w:jc w:val="both"/>
              <w:rPr>
                <w:rFonts w:asciiTheme="minorHAnsi" w:hAnsiTheme="minorHAnsi" w:cstheme="minorHAnsi"/>
                <w:lang w:val="en-GB"/>
              </w:rPr>
            </w:pPr>
          </w:p>
        </w:tc>
      </w:tr>
      <w:tr w:rsidR="003C0AD5" w:rsidRPr="008B2D15" w14:paraId="1DE4DDBA" w14:textId="77777777" w:rsidTr="00200416">
        <w:trPr>
          <w:cantSplit/>
          <w:trHeight w:val="331"/>
        </w:trPr>
        <w:tc>
          <w:tcPr>
            <w:tcW w:w="2160" w:type="dxa"/>
          </w:tcPr>
          <w:p w14:paraId="0A11CC6B" w14:textId="77777777" w:rsidR="003C0AD5" w:rsidRPr="008B2D15" w:rsidRDefault="003C0AD5" w:rsidP="00200416">
            <w:pPr>
              <w:widowControl/>
              <w:jc w:val="both"/>
              <w:rPr>
                <w:rFonts w:asciiTheme="minorHAnsi" w:hAnsiTheme="minorHAnsi" w:cstheme="minorHAnsi"/>
                <w:lang w:val="en-GB"/>
              </w:rPr>
            </w:pPr>
          </w:p>
        </w:tc>
        <w:tc>
          <w:tcPr>
            <w:tcW w:w="1530" w:type="dxa"/>
          </w:tcPr>
          <w:p w14:paraId="67DBD293"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772A49F5" w14:textId="77777777" w:rsidR="003C0AD5" w:rsidRPr="008B2D15" w:rsidRDefault="003C0AD5" w:rsidP="00200416">
            <w:pPr>
              <w:widowControl/>
              <w:jc w:val="both"/>
              <w:rPr>
                <w:rFonts w:asciiTheme="minorHAnsi" w:hAnsiTheme="minorHAnsi" w:cstheme="minorHAnsi"/>
                <w:lang w:val="en-GB"/>
              </w:rPr>
            </w:pPr>
          </w:p>
        </w:tc>
        <w:tc>
          <w:tcPr>
            <w:tcW w:w="2520" w:type="dxa"/>
            <w:shd w:val="clear" w:color="auto" w:fill="auto"/>
          </w:tcPr>
          <w:p w14:paraId="2C64462C" w14:textId="77777777" w:rsidR="003C0AD5" w:rsidRPr="008B2D15" w:rsidRDefault="003C0AD5" w:rsidP="00200416">
            <w:pPr>
              <w:widowControl/>
              <w:jc w:val="both"/>
              <w:rPr>
                <w:rFonts w:asciiTheme="minorHAnsi" w:hAnsiTheme="minorHAnsi" w:cstheme="minorHAnsi"/>
                <w:lang w:val="en-GB"/>
              </w:rPr>
            </w:pPr>
          </w:p>
        </w:tc>
      </w:tr>
    </w:tbl>
    <w:p w14:paraId="701AF6F1" w14:textId="77777777" w:rsidR="003C0AD5" w:rsidRPr="008B2D15" w:rsidRDefault="003C0AD5" w:rsidP="003C0AD5">
      <w:pPr>
        <w:pStyle w:val="BodyText"/>
        <w:keepNext/>
        <w:keepLines/>
        <w:tabs>
          <w:tab w:val="clear" w:pos="9360"/>
        </w:tabs>
        <w:jc w:val="both"/>
        <w:rPr>
          <w:rFonts w:asciiTheme="minorHAnsi" w:hAnsiTheme="minorHAnsi"/>
          <w:sz w:val="20"/>
          <w:u w:val="single"/>
        </w:rPr>
      </w:pPr>
      <w:bookmarkStart w:id="16" w:name="_Ref408183980"/>
      <w:bookmarkStart w:id="17" w:name="_Ref63625460"/>
      <w:bookmarkStart w:id="18" w:name="_Hlk67387339"/>
    </w:p>
    <w:p w14:paraId="55807B9A" w14:textId="77777777" w:rsidR="003C0AD5" w:rsidRPr="008B2D15" w:rsidRDefault="003C0AD5" w:rsidP="00DA3C9B">
      <w:pPr>
        <w:pStyle w:val="BodyText"/>
        <w:numPr>
          <w:ilvl w:val="0"/>
          <w:numId w:val="21"/>
        </w:numPr>
        <w:tabs>
          <w:tab w:val="clear" w:pos="9360"/>
        </w:tabs>
        <w:ind w:hanging="720"/>
        <w:rPr>
          <w:rFonts w:asciiTheme="minorHAnsi" w:hAnsiTheme="minorHAnsi"/>
          <w:sz w:val="20"/>
          <w:u w:val="single"/>
        </w:rPr>
      </w:pPr>
      <w:bookmarkStart w:id="19" w:name="_Ref471727774"/>
      <w:bookmarkEnd w:id="13"/>
      <w:bookmarkEnd w:id="16"/>
      <w:bookmarkEnd w:id="17"/>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19"/>
    </w:p>
    <w:tbl>
      <w:tblPr>
        <w:tblW w:w="8820" w:type="dxa"/>
        <w:tblInd w:w="630" w:type="dxa"/>
        <w:tblLayout w:type="fixed"/>
        <w:tblLook w:val="0000" w:firstRow="0" w:lastRow="0" w:firstColumn="0" w:lastColumn="0" w:noHBand="0" w:noVBand="0"/>
      </w:tblPr>
      <w:tblGrid>
        <w:gridCol w:w="450"/>
        <w:gridCol w:w="8370"/>
      </w:tblGrid>
      <w:tr w:rsidR="003C0AD5" w:rsidRPr="008B2D15" w14:paraId="561F37DB" w14:textId="77777777" w:rsidTr="00200416">
        <w:tc>
          <w:tcPr>
            <w:tcW w:w="450" w:type="dxa"/>
          </w:tcPr>
          <w:p w14:paraId="3D12AD1F"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11549C">
              <w:rPr>
                <w:rFonts w:asciiTheme="minorHAnsi" w:hAnsiTheme="minorHAnsi"/>
                <w:sz w:val="20"/>
                <w:lang w:val="en-US"/>
              </w:rPr>
            </w:r>
            <w:r w:rsidR="0011549C">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10884080" w14:textId="77777777" w:rsidR="003C0AD5" w:rsidRPr="008B2D15" w:rsidRDefault="003C0AD5" w:rsidP="00200416">
            <w:pPr>
              <w:pStyle w:val="BodyText"/>
              <w:spacing w:before="60"/>
              <w:rPr>
                <w:rFonts w:asciiTheme="minorHAnsi" w:hAnsiTheme="minorHAnsi"/>
                <w:sz w:val="20"/>
              </w:rPr>
            </w:pPr>
            <w:r w:rsidRPr="008B2D15">
              <w:rPr>
                <w:rFonts w:asciiTheme="minorHAnsi" w:hAnsiTheme="minorHAnsi"/>
                <w:sz w:val="20"/>
              </w:rPr>
              <w:t xml:space="preserve">To the best of </w:t>
            </w:r>
            <w:r>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3C0AD5" w:rsidRPr="008B2D15" w14:paraId="3220498C" w14:textId="77777777" w:rsidTr="00200416">
        <w:tc>
          <w:tcPr>
            <w:tcW w:w="450" w:type="dxa"/>
          </w:tcPr>
          <w:p w14:paraId="06AE9FBC" w14:textId="77777777" w:rsidR="003C0AD5" w:rsidRPr="008B2D15" w:rsidRDefault="003C0AD5" w:rsidP="00200416">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11549C">
              <w:rPr>
                <w:rFonts w:asciiTheme="minorHAnsi" w:hAnsiTheme="minorHAnsi"/>
                <w:sz w:val="20"/>
                <w:lang w:val="en-US"/>
              </w:rPr>
            </w:r>
            <w:r w:rsidR="0011549C">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32943C" w14:textId="77777777" w:rsidR="003C0AD5" w:rsidRPr="008B2D15" w:rsidRDefault="003C0AD5" w:rsidP="00200416">
            <w:pPr>
              <w:pStyle w:val="BodyText"/>
              <w:spacing w:before="60"/>
              <w:rPr>
                <w:rFonts w:asciiTheme="minorHAnsi" w:hAnsiTheme="minorHAnsi"/>
                <w:sz w:val="20"/>
              </w:rPr>
            </w:pPr>
            <w:r>
              <w:rPr>
                <w:rFonts w:asciiTheme="minorHAnsi" w:hAnsiTheme="minorHAnsi"/>
                <w:sz w:val="20"/>
              </w:rPr>
              <w:t>We are</w:t>
            </w:r>
            <w:r w:rsidRPr="008B2D15">
              <w:rPr>
                <w:rFonts w:asciiTheme="minorHAnsi" w:hAnsiTheme="minorHAnsi"/>
                <w:sz w:val="20"/>
              </w:rPr>
              <w:t xml:space="preserve"> aware of conflict(s) of interest or potential conflict(s) of interest, as follows:</w:t>
            </w:r>
          </w:p>
          <w:p w14:paraId="536DB0B1" w14:textId="77777777" w:rsidR="003C0AD5" w:rsidRPr="008B2D15" w:rsidRDefault="003C0AD5" w:rsidP="00200416">
            <w:pPr>
              <w:pStyle w:val="BodyText"/>
              <w:rPr>
                <w:rFonts w:asciiTheme="minorHAnsi" w:hAnsiTheme="minorHAnsi"/>
                <w:sz w:val="20"/>
              </w:rPr>
            </w:pPr>
            <w:r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Pr="008B2D15">
              <w:rPr>
                <w:rFonts w:asciiTheme="minorHAnsi" w:hAnsiTheme="minorHAnsi"/>
                <w:sz w:val="20"/>
              </w:rPr>
              <w:t>:</w:t>
            </w:r>
          </w:p>
        </w:tc>
      </w:tr>
      <w:tr w:rsidR="003C0AD5" w:rsidRPr="008B2D15" w14:paraId="2ADB5A76" w14:textId="77777777" w:rsidTr="00200416">
        <w:trPr>
          <w:trHeight w:val="331"/>
        </w:trPr>
        <w:tc>
          <w:tcPr>
            <w:tcW w:w="450" w:type="dxa"/>
          </w:tcPr>
          <w:p w14:paraId="1BB25222" w14:textId="77777777" w:rsidR="003C0AD5" w:rsidRPr="006D5200" w:rsidRDefault="003C0AD5" w:rsidP="00200416">
            <w:pPr>
              <w:pStyle w:val="BodyText"/>
              <w:spacing w:before="60"/>
              <w:rPr>
                <w:rFonts w:asciiTheme="minorHAnsi" w:hAnsiTheme="minorHAnsi"/>
                <w:b/>
                <w:sz w:val="20"/>
              </w:rPr>
            </w:pPr>
          </w:p>
        </w:tc>
        <w:tc>
          <w:tcPr>
            <w:tcW w:w="8370" w:type="dxa"/>
            <w:tcBorders>
              <w:bottom w:val="single" w:sz="4" w:space="0" w:color="auto"/>
            </w:tcBorders>
          </w:tcPr>
          <w:p w14:paraId="2305A6C3" w14:textId="77777777" w:rsidR="003C0AD5" w:rsidRPr="008B2D15" w:rsidRDefault="003C0AD5" w:rsidP="00200416">
            <w:pPr>
              <w:pStyle w:val="BodyText"/>
              <w:spacing w:before="60"/>
              <w:rPr>
                <w:rFonts w:asciiTheme="minorHAnsi" w:hAnsiTheme="minorHAnsi"/>
                <w:sz w:val="20"/>
              </w:rPr>
            </w:pPr>
          </w:p>
        </w:tc>
      </w:tr>
      <w:tr w:rsidR="003C0AD5" w:rsidRPr="008B2D15" w14:paraId="55AA0E2B" w14:textId="77777777" w:rsidTr="00200416">
        <w:trPr>
          <w:trHeight w:val="331"/>
        </w:trPr>
        <w:tc>
          <w:tcPr>
            <w:tcW w:w="450" w:type="dxa"/>
          </w:tcPr>
          <w:p w14:paraId="3C2A2F9E" w14:textId="77777777" w:rsidR="003C0AD5" w:rsidRPr="006D5200" w:rsidRDefault="003C0AD5" w:rsidP="00200416">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39719691" w14:textId="77777777" w:rsidR="003C0AD5" w:rsidRPr="008B2D15" w:rsidRDefault="003C0AD5" w:rsidP="00200416">
            <w:pPr>
              <w:pStyle w:val="BodyText"/>
              <w:spacing w:before="60"/>
              <w:rPr>
                <w:rFonts w:asciiTheme="minorHAnsi" w:hAnsiTheme="minorHAnsi"/>
                <w:sz w:val="20"/>
              </w:rPr>
            </w:pPr>
          </w:p>
        </w:tc>
      </w:tr>
      <w:bookmarkEnd w:id="18"/>
    </w:tbl>
    <w:p w14:paraId="77EE6B1F" w14:textId="77777777" w:rsidR="003C0AD5" w:rsidRPr="00124E5E" w:rsidRDefault="003C0AD5" w:rsidP="003C0AD5">
      <w:pPr>
        <w:pStyle w:val="Legal3"/>
        <w:widowControl/>
        <w:numPr>
          <w:ilvl w:val="0"/>
          <w:numId w:val="0"/>
        </w:numPr>
        <w:tabs>
          <w:tab w:val="left" w:pos="480"/>
        </w:tabs>
        <w:rPr>
          <w:rFonts w:asciiTheme="minorHAnsi" w:hAnsiTheme="minorHAnsi" w:cstheme="minorHAnsi"/>
          <w:sz w:val="20"/>
          <w:szCs w:val="20"/>
        </w:rPr>
      </w:pPr>
    </w:p>
    <w:p w14:paraId="10908CDC" w14:textId="77777777" w:rsidR="003C0AD5" w:rsidRPr="00D660A7" w:rsidRDefault="003C0AD5" w:rsidP="00DA3C9B">
      <w:pPr>
        <w:pStyle w:val="BodyText"/>
        <w:numPr>
          <w:ilvl w:val="0"/>
          <w:numId w:val="21"/>
        </w:numPr>
        <w:tabs>
          <w:tab w:val="clear" w:pos="9360"/>
        </w:tabs>
        <w:ind w:hanging="720"/>
        <w:jc w:val="both"/>
        <w:rPr>
          <w:rFonts w:asciiTheme="minorHAnsi" w:hAnsiTheme="minorHAnsi" w:cstheme="minorHAnsi"/>
          <w:i/>
          <w:sz w:val="16"/>
        </w:rPr>
      </w:pPr>
      <w:r w:rsidRPr="00D660A7">
        <w:rPr>
          <w:rFonts w:asciiTheme="minorHAnsi" w:hAnsiTheme="minorHAnsi" w:cstheme="minorHAnsi"/>
          <w:b/>
          <w:sz w:val="20"/>
          <w:u w:val="single"/>
        </w:rPr>
        <w:t>Security Clearances/Background Checks</w:t>
      </w:r>
      <w:r w:rsidRPr="00D660A7">
        <w:rPr>
          <w:rFonts w:asciiTheme="minorHAnsi" w:hAnsiTheme="minorHAnsi" w:cstheme="minorHAnsi"/>
          <w:bCs/>
          <w:sz w:val="20"/>
        </w:rPr>
        <w:t xml:space="preserve"> </w:t>
      </w:r>
      <w:r w:rsidRPr="00D660A7">
        <w:rPr>
          <w:rFonts w:asciiTheme="minorHAnsi" w:hAnsiTheme="minorHAnsi" w:cstheme="minorHAnsi"/>
          <w:i/>
          <w:iCs/>
          <w:sz w:val="16"/>
          <w:szCs w:val="16"/>
        </w:rPr>
        <w:t>(Note: Describe your</w:t>
      </w:r>
      <w:r w:rsidRPr="00D660A7">
        <w:rPr>
          <w:rFonts w:asciiTheme="minorHAnsi" w:hAnsiTheme="minorHAnsi" w:cstheme="minorHAnsi"/>
          <w:i/>
          <w:sz w:val="16"/>
        </w:rPr>
        <w:t xml:space="preserve"> process for performing</w:t>
      </w:r>
      <w:r>
        <w:rPr>
          <w:rFonts w:asciiTheme="minorHAnsi" w:hAnsiTheme="minorHAnsi" w:cstheme="minorHAnsi"/>
          <w:i/>
          <w:sz w:val="16"/>
        </w:rPr>
        <w:t>/updating</w:t>
      </w:r>
      <w:r w:rsidRPr="00D660A7">
        <w:rPr>
          <w:rFonts w:asciiTheme="minorHAnsi" w:hAnsiTheme="minorHAnsi" w:cstheme="minorHAnsi"/>
          <w:i/>
          <w:sz w:val="16"/>
        </w:rPr>
        <w:t xml:space="preserve"> background checks/security clearances for personnel and sub-contractors):</w:t>
      </w:r>
    </w:p>
    <w:tbl>
      <w:tblPr>
        <w:tblW w:w="8820" w:type="dxa"/>
        <w:tblInd w:w="630" w:type="dxa"/>
        <w:tblLayout w:type="fixed"/>
        <w:tblLook w:val="0000" w:firstRow="0" w:lastRow="0" w:firstColumn="0" w:lastColumn="0" w:noHBand="0" w:noVBand="0"/>
      </w:tblPr>
      <w:tblGrid>
        <w:gridCol w:w="8820"/>
      </w:tblGrid>
      <w:tr w:rsidR="003C0AD5" w:rsidRPr="00D660A7" w14:paraId="6FB29CEE" w14:textId="77777777" w:rsidTr="00200416">
        <w:trPr>
          <w:cantSplit/>
          <w:trHeight w:val="331"/>
        </w:trPr>
        <w:tc>
          <w:tcPr>
            <w:tcW w:w="8820" w:type="dxa"/>
            <w:tcBorders>
              <w:bottom w:val="single" w:sz="4" w:space="0" w:color="auto"/>
            </w:tcBorders>
          </w:tcPr>
          <w:p w14:paraId="14788C7F" w14:textId="77777777" w:rsidR="003C0AD5" w:rsidRPr="00D660A7" w:rsidRDefault="003C0AD5" w:rsidP="00200416">
            <w:pPr>
              <w:pStyle w:val="BodyText"/>
              <w:rPr>
                <w:rFonts w:asciiTheme="minorHAnsi" w:hAnsiTheme="minorHAnsi" w:cstheme="minorHAnsi"/>
                <w:sz w:val="20"/>
              </w:rPr>
            </w:pPr>
          </w:p>
        </w:tc>
      </w:tr>
      <w:tr w:rsidR="003C0AD5" w:rsidRPr="00D660A7" w14:paraId="27A6DE75" w14:textId="77777777" w:rsidTr="00200416">
        <w:trPr>
          <w:cantSplit/>
          <w:trHeight w:val="331"/>
        </w:trPr>
        <w:tc>
          <w:tcPr>
            <w:tcW w:w="8820" w:type="dxa"/>
            <w:tcBorders>
              <w:bottom w:val="single" w:sz="4" w:space="0" w:color="auto"/>
            </w:tcBorders>
          </w:tcPr>
          <w:p w14:paraId="323B4A87" w14:textId="77777777" w:rsidR="003C0AD5" w:rsidRPr="00D660A7" w:rsidRDefault="003C0AD5" w:rsidP="00200416">
            <w:pPr>
              <w:pStyle w:val="BodyText"/>
              <w:rPr>
                <w:rFonts w:asciiTheme="minorHAnsi" w:hAnsiTheme="minorHAnsi" w:cstheme="minorHAnsi"/>
                <w:sz w:val="20"/>
              </w:rPr>
            </w:pPr>
          </w:p>
        </w:tc>
      </w:tr>
      <w:tr w:rsidR="003C0AD5" w:rsidRPr="00D660A7" w14:paraId="6B2465F6" w14:textId="77777777" w:rsidTr="00200416">
        <w:trPr>
          <w:cantSplit/>
          <w:trHeight w:val="331"/>
        </w:trPr>
        <w:tc>
          <w:tcPr>
            <w:tcW w:w="8820" w:type="dxa"/>
            <w:tcBorders>
              <w:top w:val="single" w:sz="4" w:space="0" w:color="auto"/>
              <w:bottom w:val="single" w:sz="4" w:space="0" w:color="auto"/>
            </w:tcBorders>
          </w:tcPr>
          <w:p w14:paraId="47B0F7EF" w14:textId="77777777" w:rsidR="003C0AD5" w:rsidRPr="00D660A7" w:rsidRDefault="003C0AD5" w:rsidP="00200416">
            <w:pPr>
              <w:pStyle w:val="BodyText"/>
              <w:rPr>
                <w:rFonts w:asciiTheme="minorHAnsi" w:hAnsiTheme="minorHAnsi" w:cstheme="minorHAnsi"/>
                <w:sz w:val="20"/>
              </w:rPr>
            </w:pPr>
          </w:p>
        </w:tc>
      </w:tr>
    </w:tbl>
    <w:p w14:paraId="6E687BE9" w14:textId="77777777" w:rsidR="003C0AD5" w:rsidRDefault="003C0AD5" w:rsidP="003C0AD5">
      <w:pPr>
        <w:widowControl/>
        <w:autoSpaceDE/>
        <w:autoSpaceDN/>
        <w:adjustRightInd/>
        <w:spacing w:after="160" w:line="259" w:lineRule="auto"/>
      </w:pPr>
      <w:r>
        <w:br w:type="page"/>
      </w:r>
    </w:p>
    <w:p w14:paraId="39668910" w14:textId="77777777" w:rsidR="003C0AD5" w:rsidRDefault="003C0AD5" w:rsidP="003C0AD5">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WORKPLAN</w:t>
      </w:r>
    </w:p>
    <w:p w14:paraId="2DA5088D"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2BB0150" w14:textId="77777777" w:rsidTr="00200416">
        <w:trPr>
          <w:trHeight w:val="494"/>
        </w:trPr>
        <w:tc>
          <w:tcPr>
            <w:tcW w:w="9350" w:type="dxa"/>
            <w:shd w:val="clear" w:color="auto" w:fill="D9D9D9" w:themeFill="background1" w:themeFillShade="D9"/>
            <w:vAlign w:val="center"/>
          </w:tcPr>
          <w:p w14:paraId="2F45C59E"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7B2E1567" w14:textId="77777777" w:rsidR="003C0AD5" w:rsidRPr="007150C8" w:rsidRDefault="003C0AD5" w:rsidP="003C0AD5">
      <w:pPr>
        <w:pStyle w:val="BodyText"/>
        <w:rPr>
          <w:rFonts w:asciiTheme="minorHAnsi" w:hAnsiTheme="minorHAnsi" w:cstheme="minorHAnsi"/>
          <w:sz w:val="20"/>
          <w:u w:val="single"/>
        </w:rPr>
      </w:pPr>
    </w:p>
    <w:p w14:paraId="31F80B3A" w14:textId="77777777" w:rsidR="003C0AD5" w:rsidRPr="007150C8" w:rsidRDefault="003C0AD5" w:rsidP="00DA3C9B">
      <w:pPr>
        <w:pStyle w:val="BodyText"/>
        <w:numPr>
          <w:ilvl w:val="0"/>
          <w:numId w:val="23"/>
        </w:numPr>
        <w:tabs>
          <w:tab w:val="clear" w:pos="720"/>
          <w:tab w:val="clear" w:pos="9360"/>
        </w:tabs>
        <w:ind w:left="720" w:hanging="720"/>
        <w:rPr>
          <w:rFonts w:asciiTheme="minorHAnsi" w:hAnsiTheme="minorHAnsi" w:cstheme="minorHAnsi"/>
          <w:sz w:val="20"/>
          <w:u w:val="single"/>
        </w:rPr>
      </w:pPr>
      <w:bookmarkStart w:id="20" w:name="_Ref63625498"/>
      <w:r w:rsidRPr="007150C8">
        <w:rPr>
          <w:rFonts w:asciiTheme="minorHAnsi" w:hAnsiTheme="minorHAnsi" w:cstheme="minorHAnsi"/>
          <w:b/>
          <w:sz w:val="20"/>
          <w:u w:val="single"/>
        </w:rPr>
        <w:t>Performance Methodology</w:t>
      </w:r>
      <w:bookmarkEnd w:id="20"/>
      <w:r w:rsidRPr="007150C8">
        <w:rPr>
          <w:rFonts w:asciiTheme="minorHAnsi" w:hAnsiTheme="minorHAnsi" w:cstheme="minorHAnsi"/>
          <w:bCs/>
          <w:sz w:val="20"/>
        </w:rPr>
        <w:t xml:space="preserve"> (</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p>
    <w:p w14:paraId="13D37ED3" w14:textId="77777777" w:rsidR="003C0AD5" w:rsidRPr="007150C8" w:rsidRDefault="003C0AD5" w:rsidP="003C0AD5">
      <w:pPr>
        <w:pStyle w:val="BodyText"/>
        <w:rPr>
          <w:rFonts w:asciiTheme="minorHAnsi" w:hAnsiTheme="minorHAnsi" w:cstheme="minorHAnsi"/>
          <w:sz w:val="20"/>
        </w:rPr>
      </w:pPr>
    </w:p>
    <w:p w14:paraId="33B5147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Demonstrate your </w:t>
      </w:r>
      <w:r>
        <w:rPr>
          <w:rFonts w:asciiTheme="minorHAnsi" w:hAnsiTheme="minorHAnsi" w:cstheme="minorHAnsi"/>
          <w:sz w:val="20"/>
        </w:rPr>
        <w:t xml:space="preserve">capability to perform the Work, your </w:t>
      </w:r>
      <w:r w:rsidRPr="007150C8">
        <w:rPr>
          <w:rFonts w:asciiTheme="minorHAnsi" w:hAnsiTheme="minorHAnsi" w:cstheme="minorHAnsi"/>
          <w:sz w:val="20"/>
        </w:rPr>
        <w:t>understanding of the Work through a discussion of the key issues</w:t>
      </w:r>
      <w:r>
        <w:rPr>
          <w:rFonts w:asciiTheme="minorHAnsi" w:hAnsiTheme="minorHAnsi" w:cstheme="minorHAnsi"/>
          <w:sz w:val="20"/>
        </w:rPr>
        <w:t>, and your ability to meet the requirements of the contract terms</w:t>
      </w:r>
      <w:r w:rsidRPr="007150C8">
        <w:rPr>
          <w:rFonts w:asciiTheme="minorHAnsi" w:hAnsiTheme="minorHAnsi" w:cstheme="minorHAnsi"/>
          <w:sz w:val="20"/>
        </w:rPr>
        <w:t>.</w:t>
      </w:r>
    </w:p>
    <w:p w14:paraId="44DEA1FF"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Discuss your team’s approach to the Work.</w:t>
      </w:r>
    </w:p>
    <w:p w14:paraId="2BF9972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Provide a clear description of your plan and methodology to successfully accomplish the Work.</w:t>
      </w:r>
    </w:p>
    <w:p w14:paraId="21282250"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Identify resources required to complete the Work from both </w:t>
      </w:r>
      <w:r>
        <w:rPr>
          <w:rFonts w:asciiTheme="minorHAnsi" w:hAnsiTheme="minorHAnsi" w:cstheme="minorHAnsi"/>
          <w:sz w:val="20"/>
        </w:rPr>
        <w:t>you</w:t>
      </w:r>
      <w:r w:rsidRPr="007150C8">
        <w:rPr>
          <w:rFonts w:asciiTheme="minorHAnsi" w:hAnsiTheme="minorHAnsi" w:cstheme="minorHAnsi"/>
          <w:sz w:val="20"/>
        </w:rPr>
        <w:t xml:space="preserve"> and SPS.</w:t>
      </w:r>
    </w:p>
    <w:p w14:paraId="1BB90F90" w14:textId="77777777" w:rsidR="003C0AD5"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Include assumptions made and assessment of risks and mitigation strategies.</w:t>
      </w:r>
    </w:p>
    <w:p w14:paraId="2596B924" w14:textId="77777777" w:rsidR="003C0AD5" w:rsidRPr="007150C8" w:rsidRDefault="003C0AD5" w:rsidP="003C0AD5">
      <w:pPr>
        <w:pStyle w:val="Legal2"/>
        <w:widowControl/>
        <w:numPr>
          <w:ilvl w:val="0"/>
          <w:numId w:val="0"/>
        </w:numPr>
        <w:ind w:left="720" w:hanging="720"/>
        <w:jc w:val="both"/>
        <w:rPr>
          <w:rFonts w:asciiTheme="minorHAnsi" w:hAnsiTheme="minorHAnsi" w:cstheme="minorHAnsi"/>
          <w:sz w:val="20"/>
          <w:szCs w:val="20"/>
        </w:rPr>
      </w:pPr>
    </w:p>
    <w:p w14:paraId="22496BE7" w14:textId="77777777" w:rsidR="003C0AD5" w:rsidRPr="00E74E18"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1" w:name="_Ref408184005"/>
      <w:r w:rsidRPr="007150C8">
        <w:rPr>
          <w:rFonts w:asciiTheme="minorHAnsi" w:hAnsiTheme="minorHAnsi" w:cstheme="minorHAnsi"/>
          <w:b/>
          <w:sz w:val="20"/>
          <w:u w:val="single"/>
        </w:rPr>
        <w:t>Work</w:t>
      </w:r>
      <w:r>
        <w:rPr>
          <w:rFonts w:asciiTheme="minorHAnsi" w:hAnsiTheme="minorHAnsi" w:cstheme="minorHAnsi"/>
          <w:b/>
          <w:sz w:val="20"/>
          <w:u w:val="single"/>
        </w:rPr>
        <w:t>plan</w:t>
      </w:r>
      <w:r w:rsidRPr="007150C8">
        <w:rPr>
          <w:rFonts w:asciiTheme="minorHAnsi" w:hAnsiTheme="minorHAnsi" w:cstheme="minorHAnsi"/>
          <w:sz w:val="20"/>
        </w:rPr>
        <w:t xml:space="preserve"> </w:t>
      </w:r>
      <w:r w:rsidRPr="007150C8">
        <w:rPr>
          <w:rFonts w:asciiTheme="minorHAnsi" w:hAnsiTheme="minorHAnsi" w:cstheme="minorHAnsi"/>
          <w:bCs/>
          <w:sz w:val="20"/>
        </w:rPr>
        <w:t>(</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r w:rsidRPr="007150C8">
        <w:rPr>
          <w:rFonts w:asciiTheme="minorHAnsi" w:hAnsiTheme="minorHAnsi" w:cstheme="minorHAnsi"/>
          <w:sz w:val="20"/>
        </w:rPr>
        <w:t xml:space="preserve">- </w:t>
      </w:r>
      <w:r w:rsidRPr="00C647C2">
        <w:rPr>
          <w:rFonts w:asciiTheme="minorHAnsi" w:hAnsiTheme="minorHAnsi" w:cstheme="minorHAnsi"/>
          <w:i/>
          <w:iCs/>
          <w:sz w:val="16"/>
          <w:szCs w:val="16"/>
        </w:rPr>
        <w:t>(Note:  Provide a comprehensive summary of the scope of Work you will provide and a detailed schedule for the Work, setting out how you intend to complete the Work, including dates of key activities/milestones, deliverables associated with each activity/milestone and turnaround and response times.</w:t>
      </w:r>
      <w:bookmarkEnd w:id="21"/>
      <w:r w:rsidRPr="00C647C2">
        <w:rPr>
          <w:rFonts w:asciiTheme="minorHAnsi" w:hAnsiTheme="minorHAnsi" w:cstheme="minorHAnsi"/>
          <w:i/>
          <w:iCs/>
          <w:sz w:val="16"/>
          <w:szCs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035"/>
        <w:gridCol w:w="1035"/>
        <w:gridCol w:w="1035"/>
        <w:gridCol w:w="1035"/>
      </w:tblGrid>
      <w:tr w:rsidR="003C0AD5" w:rsidRPr="00E74E18" w14:paraId="619B39E3" w14:textId="77777777" w:rsidTr="00200416">
        <w:trPr>
          <w:cantSplit/>
          <w:trHeight w:val="242"/>
        </w:trPr>
        <w:tc>
          <w:tcPr>
            <w:tcW w:w="4590" w:type="dxa"/>
            <w:vMerge w:val="restart"/>
            <w:shd w:val="clear" w:color="auto" w:fill="D9D9D9" w:themeFill="background1" w:themeFillShade="D9"/>
            <w:vAlign w:val="center"/>
          </w:tcPr>
          <w:p w14:paraId="75BD3DE1"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ACTIVITY</w:t>
            </w:r>
          </w:p>
          <w:p w14:paraId="77FBCD15" w14:textId="77777777" w:rsidR="003C0AD5" w:rsidRPr="00420CFD" w:rsidRDefault="003C0AD5" w:rsidP="00200416">
            <w:pPr>
              <w:pStyle w:val="Heading5"/>
              <w:tabs>
                <w:tab w:val="clear" w:pos="2880"/>
              </w:tabs>
              <w:spacing w:before="0"/>
              <w:ind w:left="0" w:firstLine="0"/>
              <w:jc w:val="center"/>
              <w:rPr>
                <w:rFonts w:asciiTheme="minorHAnsi" w:hAnsiTheme="minorHAnsi" w:cstheme="minorHAnsi"/>
                <w:sz w:val="16"/>
                <w:szCs w:val="16"/>
              </w:rPr>
            </w:pPr>
            <w:r w:rsidRPr="00420CFD">
              <w:rPr>
                <w:rFonts w:asciiTheme="minorHAnsi" w:hAnsiTheme="minorHAnsi" w:cstheme="minorHAnsi"/>
                <w:bCs/>
                <w:sz w:val="16"/>
                <w:szCs w:val="16"/>
              </w:rPr>
              <w:t>(Insert Milestone Dates)</w:t>
            </w:r>
          </w:p>
        </w:tc>
        <w:tc>
          <w:tcPr>
            <w:tcW w:w="4140" w:type="dxa"/>
            <w:gridSpan w:val="4"/>
            <w:shd w:val="clear" w:color="auto" w:fill="D9D9D9" w:themeFill="background1" w:themeFillShade="D9"/>
          </w:tcPr>
          <w:p w14:paraId="11F791A6" w14:textId="77777777" w:rsidR="003C0AD5" w:rsidRPr="00E74E18" w:rsidRDefault="003C0AD5" w:rsidP="00200416">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 xml:space="preserve">Time from </w:t>
            </w:r>
            <w:r>
              <w:rPr>
                <w:rFonts w:asciiTheme="minorHAnsi" w:hAnsiTheme="minorHAnsi" w:cstheme="minorHAnsi"/>
                <w:b/>
                <w:bCs/>
              </w:rPr>
              <w:t>Notice to Proceed</w:t>
            </w:r>
            <w:r w:rsidRPr="00E74E18">
              <w:rPr>
                <w:rFonts w:asciiTheme="minorHAnsi" w:hAnsiTheme="minorHAnsi" w:cstheme="minorHAnsi"/>
                <w:b/>
                <w:bCs/>
              </w:rPr>
              <w:t xml:space="preserve"> </w:t>
            </w:r>
            <w:r w:rsidRPr="00420CFD">
              <w:rPr>
                <w:rFonts w:asciiTheme="minorHAnsi" w:hAnsiTheme="minorHAnsi" w:cstheme="minorHAnsi"/>
                <w:sz w:val="16"/>
                <w:szCs w:val="16"/>
              </w:rPr>
              <w:t xml:space="preserve">(in </w:t>
            </w:r>
            <w:r>
              <w:rPr>
                <w:rFonts w:asciiTheme="minorHAnsi" w:hAnsiTheme="minorHAnsi" w:cstheme="minorHAnsi"/>
                <w:sz w:val="16"/>
                <w:szCs w:val="16"/>
              </w:rPr>
              <w:t>d</w:t>
            </w:r>
            <w:r w:rsidRPr="00420CFD">
              <w:rPr>
                <w:rFonts w:asciiTheme="minorHAnsi" w:hAnsiTheme="minorHAnsi" w:cstheme="minorHAnsi"/>
                <w:sz w:val="16"/>
                <w:szCs w:val="16"/>
              </w:rPr>
              <w:t>ays)</w:t>
            </w:r>
          </w:p>
        </w:tc>
      </w:tr>
      <w:tr w:rsidR="003C0AD5" w:rsidRPr="00E74E18" w14:paraId="2511CD92" w14:textId="77777777" w:rsidTr="00200416">
        <w:trPr>
          <w:trHeight w:val="170"/>
        </w:trPr>
        <w:tc>
          <w:tcPr>
            <w:tcW w:w="4590" w:type="dxa"/>
            <w:vMerge/>
            <w:shd w:val="clear" w:color="auto" w:fill="D9D9D9" w:themeFill="background1" w:themeFillShade="D9"/>
          </w:tcPr>
          <w:p w14:paraId="1B08963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37803F7"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1</w:t>
            </w:r>
          </w:p>
        </w:tc>
        <w:tc>
          <w:tcPr>
            <w:tcW w:w="1035" w:type="dxa"/>
          </w:tcPr>
          <w:p w14:paraId="1E3CECDB"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5</w:t>
            </w:r>
          </w:p>
        </w:tc>
        <w:tc>
          <w:tcPr>
            <w:tcW w:w="1035" w:type="dxa"/>
          </w:tcPr>
          <w:p w14:paraId="22574409" w14:textId="77777777"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7</w:t>
            </w:r>
          </w:p>
        </w:tc>
        <w:tc>
          <w:tcPr>
            <w:tcW w:w="1035" w:type="dxa"/>
          </w:tcPr>
          <w:p w14:paraId="08D9C2C6" w14:textId="6C575AED" w:rsidR="003C0AD5" w:rsidRPr="00E74E18" w:rsidRDefault="003C0AD5" w:rsidP="00200416">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Etc</w:t>
            </w:r>
            <w:r>
              <w:rPr>
                <w:rFonts w:asciiTheme="minorHAnsi" w:hAnsiTheme="minorHAnsi" w:cstheme="minorHAnsi"/>
                <w:b/>
                <w:bCs/>
                <w:sz w:val="20"/>
                <w:szCs w:val="20"/>
              </w:rPr>
              <w:t>.</w:t>
            </w:r>
          </w:p>
        </w:tc>
      </w:tr>
      <w:tr w:rsidR="003C0AD5" w:rsidRPr="00E74E18" w14:paraId="276F2B00" w14:textId="77777777" w:rsidTr="00200416">
        <w:trPr>
          <w:trHeight w:val="288"/>
        </w:trPr>
        <w:tc>
          <w:tcPr>
            <w:tcW w:w="4590" w:type="dxa"/>
          </w:tcPr>
          <w:p w14:paraId="370810E3"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B7CACC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8FE3A9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C1AB84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1D4F11"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E1A98CC" w14:textId="77777777" w:rsidTr="00200416">
        <w:trPr>
          <w:trHeight w:val="288"/>
        </w:trPr>
        <w:tc>
          <w:tcPr>
            <w:tcW w:w="4590" w:type="dxa"/>
          </w:tcPr>
          <w:p w14:paraId="6ED1611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71866AC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BB096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E651F7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8751104"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68D1F754" w14:textId="77777777" w:rsidTr="00200416">
        <w:trPr>
          <w:trHeight w:val="288"/>
        </w:trPr>
        <w:tc>
          <w:tcPr>
            <w:tcW w:w="4590" w:type="dxa"/>
          </w:tcPr>
          <w:p w14:paraId="6D64BBD9"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C8769B2"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01EEA0DE"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3A9E17E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E07B5B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43BEAE93" w14:textId="77777777" w:rsidTr="00200416">
        <w:trPr>
          <w:trHeight w:val="288"/>
        </w:trPr>
        <w:tc>
          <w:tcPr>
            <w:tcW w:w="4590" w:type="dxa"/>
          </w:tcPr>
          <w:p w14:paraId="5A0A3BE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5A95726"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5C813028"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321693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3CD3D8B"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r w:rsidR="003C0AD5" w:rsidRPr="00E74E18" w14:paraId="34019B9F" w14:textId="77777777" w:rsidTr="00200416">
        <w:trPr>
          <w:trHeight w:val="288"/>
        </w:trPr>
        <w:tc>
          <w:tcPr>
            <w:tcW w:w="4590" w:type="dxa"/>
          </w:tcPr>
          <w:p w14:paraId="053C164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6D2F18E0"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2DA31FA"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47BC0D2D"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c>
          <w:tcPr>
            <w:tcW w:w="1035" w:type="dxa"/>
          </w:tcPr>
          <w:p w14:paraId="14524A85" w14:textId="77777777" w:rsidR="003C0AD5" w:rsidRPr="00E74E18" w:rsidRDefault="003C0AD5" w:rsidP="00200416">
            <w:pPr>
              <w:tabs>
                <w:tab w:val="left" w:pos="720"/>
                <w:tab w:val="left" w:pos="1440"/>
                <w:tab w:val="left" w:pos="2160"/>
              </w:tabs>
              <w:rPr>
                <w:rFonts w:asciiTheme="minorHAnsi" w:hAnsiTheme="minorHAnsi" w:cstheme="minorHAnsi"/>
                <w:sz w:val="20"/>
                <w:szCs w:val="20"/>
              </w:rPr>
            </w:pPr>
          </w:p>
        </w:tc>
      </w:tr>
    </w:tbl>
    <w:p w14:paraId="3CBBEB4B" w14:textId="77777777" w:rsidR="003C0AD5" w:rsidRPr="00E74E18" w:rsidRDefault="003C0AD5" w:rsidP="003C0AD5">
      <w:pPr>
        <w:pStyle w:val="BodyText"/>
        <w:tabs>
          <w:tab w:val="clear" w:pos="9360"/>
        </w:tabs>
        <w:jc w:val="both"/>
        <w:rPr>
          <w:rFonts w:asciiTheme="minorHAnsi" w:hAnsiTheme="minorHAnsi" w:cstheme="minorHAnsi"/>
          <w:sz w:val="20"/>
          <w:u w:val="single"/>
        </w:rPr>
      </w:pPr>
    </w:p>
    <w:p w14:paraId="103E6F7F" w14:textId="77777777" w:rsidR="003C0AD5" w:rsidRPr="007150C8" w:rsidRDefault="003C0AD5" w:rsidP="00DA3C9B">
      <w:pPr>
        <w:pStyle w:val="BodyText"/>
        <w:numPr>
          <w:ilvl w:val="0"/>
          <w:numId w:val="23"/>
        </w:numPr>
        <w:tabs>
          <w:tab w:val="clear" w:pos="9360"/>
        </w:tabs>
        <w:spacing w:after="120"/>
        <w:ind w:left="720" w:hanging="720"/>
        <w:jc w:val="both"/>
        <w:rPr>
          <w:rFonts w:asciiTheme="minorHAnsi" w:hAnsiTheme="minorHAnsi" w:cstheme="minorHAnsi"/>
          <w:sz w:val="20"/>
          <w:u w:val="single"/>
        </w:rPr>
      </w:pPr>
      <w:r w:rsidRPr="00E74E18">
        <w:rPr>
          <w:rFonts w:asciiTheme="minorHAnsi" w:hAnsiTheme="minorHAnsi" w:cstheme="minorHAnsi"/>
          <w:b/>
          <w:sz w:val="20"/>
          <w:u w:val="single"/>
        </w:rPr>
        <w:t>Reporting and Other Work Product Samples</w:t>
      </w:r>
      <w:r w:rsidRPr="00E74E18">
        <w:rPr>
          <w:rFonts w:asciiTheme="minorHAnsi" w:hAnsiTheme="minorHAnsi" w:cstheme="minorHAnsi"/>
          <w:sz w:val="20"/>
        </w:rPr>
        <w:t xml:space="preserve"> </w:t>
      </w:r>
      <w:r w:rsidRPr="00E74E18">
        <w:rPr>
          <w:rFonts w:asciiTheme="minorHAnsi" w:hAnsiTheme="minorHAnsi" w:cstheme="minorHAnsi"/>
          <w:bCs/>
          <w:sz w:val="20"/>
        </w:rPr>
        <w:t>(</w:t>
      </w:r>
      <w:r w:rsidRPr="00E74E18">
        <w:rPr>
          <w:rFonts w:asciiTheme="minorHAnsi" w:hAnsiTheme="minorHAnsi" w:cstheme="minorHAnsi"/>
          <w:bCs/>
          <w:i/>
          <w:sz w:val="20"/>
        </w:rPr>
        <w:t>attach separate page(s))</w:t>
      </w:r>
      <w:r w:rsidRPr="00E74E18">
        <w:rPr>
          <w:rFonts w:asciiTheme="minorHAnsi" w:hAnsiTheme="minorHAnsi" w:cstheme="minorHAnsi"/>
          <w:sz w:val="20"/>
        </w:rPr>
        <w:t xml:space="preserve">- </w:t>
      </w:r>
      <w:r w:rsidRPr="00C647C2">
        <w:rPr>
          <w:rFonts w:asciiTheme="minorHAnsi" w:hAnsiTheme="minorHAnsi" w:cstheme="minorHAnsi"/>
          <w:i/>
          <w:iCs/>
          <w:sz w:val="16"/>
          <w:szCs w:val="16"/>
        </w:rPr>
        <w:t>(Note:  Provide samples of some of the reports and other deliverables applicable to the performance of the Work, including sample reports and detailed invoices.)</w:t>
      </w:r>
    </w:p>
    <w:p w14:paraId="4648070B" w14:textId="77777777" w:rsidR="003C0AD5" w:rsidRPr="009818D2" w:rsidRDefault="003C0AD5" w:rsidP="00DA3C9B">
      <w:pPr>
        <w:pStyle w:val="BodyText"/>
        <w:keepNext/>
        <w:numPr>
          <w:ilvl w:val="0"/>
          <w:numId w:val="23"/>
        </w:numPr>
        <w:tabs>
          <w:tab w:val="clear" w:pos="9360"/>
        </w:tabs>
        <w:ind w:left="720" w:hanging="720"/>
        <w:rPr>
          <w:rFonts w:asciiTheme="minorHAnsi" w:hAnsiTheme="minorHAnsi" w:cstheme="minorHAnsi"/>
          <w:sz w:val="20"/>
          <w:u w:val="single"/>
        </w:rPr>
      </w:pPr>
      <w:bookmarkStart w:id="22" w:name="_Ref408184028"/>
      <w:r w:rsidRPr="007150C8">
        <w:rPr>
          <w:rFonts w:asciiTheme="minorHAnsi" w:hAnsiTheme="minorHAnsi" w:cstheme="minorHAnsi"/>
          <w:b/>
          <w:sz w:val="20"/>
          <w:u w:val="single"/>
        </w:rPr>
        <w:t>Scope/Specifications</w:t>
      </w:r>
    </w:p>
    <w:p w14:paraId="54431BC5" w14:textId="77777777" w:rsidR="003C0AD5" w:rsidRPr="009818D2" w:rsidRDefault="003C0AD5" w:rsidP="003C0AD5">
      <w:pPr>
        <w:pStyle w:val="BodyText"/>
        <w:keepNext/>
        <w:tabs>
          <w:tab w:val="clear" w:pos="9360"/>
        </w:tabs>
        <w:ind w:left="720"/>
        <w:rPr>
          <w:rFonts w:asciiTheme="minorHAnsi" w:hAnsiTheme="minorHAnsi" w:cstheme="minorHAnsi"/>
          <w:sz w:val="16"/>
          <w:szCs w:val="16"/>
          <w:u w:val="single"/>
        </w:rPr>
      </w:pPr>
      <w:r w:rsidRPr="009818D2">
        <w:rPr>
          <w:rFonts w:asciiTheme="minorHAnsi" w:hAnsiTheme="minorHAnsi" w:cstheme="minorHAnsi"/>
          <w:sz w:val="16"/>
          <w:szCs w:val="16"/>
        </w:rPr>
        <w:t>(</w:t>
      </w:r>
      <w:r w:rsidRPr="009818D2">
        <w:rPr>
          <w:rFonts w:asciiTheme="minorHAnsi" w:hAnsiTheme="minorHAnsi" w:cstheme="minorHAnsi"/>
          <w:i/>
          <w:sz w:val="16"/>
          <w:szCs w:val="16"/>
        </w:rPr>
        <w:t>check as applicable</w:t>
      </w:r>
      <w:bookmarkEnd w:id="22"/>
      <w:r w:rsidRPr="009818D2">
        <w:rPr>
          <w:rFonts w:asciiTheme="minorHAnsi" w:hAnsiTheme="minorHAnsi" w:cstheme="minorHAnsi"/>
          <w:i/>
          <w:sz w:val="16"/>
          <w:szCs w:val="16"/>
        </w:rPr>
        <w:t>)</w:t>
      </w:r>
    </w:p>
    <w:tbl>
      <w:tblPr>
        <w:tblW w:w="0" w:type="auto"/>
        <w:tblInd w:w="630" w:type="dxa"/>
        <w:tblLayout w:type="fixed"/>
        <w:tblLook w:val="0000" w:firstRow="0" w:lastRow="0" w:firstColumn="0" w:lastColumn="0" w:noHBand="0" w:noVBand="0"/>
      </w:tblPr>
      <w:tblGrid>
        <w:gridCol w:w="432"/>
        <w:gridCol w:w="8298"/>
      </w:tblGrid>
      <w:tr w:rsidR="003C0AD5" w:rsidRPr="005A5839" w14:paraId="3BB46F9B" w14:textId="77777777" w:rsidTr="00200416">
        <w:tc>
          <w:tcPr>
            <w:tcW w:w="432" w:type="dxa"/>
          </w:tcPr>
          <w:p w14:paraId="2D8D2830"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
                  <w:enabled/>
                  <w:calcOnExit w:val="0"/>
                  <w:checkBox>
                    <w:sizeAuto/>
                    <w:default w:val="0"/>
                  </w:checkBox>
                </w:ffData>
              </w:fldChar>
            </w:r>
            <w:r w:rsidRPr="005A5839">
              <w:rPr>
                <w:rFonts w:cs="Arial"/>
                <w:color w:val="000000"/>
                <w:sz w:val="20"/>
                <w:lang w:val="en-US"/>
              </w:rPr>
              <w:instrText xml:space="preserve"> FORMCHECKBOX </w:instrText>
            </w:r>
            <w:r w:rsidR="0011549C">
              <w:rPr>
                <w:rFonts w:cs="Arial"/>
                <w:color w:val="000000"/>
                <w:sz w:val="20"/>
                <w:lang w:val="en-US"/>
              </w:rPr>
            </w:r>
            <w:r w:rsidR="0011549C">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1B4B8831"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in its entirety.</w:t>
            </w:r>
          </w:p>
        </w:tc>
      </w:tr>
      <w:tr w:rsidR="003C0AD5" w:rsidRPr="005A5839" w14:paraId="689EC394" w14:textId="77777777" w:rsidTr="00200416">
        <w:tc>
          <w:tcPr>
            <w:tcW w:w="432" w:type="dxa"/>
          </w:tcPr>
          <w:p w14:paraId="142A62CE" w14:textId="77777777" w:rsidR="003C0AD5" w:rsidRPr="005A5839" w:rsidRDefault="003C0AD5" w:rsidP="00200416">
            <w:pPr>
              <w:pStyle w:val="BodyText"/>
              <w:keepLines/>
              <w:spacing w:before="60"/>
              <w:rPr>
                <w:rFonts w:cs="Arial"/>
                <w:b/>
                <w:snapToGrid w:val="0"/>
                <w:color w:val="000000"/>
                <w:sz w:val="20"/>
              </w:rPr>
            </w:pPr>
            <w:r w:rsidRPr="005A5839">
              <w:rPr>
                <w:rFonts w:cs="Arial"/>
                <w:color w:val="000000"/>
                <w:sz w:val="20"/>
                <w:lang w:val="en-US"/>
              </w:rPr>
              <w:fldChar w:fldCharType="begin">
                <w:ffData>
                  <w:name w:val="Check2"/>
                  <w:enabled/>
                  <w:calcOnExit w:val="0"/>
                  <w:checkBox>
                    <w:sizeAuto/>
                    <w:default w:val="0"/>
                  </w:checkBox>
                </w:ffData>
              </w:fldChar>
            </w:r>
            <w:r w:rsidRPr="005A5839">
              <w:rPr>
                <w:rFonts w:cs="Arial"/>
                <w:color w:val="000000"/>
                <w:sz w:val="20"/>
                <w:lang w:val="en-US"/>
              </w:rPr>
              <w:instrText xml:space="preserve"> FORMCHECKBOX </w:instrText>
            </w:r>
            <w:r w:rsidR="0011549C">
              <w:rPr>
                <w:rFonts w:cs="Arial"/>
                <w:color w:val="000000"/>
                <w:sz w:val="20"/>
                <w:lang w:val="en-US"/>
              </w:rPr>
            </w:r>
            <w:r w:rsidR="0011549C">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391D35FA" w14:textId="77777777" w:rsidR="003C0AD5" w:rsidRPr="006E7CE9" w:rsidRDefault="003C0AD5" w:rsidP="00200416">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with exceptions.</w:t>
            </w:r>
          </w:p>
          <w:p w14:paraId="30AC9A0D" w14:textId="77777777" w:rsidR="003C0AD5" w:rsidRPr="000726C5" w:rsidRDefault="003C0AD5" w:rsidP="00200416">
            <w:pPr>
              <w:pStyle w:val="BodyText"/>
              <w:keepLines/>
              <w:rPr>
                <w:rFonts w:asciiTheme="minorHAnsi" w:hAnsiTheme="minorHAnsi" w:cstheme="minorHAnsi"/>
                <w:i/>
                <w:iCs/>
                <w:sz w:val="16"/>
                <w:szCs w:val="16"/>
              </w:rPr>
            </w:pPr>
            <w:r w:rsidRPr="000726C5">
              <w:rPr>
                <w:rFonts w:asciiTheme="minorHAnsi" w:hAnsiTheme="minorHAnsi" w:cstheme="minorHAnsi"/>
                <w:i/>
                <w:iCs/>
                <w:sz w:val="16"/>
                <w:szCs w:val="16"/>
              </w:rPr>
              <w:t xml:space="preserve">(Note: Identify / describe proposed changes, equivalents, substitutions or alternatives with supporting information, </w:t>
            </w:r>
            <w:proofErr w:type="gramStart"/>
            <w:r w:rsidRPr="000726C5">
              <w:rPr>
                <w:rFonts w:asciiTheme="minorHAnsi" w:hAnsiTheme="minorHAnsi" w:cstheme="minorHAnsi"/>
                <w:i/>
                <w:iCs/>
                <w:sz w:val="16"/>
                <w:szCs w:val="16"/>
              </w:rPr>
              <w:t>data</w:t>
            </w:r>
            <w:proofErr w:type="gramEnd"/>
            <w:r w:rsidRPr="000726C5">
              <w:rPr>
                <w:rFonts w:asciiTheme="minorHAnsi" w:hAnsiTheme="minorHAnsi" w:cstheme="minorHAnsi"/>
                <w:i/>
                <w:iCs/>
                <w:sz w:val="16"/>
                <w:szCs w:val="16"/>
              </w:rPr>
              <w:t xml:space="preserve"> and documentation that the exception will meet or exceed SPS’s expectations.</w:t>
            </w:r>
            <w:r>
              <w:rPr>
                <w:rFonts w:asciiTheme="minorHAnsi" w:hAnsiTheme="minorHAnsi" w:cstheme="minorHAnsi"/>
                <w:i/>
                <w:iCs/>
                <w:sz w:val="16"/>
                <w:szCs w:val="16"/>
              </w:rPr>
              <w:t xml:space="preserve"> Nothing proposed in this section will apply unless incorporated into the Contract Terms.)</w:t>
            </w:r>
          </w:p>
        </w:tc>
      </w:tr>
      <w:tr w:rsidR="003C0AD5" w:rsidRPr="005A5839" w14:paraId="13D07200" w14:textId="77777777" w:rsidTr="00200416">
        <w:trPr>
          <w:trHeight w:val="331"/>
        </w:trPr>
        <w:tc>
          <w:tcPr>
            <w:tcW w:w="432" w:type="dxa"/>
          </w:tcPr>
          <w:p w14:paraId="2DC20352" w14:textId="77777777" w:rsidR="003C0AD5" w:rsidRPr="005A5839" w:rsidRDefault="003C0AD5" w:rsidP="00200416">
            <w:pPr>
              <w:pStyle w:val="BodyText"/>
              <w:keepLines/>
              <w:spacing w:before="60"/>
              <w:rPr>
                <w:rFonts w:cs="Arial"/>
                <w:color w:val="000000"/>
                <w:sz w:val="20"/>
                <w:lang w:val="en-US"/>
              </w:rPr>
            </w:pPr>
          </w:p>
        </w:tc>
        <w:tc>
          <w:tcPr>
            <w:tcW w:w="8298" w:type="dxa"/>
            <w:tcBorders>
              <w:bottom w:val="single" w:sz="4" w:space="0" w:color="auto"/>
            </w:tcBorders>
          </w:tcPr>
          <w:p w14:paraId="0706329D" w14:textId="77777777" w:rsidR="003C0AD5" w:rsidRPr="005A5839" w:rsidRDefault="003C0AD5" w:rsidP="00200416">
            <w:pPr>
              <w:pStyle w:val="BodyText"/>
              <w:keepLines/>
              <w:spacing w:before="60"/>
              <w:rPr>
                <w:rFonts w:cs="Arial"/>
                <w:sz w:val="20"/>
              </w:rPr>
            </w:pPr>
          </w:p>
        </w:tc>
      </w:tr>
      <w:tr w:rsidR="003C0AD5" w:rsidRPr="005A5839" w14:paraId="5566EEA8" w14:textId="77777777" w:rsidTr="00200416">
        <w:trPr>
          <w:trHeight w:val="331"/>
        </w:trPr>
        <w:tc>
          <w:tcPr>
            <w:tcW w:w="432" w:type="dxa"/>
          </w:tcPr>
          <w:p w14:paraId="3EB22FFC"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54E7A30C" w14:textId="77777777" w:rsidR="003C0AD5" w:rsidRPr="005A5839" w:rsidRDefault="003C0AD5" w:rsidP="00200416">
            <w:pPr>
              <w:pStyle w:val="BodyText"/>
              <w:keepLines/>
              <w:spacing w:before="60"/>
              <w:rPr>
                <w:rFonts w:cs="Arial"/>
                <w:sz w:val="20"/>
              </w:rPr>
            </w:pPr>
          </w:p>
        </w:tc>
      </w:tr>
      <w:tr w:rsidR="003C0AD5" w:rsidRPr="005A5839" w14:paraId="137D64D8" w14:textId="77777777" w:rsidTr="00200416">
        <w:trPr>
          <w:trHeight w:val="331"/>
        </w:trPr>
        <w:tc>
          <w:tcPr>
            <w:tcW w:w="432" w:type="dxa"/>
          </w:tcPr>
          <w:p w14:paraId="68DE8110" w14:textId="77777777" w:rsidR="003C0AD5" w:rsidRPr="005A5839" w:rsidRDefault="003C0AD5" w:rsidP="00200416">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3B0A4171" w14:textId="77777777" w:rsidR="003C0AD5" w:rsidRPr="005A5839" w:rsidRDefault="003C0AD5" w:rsidP="00200416">
            <w:pPr>
              <w:pStyle w:val="BodyText"/>
              <w:keepLines/>
              <w:spacing w:before="60"/>
              <w:rPr>
                <w:rFonts w:cs="Arial"/>
                <w:sz w:val="20"/>
              </w:rPr>
            </w:pPr>
          </w:p>
        </w:tc>
      </w:tr>
    </w:tbl>
    <w:p w14:paraId="4C926F4F" w14:textId="77777777" w:rsidR="003C0AD5" w:rsidRDefault="003C0AD5" w:rsidP="003C0AD5">
      <w:pPr>
        <w:pStyle w:val="BodyText"/>
        <w:rPr>
          <w:rFonts w:cs="Arial"/>
          <w:sz w:val="20"/>
          <w:u w:val="single"/>
        </w:rPr>
      </w:pPr>
      <w:bookmarkStart w:id="23" w:name="_Ref408184048"/>
    </w:p>
    <w:p w14:paraId="28C5166C" w14:textId="77777777" w:rsidR="003C0AD5" w:rsidRPr="009818D2" w:rsidRDefault="003C0AD5" w:rsidP="003C0AD5">
      <w:pPr>
        <w:pStyle w:val="BodyText"/>
        <w:ind w:left="720"/>
        <w:rPr>
          <w:rFonts w:cs="Arial"/>
          <w:i/>
          <w:iCs/>
          <w:sz w:val="16"/>
          <w:szCs w:val="16"/>
          <w:u w:val="single"/>
        </w:rPr>
      </w:pPr>
      <w:r w:rsidRPr="009818D2">
        <w:rPr>
          <w:rFonts w:cs="Arial"/>
          <w:i/>
          <w:iCs/>
          <w:sz w:val="16"/>
          <w:szCs w:val="16"/>
        </w:rPr>
        <w:t xml:space="preserve">(Note: Identify any recommended additional scope </w:t>
      </w:r>
      <w:r>
        <w:rPr>
          <w:rFonts w:cs="Arial"/>
          <w:i/>
          <w:iCs/>
          <w:sz w:val="16"/>
          <w:szCs w:val="16"/>
        </w:rPr>
        <w:t xml:space="preserve">required or recommended </w:t>
      </w:r>
      <w:r w:rsidRPr="009818D2">
        <w:rPr>
          <w:rFonts w:cs="Arial"/>
          <w:i/>
          <w:iCs/>
          <w:sz w:val="16"/>
          <w:szCs w:val="16"/>
        </w:rPr>
        <w:t>to successfully complete the Wor</w:t>
      </w:r>
      <w:r>
        <w:rPr>
          <w:rFonts w:cs="Arial"/>
          <w:i/>
          <w:iCs/>
          <w:sz w:val="16"/>
          <w:szCs w:val="16"/>
        </w:rPr>
        <w:t>k or improve the Wor</w:t>
      </w:r>
      <w:r w:rsidRPr="009818D2">
        <w:rPr>
          <w:rFonts w:cs="Arial"/>
          <w:i/>
          <w:iCs/>
          <w:sz w:val="16"/>
          <w:szCs w:val="16"/>
        </w:rPr>
        <w:t>k</w:t>
      </w:r>
      <w:r>
        <w:rPr>
          <w:rFonts w:cs="Arial"/>
          <w:i/>
          <w:iCs/>
          <w:sz w:val="16"/>
          <w:szCs w:val="16"/>
        </w:rPr>
        <w:t xml:space="preserve">.  </w:t>
      </w:r>
      <w:r>
        <w:rPr>
          <w:rFonts w:asciiTheme="minorHAnsi" w:hAnsiTheme="minorHAnsi" w:cstheme="minorHAnsi"/>
          <w:i/>
          <w:iCs/>
          <w:sz w:val="16"/>
          <w:szCs w:val="16"/>
        </w:rPr>
        <w:t>Nothing proposed in this section will apply unless incorporated into the Contract Terms</w:t>
      </w:r>
      <w:r w:rsidRPr="009818D2">
        <w:rPr>
          <w:rFonts w:cs="Arial"/>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2F6772AD" w14:textId="77777777" w:rsidTr="00200416">
        <w:trPr>
          <w:cantSplit/>
          <w:trHeight w:val="331"/>
        </w:trPr>
        <w:tc>
          <w:tcPr>
            <w:tcW w:w="8730" w:type="dxa"/>
            <w:tcBorders>
              <w:bottom w:val="single" w:sz="4" w:space="0" w:color="auto"/>
            </w:tcBorders>
          </w:tcPr>
          <w:p w14:paraId="2BF9F637" w14:textId="77777777" w:rsidR="003C0AD5" w:rsidRPr="00C5308D" w:rsidRDefault="003C0AD5" w:rsidP="00200416">
            <w:pPr>
              <w:pStyle w:val="BodyText"/>
              <w:rPr>
                <w:rFonts w:asciiTheme="minorHAnsi" w:hAnsiTheme="minorHAnsi" w:cstheme="minorHAnsi"/>
                <w:sz w:val="20"/>
              </w:rPr>
            </w:pPr>
          </w:p>
        </w:tc>
      </w:tr>
      <w:tr w:rsidR="003C0AD5" w:rsidRPr="00C5308D" w14:paraId="5A2CB959" w14:textId="77777777" w:rsidTr="00200416">
        <w:trPr>
          <w:cantSplit/>
          <w:trHeight w:val="331"/>
        </w:trPr>
        <w:tc>
          <w:tcPr>
            <w:tcW w:w="8730" w:type="dxa"/>
            <w:tcBorders>
              <w:bottom w:val="single" w:sz="4" w:space="0" w:color="auto"/>
            </w:tcBorders>
          </w:tcPr>
          <w:p w14:paraId="2EA71065" w14:textId="77777777" w:rsidR="003C0AD5" w:rsidRPr="00C5308D" w:rsidRDefault="003C0AD5" w:rsidP="00200416">
            <w:pPr>
              <w:pStyle w:val="BodyText"/>
              <w:rPr>
                <w:rFonts w:asciiTheme="minorHAnsi" w:hAnsiTheme="minorHAnsi" w:cstheme="minorHAnsi"/>
                <w:sz w:val="20"/>
              </w:rPr>
            </w:pPr>
          </w:p>
        </w:tc>
      </w:tr>
      <w:tr w:rsidR="003C0AD5" w:rsidRPr="00C5308D" w14:paraId="310FA7A6" w14:textId="77777777" w:rsidTr="00200416">
        <w:trPr>
          <w:cantSplit/>
          <w:trHeight w:val="331"/>
        </w:trPr>
        <w:tc>
          <w:tcPr>
            <w:tcW w:w="8730" w:type="dxa"/>
            <w:tcBorders>
              <w:top w:val="single" w:sz="4" w:space="0" w:color="auto"/>
              <w:bottom w:val="single" w:sz="4" w:space="0" w:color="auto"/>
            </w:tcBorders>
          </w:tcPr>
          <w:p w14:paraId="00CF7031" w14:textId="77777777" w:rsidR="003C0AD5" w:rsidRPr="00C5308D" w:rsidRDefault="003C0AD5" w:rsidP="00200416">
            <w:pPr>
              <w:pStyle w:val="BodyText"/>
              <w:rPr>
                <w:rFonts w:asciiTheme="minorHAnsi" w:hAnsiTheme="minorHAnsi" w:cstheme="minorHAnsi"/>
                <w:sz w:val="20"/>
              </w:rPr>
            </w:pPr>
          </w:p>
        </w:tc>
      </w:tr>
    </w:tbl>
    <w:p w14:paraId="409F465A" w14:textId="77777777" w:rsidR="003C0AD5" w:rsidRDefault="003C0AD5" w:rsidP="003C0AD5">
      <w:pPr>
        <w:pStyle w:val="BodyText"/>
        <w:rPr>
          <w:rFonts w:cs="Arial"/>
          <w:sz w:val="20"/>
          <w:u w:val="single"/>
        </w:rPr>
      </w:pPr>
    </w:p>
    <w:p w14:paraId="395AAEC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Equipment and Other Resources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Unless already detailed in your attached Workplan, describe the equipment, technologies, and other resources you will utilize to perform the Work efficiently and effectively</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0D834824" w14:textId="77777777" w:rsidTr="00200416">
        <w:trPr>
          <w:cantSplit/>
          <w:trHeight w:val="331"/>
        </w:trPr>
        <w:tc>
          <w:tcPr>
            <w:tcW w:w="8730" w:type="dxa"/>
            <w:tcBorders>
              <w:bottom w:val="single" w:sz="4" w:space="0" w:color="auto"/>
            </w:tcBorders>
          </w:tcPr>
          <w:p w14:paraId="66EF830C" w14:textId="77777777" w:rsidR="003C0AD5" w:rsidRPr="00C5308D" w:rsidRDefault="003C0AD5" w:rsidP="00200416">
            <w:pPr>
              <w:pStyle w:val="BodyText"/>
              <w:rPr>
                <w:rFonts w:asciiTheme="minorHAnsi" w:hAnsiTheme="minorHAnsi" w:cstheme="minorHAnsi"/>
                <w:sz w:val="20"/>
              </w:rPr>
            </w:pPr>
          </w:p>
        </w:tc>
      </w:tr>
      <w:tr w:rsidR="003C0AD5" w:rsidRPr="00C5308D" w14:paraId="6243A4F4" w14:textId="77777777" w:rsidTr="00200416">
        <w:trPr>
          <w:cantSplit/>
          <w:trHeight w:val="331"/>
        </w:trPr>
        <w:tc>
          <w:tcPr>
            <w:tcW w:w="8730" w:type="dxa"/>
            <w:tcBorders>
              <w:bottom w:val="single" w:sz="4" w:space="0" w:color="auto"/>
            </w:tcBorders>
          </w:tcPr>
          <w:p w14:paraId="00734C52" w14:textId="77777777" w:rsidR="003C0AD5" w:rsidRPr="00C5308D" w:rsidRDefault="003C0AD5" w:rsidP="00200416">
            <w:pPr>
              <w:pStyle w:val="BodyText"/>
              <w:rPr>
                <w:rFonts w:asciiTheme="minorHAnsi" w:hAnsiTheme="minorHAnsi" w:cstheme="minorHAnsi"/>
                <w:sz w:val="20"/>
              </w:rPr>
            </w:pPr>
          </w:p>
        </w:tc>
      </w:tr>
      <w:tr w:rsidR="003C0AD5" w:rsidRPr="00C5308D" w14:paraId="45B3A9AC" w14:textId="77777777" w:rsidTr="00200416">
        <w:trPr>
          <w:cantSplit/>
          <w:trHeight w:val="331"/>
        </w:trPr>
        <w:tc>
          <w:tcPr>
            <w:tcW w:w="8730" w:type="dxa"/>
            <w:tcBorders>
              <w:top w:val="single" w:sz="4" w:space="0" w:color="auto"/>
              <w:bottom w:val="single" w:sz="4" w:space="0" w:color="auto"/>
            </w:tcBorders>
          </w:tcPr>
          <w:p w14:paraId="581C0333" w14:textId="77777777" w:rsidR="003C0AD5" w:rsidRPr="00C5308D" w:rsidRDefault="003C0AD5" w:rsidP="00200416">
            <w:pPr>
              <w:pStyle w:val="BodyText"/>
              <w:rPr>
                <w:rFonts w:asciiTheme="minorHAnsi" w:hAnsiTheme="minorHAnsi" w:cstheme="minorHAnsi"/>
                <w:sz w:val="20"/>
              </w:rPr>
            </w:pPr>
          </w:p>
        </w:tc>
      </w:tr>
    </w:tbl>
    <w:p w14:paraId="188105C7" w14:textId="77777777" w:rsidR="003C0AD5" w:rsidRPr="0039580C" w:rsidRDefault="003C0AD5" w:rsidP="003C0AD5">
      <w:pPr>
        <w:pStyle w:val="BodyText"/>
        <w:rPr>
          <w:rFonts w:cs="Arial"/>
          <w:sz w:val="20"/>
          <w:u w:val="single"/>
        </w:rPr>
      </w:pPr>
    </w:p>
    <w:bookmarkEnd w:id="23"/>
    <w:p w14:paraId="28C7520D" w14:textId="0AF7B9CA" w:rsidR="003C0AD5" w:rsidRPr="001A624A" w:rsidRDefault="003C0AD5" w:rsidP="00DA3C9B">
      <w:pPr>
        <w:pStyle w:val="BodyText"/>
        <w:keepNext/>
        <w:keepLines/>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lastRenderedPageBreak/>
        <w:t>Security Protocols and Procedures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1A624A">
        <w:rPr>
          <w:rFonts w:asciiTheme="minorHAnsi" w:hAnsiTheme="minorHAnsi" w:cstheme="minorHAnsi"/>
          <w:i/>
          <w:iCs/>
          <w:sz w:val="16"/>
          <w:szCs w:val="16"/>
        </w:rPr>
        <w:t xml:space="preserve">Note: Describe your processes and procedures for maintaining the confidentiality of the Work, Work Product, Work details, participant names and other confidential or personal information. Include </w:t>
      </w:r>
      <w:r w:rsidRPr="001A624A">
        <w:rPr>
          <w:rFonts w:asciiTheme="minorHAnsi" w:hAnsiTheme="minorHAnsi" w:cstheme="minorHAnsi"/>
          <w:i/>
          <w:iCs/>
          <w:sz w:val="16"/>
          <w:szCs w:val="16"/>
          <w:lang w:val="en-CA"/>
        </w:rPr>
        <w:t>a brief description of your information technology</w:t>
      </w:r>
      <w:r w:rsidRPr="001A624A">
        <w:rPr>
          <w:rFonts w:asciiTheme="minorHAnsi" w:hAnsiTheme="minorHAnsi" w:cstheme="minorHAnsi"/>
          <w:i/>
          <w:iCs/>
          <w:sz w:val="16"/>
          <w:szCs w:val="16"/>
        </w:rPr>
        <w:t xml:space="preserve"> and data security policies as they pertain to your online case management portal and records management and maintenance.  Provide a description of measures taken to maintain restricted access to systems, </w:t>
      </w:r>
      <w:proofErr w:type="gramStart"/>
      <w:r w:rsidRPr="001A624A">
        <w:rPr>
          <w:rFonts w:asciiTheme="minorHAnsi" w:hAnsiTheme="minorHAnsi" w:cstheme="minorHAnsi"/>
          <w:i/>
          <w:iCs/>
          <w:sz w:val="16"/>
          <w:szCs w:val="16"/>
        </w:rPr>
        <w:t>portals</w:t>
      </w:r>
      <w:proofErr w:type="gramEnd"/>
      <w:r w:rsidRPr="001A624A">
        <w:rPr>
          <w:rFonts w:asciiTheme="minorHAnsi" w:hAnsiTheme="minorHAnsi" w:cstheme="minorHAnsi"/>
          <w:i/>
          <w:iCs/>
          <w:sz w:val="16"/>
          <w:szCs w:val="16"/>
        </w:rPr>
        <w:t xml:space="preserve"> and records and to ensure appropriate data security practices are implemented and followed.  Include information regarding access to work in progress and completed work (Is it restricted or limited? Who </w:t>
      </w:r>
      <w:proofErr w:type="gramStart"/>
      <w:r w:rsidRPr="001A624A">
        <w:rPr>
          <w:rFonts w:asciiTheme="minorHAnsi" w:hAnsiTheme="minorHAnsi" w:cstheme="minorHAnsi"/>
          <w:i/>
          <w:iCs/>
          <w:sz w:val="16"/>
          <w:szCs w:val="16"/>
        </w:rPr>
        <w:t>is able to</w:t>
      </w:r>
      <w:proofErr w:type="gramEnd"/>
      <w:r w:rsidRPr="001A624A">
        <w:rPr>
          <w:rFonts w:asciiTheme="minorHAnsi" w:hAnsiTheme="minorHAnsi" w:cstheme="minorHAnsi"/>
          <w:i/>
          <w:iCs/>
          <w:sz w:val="16"/>
          <w:szCs w:val="16"/>
        </w:rPr>
        <w:t xml:space="preserve"> gain access?) and frequency of data security audits.</w:t>
      </w:r>
    </w:p>
    <w:tbl>
      <w:tblPr>
        <w:tblW w:w="8730" w:type="dxa"/>
        <w:tblInd w:w="630" w:type="dxa"/>
        <w:tblLayout w:type="fixed"/>
        <w:tblLook w:val="0000" w:firstRow="0" w:lastRow="0" w:firstColumn="0" w:lastColumn="0" w:noHBand="0" w:noVBand="0"/>
      </w:tblPr>
      <w:tblGrid>
        <w:gridCol w:w="8730"/>
      </w:tblGrid>
      <w:tr w:rsidR="003C0AD5" w:rsidRPr="00C5308D" w14:paraId="780E0F6F" w14:textId="77777777" w:rsidTr="00200416">
        <w:trPr>
          <w:cantSplit/>
          <w:trHeight w:val="331"/>
        </w:trPr>
        <w:tc>
          <w:tcPr>
            <w:tcW w:w="8730" w:type="dxa"/>
            <w:tcBorders>
              <w:bottom w:val="single" w:sz="4" w:space="0" w:color="auto"/>
            </w:tcBorders>
          </w:tcPr>
          <w:p w14:paraId="01A37D64"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308673E6" w14:textId="77777777" w:rsidTr="00200416">
        <w:trPr>
          <w:cantSplit/>
          <w:trHeight w:val="331"/>
        </w:trPr>
        <w:tc>
          <w:tcPr>
            <w:tcW w:w="8730" w:type="dxa"/>
            <w:tcBorders>
              <w:bottom w:val="single" w:sz="4" w:space="0" w:color="auto"/>
            </w:tcBorders>
          </w:tcPr>
          <w:p w14:paraId="4E7318AD" w14:textId="77777777" w:rsidR="003C0AD5" w:rsidRPr="00C5308D" w:rsidRDefault="003C0AD5" w:rsidP="00200416">
            <w:pPr>
              <w:pStyle w:val="BodyText"/>
              <w:keepNext/>
              <w:keepLines/>
              <w:rPr>
                <w:rFonts w:asciiTheme="minorHAnsi" w:hAnsiTheme="minorHAnsi" w:cstheme="minorHAnsi"/>
                <w:sz w:val="20"/>
              </w:rPr>
            </w:pPr>
          </w:p>
        </w:tc>
      </w:tr>
      <w:tr w:rsidR="003C0AD5" w:rsidRPr="00C5308D" w14:paraId="28AA64CF" w14:textId="77777777" w:rsidTr="00200416">
        <w:trPr>
          <w:cantSplit/>
          <w:trHeight w:val="331"/>
        </w:trPr>
        <w:tc>
          <w:tcPr>
            <w:tcW w:w="8730" w:type="dxa"/>
            <w:tcBorders>
              <w:top w:val="single" w:sz="4" w:space="0" w:color="auto"/>
              <w:bottom w:val="single" w:sz="4" w:space="0" w:color="auto"/>
            </w:tcBorders>
          </w:tcPr>
          <w:p w14:paraId="31190A3C" w14:textId="77777777" w:rsidR="003C0AD5" w:rsidRPr="00C5308D" w:rsidRDefault="003C0AD5" w:rsidP="00200416">
            <w:pPr>
              <w:pStyle w:val="BodyText"/>
              <w:keepNext/>
              <w:keepLines/>
              <w:rPr>
                <w:rFonts w:asciiTheme="minorHAnsi" w:hAnsiTheme="minorHAnsi" w:cstheme="minorHAnsi"/>
                <w:sz w:val="20"/>
              </w:rPr>
            </w:pPr>
          </w:p>
        </w:tc>
      </w:tr>
    </w:tbl>
    <w:p w14:paraId="2BEA17D7" w14:textId="77777777" w:rsidR="003C0AD5" w:rsidRDefault="003C0AD5" w:rsidP="003C0AD5">
      <w:pPr>
        <w:pStyle w:val="BodyText"/>
        <w:keepNext/>
        <w:rPr>
          <w:rFonts w:cs="Arial"/>
          <w:sz w:val="20"/>
        </w:rPr>
      </w:pPr>
    </w:p>
    <w:p w14:paraId="4EA16740" w14:textId="77777777" w:rsidR="003C0AD5" w:rsidRPr="00D132AD"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4" w:name="_Ref63625598"/>
      <w:r w:rsidRPr="00D132AD">
        <w:rPr>
          <w:rFonts w:asciiTheme="minorHAnsi" w:hAnsiTheme="minorHAnsi" w:cstheme="minorHAnsi"/>
          <w:b/>
          <w:sz w:val="20"/>
          <w:u w:val="single"/>
        </w:rPr>
        <w:t>Protection of Personal and Confidential Information</w:t>
      </w:r>
      <w:bookmarkEnd w:id="24"/>
    </w:p>
    <w:p w14:paraId="2102DB6B" w14:textId="77777777" w:rsidR="003C0AD5" w:rsidRPr="00D132AD" w:rsidRDefault="003C0AD5" w:rsidP="003C0AD5">
      <w:pPr>
        <w:pStyle w:val="BodyText"/>
        <w:rPr>
          <w:rFonts w:asciiTheme="minorHAnsi" w:hAnsiTheme="minorHAnsi" w:cstheme="minorHAnsi"/>
          <w:sz w:val="20"/>
        </w:rPr>
      </w:pPr>
    </w:p>
    <w:p w14:paraId="05A85132"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Privacy Policy</w:t>
      </w:r>
      <w:r w:rsidRPr="00D132AD">
        <w:rPr>
          <w:rFonts w:asciiTheme="minorHAnsi" w:hAnsiTheme="minorHAnsi" w:cstheme="minorHAnsi"/>
          <w:sz w:val="20"/>
        </w:rPr>
        <w:t xml:space="preserve"> - </w:t>
      </w:r>
      <w:r w:rsidRPr="001A624A">
        <w:rPr>
          <w:rFonts w:asciiTheme="minorHAnsi" w:hAnsiTheme="minorHAnsi" w:cstheme="minorHAnsi"/>
          <w:bCs/>
          <w:sz w:val="16"/>
          <w:szCs w:val="16"/>
        </w:rPr>
        <w:t>(</w:t>
      </w:r>
      <w:r w:rsidRPr="001A624A">
        <w:rPr>
          <w:rFonts w:asciiTheme="minorHAnsi" w:hAnsiTheme="minorHAnsi" w:cstheme="minorHAnsi"/>
          <w:bCs/>
          <w:i/>
          <w:sz w:val="16"/>
          <w:szCs w:val="16"/>
        </w:rPr>
        <w:t>attach your</w:t>
      </w:r>
      <w:r w:rsidRPr="001A624A">
        <w:rPr>
          <w:rFonts w:asciiTheme="minorHAnsi" w:hAnsiTheme="minorHAnsi" w:cstheme="minorHAnsi"/>
          <w:i/>
          <w:sz w:val="16"/>
          <w:szCs w:val="16"/>
        </w:rPr>
        <w:t xml:space="preserve"> Privacy Policy for review and approval by SPS</w:t>
      </w:r>
      <w:r w:rsidRPr="001A624A">
        <w:rPr>
          <w:rFonts w:asciiTheme="minorHAnsi" w:hAnsiTheme="minorHAnsi" w:cstheme="minorHAnsi"/>
          <w:sz w:val="16"/>
          <w:szCs w:val="16"/>
        </w:rPr>
        <w:t>)</w:t>
      </w:r>
      <w:r w:rsidRPr="00D132AD">
        <w:rPr>
          <w:rFonts w:asciiTheme="minorHAnsi" w:hAnsiTheme="minorHAnsi" w:cstheme="minorHAnsi"/>
          <w:sz w:val="20"/>
        </w:rPr>
        <w:t>.</w:t>
      </w:r>
    </w:p>
    <w:p w14:paraId="253F9CEB"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 xml:space="preserve">Storage of Information - </w:t>
      </w:r>
      <w:r w:rsidRPr="00D132AD">
        <w:rPr>
          <w:rFonts w:asciiTheme="minorHAnsi" w:hAnsiTheme="minorHAnsi" w:cstheme="minorHAnsi"/>
          <w:sz w:val="20"/>
        </w:rPr>
        <w:t xml:space="preserve">– </w:t>
      </w:r>
      <w:r w:rsidRPr="00D132AD">
        <w:rPr>
          <w:rFonts w:asciiTheme="minorHAnsi" w:hAnsiTheme="minorHAnsi" w:cstheme="minorHAnsi"/>
          <w:i/>
          <w:sz w:val="20"/>
        </w:rPr>
        <w:t>check as applicable</w:t>
      </w:r>
      <w:r w:rsidRPr="00D132AD">
        <w:rPr>
          <w:rFonts w:asciiTheme="minorHAnsi" w:hAnsiTheme="minorHAnsi" w:cstheme="minorHAnsi"/>
          <w:sz w:val="20"/>
        </w:rPr>
        <w:t>:</w:t>
      </w:r>
    </w:p>
    <w:tbl>
      <w:tblPr>
        <w:tblW w:w="8460" w:type="dxa"/>
        <w:tblInd w:w="990" w:type="dxa"/>
        <w:tblLayout w:type="fixed"/>
        <w:tblLook w:val="0000" w:firstRow="0" w:lastRow="0" w:firstColumn="0" w:lastColumn="0" w:noHBand="0" w:noVBand="0"/>
      </w:tblPr>
      <w:tblGrid>
        <w:gridCol w:w="450"/>
        <w:gridCol w:w="8010"/>
      </w:tblGrid>
      <w:tr w:rsidR="003C0AD5" w:rsidRPr="00D132AD" w14:paraId="69AC4023" w14:textId="77777777" w:rsidTr="00200416">
        <w:tc>
          <w:tcPr>
            <w:tcW w:w="450" w:type="dxa"/>
          </w:tcPr>
          <w:p w14:paraId="1473AE3A"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34EFAC28"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not store confidential and/or sensitive information of SPS or personal information obtained as part of the </w:t>
            </w:r>
            <w:r>
              <w:rPr>
                <w:rFonts w:asciiTheme="minorHAnsi" w:hAnsiTheme="minorHAnsi" w:cstheme="minorHAnsi"/>
                <w:sz w:val="20"/>
              </w:rPr>
              <w:t>Work</w:t>
            </w:r>
            <w:r w:rsidRPr="00D132AD">
              <w:rPr>
                <w:rFonts w:asciiTheme="minorHAnsi" w:hAnsiTheme="minorHAnsi" w:cstheme="minorHAnsi"/>
                <w:sz w:val="20"/>
              </w:rPr>
              <w:t xml:space="preserve"> on servers outside of Canada or allow anyone from outside of Canada to access such information.</w:t>
            </w:r>
          </w:p>
        </w:tc>
      </w:tr>
      <w:tr w:rsidR="003C0AD5" w:rsidRPr="00D132AD" w14:paraId="0C4582B6" w14:textId="77777777" w:rsidTr="00200416">
        <w:tc>
          <w:tcPr>
            <w:tcW w:w="450" w:type="dxa"/>
          </w:tcPr>
          <w:p w14:paraId="1025751B" w14:textId="77777777" w:rsidR="003C0AD5" w:rsidRPr="00D132AD" w:rsidRDefault="003C0AD5" w:rsidP="00200416">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080A3FFD" w14:textId="77777777" w:rsidR="003C0AD5" w:rsidRPr="00D132AD" w:rsidRDefault="003C0AD5" w:rsidP="00200416">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or may store confidential and/or sensitive information of SPS or personal information obtained as part of the Services on servers outside of </w:t>
            </w:r>
            <w:proofErr w:type="gramStart"/>
            <w:r w:rsidRPr="00D132AD">
              <w:rPr>
                <w:rFonts w:asciiTheme="minorHAnsi" w:hAnsiTheme="minorHAnsi" w:cstheme="minorHAnsi"/>
                <w:sz w:val="20"/>
              </w:rPr>
              <w:t>Canada, but</w:t>
            </w:r>
            <w:proofErr w:type="gramEnd"/>
            <w:r w:rsidRPr="00D132AD">
              <w:rPr>
                <w:rFonts w:asciiTheme="minorHAnsi" w:hAnsiTheme="minorHAnsi" w:cstheme="minorHAnsi"/>
                <w:sz w:val="20"/>
              </w:rPr>
              <w:t xml:space="preserve"> confirm such information will be encrypted or de-identified, with the encryption keys and/or de-identification keys (as the case may be) stored on </w:t>
            </w:r>
            <w:r w:rsidRPr="00D132AD">
              <w:rPr>
                <w:rFonts w:asciiTheme="minorHAnsi" w:hAnsiTheme="minorHAnsi" w:cstheme="minorHAnsi"/>
                <w:color w:val="000000"/>
                <w:sz w:val="20"/>
              </w:rPr>
              <w:t xml:space="preserve">servers located within SPS’s data centres </w:t>
            </w:r>
            <w:r w:rsidRPr="00D132AD">
              <w:rPr>
                <w:rFonts w:asciiTheme="minorHAnsi" w:hAnsiTheme="minorHAnsi" w:cstheme="minorHAnsi"/>
                <w:sz w:val="20"/>
              </w:rPr>
              <w:t>within Canada.</w:t>
            </w:r>
          </w:p>
        </w:tc>
      </w:tr>
    </w:tbl>
    <w:p w14:paraId="61B443A0" w14:textId="77777777" w:rsidR="003C0AD5" w:rsidRPr="0039580C" w:rsidRDefault="003C0AD5" w:rsidP="003C0AD5">
      <w:pPr>
        <w:pStyle w:val="BodyText"/>
        <w:rPr>
          <w:rFonts w:cs="Arial"/>
          <w:sz w:val="20"/>
          <w:u w:val="single"/>
        </w:rPr>
      </w:pPr>
    </w:p>
    <w:p w14:paraId="5B934437"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bCs/>
          <w:sz w:val="20"/>
          <w:u w:val="single"/>
        </w:rPr>
        <w:t>Customer Service</w:t>
      </w:r>
      <w:r w:rsidRPr="00060F95">
        <w:rPr>
          <w:rFonts w:asciiTheme="minorHAnsi" w:hAnsiTheme="minorHAnsi"/>
          <w:b/>
          <w:sz w:val="20"/>
        </w:rPr>
        <w:t xml:space="preserve"> </w:t>
      </w:r>
      <w:r w:rsidRPr="00060F95">
        <w:rPr>
          <w:rFonts w:asciiTheme="minorHAnsi" w:hAnsiTheme="minorHAnsi" w:cstheme="minorHAnsi"/>
          <w:bCs/>
          <w:i/>
          <w:iCs/>
          <w:sz w:val="16"/>
          <w:szCs w:val="16"/>
        </w:rPr>
        <w:t>(Note: Describe your customer service approach, including issues management, reporting, etc.)</w:t>
      </w:r>
    </w:p>
    <w:tbl>
      <w:tblPr>
        <w:tblW w:w="8730" w:type="dxa"/>
        <w:tblInd w:w="630" w:type="dxa"/>
        <w:tblLayout w:type="fixed"/>
        <w:tblLook w:val="0000" w:firstRow="0" w:lastRow="0" w:firstColumn="0" w:lastColumn="0" w:noHBand="0" w:noVBand="0"/>
      </w:tblPr>
      <w:tblGrid>
        <w:gridCol w:w="8730"/>
      </w:tblGrid>
      <w:tr w:rsidR="003C0AD5" w:rsidRPr="00C5308D" w14:paraId="6F1408F5" w14:textId="77777777" w:rsidTr="00200416">
        <w:trPr>
          <w:cantSplit/>
          <w:trHeight w:val="331"/>
        </w:trPr>
        <w:tc>
          <w:tcPr>
            <w:tcW w:w="8730" w:type="dxa"/>
            <w:tcBorders>
              <w:bottom w:val="single" w:sz="4" w:space="0" w:color="auto"/>
            </w:tcBorders>
          </w:tcPr>
          <w:p w14:paraId="3BACCBD2" w14:textId="77777777" w:rsidR="003C0AD5" w:rsidRPr="00C5308D" w:rsidRDefault="003C0AD5" w:rsidP="00200416">
            <w:pPr>
              <w:pStyle w:val="BodyText"/>
              <w:rPr>
                <w:rFonts w:asciiTheme="minorHAnsi" w:hAnsiTheme="minorHAnsi" w:cstheme="minorHAnsi"/>
                <w:sz w:val="20"/>
              </w:rPr>
            </w:pPr>
          </w:p>
        </w:tc>
      </w:tr>
      <w:tr w:rsidR="003C0AD5" w:rsidRPr="00C5308D" w14:paraId="55DF46C7" w14:textId="77777777" w:rsidTr="00200416">
        <w:trPr>
          <w:cantSplit/>
          <w:trHeight w:val="331"/>
        </w:trPr>
        <w:tc>
          <w:tcPr>
            <w:tcW w:w="8730" w:type="dxa"/>
            <w:tcBorders>
              <w:bottom w:val="single" w:sz="4" w:space="0" w:color="auto"/>
            </w:tcBorders>
          </w:tcPr>
          <w:p w14:paraId="6EA89EC1" w14:textId="77777777" w:rsidR="003C0AD5" w:rsidRPr="00C5308D" w:rsidRDefault="003C0AD5" w:rsidP="00200416">
            <w:pPr>
              <w:pStyle w:val="BodyText"/>
              <w:rPr>
                <w:rFonts w:asciiTheme="minorHAnsi" w:hAnsiTheme="minorHAnsi" w:cstheme="minorHAnsi"/>
                <w:sz w:val="20"/>
              </w:rPr>
            </w:pPr>
          </w:p>
        </w:tc>
      </w:tr>
      <w:tr w:rsidR="003C0AD5" w:rsidRPr="00C5308D" w14:paraId="4B08282E" w14:textId="77777777" w:rsidTr="00200416">
        <w:trPr>
          <w:cantSplit/>
          <w:trHeight w:val="331"/>
        </w:trPr>
        <w:tc>
          <w:tcPr>
            <w:tcW w:w="8730" w:type="dxa"/>
            <w:tcBorders>
              <w:top w:val="single" w:sz="4" w:space="0" w:color="auto"/>
              <w:bottom w:val="single" w:sz="4" w:space="0" w:color="auto"/>
            </w:tcBorders>
          </w:tcPr>
          <w:p w14:paraId="71AB1316" w14:textId="77777777" w:rsidR="003C0AD5" w:rsidRPr="00C5308D" w:rsidRDefault="003C0AD5" w:rsidP="00200416">
            <w:pPr>
              <w:pStyle w:val="BodyText"/>
              <w:rPr>
                <w:rFonts w:asciiTheme="minorHAnsi" w:hAnsiTheme="minorHAnsi" w:cstheme="minorHAnsi"/>
                <w:sz w:val="20"/>
              </w:rPr>
            </w:pPr>
          </w:p>
        </w:tc>
      </w:tr>
    </w:tbl>
    <w:p w14:paraId="12FA49DA" w14:textId="77777777" w:rsidR="003C0AD5" w:rsidRDefault="003C0AD5" w:rsidP="003C0AD5">
      <w:pPr>
        <w:pStyle w:val="BodyText"/>
        <w:keepNext/>
        <w:rPr>
          <w:rFonts w:cs="Arial"/>
          <w:sz w:val="20"/>
        </w:rPr>
      </w:pPr>
    </w:p>
    <w:p w14:paraId="26EFDB35" w14:textId="77777777" w:rsidR="003C0AD5" w:rsidRPr="00D132AD" w:rsidRDefault="003C0AD5" w:rsidP="00DA3C9B">
      <w:pPr>
        <w:pStyle w:val="BodyText"/>
        <w:keepNext/>
        <w:keepLines/>
        <w:numPr>
          <w:ilvl w:val="0"/>
          <w:numId w:val="23"/>
        </w:numPr>
        <w:tabs>
          <w:tab w:val="clear" w:pos="9360"/>
        </w:tabs>
        <w:ind w:left="720" w:right="-180" w:hanging="720"/>
        <w:rPr>
          <w:rFonts w:asciiTheme="minorHAnsi" w:hAnsiTheme="minorHAnsi" w:cstheme="minorHAnsi"/>
          <w:sz w:val="20"/>
        </w:rPr>
      </w:pPr>
      <w:r>
        <w:rPr>
          <w:rFonts w:asciiTheme="minorHAnsi" w:hAnsiTheme="minorHAnsi"/>
          <w:b/>
          <w:sz w:val="20"/>
          <w:u w:val="single"/>
        </w:rPr>
        <w:t>Contract Terms</w:t>
      </w:r>
      <w:r w:rsidRPr="001A4C32">
        <w:rPr>
          <w:rFonts w:asciiTheme="minorHAnsi" w:hAnsiTheme="minorHAnsi"/>
          <w:b/>
          <w:sz w:val="20"/>
        </w:rPr>
        <w:t xml:space="preserve"> </w:t>
      </w:r>
      <w:r>
        <w:rPr>
          <w:rFonts w:asciiTheme="minorHAnsi" w:hAnsiTheme="minorHAnsi"/>
          <w:b/>
          <w:sz w:val="20"/>
        </w:rPr>
        <w:t xml:space="preserve">- </w:t>
      </w:r>
      <w:r w:rsidRPr="001A624A">
        <w:rPr>
          <w:rFonts w:asciiTheme="minorHAnsi" w:hAnsiTheme="minorHAnsi"/>
          <w:i/>
          <w:iCs/>
          <w:sz w:val="16"/>
          <w:szCs w:val="16"/>
        </w:rPr>
        <w:t>Check one</w:t>
      </w:r>
      <w:r w:rsidRPr="00C203AF">
        <w:rPr>
          <w:rFonts w:asciiTheme="minorHAnsi" w:hAnsiTheme="minorHAnsi"/>
          <w:i/>
          <w:iCs/>
          <w:sz w:val="20"/>
        </w:rPr>
        <w:t>.</w:t>
      </w:r>
    </w:p>
    <w:tbl>
      <w:tblPr>
        <w:tblW w:w="0" w:type="auto"/>
        <w:tblInd w:w="630" w:type="dxa"/>
        <w:tblLayout w:type="fixed"/>
        <w:tblLook w:val="0000" w:firstRow="0" w:lastRow="0" w:firstColumn="0" w:lastColumn="0" w:noHBand="0" w:noVBand="0"/>
      </w:tblPr>
      <w:tblGrid>
        <w:gridCol w:w="450"/>
        <w:gridCol w:w="972"/>
        <w:gridCol w:w="3030"/>
        <w:gridCol w:w="4080"/>
      </w:tblGrid>
      <w:tr w:rsidR="003C0AD5" w:rsidRPr="00D132AD" w14:paraId="44CFA70C" w14:textId="77777777" w:rsidTr="00200416">
        <w:tc>
          <w:tcPr>
            <w:tcW w:w="450" w:type="dxa"/>
          </w:tcPr>
          <w:p w14:paraId="5AB93DC5"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F838D47" w14:textId="77777777" w:rsidR="003C0AD5" w:rsidRPr="00D132AD"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in its entirety.</w:t>
            </w:r>
          </w:p>
        </w:tc>
      </w:tr>
      <w:tr w:rsidR="003C0AD5" w:rsidRPr="00D132AD" w14:paraId="52F77A13" w14:textId="77777777" w:rsidTr="00200416">
        <w:tc>
          <w:tcPr>
            <w:tcW w:w="450" w:type="dxa"/>
          </w:tcPr>
          <w:p w14:paraId="6D48516C" w14:textId="77777777" w:rsidR="003C0AD5" w:rsidRPr="00D132AD" w:rsidRDefault="003C0AD5" w:rsidP="00200416">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11549C">
              <w:rPr>
                <w:rFonts w:asciiTheme="minorHAnsi" w:hAnsiTheme="minorHAnsi" w:cstheme="minorHAnsi"/>
                <w:color w:val="000000"/>
                <w:sz w:val="20"/>
                <w:lang w:val="en-US"/>
              </w:rPr>
            </w:r>
            <w:r w:rsidR="0011549C">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A6882D1" w14:textId="77777777" w:rsidR="003C0AD5" w:rsidRDefault="003C0AD5" w:rsidP="00200416">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with exceptions.</w:t>
            </w:r>
          </w:p>
          <w:p w14:paraId="666F32A9" w14:textId="77777777" w:rsidR="003C0AD5" w:rsidRPr="00D132AD" w:rsidRDefault="003C0AD5" w:rsidP="00200416">
            <w:pPr>
              <w:pStyle w:val="BodyText"/>
              <w:keepNext/>
              <w:keepLines/>
              <w:rPr>
                <w:rFonts w:asciiTheme="minorHAnsi" w:hAnsiTheme="minorHAnsi" w:cstheme="minorHAnsi"/>
                <w:sz w:val="20"/>
              </w:rPr>
            </w:pPr>
            <w:r w:rsidRPr="001A4C32">
              <w:rPr>
                <w:rFonts w:asciiTheme="minorHAnsi" w:hAnsiTheme="minorHAnsi"/>
                <w:i/>
                <w:sz w:val="16"/>
              </w:rPr>
              <w:t>(Note:  Identify and describe any proposed exceptions/changes.) (</w:t>
            </w:r>
            <w:r>
              <w:rPr>
                <w:rFonts w:asciiTheme="minorHAnsi" w:hAnsiTheme="minorHAnsi" w:cstheme="minorHAnsi"/>
                <w:i/>
                <w:iCs/>
                <w:sz w:val="16"/>
                <w:szCs w:val="16"/>
              </w:rPr>
              <w:t>Nothing proposed in this section will apply unless incorporated into the Contract Terms</w:t>
            </w:r>
            <w:r w:rsidRPr="001A4C32">
              <w:rPr>
                <w:rFonts w:asciiTheme="minorHAnsi" w:hAnsiTheme="minorHAnsi"/>
                <w:i/>
                <w:sz w:val="16"/>
              </w:rPr>
              <w:t>).</w:t>
            </w:r>
          </w:p>
        </w:tc>
      </w:tr>
      <w:tr w:rsidR="003C0AD5" w:rsidRPr="00D132AD" w14:paraId="357C22D4" w14:textId="77777777" w:rsidTr="00200416">
        <w:tc>
          <w:tcPr>
            <w:tcW w:w="450" w:type="dxa"/>
            <w:tcBorders>
              <w:right w:val="single" w:sz="4" w:space="0" w:color="auto"/>
            </w:tcBorders>
          </w:tcPr>
          <w:p w14:paraId="7B130E54" w14:textId="77777777" w:rsidR="003C0AD5" w:rsidRPr="00D132AD" w:rsidRDefault="003C0AD5" w:rsidP="00200416">
            <w:pPr>
              <w:pStyle w:val="BodyText"/>
              <w:keepNext/>
              <w:keepLines/>
              <w:spacing w:before="60"/>
              <w:jc w:val="center"/>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519AE2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653A7E35"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Change Proposed</w:t>
            </w:r>
          </w:p>
        </w:tc>
        <w:tc>
          <w:tcPr>
            <w:tcW w:w="4080" w:type="dxa"/>
            <w:tcBorders>
              <w:top w:val="single" w:sz="4" w:space="0" w:color="auto"/>
              <w:left w:val="single" w:sz="4" w:space="0" w:color="auto"/>
              <w:bottom w:val="single" w:sz="4" w:space="0" w:color="auto"/>
              <w:right w:val="single" w:sz="4" w:space="0" w:color="auto"/>
            </w:tcBorders>
            <w:shd w:val="pct15" w:color="auto" w:fill="auto"/>
          </w:tcPr>
          <w:p w14:paraId="10089D03" w14:textId="77777777" w:rsidR="003C0AD5" w:rsidRPr="00D132AD" w:rsidRDefault="003C0AD5" w:rsidP="00200416">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Reason for Change</w:t>
            </w:r>
          </w:p>
        </w:tc>
      </w:tr>
      <w:tr w:rsidR="003C0AD5" w:rsidRPr="00D132AD" w14:paraId="142E760B" w14:textId="77777777" w:rsidTr="00200416">
        <w:trPr>
          <w:trHeight w:val="331"/>
        </w:trPr>
        <w:tc>
          <w:tcPr>
            <w:tcW w:w="450" w:type="dxa"/>
            <w:tcBorders>
              <w:right w:val="single" w:sz="4" w:space="0" w:color="auto"/>
            </w:tcBorders>
          </w:tcPr>
          <w:p w14:paraId="7650F554"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AE0A15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36992F0A"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2DAE5638"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55C80230" w14:textId="77777777" w:rsidTr="00200416">
        <w:trPr>
          <w:trHeight w:val="331"/>
        </w:trPr>
        <w:tc>
          <w:tcPr>
            <w:tcW w:w="450" w:type="dxa"/>
            <w:tcBorders>
              <w:right w:val="single" w:sz="4" w:space="0" w:color="auto"/>
            </w:tcBorders>
          </w:tcPr>
          <w:p w14:paraId="5573335A"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F85D5BE"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0C65AFE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34199DD0" w14:textId="77777777" w:rsidR="003C0AD5" w:rsidRPr="00D132AD" w:rsidRDefault="003C0AD5" w:rsidP="00200416">
            <w:pPr>
              <w:pStyle w:val="BodyText"/>
              <w:keepNext/>
              <w:keepLines/>
              <w:spacing w:before="60"/>
              <w:rPr>
                <w:rFonts w:asciiTheme="minorHAnsi" w:hAnsiTheme="minorHAnsi" w:cstheme="minorHAnsi"/>
                <w:sz w:val="20"/>
              </w:rPr>
            </w:pPr>
          </w:p>
        </w:tc>
      </w:tr>
      <w:tr w:rsidR="003C0AD5" w:rsidRPr="00D132AD" w14:paraId="669A0843" w14:textId="77777777" w:rsidTr="00200416">
        <w:trPr>
          <w:trHeight w:val="331"/>
        </w:trPr>
        <w:tc>
          <w:tcPr>
            <w:tcW w:w="450" w:type="dxa"/>
            <w:tcBorders>
              <w:right w:val="single" w:sz="4" w:space="0" w:color="auto"/>
            </w:tcBorders>
          </w:tcPr>
          <w:p w14:paraId="7508CC2B" w14:textId="77777777" w:rsidR="003C0AD5" w:rsidRPr="00D132AD" w:rsidRDefault="003C0AD5" w:rsidP="00200416">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D8D7A90" w14:textId="77777777" w:rsidR="003C0AD5" w:rsidRPr="00D132AD" w:rsidRDefault="003C0AD5" w:rsidP="00200416">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67A3EAB5" w14:textId="77777777" w:rsidR="003C0AD5" w:rsidRPr="00D132AD" w:rsidRDefault="003C0AD5" w:rsidP="00200416">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16702076" w14:textId="77777777" w:rsidR="003C0AD5" w:rsidRPr="00D132AD" w:rsidRDefault="003C0AD5" w:rsidP="00200416">
            <w:pPr>
              <w:pStyle w:val="BodyText"/>
              <w:keepNext/>
              <w:keepLines/>
              <w:spacing w:before="60"/>
              <w:rPr>
                <w:rFonts w:asciiTheme="minorHAnsi" w:hAnsiTheme="minorHAnsi" w:cstheme="minorHAnsi"/>
                <w:sz w:val="20"/>
              </w:rPr>
            </w:pPr>
          </w:p>
        </w:tc>
      </w:tr>
    </w:tbl>
    <w:p w14:paraId="3E3BD16D" w14:textId="77777777" w:rsidR="003C0AD5" w:rsidRDefault="003C0AD5" w:rsidP="003C0AD5">
      <w:pPr>
        <w:pStyle w:val="BodyText"/>
        <w:keepNext/>
        <w:keepLines/>
        <w:ind w:left="720"/>
        <w:rPr>
          <w:rFonts w:asciiTheme="minorHAnsi" w:hAnsiTheme="minorHAnsi" w:cstheme="minorHAnsi"/>
          <w:sz w:val="20"/>
        </w:rPr>
      </w:pPr>
      <w:bookmarkStart w:id="25" w:name="_Ref408184083"/>
    </w:p>
    <w:bookmarkEnd w:id="25"/>
    <w:p w14:paraId="17DE095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Additional and Value-Added Services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Describe in detail any additional or value-added services not specifically requested but offered.  There will be no extra costs associated with these services unless such costs are specifically included and explained in Attachment 3 – Costs and Pricing. Nothing proposed in this section will apply unless incorporated into the Contract Terms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1DA416B2" w14:textId="77777777" w:rsidTr="00200416">
        <w:trPr>
          <w:cantSplit/>
          <w:trHeight w:val="331"/>
        </w:trPr>
        <w:tc>
          <w:tcPr>
            <w:tcW w:w="8730" w:type="dxa"/>
            <w:tcBorders>
              <w:bottom w:val="single" w:sz="4" w:space="0" w:color="auto"/>
            </w:tcBorders>
          </w:tcPr>
          <w:p w14:paraId="3C18C757" w14:textId="77777777" w:rsidR="003C0AD5" w:rsidRPr="00C5308D" w:rsidRDefault="003C0AD5" w:rsidP="00200416">
            <w:pPr>
              <w:pStyle w:val="BodyText"/>
              <w:rPr>
                <w:rFonts w:asciiTheme="minorHAnsi" w:hAnsiTheme="minorHAnsi" w:cstheme="minorHAnsi"/>
                <w:sz w:val="20"/>
              </w:rPr>
            </w:pPr>
          </w:p>
        </w:tc>
      </w:tr>
      <w:tr w:rsidR="003C0AD5" w:rsidRPr="00C5308D" w14:paraId="25E40F0B" w14:textId="77777777" w:rsidTr="00200416">
        <w:trPr>
          <w:cantSplit/>
          <w:trHeight w:val="331"/>
        </w:trPr>
        <w:tc>
          <w:tcPr>
            <w:tcW w:w="8730" w:type="dxa"/>
            <w:tcBorders>
              <w:bottom w:val="single" w:sz="4" w:space="0" w:color="auto"/>
            </w:tcBorders>
          </w:tcPr>
          <w:p w14:paraId="3B076615" w14:textId="77777777" w:rsidR="003C0AD5" w:rsidRPr="00C5308D" w:rsidRDefault="003C0AD5" w:rsidP="00200416">
            <w:pPr>
              <w:pStyle w:val="BodyText"/>
              <w:rPr>
                <w:rFonts w:asciiTheme="minorHAnsi" w:hAnsiTheme="minorHAnsi" w:cstheme="minorHAnsi"/>
                <w:sz w:val="20"/>
              </w:rPr>
            </w:pPr>
          </w:p>
        </w:tc>
      </w:tr>
      <w:tr w:rsidR="003C0AD5" w:rsidRPr="00C5308D" w14:paraId="642367CB" w14:textId="77777777" w:rsidTr="00200416">
        <w:trPr>
          <w:cantSplit/>
          <w:trHeight w:val="331"/>
        </w:trPr>
        <w:tc>
          <w:tcPr>
            <w:tcW w:w="8730" w:type="dxa"/>
            <w:tcBorders>
              <w:top w:val="single" w:sz="4" w:space="0" w:color="auto"/>
              <w:bottom w:val="single" w:sz="4" w:space="0" w:color="auto"/>
            </w:tcBorders>
          </w:tcPr>
          <w:p w14:paraId="3921E38D" w14:textId="77777777" w:rsidR="003C0AD5" w:rsidRPr="00C5308D" w:rsidRDefault="003C0AD5" w:rsidP="00200416">
            <w:pPr>
              <w:pStyle w:val="BodyText"/>
              <w:rPr>
                <w:rFonts w:asciiTheme="minorHAnsi" w:hAnsiTheme="minorHAnsi" w:cstheme="minorHAnsi"/>
                <w:sz w:val="20"/>
              </w:rPr>
            </w:pPr>
          </w:p>
        </w:tc>
      </w:tr>
    </w:tbl>
    <w:p w14:paraId="3D51D334" w14:textId="77777777" w:rsidR="003C0AD5" w:rsidRDefault="003C0AD5" w:rsidP="003C0AD5">
      <w:pPr>
        <w:widowControl/>
        <w:autoSpaceDE/>
        <w:autoSpaceDN/>
        <w:adjustRightInd/>
        <w:rPr>
          <w:rFonts w:asciiTheme="minorHAnsi" w:hAnsiTheme="minorHAnsi" w:cstheme="minorHAnsi"/>
          <w:sz w:val="20"/>
          <w:szCs w:val="20"/>
        </w:rPr>
      </w:pPr>
    </w:p>
    <w:p w14:paraId="0720406B"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Other Information</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sidRPr="004E7BF7">
        <w:rPr>
          <w:rFonts w:asciiTheme="minorHAnsi" w:hAnsiTheme="minorHAnsi" w:cstheme="minorHAnsi"/>
          <w:i/>
          <w:iCs/>
          <w:sz w:val="16"/>
          <w:szCs w:val="16"/>
        </w:rPr>
        <w:t>Provide any other details and information you consider relevant or applicable to the RFP and your proposal or that specifically differentiates your proposal from others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62159C35" w14:textId="77777777" w:rsidTr="00200416">
        <w:trPr>
          <w:cantSplit/>
          <w:trHeight w:val="331"/>
        </w:trPr>
        <w:tc>
          <w:tcPr>
            <w:tcW w:w="8730" w:type="dxa"/>
            <w:tcBorders>
              <w:bottom w:val="single" w:sz="4" w:space="0" w:color="auto"/>
            </w:tcBorders>
          </w:tcPr>
          <w:p w14:paraId="7B540A21" w14:textId="77777777" w:rsidR="003C0AD5" w:rsidRPr="00C5308D" w:rsidRDefault="003C0AD5" w:rsidP="00200416">
            <w:pPr>
              <w:pStyle w:val="BodyText"/>
              <w:rPr>
                <w:rFonts w:asciiTheme="minorHAnsi" w:hAnsiTheme="minorHAnsi" w:cstheme="minorHAnsi"/>
                <w:sz w:val="20"/>
              </w:rPr>
            </w:pPr>
          </w:p>
        </w:tc>
      </w:tr>
      <w:tr w:rsidR="003C0AD5" w:rsidRPr="00C5308D" w14:paraId="64311663" w14:textId="77777777" w:rsidTr="00200416">
        <w:trPr>
          <w:cantSplit/>
          <w:trHeight w:val="331"/>
        </w:trPr>
        <w:tc>
          <w:tcPr>
            <w:tcW w:w="8730" w:type="dxa"/>
            <w:tcBorders>
              <w:bottom w:val="single" w:sz="4" w:space="0" w:color="auto"/>
            </w:tcBorders>
          </w:tcPr>
          <w:p w14:paraId="72167FC8" w14:textId="77777777" w:rsidR="003C0AD5" w:rsidRPr="00C5308D" w:rsidRDefault="003C0AD5" w:rsidP="00200416">
            <w:pPr>
              <w:pStyle w:val="BodyText"/>
              <w:rPr>
                <w:rFonts w:asciiTheme="minorHAnsi" w:hAnsiTheme="minorHAnsi" w:cstheme="minorHAnsi"/>
                <w:sz w:val="20"/>
              </w:rPr>
            </w:pPr>
          </w:p>
        </w:tc>
      </w:tr>
      <w:tr w:rsidR="003C0AD5" w:rsidRPr="00C5308D" w14:paraId="650A6654" w14:textId="77777777" w:rsidTr="00200416">
        <w:trPr>
          <w:cantSplit/>
          <w:trHeight w:val="331"/>
        </w:trPr>
        <w:tc>
          <w:tcPr>
            <w:tcW w:w="8730" w:type="dxa"/>
            <w:tcBorders>
              <w:top w:val="single" w:sz="4" w:space="0" w:color="auto"/>
              <w:bottom w:val="single" w:sz="4" w:space="0" w:color="auto"/>
            </w:tcBorders>
          </w:tcPr>
          <w:p w14:paraId="4A34C22F" w14:textId="77777777" w:rsidR="003C0AD5" w:rsidRPr="00C5308D" w:rsidRDefault="003C0AD5" w:rsidP="00200416">
            <w:pPr>
              <w:pStyle w:val="BodyText"/>
              <w:rPr>
                <w:rFonts w:asciiTheme="minorHAnsi" w:hAnsiTheme="minorHAnsi" w:cstheme="minorHAnsi"/>
                <w:sz w:val="20"/>
              </w:rPr>
            </w:pPr>
          </w:p>
        </w:tc>
      </w:tr>
    </w:tbl>
    <w:p w14:paraId="5B049BE0" w14:textId="77777777" w:rsidR="003C0AD5" w:rsidRPr="001A624A" w:rsidRDefault="003C0AD5" w:rsidP="003C0AD5">
      <w:pPr>
        <w:pStyle w:val="BodyText"/>
        <w:keepNext/>
        <w:tabs>
          <w:tab w:val="clear" w:pos="9360"/>
        </w:tabs>
        <w:jc w:val="both"/>
        <w:rPr>
          <w:rFonts w:asciiTheme="minorHAnsi" w:hAnsiTheme="minorHAnsi" w:cstheme="minorHAnsi"/>
          <w:sz w:val="20"/>
        </w:rPr>
      </w:pPr>
      <w:bookmarkStart w:id="26" w:name="_Ref408184109"/>
    </w:p>
    <w:p w14:paraId="5ADCC7C6" w14:textId="77777777" w:rsidR="003C0AD5" w:rsidRPr="001A624A" w:rsidRDefault="003C0AD5" w:rsidP="00DA3C9B">
      <w:pPr>
        <w:pStyle w:val="BodyText"/>
        <w:keepNext/>
        <w:numPr>
          <w:ilvl w:val="0"/>
          <w:numId w:val="23"/>
        </w:numPr>
        <w:tabs>
          <w:tab w:val="clear" w:pos="9360"/>
        </w:tabs>
        <w:ind w:left="720" w:hanging="720"/>
        <w:jc w:val="both"/>
        <w:rPr>
          <w:rFonts w:asciiTheme="minorHAnsi" w:hAnsiTheme="minorHAnsi" w:cstheme="minorHAnsi"/>
          <w:sz w:val="20"/>
        </w:rPr>
      </w:pPr>
      <w:proofErr w:type="spellStart"/>
      <w:r w:rsidRPr="0073440E">
        <w:rPr>
          <w:rFonts w:asciiTheme="minorHAnsi" w:hAnsiTheme="minorHAnsi" w:cstheme="minorHAnsi"/>
          <w:b/>
          <w:sz w:val="20"/>
          <w:u w:val="single"/>
        </w:rPr>
        <w:t>WorkSafeBC</w:t>
      </w:r>
      <w:bookmarkEnd w:id="26"/>
      <w:proofErr w:type="spellEnd"/>
      <w:r w:rsidRPr="0073440E">
        <w:rPr>
          <w:rFonts w:asciiTheme="minorHAnsi" w:hAnsiTheme="minorHAnsi" w:cstheme="minorHAnsi"/>
          <w:b/>
          <w:sz w:val="20"/>
        </w:rPr>
        <w:t xml:space="preserve"> - </w:t>
      </w:r>
      <w:r w:rsidRPr="0073440E">
        <w:rPr>
          <w:rFonts w:asciiTheme="minorHAnsi" w:hAnsiTheme="minorHAnsi" w:cstheme="minorHAnsi"/>
          <w:sz w:val="20"/>
        </w:rPr>
        <w:t xml:space="preserve">Attach clearance letter from </w:t>
      </w:r>
      <w:proofErr w:type="spellStart"/>
      <w:r w:rsidRPr="0073440E">
        <w:rPr>
          <w:rFonts w:asciiTheme="minorHAnsi" w:hAnsiTheme="minorHAnsi" w:cstheme="minorHAnsi"/>
          <w:sz w:val="20"/>
        </w:rPr>
        <w:t>WorkSafeBC</w:t>
      </w:r>
      <w:proofErr w:type="spellEnd"/>
      <w:r>
        <w:rPr>
          <w:rFonts w:asciiTheme="minorHAnsi" w:hAnsiTheme="minorHAnsi" w:cstheme="minorHAnsi"/>
          <w:sz w:val="20"/>
        </w:rPr>
        <w:t>.</w:t>
      </w:r>
    </w:p>
    <w:p w14:paraId="62E8EA3E" w14:textId="77777777" w:rsidR="003C0AD5" w:rsidRDefault="003C0AD5" w:rsidP="003C0AD5">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C6F3B45" w14:textId="77777777" w:rsidR="003C0AD5" w:rsidRPr="002B20C5" w:rsidRDefault="003C0AD5" w:rsidP="003C0AD5">
      <w:pPr>
        <w:widowControl/>
        <w:jc w:val="center"/>
        <w:rPr>
          <w:rFonts w:asciiTheme="minorHAnsi" w:hAnsiTheme="minorHAnsi" w:cstheme="minorHAnsi"/>
          <w:b/>
          <w:bCs/>
          <w:sz w:val="20"/>
          <w:szCs w:val="20"/>
        </w:rPr>
      </w:pPr>
      <w:r w:rsidRPr="002B20C5">
        <w:rPr>
          <w:rFonts w:asciiTheme="minorHAnsi" w:hAnsiTheme="minorHAnsi" w:cstheme="minorHAnsi"/>
          <w:b/>
          <w:bCs/>
          <w:sz w:val="20"/>
          <w:szCs w:val="20"/>
        </w:rPr>
        <w:lastRenderedPageBreak/>
        <w:t xml:space="preserve">ATTACHMENT 3 – </w:t>
      </w:r>
      <w:r>
        <w:rPr>
          <w:rFonts w:asciiTheme="minorHAnsi" w:hAnsiTheme="minorHAnsi" w:cstheme="minorHAnsi"/>
          <w:b/>
          <w:sz w:val="20"/>
          <w:szCs w:val="20"/>
        </w:rPr>
        <w:t>FINANCIAL PROPOSAL</w:t>
      </w:r>
    </w:p>
    <w:p w14:paraId="72418B5F" w14:textId="7C9E0B46" w:rsidR="003C0AD5" w:rsidRPr="00863B50" w:rsidRDefault="003C0AD5" w:rsidP="003C0AD5">
      <w:pPr>
        <w:widowControl/>
        <w:jc w:val="center"/>
        <w:rPr>
          <w:rFonts w:asciiTheme="minorHAnsi" w:hAnsiTheme="minorHAnsi" w:cstheme="minorHAnsi"/>
          <w:sz w:val="16"/>
          <w:szCs w:val="16"/>
        </w:rPr>
      </w:pPr>
      <w:r w:rsidRPr="00863B50">
        <w:rPr>
          <w:rFonts w:asciiTheme="minorHAnsi" w:hAnsiTheme="minorHAnsi" w:cstheme="minorHAnsi"/>
          <w:sz w:val="16"/>
          <w:szCs w:val="16"/>
        </w:rPr>
        <w:t>(</w:t>
      </w:r>
      <w:r>
        <w:rPr>
          <w:rFonts w:asciiTheme="minorHAnsi" w:hAnsiTheme="minorHAnsi" w:cstheme="minorHAnsi"/>
          <w:sz w:val="16"/>
          <w:szCs w:val="16"/>
        </w:rPr>
        <w:t>This Attachment, subject to negotiations between SPS and the successful Proponents(s), will</w:t>
      </w:r>
      <w:r w:rsidRPr="00863B50">
        <w:rPr>
          <w:rFonts w:asciiTheme="minorHAnsi" w:hAnsiTheme="minorHAnsi" w:cstheme="minorHAnsi"/>
          <w:sz w:val="16"/>
          <w:szCs w:val="16"/>
        </w:rPr>
        <w:t xml:space="preserve"> be incorporated into the Contract Terms)</w:t>
      </w:r>
    </w:p>
    <w:p w14:paraId="578CBC63" w14:textId="77777777" w:rsidR="003C0AD5" w:rsidRPr="003753B1" w:rsidRDefault="003C0AD5" w:rsidP="003C0AD5">
      <w:pPr>
        <w:widowControl/>
        <w:autoSpaceDE/>
        <w:autoSpaceDN/>
        <w:adjustRightInd/>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3C0AD5" w:rsidRPr="00FA7232" w14:paraId="7AECC392" w14:textId="77777777" w:rsidTr="00200416">
        <w:trPr>
          <w:trHeight w:val="494"/>
        </w:trPr>
        <w:tc>
          <w:tcPr>
            <w:tcW w:w="9350" w:type="dxa"/>
            <w:shd w:val="clear" w:color="auto" w:fill="D9D9D9" w:themeFill="background1" w:themeFillShade="D9"/>
            <w:vAlign w:val="center"/>
          </w:tcPr>
          <w:p w14:paraId="4D240BFD" w14:textId="77777777" w:rsidR="003C0AD5" w:rsidRPr="002C0E46" w:rsidRDefault="003C0AD5" w:rsidP="0020041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Pr>
                <w:rFonts w:asciiTheme="minorHAnsi" w:hAnsiTheme="minorHAnsi" w:cstheme="minorHAnsi"/>
                <w:i/>
                <w:iCs/>
                <w:sz w:val="16"/>
                <w:szCs w:val="16"/>
              </w:rPr>
              <w:t xml:space="preserve">Additional rows/lines, tables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6817AFFF" w14:textId="77777777" w:rsidR="003C0AD5" w:rsidRPr="003753B1" w:rsidRDefault="003C0AD5" w:rsidP="003C0AD5">
      <w:pPr>
        <w:widowControl/>
        <w:autoSpaceDE/>
        <w:autoSpaceDN/>
        <w:adjustRightInd/>
        <w:rPr>
          <w:rFonts w:asciiTheme="minorHAnsi" w:hAnsiTheme="minorHAnsi" w:cstheme="minorHAnsi"/>
          <w:sz w:val="16"/>
          <w:szCs w:val="16"/>
        </w:rPr>
      </w:pPr>
    </w:p>
    <w:p w14:paraId="6FC7C27E" w14:textId="77777777" w:rsidR="003C0AD5" w:rsidRDefault="003C0AD5" w:rsidP="00DA3C9B">
      <w:pPr>
        <w:pStyle w:val="Legal4"/>
        <w:widowControl/>
        <w:numPr>
          <w:ilvl w:val="0"/>
          <w:numId w:val="20"/>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5D7D5B73" w14:textId="77777777" w:rsidR="003C0AD5" w:rsidRPr="003753B1" w:rsidRDefault="003C0AD5" w:rsidP="003C0AD5">
      <w:pPr>
        <w:pStyle w:val="Legal4"/>
        <w:widowControl/>
        <w:numPr>
          <w:ilvl w:val="0"/>
          <w:numId w:val="0"/>
        </w:numPr>
        <w:rPr>
          <w:rFonts w:asciiTheme="minorHAnsi" w:hAnsiTheme="minorHAnsi" w:cstheme="minorHAnsi"/>
          <w:sz w:val="16"/>
          <w:szCs w:val="16"/>
        </w:rPr>
      </w:pPr>
    </w:p>
    <w:p w14:paraId="2D2A3866"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sidRPr="001F3E16">
        <w:rPr>
          <w:rFonts w:asciiTheme="minorHAnsi" w:hAnsiTheme="minorHAnsi" w:cstheme="minorHAnsi"/>
          <w:sz w:val="20"/>
          <w:szCs w:val="20"/>
          <w:u w:val="single"/>
        </w:rPr>
        <w:t>Currency</w:t>
      </w:r>
      <w:r w:rsidRPr="001F3E16">
        <w:rPr>
          <w:rFonts w:asciiTheme="minorHAnsi" w:hAnsiTheme="minorHAnsi" w:cstheme="minorHAnsi"/>
          <w:sz w:val="20"/>
          <w:szCs w:val="20"/>
        </w:rPr>
        <w:t>.  All prices are expressed in Canadian dollars.</w:t>
      </w:r>
    </w:p>
    <w:p w14:paraId="47C270EE"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Pr>
          <w:rFonts w:asciiTheme="minorHAnsi" w:hAnsiTheme="minorHAnsi" w:cstheme="minorHAnsi"/>
          <w:sz w:val="20"/>
          <w:szCs w:val="20"/>
          <w:u w:val="single"/>
        </w:rPr>
        <w:t>Firm Pricing.</w:t>
      </w:r>
      <w:r>
        <w:rPr>
          <w:rFonts w:asciiTheme="minorHAnsi" w:hAnsiTheme="minorHAnsi" w:cstheme="minorHAnsi"/>
          <w:sz w:val="20"/>
          <w:szCs w:val="20"/>
        </w:rPr>
        <w:t xml:space="preserve">  </w:t>
      </w:r>
      <w:bookmarkStart w:id="27" w:name="_Hlk71818794"/>
      <w:r w:rsidRPr="00E74E18">
        <w:rPr>
          <w:rFonts w:asciiTheme="minorHAnsi" w:hAnsiTheme="minorHAnsi" w:cstheme="minorHAnsi"/>
          <w:sz w:val="20"/>
          <w:szCs w:val="20"/>
        </w:rPr>
        <w:t xml:space="preserve">All Fees </w:t>
      </w:r>
      <w:r>
        <w:rPr>
          <w:rFonts w:asciiTheme="minorHAnsi" w:hAnsiTheme="minorHAnsi" w:cstheme="minorHAnsi"/>
          <w:sz w:val="20"/>
          <w:szCs w:val="20"/>
        </w:rPr>
        <w:t>will be fixed</w:t>
      </w:r>
      <w:r>
        <w:rPr>
          <w:rFonts w:asciiTheme="minorHAnsi" w:hAnsiTheme="minorHAnsi" w:cstheme="minorHAnsi"/>
          <w:bCs/>
          <w:sz w:val="20"/>
          <w:szCs w:val="20"/>
        </w:rPr>
        <w:t xml:space="preserve">.  </w:t>
      </w:r>
      <w:r w:rsidRPr="00E74E18">
        <w:rPr>
          <w:rFonts w:asciiTheme="minorHAnsi" w:hAnsiTheme="minorHAnsi" w:cstheme="minorHAnsi"/>
          <w:sz w:val="20"/>
          <w:szCs w:val="20"/>
        </w:rPr>
        <w:t xml:space="preserve">Fees </w:t>
      </w:r>
      <w:r>
        <w:rPr>
          <w:rFonts w:asciiTheme="minorHAnsi" w:hAnsiTheme="minorHAnsi" w:cstheme="minorHAnsi"/>
          <w:sz w:val="20"/>
          <w:szCs w:val="20"/>
        </w:rPr>
        <w:t>will</w:t>
      </w:r>
      <w:r w:rsidRPr="00E74E18">
        <w:rPr>
          <w:rFonts w:asciiTheme="minorHAnsi" w:hAnsiTheme="minorHAnsi" w:cstheme="minorHAnsi"/>
          <w:sz w:val="20"/>
          <w:szCs w:val="20"/>
        </w:rPr>
        <w:t xml:space="preserve"> be subject to an increase on each anniversary of the Start Date by a percentage </w:t>
      </w:r>
      <w:r>
        <w:rPr>
          <w:rFonts w:asciiTheme="minorHAnsi" w:hAnsiTheme="minorHAnsi" w:cstheme="minorHAnsi"/>
          <w:sz w:val="20"/>
          <w:szCs w:val="20"/>
        </w:rPr>
        <w:t>no</w:t>
      </w:r>
      <w:r w:rsidRPr="00E74E18">
        <w:rPr>
          <w:rFonts w:asciiTheme="minorHAnsi" w:hAnsiTheme="minorHAnsi" w:cstheme="minorHAnsi"/>
          <w:sz w:val="20"/>
          <w:szCs w:val="20"/>
        </w:rPr>
        <w:t xml:space="preserve"> greater than the </w:t>
      </w:r>
      <w:r>
        <w:rPr>
          <w:rFonts w:asciiTheme="minorHAnsi" w:hAnsiTheme="minorHAnsi" w:cstheme="minorHAnsi"/>
          <w:sz w:val="20"/>
          <w:szCs w:val="20"/>
        </w:rPr>
        <w:t xml:space="preserve">applicable </w:t>
      </w:r>
      <w:r w:rsidRPr="00E74E18">
        <w:rPr>
          <w:rFonts w:asciiTheme="minorHAnsi" w:hAnsiTheme="minorHAnsi" w:cstheme="minorHAnsi"/>
          <w:sz w:val="20"/>
          <w:szCs w:val="20"/>
        </w:rPr>
        <w:t>percentage increase in the Consumer Price Index (All items) for Vancouver, British Columbia as published by Statistics Canada, or any successor government agency.</w:t>
      </w:r>
      <w:bookmarkEnd w:id="27"/>
    </w:p>
    <w:p w14:paraId="09732611" w14:textId="77777777" w:rsidR="003C0AD5" w:rsidRPr="003F5CD2" w:rsidRDefault="003C0AD5" w:rsidP="00DA3C9B">
      <w:pPr>
        <w:pStyle w:val="Legal4"/>
        <w:widowControl/>
        <w:numPr>
          <w:ilvl w:val="0"/>
          <w:numId w:val="22"/>
        </w:numPr>
        <w:ind w:left="720" w:hanging="720"/>
        <w:jc w:val="both"/>
        <w:rPr>
          <w:rFonts w:asciiTheme="minorHAnsi" w:hAnsiTheme="minorHAnsi" w:cstheme="minorHAnsi"/>
          <w:sz w:val="20"/>
          <w:szCs w:val="20"/>
        </w:rPr>
      </w:pPr>
      <w:r w:rsidRPr="003F5CD2">
        <w:rPr>
          <w:rFonts w:asciiTheme="minorHAnsi" w:hAnsiTheme="minorHAnsi"/>
          <w:sz w:val="20"/>
          <w:szCs w:val="20"/>
          <w:u w:val="single"/>
        </w:rPr>
        <w:t>Discrepancies.</w:t>
      </w:r>
      <w:r w:rsidRPr="003F5CD2">
        <w:rPr>
          <w:rFonts w:asciiTheme="minorHAnsi" w:hAnsiTheme="minorHAnsi"/>
          <w:sz w:val="20"/>
          <w:szCs w:val="20"/>
        </w:rPr>
        <w:t xml:space="preserve">  </w:t>
      </w:r>
      <w:r w:rsidRPr="003F5CD2">
        <w:rPr>
          <w:rFonts w:asciiTheme="minorHAnsi" w:hAnsiTheme="minorHAnsi" w:cstheme="minorHAnsi"/>
          <w:spacing w:val="-3"/>
          <w:sz w:val="20"/>
          <w:szCs w:val="20"/>
        </w:rPr>
        <w:t xml:space="preserve">If there are any obvious </w:t>
      </w:r>
      <w:r>
        <w:rPr>
          <w:rFonts w:asciiTheme="minorHAnsi" w:hAnsiTheme="minorHAnsi" w:cstheme="minorHAnsi"/>
          <w:spacing w:val="-3"/>
          <w:sz w:val="20"/>
          <w:szCs w:val="20"/>
        </w:rPr>
        <w:t xml:space="preserve">discrepancies </w:t>
      </w:r>
      <w:r w:rsidRPr="003F5CD2">
        <w:rPr>
          <w:rFonts w:asciiTheme="minorHAnsi" w:hAnsiTheme="minorHAnsi" w:cstheme="minorHAnsi"/>
          <w:sz w:val="20"/>
          <w:szCs w:val="20"/>
        </w:rPr>
        <w:t>between individual prices and the total amount, individual prices will govern.</w:t>
      </w:r>
    </w:p>
    <w:p w14:paraId="21881838" w14:textId="77777777" w:rsidR="003C0AD5" w:rsidRPr="003753B1" w:rsidRDefault="003C0AD5" w:rsidP="003C0AD5">
      <w:pPr>
        <w:pStyle w:val="BodyText"/>
        <w:rPr>
          <w:rFonts w:asciiTheme="minorHAnsi" w:hAnsiTheme="minorHAnsi" w:cstheme="minorHAnsi"/>
          <w:sz w:val="16"/>
          <w:szCs w:val="16"/>
          <w:u w:val="single"/>
        </w:rPr>
      </w:pPr>
    </w:p>
    <w:p w14:paraId="7D15DF1A" w14:textId="77777777" w:rsidR="003C0AD5" w:rsidRPr="007150C8" w:rsidRDefault="003C0AD5" w:rsidP="00DA3C9B">
      <w:pPr>
        <w:pStyle w:val="BodyText"/>
        <w:numPr>
          <w:ilvl w:val="0"/>
          <w:numId w:val="26"/>
        </w:numPr>
        <w:tabs>
          <w:tab w:val="clear" w:pos="1710"/>
          <w:tab w:val="clear" w:pos="9360"/>
        </w:tabs>
        <w:ind w:left="720" w:hanging="720"/>
        <w:rPr>
          <w:rFonts w:asciiTheme="minorHAnsi" w:hAnsiTheme="minorHAnsi" w:cstheme="minorHAnsi"/>
          <w:sz w:val="20"/>
          <w:u w:val="single"/>
        </w:rPr>
      </w:pPr>
      <w:r w:rsidRPr="00457E64">
        <w:rPr>
          <w:rFonts w:asciiTheme="minorHAnsi" w:hAnsiTheme="minorHAnsi" w:cstheme="minorHAnsi"/>
          <w:b/>
          <w:sz w:val="20"/>
        </w:rPr>
        <w:t>FEE CALCULATION</w:t>
      </w:r>
      <w:r>
        <w:rPr>
          <w:rFonts w:asciiTheme="minorHAnsi" w:hAnsiTheme="minorHAnsi" w:cstheme="minorHAnsi"/>
          <w:b/>
          <w:sz w:val="20"/>
        </w:rPr>
        <w:t xml:space="preserve"> / SCHEDULE OF RATES</w:t>
      </w:r>
    </w:p>
    <w:p w14:paraId="4B1CE294" w14:textId="77777777" w:rsidR="003C0AD5" w:rsidRPr="003753B1" w:rsidRDefault="003C0AD5" w:rsidP="003C0AD5">
      <w:pPr>
        <w:pStyle w:val="BodyText"/>
        <w:rPr>
          <w:rFonts w:asciiTheme="minorHAnsi" w:hAnsiTheme="minorHAnsi" w:cstheme="minorHAnsi"/>
          <w:sz w:val="16"/>
          <w:szCs w:val="16"/>
        </w:rPr>
      </w:pPr>
    </w:p>
    <w:p w14:paraId="2E2D249A" w14:textId="77777777" w:rsidR="003C0AD5" w:rsidRPr="00E76F6C" w:rsidRDefault="003C0AD5" w:rsidP="003C0AD5">
      <w:pPr>
        <w:tabs>
          <w:tab w:val="left" w:pos="720"/>
          <w:tab w:val="left" w:pos="1440"/>
          <w:tab w:val="left" w:pos="2160"/>
        </w:tabs>
        <w:jc w:val="both"/>
        <w:rPr>
          <w:rFonts w:asciiTheme="minorHAnsi" w:hAnsiTheme="minorHAnsi" w:cstheme="minorHAnsi"/>
          <w:sz w:val="20"/>
          <w:szCs w:val="20"/>
        </w:rPr>
      </w:pPr>
      <w:r w:rsidRPr="00E76F6C">
        <w:rPr>
          <w:rFonts w:asciiTheme="minorHAnsi" w:hAnsiTheme="minorHAnsi" w:cstheme="minorHAnsi"/>
          <w:sz w:val="20"/>
          <w:szCs w:val="20"/>
        </w:rPr>
        <w:t xml:space="preserve">Indicate </w:t>
      </w:r>
      <w:r>
        <w:rPr>
          <w:rFonts w:asciiTheme="minorHAnsi" w:hAnsiTheme="minorHAnsi" w:cstheme="minorHAnsi"/>
          <w:sz w:val="20"/>
          <w:szCs w:val="20"/>
        </w:rPr>
        <w:t>your</w:t>
      </w:r>
      <w:r w:rsidRPr="00E76F6C">
        <w:rPr>
          <w:rFonts w:asciiTheme="minorHAnsi" w:hAnsiTheme="minorHAnsi" w:cstheme="minorHAnsi"/>
          <w:sz w:val="20"/>
          <w:szCs w:val="20"/>
        </w:rPr>
        <w:t xml:space="preserve"> proposed fee (excluding GST), and the basis of calculation as follows (as applicable):</w:t>
      </w:r>
    </w:p>
    <w:p w14:paraId="14E203CF" w14:textId="77777777" w:rsidR="003C0AD5" w:rsidRPr="003753B1" w:rsidRDefault="003C0AD5" w:rsidP="003C0AD5">
      <w:pPr>
        <w:tabs>
          <w:tab w:val="left" w:pos="720"/>
          <w:tab w:val="left" w:pos="1440"/>
          <w:tab w:val="left" w:pos="2160"/>
        </w:tabs>
        <w:jc w:val="both"/>
        <w:rPr>
          <w:rFonts w:asciiTheme="minorHAnsi" w:hAnsiTheme="minorHAnsi" w:cstheme="minorHAnsi"/>
          <w:sz w:val="16"/>
          <w:szCs w:val="16"/>
        </w:rPr>
      </w:pPr>
    </w:p>
    <w:p w14:paraId="3DB8EA33"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monthly </w:t>
      </w:r>
      <w:proofErr w:type="gramStart"/>
      <w:r w:rsidRPr="00E76F6C">
        <w:rPr>
          <w:rFonts w:asciiTheme="minorHAnsi" w:hAnsiTheme="minorHAnsi" w:cstheme="minorHAnsi"/>
          <w:sz w:val="20"/>
          <w:szCs w:val="20"/>
        </w:rPr>
        <w:t>fee;</w:t>
      </w:r>
      <w:proofErr w:type="gramEnd"/>
    </w:p>
    <w:p w14:paraId="79FD83BC"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hourly rates for all </w:t>
      </w:r>
      <w:r>
        <w:rPr>
          <w:rFonts w:asciiTheme="minorHAnsi" w:hAnsiTheme="minorHAnsi" w:cstheme="minorHAnsi"/>
          <w:sz w:val="20"/>
          <w:szCs w:val="20"/>
        </w:rPr>
        <w:t>personnel</w:t>
      </w:r>
      <w:r w:rsidRPr="00E76F6C">
        <w:rPr>
          <w:rFonts w:asciiTheme="minorHAnsi" w:hAnsiTheme="minorHAnsi" w:cstheme="minorHAnsi"/>
          <w:sz w:val="20"/>
          <w:szCs w:val="20"/>
        </w:rPr>
        <w:t xml:space="preserve"> if payment is to be made on an hourly basis; or</w:t>
      </w:r>
    </w:p>
    <w:p w14:paraId="0DB3C201"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lump sum fee.</w:t>
      </w:r>
    </w:p>
    <w:p w14:paraId="442659D5" w14:textId="77777777" w:rsidR="003C0AD5" w:rsidRPr="003753B1" w:rsidRDefault="003C0AD5" w:rsidP="003C0AD5">
      <w:pPr>
        <w:ind w:left="-360"/>
        <w:jc w:val="both"/>
        <w:rPr>
          <w:rFonts w:asciiTheme="minorHAnsi" w:hAnsiTheme="minorHAnsi" w:cstheme="minorHAnsi"/>
          <w:sz w:val="16"/>
          <w:szCs w:val="16"/>
        </w:rPr>
      </w:pPr>
    </w:p>
    <w:p w14:paraId="0E51266F" w14:textId="77777777" w:rsidR="003C0AD5" w:rsidRDefault="003C0AD5" w:rsidP="003C0AD5">
      <w:pPr>
        <w:keepNext/>
        <w:keepLines/>
        <w:ind w:left="720"/>
        <w:jc w:val="both"/>
        <w:rPr>
          <w:rFonts w:asciiTheme="minorHAnsi" w:hAnsiTheme="minorHAnsi" w:cstheme="minorHAnsi"/>
          <w:b/>
          <w:bCs/>
          <w:sz w:val="20"/>
          <w:szCs w:val="20"/>
        </w:rPr>
      </w:pPr>
      <w:r>
        <w:rPr>
          <w:rFonts w:asciiTheme="minorHAnsi" w:hAnsiTheme="minorHAnsi" w:cstheme="minorHAnsi"/>
          <w:b/>
          <w:bCs/>
          <w:sz w:val="20"/>
          <w:szCs w:val="20"/>
        </w:rPr>
        <w:t>SCHEUDLE OF RATES (Example) – ON A PER EXAMINATION BASIS</w:t>
      </w:r>
    </w:p>
    <w:p w14:paraId="37A46AB7" w14:textId="77777777" w:rsidR="0082200A" w:rsidRDefault="0082200A" w:rsidP="0082200A">
      <w:pPr>
        <w:keepNext/>
        <w:keepLines/>
        <w:tabs>
          <w:tab w:val="left" w:pos="720"/>
          <w:tab w:val="left" w:pos="1440"/>
          <w:tab w:val="left" w:pos="2160"/>
        </w:tabs>
        <w:jc w:val="both"/>
        <w:rPr>
          <w:rFonts w:asciiTheme="minorHAnsi" w:hAnsiTheme="minorHAnsi" w:cstheme="minorHAnsi"/>
          <w:b/>
          <w:bCs/>
          <w:sz w:val="20"/>
          <w:szCs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620"/>
      </w:tblGrid>
      <w:tr w:rsidR="0082200A" w14:paraId="7105049C" w14:textId="77777777" w:rsidTr="009B25C5">
        <w:trPr>
          <w:cantSplit/>
        </w:trPr>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ECE04" w14:textId="77777777" w:rsidR="0082200A" w:rsidRDefault="0082200A" w:rsidP="009B25C5">
            <w:pPr>
              <w:pStyle w:val="BodyText"/>
              <w:keepNext/>
              <w:keepLines/>
              <w:spacing w:line="256" w:lineRule="auto"/>
              <w:rPr>
                <w:rFonts w:asciiTheme="minorHAnsi" w:hAnsiTheme="minorHAnsi" w:cstheme="minorHAnsi"/>
                <w:b/>
                <w:sz w:val="20"/>
              </w:rPr>
            </w:pPr>
            <w:r>
              <w:rPr>
                <w:rFonts w:asciiTheme="minorHAnsi" w:hAnsiTheme="minorHAnsi" w:cstheme="minorHAnsi"/>
                <w:b/>
                <w:sz w:val="20"/>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239A2" w14:textId="77777777" w:rsidR="0082200A" w:rsidRDefault="0082200A" w:rsidP="009B25C5">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sz w:val="20"/>
              </w:rPr>
              <w:t>Per Exam</w:t>
            </w:r>
          </w:p>
          <w:p w14:paraId="1979CEF3" w14:textId="77777777" w:rsidR="0082200A" w:rsidRDefault="0082200A" w:rsidP="009B25C5">
            <w:pPr>
              <w:pStyle w:val="BodyText"/>
              <w:keepNext/>
              <w:keepLines/>
              <w:spacing w:line="256" w:lineRule="auto"/>
              <w:rPr>
                <w:rFonts w:asciiTheme="minorHAnsi" w:hAnsiTheme="minorHAnsi" w:cstheme="minorHAnsi"/>
                <w:b/>
                <w:sz w:val="20"/>
              </w:rPr>
            </w:pPr>
            <w:r w:rsidRPr="003F5CD2">
              <w:rPr>
                <w:rFonts w:asciiTheme="minorHAnsi" w:hAnsiTheme="minorHAnsi" w:cstheme="minorHAnsi"/>
                <w:sz w:val="16"/>
                <w:szCs w:val="16"/>
              </w:rPr>
              <w:t>(excl. GST and PST)</w:t>
            </w:r>
          </w:p>
        </w:tc>
      </w:tr>
      <w:tr w:rsidR="0082200A" w14:paraId="43DD23DD" w14:textId="77777777" w:rsidTr="009B25C5">
        <w:trPr>
          <w:cantSplit/>
        </w:trPr>
        <w:tc>
          <w:tcPr>
            <w:tcW w:w="7020" w:type="dxa"/>
            <w:tcBorders>
              <w:top w:val="single" w:sz="4" w:space="0" w:color="auto"/>
              <w:left w:val="single" w:sz="4" w:space="0" w:color="auto"/>
              <w:bottom w:val="single" w:sz="4" w:space="0" w:color="auto"/>
              <w:right w:val="single" w:sz="4" w:space="0" w:color="auto"/>
            </w:tcBorders>
          </w:tcPr>
          <w:p w14:paraId="688EC7AF" w14:textId="511101D6" w:rsidR="0082200A" w:rsidRDefault="0082200A" w:rsidP="009B25C5">
            <w:pPr>
              <w:pStyle w:val="BodyText"/>
              <w:keepNext/>
              <w:keepLines/>
              <w:spacing w:line="256" w:lineRule="auto"/>
              <w:rPr>
                <w:rFonts w:asciiTheme="minorHAnsi" w:hAnsiTheme="minorHAnsi" w:cstheme="minorHAnsi"/>
                <w:sz w:val="20"/>
              </w:rPr>
            </w:pPr>
            <w:r>
              <w:rPr>
                <w:rFonts w:asciiTheme="minorHAnsi" w:hAnsiTheme="minorHAnsi" w:cstheme="minorHAnsi"/>
                <w:sz w:val="20"/>
              </w:rPr>
              <w:t>P</w:t>
            </w:r>
            <w:r w:rsidRPr="00E76F6C">
              <w:rPr>
                <w:rFonts w:asciiTheme="minorHAnsi" w:hAnsiTheme="minorHAnsi" w:cstheme="minorHAnsi"/>
                <w:sz w:val="20"/>
              </w:rPr>
              <w:t>sychological evaluation services</w:t>
            </w:r>
          </w:p>
        </w:tc>
        <w:tc>
          <w:tcPr>
            <w:tcW w:w="1620" w:type="dxa"/>
            <w:tcBorders>
              <w:top w:val="single" w:sz="4" w:space="0" w:color="auto"/>
              <w:left w:val="single" w:sz="4" w:space="0" w:color="auto"/>
              <w:bottom w:val="single" w:sz="4" w:space="0" w:color="auto"/>
              <w:right w:val="single" w:sz="4" w:space="0" w:color="auto"/>
            </w:tcBorders>
          </w:tcPr>
          <w:p w14:paraId="488F7DE2" w14:textId="77777777" w:rsidR="0082200A" w:rsidRDefault="0082200A" w:rsidP="009B25C5">
            <w:pPr>
              <w:pStyle w:val="BodyText"/>
              <w:keepNext/>
              <w:keepLines/>
              <w:spacing w:line="256" w:lineRule="auto"/>
              <w:rPr>
                <w:rFonts w:asciiTheme="minorHAnsi" w:hAnsiTheme="minorHAnsi" w:cstheme="minorHAnsi"/>
                <w:sz w:val="20"/>
              </w:rPr>
            </w:pPr>
            <w:r>
              <w:rPr>
                <w:rFonts w:asciiTheme="minorHAnsi" w:hAnsiTheme="minorHAnsi" w:cstheme="minorHAnsi"/>
                <w:sz w:val="20"/>
              </w:rPr>
              <w:t>$</w:t>
            </w:r>
          </w:p>
        </w:tc>
      </w:tr>
      <w:tr w:rsidR="0082200A" w14:paraId="5E7E6037" w14:textId="77777777" w:rsidTr="009B25C5">
        <w:trPr>
          <w:cantSplit/>
        </w:trPr>
        <w:tc>
          <w:tcPr>
            <w:tcW w:w="7020" w:type="dxa"/>
            <w:tcBorders>
              <w:top w:val="single" w:sz="4" w:space="0" w:color="auto"/>
              <w:left w:val="single" w:sz="4" w:space="0" w:color="auto"/>
              <w:bottom w:val="single" w:sz="4" w:space="0" w:color="auto"/>
              <w:right w:val="single" w:sz="4" w:space="0" w:color="auto"/>
            </w:tcBorders>
          </w:tcPr>
          <w:p w14:paraId="15B5AA2F" w14:textId="77777777" w:rsidR="0082200A" w:rsidRDefault="0082200A" w:rsidP="009B25C5">
            <w:pPr>
              <w:pStyle w:val="BodyText"/>
              <w:spacing w:line="256" w:lineRule="auto"/>
              <w:rPr>
                <w:rFonts w:asciiTheme="minorHAnsi" w:hAnsiTheme="minorHAnsi" w:cstheme="minorHAnsi"/>
                <w:sz w:val="20"/>
              </w:rPr>
            </w:pPr>
            <w:r w:rsidRPr="00E76F6C">
              <w:rPr>
                <w:rFonts w:asciiTheme="minorHAnsi" w:hAnsiTheme="minorHAnsi" w:cstheme="minorHAnsi"/>
                <w:sz w:val="20"/>
              </w:rPr>
              <w:t xml:space="preserve">Psychological evaluation services and opinions. </w:t>
            </w:r>
          </w:p>
        </w:tc>
        <w:tc>
          <w:tcPr>
            <w:tcW w:w="1620" w:type="dxa"/>
            <w:tcBorders>
              <w:top w:val="single" w:sz="4" w:space="0" w:color="auto"/>
              <w:left w:val="single" w:sz="4" w:space="0" w:color="auto"/>
              <w:bottom w:val="single" w:sz="4" w:space="0" w:color="auto"/>
              <w:right w:val="single" w:sz="4" w:space="0" w:color="auto"/>
            </w:tcBorders>
          </w:tcPr>
          <w:p w14:paraId="754E78D4" w14:textId="77777777" w:rsidR="0082200A" w:rsidRDefault="0082200A" w:rsidP="009B25C5">
            <w:pPr>
              <w:pStyle w:val="BodyText"/>
              <w:spacing w:line="256" w:lineRule="auto"/>
              <w:rPr>
                <w:rFonts w:asciiTheme="minorHAnsi" w:hAnsiTheme="minorHAnsi" w:cstheme="minorHAnsi"/>
                <w:sz w:val="20"/>
              </w:rPr>
            </w:pPr>
            <w:r>
              <w:rPr>
                <w:rFonts w:asciiTheme="minorHAnsi" w:hAnsiTheme="minorHAnsi" w:cstheme="minorHAnsi"/>
                <w:sz w:val="20"/>
              </w:rPr>
              <w:t>$</w:t>
            </w:r>
          </w:p>
        </w:tc>
      </w:tr>
      <w:tr w:rsidR="0082200A" w14:paraId="4ED3BFB2" w14:textId="77777777" w:rsidTr="009B25C5">
        <w:trPr>
          <w:cantSplit/>
        </w:trPr>
        <w:tc>
          <w:tcPr>
            <w:tcW w:w="7020" w:type="dxa"/>
            <w:tcBorders>
              <w:top w:val="single" w:sz="4" w:space="0" w:color="auto"/>
              <w:left w:val="single" w:sz="4" w:space="0" w:color="auto"/>
              <w:bottom w:val="single" w:sz="4" w:space="0" w:color="auto"/>
              <w:right w:val="single" w:sz="4" w:space="0" w:color="auto"/>
            </w:tcBorders>
          </w:tcPr>
          <w:p w14:paraId="313DF9EB" w14:textId="77777777" w:rsidR="0082200A" w:rsidRDefault="0082200A" w:rsidP="009B25C5">
            <w:pPr>
              <w:pStyle w:val="BodyText"/>
              <w:spacing w:line="256" w:lineRule="auto"/>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tcPr>
          <w:p w14:paraId="31A98157" w14:textId="77777777" w:rsidR="0082200A" w:rsidRDefault="0082200A" w:rsidP="009B25C5">
            <w:pPr>
              <w:pStyle w:val="BodyText"/>
              <w:spacing w:line="256" w:lineRule="auto"/>
              <w:rPr>
                <w:rFonts w:asciiTheme="minorHAnsi" w:hAnsiTheme="minorHAnsi" w:cstheme="minorHAnsi"/>
                <w:sz w:val="20"/>
              </w:rPr>
            </w:pPr>
            <w:r>
              <w:rPr>
                <w:rFonts w:asciiTheme="minorHAnsi" w:hAnsiTheme="minorHAnsi" w:cstheme="minorHAnsi"/>
                <w:sz w:val="20"/>
              </w:rPr>
              <w:t>$</w:t>
            </w:r>
          </w:p>
        </w:tc>
      </w:tr>
    </w:tbl>
    <w:p w14:paraId="3887B76D" w14:textId="77777777" w:rsidR="003C0AD5" w:rsidRPr="00AF03F4" w:rsidRDefault="003C0AD5" w:rsidP="003C0AD5">
      <w:pPr>
        <w:pStyle w:val="Legal4"/>
        <w:widowControl/>
        <w:numPr>
          <w:ilvl w:val="0"/>
          <w:numId w:val="0"/>
        </w:numPr>
        <w:jc w:val="both"/>
        <w:rPr>
          <w:rFonts w:asciiTheme="minorHAnsi" w:hAnsiTheme="minorHAnsi" w:cstheme="minorHAnsi"/>
          <w:sz w:val="16"/>
          <w:szCs w:val="16"/>
        </w:rPr>
      </w:pPr>
    </w:p>
    <w:p w14:paraId="49949981"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sz w:val="20"/>
        </w:rPr>
        <w:t>DISCOUNT(S)</w:t>
      </w:r>
      <w:r w:rsidRPr="00457E64">
        <w:rPr>
          <w:rFonts w:asciiTheme="minorHAnsi" w:hAnsiTheme="minorHAnsi" w:cstheme="minorHAnsi"/>
          <w:b/>
          <w:sz w:val="20"/>
        </w:rPr>
        <w:t>:</w:t>
      </w:r>
    </w:p>
    <w:p w14:paraId="64D1B996" w14:textId="77777777" w:rsidR="003C0AD5" w:rsidRDefault="003C0AD5" w:rsidP="003C0AD5">
      <w:pPr>
        <w:pStyle w:val="Legal4"/>
        <w:keepNext/>
        <w:keepLines/>
        <w:widowControl/>
        <w:numPr>
          <w:ilvl w:val="0"/>
          <w:numId w:val="0"/>
        </w:numPr>
        <w:ind w:left="720" w:right="-86"/>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5CC99385" w14:textId="77777777" w:rsidR="003C0AD5" w:rsidRDefault="003C0AD5" w:rsidP="003C0AD5">
      <w:pPr>
        <w:pStyle w:val="Legal4"/>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 xml:space="preserve">discounts, including </w:t>
      </w:r>
      <w:r>
        <w:rPr>
          <w:rFonts w:asciiTheme="minorHAnsi" w:hAnsiTheme="minorHAnsi" w:cstheme="minorHAnsi"/>
          <w:bCs/>
          <w:i/>
          <w:iCs/>
          <w:sz w:val="16"/>
          <w:szCs w:val="16"/>
        </w:rPr>
        <w:t xml:space="preserve">based on volume of Work,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2F4862BE" w14:textId="77777777" w:rsidTr="00200416">
        <w:trPr>
          <w:trHeight w:val="331"/>
        </w:trPr>
        <w:tc>
          <w:tcPr>
            <w:tcW w:w="8630" w:type="dxa"/>
            <w:tcBorders>
              <w:bottom w:val="single" w:sz="4" w:space="0" w:color="auto"/>
            </w:tcBorders>
          </w:tcPr>
          <w:p w14:paraId="3C2D41F7"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49B10A47" w14:textId="77777777" w:rsidTr="00200416">
        <w:trPr>
          <w:trHeight w:val="331"/>
        </w:trPr>
        <w:tc>
          <w:tcPr>
            <w:tcW w:w="8630" w:type="dxa"/>
            <w:tcBorders>
              <w:top w:val="single" w:sz="4" w:space="0" w:color="auto"/>
              <w:bottom w:val="single" w:sz="4" w:space="0" w:color="auto"/>
            </w:tcBorders>
          </w:tcPr>
          <w:p w14:paraId="0700EDD7"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27E40FF9" w14:textId="77777777" w:rsidR="003C0AD5" w:rsidRPr="003753B1" w:rsidRDefault="003C0AD5" w:rsidP="003C0AD5">
      <w:pPr>
        <w:pStyle w:val="Legal2"/>
        <w:keepNext/>
        <w:keepLines/>
        <w:widowControl/>
        <w:numPr>
          <w:ilvl w:val="0"/>
          <w:numId w:val="0"/>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bCs/>
          <w:sz w:val="16"/>
          <w:szCs w:val="16"/>
          <w:u w:val="single"/>
        </w:rPr>
      </w:pPr>
    </w:p>
    <w:p w14:paraId="7345968D" w14:textId="77777777" w:rsidR="003C0AD5" w:rsidRPr="00FF2E3B"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ADDITIONAL / VALUE ADDED SERVICES (optional)</w:t>
      </w:r>
    </w:p>
    <w:tbl>
      <w:tblPr>
        <w:tblStyle w:val="TableGrid"/>
        <w:tblW w:w="8640" w:type="dxa"/>
        <w:tblInd w:w="715" w:type="dxa"/>
        <w:tblLook w:val="04A0" w:firstRow="1" w:lastRow="0" w:firstColumn="1" w:lastColumn="0" w:noHBand="0" w:noVBand="1"/>
      </w:tblPr>
      <w:tblGrid>
        <w:gridCol w:w="6930"/>
        <w:gridCol w:w="1710"/>
      </w:tblGrid>
      <w:tr w:rsidR="003C0AD5" w:rsidRPr="006B3A11" w14:paraId="063C7BD7" w14:textId="77777777" w:rsidTr="00200416">
        <w:trPr>
          <w:trHeight w:val="359"/>
          <w:tblHeader/>
        </w:trPr>
        <w:tc>
          <w:tcPr>
            <w:tcW w:w="6930" w:type="dxa"/>
            <w:shd w:val="clear" w:color="auto" w:fill="D9D9D9" w:themeFill="background1" w:themeFillShade="D9"/>
            <w:vAlign w:val="center"/>
          </w:tcPr>
          <w:p w14:paraId="4FAD89EB"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4F90EF63"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009D96C5" w14:textId="77777777" w:rsidTr="00200416">
        <w:trPr>
          <w:trHeight w:val="331"/>
        </w:trPr>
        <w:tc>
          <w:tcPr>
            <w:tcW w:w="6930" w:type="dxa"/>
          </w:tcPr>
          <w:p w14:paraId="59679689"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606DEC8"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46C5D55A" w14:textId="77777777" w:rsidTr="00200416">
        <w:trPr>
          <w:trHeight w:val="331"/>
        </w:trPr>
        <w:tc>
          <w:tcPr>
            <w:tcW w:w="6930" w:type="dxa"/>
          </w:tcPr>
          <w:p w14:paraId="38ADBDA3"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7C50E749"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E96C506" w14:textId="77777777" w:rsidR="003C0AD5" w:rsidRDefault="003C0AD5" w:rsidP="003C0AD5">
      <w:pPr>
        <w:pStyle w:val="Legal4"/>
        <w:widowControl/>
        <w:numPr>
          <w:ilvl w:val="0"/>
          <w:numId w:val="0"/>
        </w:numPr>
        <w:rPr>
          <w:rFonts w:asciiTheme="minorHAnsi" w:hAnsiTheme="minorHAnsi" w:cstheme="minorHAnsi"/>
          <w:b/>
          <w:bCs/>
          <w:sz w:val="20"/>
          <w:szCs w:val="20"/>
        </w:rPr>
      </w:pPr>
    </w:p>
    <w:p w14:paraId="69113D29"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 xml:space="preserve">ADDITIONAL EXPENSES: </w:t>
      </w: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w:t>
      </w:r>
      <w:r>
        <w:rPr>
          <w:rFonts w:asciiTheme="minorHAnsi" w:hAnsiTheme="minorHAnsi" w:cstheme="minorHAnsi"/>
          <w:i/>
          <w:iCs/>
          <w:sz w:val="16"/>
          <w:szCs w:val="16"/>
        </w:rPr>
        <w:t>The contract terms provide that Fees are inclusive of all expenses.  Identify expenses, if any, that would be payable in addition to the Fees</w:t>
      </w:r>
      <w:r w:rsidRPr="00CA030B">
        <w:rPr>
          <w:rFonts w:asciiTheme="minorHAnsi" w:hAnsiTheme="minorHAnsi" w:cstheme="minorHAnsi"/>
          <w:i/>
          <w:iCs/>
          <w:sz w:val="16"/>
          <w:szCs w:val="16"/>
        </w:rPr>
        <w:t>)</w:t>
      </w:r>
    </w:p>
    <w:tbl>
      <w:tblPr>
        <w:tblStyle w:val="TableGrid"/>
        <w:tblW w:w="8640" w:type="dxa"/>
        <w:tblInd w:w="715" w:type="dxa"/>
        <w:tblLook w:val="04A0" w:firstRow="1" w:lastRow="0" w:firstColumn="1" w:lastColumn="0" w:noHBand="0" w:noVBand="1"/>
      </w:tblPr>
      <w:tblGrid>
        <w:gridCol w:w="6930"/>
        <w:gridCol w:w="1710"/>
      </w:tblGrid>
      <w:tr w:rsidR="003C0AD5" w:rsidRPr="006B3A11" w14:paraId="03EFB2F8" w14:textId="77777777" w:rsidTr="00200416">
        <w:trPr>
          <w:trHeight w:val="359"/>
          <w:tblHeader/>
        </w:trPr>
        <w:tc>
          <w:tcPr>
            <w:tcW w:w="6930" w:type="dxa"/>
            <w:shd w:val="clear" w:color="auto" w:fill="D9D9D9" w:themeFill="background1" w:themeFillShade="D9"/>
            <w:vAlign w:val="center"/>
          </w:tcPr>
          <w:p w14:paraId="556440C2" w14:textId="77777777" w:rsidR="003C0AD5" w:rsidRPr="00AC1BCA" w:rsidRDefault="003C0AD5" w:rsidP="0020041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02153DC7" w14:textId="77777777" w:rsidR="003C0AD5" w:rsidRPr="006B3A11" w:rsidRDefault="003C0AD5" w:rsidP="0020041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2EE83520" w14:textId="77777777" w:rsidTr="00200416">
        <w:trPr>
          <w:trHeight w:val="331"/>
        </w:trPr>
        <w:tc>
          <w:tcPr>
            <w:tcW w:w="6930" w:type="dxa"/>
          </w:tcPr>
          <w:p w14:paraId="1DB18600"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3E6E776C"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2C72B293" w14:textId="77777777" w:rsidTr="00200416">
        <w:trPr>
          <w:trHeight w:val="331"/>
        </w:trPr>
        <w:tc>
          <w:tcPr>
            <w:tcW w:w="6930" w:type="dxa"/>
          </w:tcPr>
          <w:p w14:paraId="1D4AE857" w14:textId="77777777" w:rsidR="003C0AD5" w:rsidRPr="00176CD1" w:rsidRDefault="003C0AD5" w:rsidP="00200416">
            <w:pPr>
              <w:pStyle w:val="Legal4"/>
              <w:widowControl/>
              <w:numPr>
                <w:ilvl w:val="0"/>
                <w:numId w:val="0"/>
              </w:numPr>
              <w:rPr>
                <w:rFonts w:asciiTheme="minorHAnsi" w:hAnsiTheme="minorHAnsi" w:cstheme="minorHAnsi"/>
                <w:sz w:val="20"/>
                <w:szCs w:val="20"/>
              </w:rPr>
            </w:pPr>
          </w:p>
        </w:tc>
        <w:tc>
          <w:tcPr>
            <w:tcW w:w="1710" w:type="dxa"/>
          </w:tcPr>
          <w:p w14:paraId="5DC011AB" w14:textId="77777777" w:rsidR="003C0AD5" w:rsidRPr="00176CD1" w:rsidRDefault="003C0AD5" w:rsidP="0020041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473988FE" w14:textId="77777777" w:rsidR="003C0AD5" w:rsidRDefault="003C0AD5" w:rsidP="003C0AD5">
      <w:pPr>
        <w:pStyle w:val="Legal4"/>
        <w:widowControl/>
        <w:numPr>
          <w:ilvl w:val="0"/>
          <w:numId w:val="0"/>
        </w:numPr>
        <w:rPr>
          <w:rFonts w:asciiTheme="minorHAnsi" w:hAnsiTheme="minorHAnsi" w:cstheme="minorHAnsi"/>
          <w:sz w:val="20"/>
          <w:szCs w:val="20"/>
        </w:rPr>
      </w:pPr>
    </w:p>
    <w:p w14:paraId="05495F14" w14:textId="77777777" w:rsidR="003C0AD5" w:rsidRPr="00E97941" w:rsidRDefault="003C0AD5" w:rsidP="00DA3C9B">
      <w:pPr>
        <w:pStyle w:val="Legal4"/>
        <w:widowControl/>
        <w:numPr>
          <w:ilvl w:val="0"/>
          <w:numId w:val="27"/>
        </w:numPr>
        <w:ind w:hanging="720"/>
        <w:rPr>
          <w:rFonts w:asciiTheme="minorHAnsi" w:hAnsiTheme="minorHAnsi" w:cstheme="minorHAnsi"/>
          <w:b/>
          <w:bCs/>
          <w:i/>
          <w:iCs/>
          <w:sz w:val="16"/>
          <w:szCs w:val="16"/>
        </w:rPr>
      </w:pPr>
      <w:r>
        <w:rPr>
          <w:rFonts w:asciiTheme="minorHAnsi" w:hAnsiTheme="minorHAnsi" w:cstheme="minorHAnsi"/>
          <w:b/>
          <w:bCs/>
          <w:sz w:val="20"/>
          <w:szCs w:val="20"/>
        </w:rPr>
        <w:t xml:space="preserve">CANCELLATION POLICY: </w:t>
      </w:r>
      <w:r w:rsidRPr="00CA030B">
        <w:rPr>
          <w:rFonts w:asciiTheme="minorHAnsi" w:hAnsiTheme="minorHAnsi" w:cstheme="minorHAnsi"/>
          <w:i/>
          <w:iCs/>
          <w:sz w:val="16"/>
          <w:szCs w:val="16"/>
        </w:rPr>
        <w:t>(</w:t>
      </w:r>
      <w:r w:rsidRPr="00E97941">
        <w:rPr>
          <w:rFonts w:asciiTheme="minorHAnsi" w:hAnsiTheme="minorHAnsi" w:cstheme="minorHAnsi"/>
          <w:i/>
          <w:iCs/>
          <w:sz w:val="16"/>
          <w:szCs w:val="16"/>
        </w:rPr>
        <w:t xml:space="preserve">Note: </w:t>
      </w:r>
      <w:r>
        <w:rPr>
          <w:rFonts w:asciiTheme="minorHAnsi" w:hAnsiTheme="minorHAnsi" w:cstheme="minorHAnsi"/>
          <w:i/>
          <w:iCs/>
          <w:sz w:val="16"/>
          <w:szCs w:val="16"/>
        </w:rPr>
        <w:t>Provide your</w:t>
      </w:r>
      <w:r w:rsidRPr="00E97941">
        <w:rPr>
          <w:rFonts w:asciiTheme="minorHAnsi" w:hAnsiTheme="minorHAnsi" w:cstheme="minorHAnsi"/>
          <w:i/>
          <w:iCs/>
          <w:sz w:val="16"/>
          <w:szCs w:val="16"/>
        </w:rPr>
        <w:t xml:space="preserve"> cancellation policy, indicating the timeframe an appointment may be cancelled without incurring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 xml:space="preserve">cancellation fee, if applicable.  </w:t>
      </w:r>
      <w:r>
        <w:rPr>
          <w:rFonts w:asciiTheme="minorHAnsi" w:hAnsiTheme="minorHAnsi" w:cstheme="minorHAnsi"/>
          <w:i/>
          <w:iCs/>
          <w:sz w:val="16"/>
          <w:szCs w:val="16"/>
        </w:rPr>
        <w:t>If you do not waive cancellation fees, SPS</w:t>
      </w:r>
      <w:r w:rsidRPr="00E97941">
        <w:rPr>
          <w:rFonts w:asciiTheme="minorHAnsi" w:hAnsiTheme="minorHAnsi" w:cstheme="minorHAnsi"/>
          <w:i/>
          <w:iCs/>
          <w:sz w:val="16"/>
          <w:szCs w:val="16"/>
        </w:rPr>
        <w:t xml:space="preserve"> prefers a cancellation policy that will permit filling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cancelled appointmen</w:t>
      </w:r>
      <w:r>
        <w:rPr>
          <w:rFonts w:asciiTheme="minorHAnsi" w:hAnsiTheme="minorHAnsi" w:cstheme="minorHAnsi"/>
          <w:i/>
          <w:iCs/>
          <w:sz w:val="16"/>
          <w:szCs w:val="16"/>
        </w:rPr>
        <w:t>t</w:t>
      </w:r>
      <w:r w:rsidRPr="00E97941">
        <w:rPr>
          <w:rFonts w:asciiTheme="minorHAnsi" w:hAnsiTheme="minorHAnsi" w:cstheme="minorHAnsi"/>
          <w:i/>
          <w:iCs/>
          <w:sz w:val="16"/>
          <w:szCs w:val="16"/>
        </w:rPr>
        <w:t xml:space="preserve"> with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replacement appointment within a given timeframe.)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783DFDBA" w14:textId="77777777" w:rsidTr="00200416">
        <w:trPr>
          <w:trHeight w:val="331"/>
        </w:trPr>
        <w:tc>
          <w:tcPr>
            <w:tcW w:w="8630" w:type="dxa"/>
            <w:tcBorders>
              <w:bottom w:val="single" w:sz="4" w:space="0" w:color="auto"/>
            </w:tcBorders>
          </w:tcPr>
          <w:p w14:paraId="6AD13DD5" w14:textId="77777777" w:rsidR="003C0AD5" w:rsidRDefault="003C0AD5" w:rsidP="00200416">
            <w:pPr>
              <w:pStyle w:val="Legal4"/>
              <w:widowControl/>
              <w:numPr>
                <w:ilvl w:val="0"/>
                <w:numId w:val="0"/>
              </w:numPr>
              <w:rPr>
                <w:rFonts w:asciiTheme="minorHAnsi" w:hAnsiTheme="minorHAnsi" w:cstheme="minorHAnsi"/>
                <w:sz w:val="20"/>
                <w:szCs w:val="20"/>
              </w:rPr>
            </w:pPr>
          </w:p>
        </w:tc>
      </w:tr>
      <w:tr w:rsidR="003C0AD5" w14:paraId="76114E06" w14:textId="77777777" w:rsidTr="00200416">
        <w:trPr>
          <w:trHeight w:val="331"/>
        </w:trPr>
        <w:tc>
          <w:tcPr>
            <w:tcW w:w="8630" w:type="dxa"/>
            <w:tcBorders>
              <w:top w:val="single" w:sz="4" w:space="0" w:color="auto"/>
              <w:bottom w:val="single" w:sz="4" w:space="0" w:color="auto"/>
            </w:tcBorders>
          </w:tcPr>
          <w:p w14:paraId="7D3BB164" w14:textId="77777777" w:rsidR="003C0AD5" w:rsidRDefault="003C0AD5" w:rsidP="00200416">
            <w:pPr>
              <w:pStyle w:val="Legal4"/>
              <w:widowControl/>
              <w:numPr>
                <w:ilvl w:val="0"/>
                <w:numId w:val="0"/>
              </w:numPr>
              <w:rPr>
                <w:rFonts w:asciiTheme="minorHAnsi" w:hAnsiTheme="minorHAnsi" w:cstheme="minorHAnsi"/>
                <w:sz w:val="20"/>
                <w:szCs w:val="20"/>
              </w:rPr>
            </w:pPr>
          </w:p>
        </w:tc>
      </w:tr>
    </w:tbl>
    <w:p w14:paraId="1569C02C" w14:textId="77777777" w:rsidR="00AF3F72" w:rsidRDefault="00AF3F72" w:rsidP="0048344D">
      <w:pPr>
        <w:pStyle w:val="Legal3"/>
        <w:widowControl/>
        <w:numPr>
          <w:ilvl w:val="0"/>
          <w:numId w:val="0"/>
        </w:numPr>
        <w:tabs>
          <w:tab w:val="left" w:pos="480"/>
        </w:tabs>
        <w:ind w:left="480" w:hanging="480"/>
        <w:jc w:val="center"/>
        <w:rPr>
          <w:rFonts w:asciiTheme="minorHAnsi" w:hAnsiTheme="minorHAnsi" w:cstheme="minorHAnsi"/>
          <w:b/>
          <w:sz w:val="20"/>
          <w:szCs w:val="20"/>
        </w:rPr>
      </w:pPr>
    </w:p>
    <w:sectPr w:rsidR="00AF3F72" w:rsidSect="003C0AD5">
      <w:footerReference w:type="default" r:id="rId12"/>
      <w:pgSz w:w="12240" w:h="15840"/>
      <w:pgMar w:top="864" w:right="1440" w:bottom="864"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A3BE" w14:textId="77777777" w:rsidR="008344C6" w:rsidRDefault="008344C6">
      <w:r>
        <w:separator/>
      </w:r>
    </w:p>
  </w:endnote>
  <w:endnote w:type="continuationSeparator" w:id="0">
    <w:p w14:paraId="0167EBF7" w14:textId="77777777" w:rsidR="008344C6" w:rsidRDefault="008344C6">
      <w:r>
        <w:continuationSeparator/>
      </w:r>
    </w:p>
  </w:endnote>
  <w:endnote w:type="continuationNotice" w:id="1">
    <w:p w14:paraId="0508C512" w14:textId="77777777" w:rsidR="008344C6" w:rsidRDefault="0083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7FA" w14:textId="2CE6D748" w:rsidR="003C0AD5" w:rsidRPr="007767F6" w:rsidRDefault="003C0AD5" w:rsidP="007767F6">
    <w:pPr>
      <w:pStyle w:val="Footer"/>
      <w:tabs>
        <w:tab w:val="clear" w:pos="4320"/>
        <w:tab w:val="clear" w:pos="8640"/>
        <w:tab w:val="right" w:pos="10800"/>
      </w:tabs>
      <w:rPr>
        <w:rFonts w:ascii="Calibri" w:hAnsi="Calibri" w:cs="Calibri"/>
        <w:i/>
        <w:iCs/>
        <w:sz w:val="16"/>
        <w:szCs w:val="16"/>
        <w:lang w:val="fr-FR"/>
      </w:rPr>
    </w:pPr>
    <w:r>
      <w:tab/>
    </w:r>
    <w:r w:rsidRPr="007767F6">
      <w:rPr>
        <w:rFonts w:ascii="Calibri" w:hAnsi="Calibri" w:cs="Calibri"/>
        <w:i/>
        <w:iCs/>
        <w:sz w:val="16"/>
        <w:szCs w:val="16"/>
      </w:rPr>
      <w:t xml:space="preserve">Part </w:t>
    </w:r>
    <w:r>
      <w:rPr>
        <w:rFonts w:ascii="Calibri" w:hAnsi="Calibri" w:cs="Calibri"/>
        <w:i/>
        <w:iCs/>
        <w:sz w:val="16"/>
        <w:szCs w:val="16"/>
      </w:rPr>
      <w:t>4</w:t>
    </w:r>
    <w:r w:rsidRPr="007767F6">
      <w:rPr>
        <w:rFonts w:ascii="Calibri" w:hAnsi="Calibri" w:cs="Calibri"/>
        <w:i/>
        <w:iCs/>
        <w:sz w:val="16"/>
        <w:szCs w:val="16"/>
      </w:rPr>
      <w:t xml:space="preserve"> - </w:t>
    </w:r>
    <w:r w:rsidRPr="007767F6">
      <w:rPr>
        <w:rFonts w:ascii="Calibri" w:hAnsi="Calibri" w:cs="Calibri"/>
        <w:i/>
        <w:iCs/>
        <w:sz w:val="16"/>
        <w:szCs w:val="16"/>
        <w:lang w:val="fr-FR"/>
      </w:rPr>
      <w:t xml:space="preserve">Page </w:t>
    </w:r>
    <w:r w:rsidRPr="007767F6">
      <w:rPr>
        <w:rStyle w:val="PageNumber"/>
        <w:rFonts w:ascii="Calibri" w:hAnsi="Calibri" w:cs="Calibri"/>
        <w:i/>
        <w:iCs/>
        <w:sz w:val="16"/>
        <w:szCs w:val="16"/>
      </w:rPr>
      <w:fldChar w:fldCharType="begin"/>
    </w:r>
    <w:r w:rsidRPr="007767F6">
      <w:rPr>
        <w:rStyle w:val="PageNumber"/>
        <w:rFonts w:ascii="Calibri" w:hAnsi="Calibri" w:cs="Calibri"/>
        <w:i/>
        <w:iCs/>
        <w:sz w:val="16"/>
        <w:szCs w:val="16"/>
        <w:lang w:val="fr-FR"/>
      </w:rPr>
      <w:instrText xml:space="preserve"> PAGE </w:instrText>
    </w:r>
    <w:r w:rsidRPr="007767F6">
      <w:rPr>
        <w:rStyle w:val="PageNumber"/>
        <w:rFonts w:ascii="Calibri" w:hAnsi="Calibri" w:cs="Calibri"/>
        <w:i/>
        <w:iCs/>
        <w:sz w:val="16"/>
        <w:szCs w:val="16"/>
      </w:rPr>
      <w:fldChar w:fldCharType="separate"/>
    </w:r>
    <w:r w:rsidRPr="007767F6">
      <w:rPr>
        <w:rStyle w:val="PageNumber"/>
        <w:rFonts w:ascii="Calibri" w:hAnsi="Calibri" w:cs="Calibri"/>
        <w:i/>
        <w:iCs/>
        <w:noProof/>
        <w:sz w:val="16"/>
        <w:szCs w:val="16"/>
        <w:lang w:val="fr-FR"/>
      </w:rPr>
      <w:t>3</w:t>
    </w:r>
    <w:r w:rsidRPr="007767F6">
      <w:rPr>
        <w:rStyle w:val="PageNumber"/>
        <w:rFonts w:ascii="Calibri" w:hAnsi="Calibri" w:cs="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8D8F" w14:textId="77777777" w:rsidR="008344C6" w:rsidRDefault="008344C6">
      <w:r>
        <w:separator/>
      </w:r>
    </w:p>
  </w:footnote>
  <w:footnote w:type="continuationSeparator" w:id="0">
    <w:p w14:paraId="277102B6" w14:textId="77777777" w:rsidR="008344C6" w:rsidRDefault="008344C6">
      <w:r>
        <w:continuationSeparator/>
      </w:r>
    </w:p>
  </w:footnote>
  <w:footnote w:type="continuationNotice" w:id="1">
    <w:p w14:paraId="509948ED" w14:textId="77777777" w:rsidR="008344C6" w:rsidRDefault="008344C6"/>
  </w:footnote>
  <w:footnote w:id="2">
    <w:p w14:paraId="10EB3066" w14:textId="77777777" w:rsidR="003C0AD5" w:rsidRPr="00F8221F" w:rsidRDefault="003C0AD5" w:rsidP="003C0AD5">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Proponent</w:t>
      </w:r>
      <w:r w:rsidRPr="00F8221F">
        <w:rPr>
          <w:rFonts w:ascii="Arial" w:hAnsi="Arial" w:cs="Arial"/>
          <w:spacing w:val="-2"/>
          <w:sz w:val="16"/>
          <w:szCs w:val="16"/>
          <w:lang w:val="en-GB"/>
        </w:rPr>
        <w:t xml:space="preserve"> is a joint-venture</w:t>
      </w:r>
      <w:r>
        <w:rPr>
          <w:rFonts w:ascii="Arial" w:hAnsi="Arial" w:cs="Arial"/>
          <w:spacing w:val="-2"/>
          <w:sz w:val="16"/>
          <w:szCs w:val="16"/>
          <w:lang w:val="en-GB"/>
        </w:rPr>
        <w:t>/</w:t>
      </w:r>
      <w:r w:rsidRPr="00F8221F">
        <w:rPr>
          <w:rFonts w:ascii="Arial" w:hAnsi="Arial" w:cs="Arial"/>
          <w:spacing w:val="-2"/>
          <w:sz w:val="16"/>
          <w:szCs w:val="16"/>
          <w:lang w:val="en-GB"/>
        </w:rPr>
        <w:t xml:space="preserve">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w:t>
      </w:r>
      <w:r>
        <w:rPr>
          <w:rFonts w:ascii="Arial" w:hAnsi="Arial" w:cs="Arial"/>
          <w:spacing w:val="-2"/>
          <w:sz w:val="16"/>
          <w:szCs w:val="16"/>
          <w:lang w:val="en-GB"/>
        </w:rPr>
        <w:t>and</w:t>
      </w:r>
      <w:r w:rsidRPr="00F8221F">
        <w:rPr>
          <w:rFonts w:ascii="Arial" w:hAnsi="Arial" w:cs="Arial"/>
          <w:spacing w:val="-2"/>
          <w:sz w:val="16"/>
          <w:szCs w:val="16"/>
          <w:lang w:val="en-GB"/>
        </w:rPr>
        <w:t xml:space="preserve"> </w:t>
      </w:r>
      <w:r>
        <w:rPr>
          <w:rFonts w:ascii="Arial" w:hAnsi="Arial" w:cs="Arial"/>
          <w:spacing w:val="-2"/>
          <w:sz w:val="16"/>
          <w:szCs w:val="16"/>
          <w:lang w:val="en-GB"/>
        </w:rPr>
        <w:t>B should</w:t>
      </w:r>
      <w:r w:rsidRPr="00F8221F">
        <w:rPr>
          <w:rFonts w:ascii="Arial" w:hAnsi="Arial" w:cs="Arial"/>
          <w:spacing w:val="-2"/>
          <w:sz w:val="16"/>
          <w:szCs w:val="16"/>
          <w:lang w:val="en-GB"/>
        </w:rPr>
        <w:t xml:space="preserve"> be submitted for each participant in the joint-venture</w:t>
      </w:r>
      <w:r>
        <w:rPr>
          <w:rFonts w:ascii="Arial" w:hAnsi="Arial" w:cs="Arial"/>
          <w:spacing w:val="-2"/>
          <w:sz w:val="16"/>
          <w:szCs w:val="16"/>
          <w:lang w:val="en-GB"/>
        </w:rPr>
        <w:t>/</w:t>
      </w:r>
      <w:r w:rsidRPr="00F8221F">
        <w:rPr>
          <w:rFonts w:ascii="Arial" w:hAnsi="Arial" w:cs="Arial"/>
          <w:spacing w:val="-2"/>
          <w:sz w:val="16"/>
          <w:szCs w:val="16"/>
          <w:lang w:val="en-GB"/>
        </w:rPr>
        <w:t>limited partnership. A separate page may be attached for this purpose.  The primary representative who shall assume all responsibilities for the Work, if successful, shall be identified.</w:t>
      </w:r>
    </w:p>
  </w:footnote>
  <w:footnote w:id="3">
    <w:p w14:paraId="29AC620B" w14:textId="77777777" w:rsidR="003C0AD5" w:rsidRPr="00374F20" w:rsidRDefault="003C0AD5" w:rsidP="003C0AD5">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0C152C"/>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0781EAD"/>
    <w:multiLevelType w:val="hybridMultilevel"/>
    <w:tmpl w:val="8B0E195C"/>
    <w:lvl w:ilvl="0" w:tplc="3BBAE108">
      <w:start w:val="1"/>
      <w:numFmt w:val="upperLetter"/>
      <w:lvlText w:val="%1."/>
      <w:lvlJc w:val="left"/>
      <w:pPr>
        <w:ind w:left="1080" w:hanging="720"/>
      </w:pPr>
      <w:rPr>
        <w:rFonts w:asciiTheme="minorHAnsi" w:hAnsiTheme="minorHAnsi" w:cstheme="minorHAnsi" w:hint="default"/>
        <w:b/>
        <w:bCs/>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1194306"/>
    <w:multiLevelType w:val="multilevel"/>
    <w:tmpl w:val="67B85ED2"/>
    <w:styleLink w:val="Style1"/>
    <w:lvl w:ilvl="0">
      <w:start w:val="1"/>
      <w:numFmt w:val="decimal"/>
      <w:suff w:val="nothing"/>
      <w:lvlText w:val="Article %1"/>
      <w:lvlJc w:val="left"/>
      <w:pPr>
        <w:ind w:left="0" w:firstLine="0"/>
      </w:pPr>
      <w:rPr>
        <w:rFonts w:ascii="Arial Narrow" w:hAnsi="Arial Narrow"/>
        <w:sz w:val="18"/>
        <w:u w:val="none"/>
      </w:rPr>
    </w:lvl>
    <w:lvl w:ilvl="1">
      <w:start w:val="1"/>
      <w:numFmt w:val="decimal"/>
      <w:lvlText w:val="%1.%2"/>
      <w:lvlJc w:val="left"/>
      <w:pPr>
        <w:tabs>
          <w:tab w:val="num" w:pos="360"/>
        </w:tabs>
        <w:ind w:left="360" w:hanging="360"/>
      </w:pPr>
      <w:rPr>
        <w:u w:val="none"/>
      </w:rPr>
    </w:lvl>
    <w:lvl w:ilvl="2">
      <w:start w:val="1"/>
      <w:numFmt w:val="lowerLetter"/>
      <w:lvlText w:val="(%3)"/>
      <w:lvlJc w:val="left"/>
      <w:pPr>
        <w:tabs>
          <w:tab w:val="num" w:pos="720"/>
        </w:tabs>
        <w:ind w:left="720" w:hanging="360"/>
      </w:pPr>
      <w:rPr>
        <w:u w:val="none"/>
      </w:rPr>
    </w:lvl>
    <w:lvl w:ilvl="3">
      <w:start w:val="1"/>
      <w:numFmt w:val="lowerRoman"/>
      <w:lvlText w:val="(%4)"/>
      <w:lvlJc w:val="left"/>
      <w:pPr>
        <w:tabs>
          <w:tab w:val="num" w:pos="1440"/>
        </w:tabs>
        <w:ind w:left="1080" w:hanging="360"/>
      </w:pPr>
      <w:rPr>
        <w:u w:val="none"/>
      </w:rPr>
    </w:lvl>
    <w:lvl w:ilvl="4">
      <w:start w:val="1"/>
      <w:numFmt w:val="upperLetter"/>
      <w:lvlText w:val="%5."/>
      <w:lvlJc w:val="left"/>
      <w:pPr>
        <w:tabs>
          <w:tab w:val="num" w:pos="2880"/>
        </w:tabs>
        <w:ind w:left="2880" w:hanging="720"/>
      </w:pPr>
      <w:rPr>
        <w:u w:val="none"/>
      </w:rPr>
    </w:lvl>
    <w:lvl w:ilvl="5">
      <w:start w:val="1"/>
      <w:numFmt w:val="upperRoman"/>
      <w:lvlText w:val="%6."/>
      <w:lvlJc w:val="left"/>
      <w:pPr>
        <w:tabs>
          <w:tab w:val="num" w:pos="3600"/>
        </w:tabs>
        <w:ind w:left="3600" w:hanging="720"/>
      </w:pPr>
      <w:rPr>
        <w:u w:val="none"/>
      </w:rPr>
    </w:lvl>
    <w:lvl w:ilvl="6">
      <w:start w:val="1"/>
      <w:numFmt w:val="lowerLetter"/>
      <w:lvlText w:val="%7."/>
      <w:lvlJc w:val="left"/>
      <w:pPr>
        <w:tabs>
          <w:tab w:val="num" w:pos="3600"/>
        </w:tabs>
        <w:ind w:left="3600" w:hanging="720"/>
      </w:pPr>
      <w:rPr>
        <w:u w:val="none"/>
      </w:rPr>
    </w:lvl>
    <w:lvl w:ilvl="7">
      <w:start w:val="1"/>
      <w:numFmt w:val="upperLetter"/>
      <w:suff w:val="nothing"/>
      <w:lvlText w:val="Schedule %8"/>
      <w:lvlJc w:val="left"/>
      <w:pPr>
        <w:ind w:left="0" w:firstLine="0"/>
      </w:pPr>
      <w:rPr>
        <w:u w:val="none"/>
      </w:rPr>
    </w:lvl>
    <w:lvl w:ilvl="8">
      <w:start w:val="1"/>
      <w:numFmt w:val="decimal"/>
      <w:lvlText w:val="%9."/>
      <w:lvlJc w:val="left"/>
      <w:pPr>
        <w:tabs>
          <w:tab w:val="num" w:pos="1440"/>
        </w:tabs>
        <w:ind w:left="1440" w:hanging="720"/>
      </w:pPr>
      <w:rPr>
        <w:u w:val="none"/>
      </w:rPr>
    </w:lvl>
  </w:abstractNum>
  <w:abstractNum w:abstractNumId="3" w15:restartNumberingAfterBreak="0">
    <w:nsid w:val="04ED39F5"/>
    <w:multiLevelType w:val="hybridMultilevel"/>
    <w:tmpl w:val="62BAE50C"/>
    <w:lvl w:ilvl="0" w:tplc="10090001">
      <w:start w:val="1"/>
      <w:numFmt w:val="bullet"/>
      <w:lvlText w:val=""/>
      <w:lvlJc w:val="left"/>
      <w:pPr>
        <w:ind w:left="606" w:hanging="360"/>
      </w:pPr>
      <w:rPr>
        <w:rFonts w:ascii="Symbol" w:hAnsi="Symbol" w:hint="default"/>
      </w:rPr>
    </w:lvl>
    <w:lvl w:ilvl="1" w:tplc="10090003" w:tentative="1">
      <w:start w:val="1"/>
      <w:numFmt w:val="bullet"/>
      <w:lvlText w:val="o"/>
      <w:lvlJc w:val="left"/>
      <w:pPr>
        <w:ind w:left="1326" w:hanging="360"/>
      </w:pPr>
      <w:rPr>
        <w:rFonts w:ascii="Courier New" w:hAnsi="Courier New" w:cs="Courier New" w:hint="default"/>
      </w:rPr>
    </w:lvl>
    <w:lvl w:ilvl="2" w:tplc="10090005" w:tentative="1">
      <w:start w:val="1"/>
      <w:numFmt w:val="bullet"/>
      <w:lvlText w:val=""/>
      <w:lvlJc w:val="left"/>
      <w:pPr>
        <w:ind w:left="2046" w:hanging="360"/>
      </w:pPr>
      <w:rPr>
        <w:rFonts w:ascii="Wingdings" w:hAnsi="Wingdings"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4" w15:restartNumberingAfterBreak="0">
    <w:nsid w:val="055A78DC"/>
    <w:multiLevelType w:val="hybridMultilevel"/>
    <w:tmpl w:val="B81EDFCA"/>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DB0A940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F1291B"/>
    <w:multiLevelType w:val="hybridMultilevel"/>
    <w:tmpl w:val="3056D16E"/>
    <w:lvl w:ilvl="0" w:tplc="F790DACE">
      <w:start w:val="1"/>
      <w:numFmt w:val="decimal"/>
      <w:lvlText w:val="%1."/>
      <w:lvlJc w:val="left"/>
      <w:pPr>
        <w:ind w:left="720" w:hanging="360"/>
      </w:pPr>
      <w:rPr>
        <w:rFonts w:asciiTheme="minorHAnsi" w:hAnsiTheme="minorHAnsi" w:cstheme="minorHAnsi" w:hint="default"/>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F43F4"/>
    <w:multiLevelType w:val="multilevel"/>
    <w:tmpl w:val="4B349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C572F4"/>
    <w:multiLevelType w:val="hybridMultilevel"/>
    <w:tmpl w:val="A7E6B99A"/>
    <w:lvl w:ilvl="0" w:tplc="56021CC4">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0EE80FB3"/>
    <w:multiLevelType w:val="hybridMultilevel"/>
    <w:tmpl w:val="CEC0576E"/>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0" w15:restartNumberingAfterBreak="0">
    <w:nsid w:val="0EF20405"/>
    <w:multiLevelType w:val="hybridMultilevel"/>
    <w:tmpl w:val="BDC0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8908B3"/>
    <w:multiLevelType w:val="multilevel"/>
    <w:tmpl w:val="6F06D8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56ED2"/>
    <w:multiLevelType w:val="multilevel"/>
    <w:tmpl w:val="9A32F776"/>
    <w:lvl w:ilvl="0">
      <w:start w:val="1"/>
      <w:numFmt w:val="lowerLetter"/>
      <w:lvlText w:val="(%1)"/>
      <w:lvlJc w:val="left"/>
      <w:pPr>
        <w:ind w:left="0" w:firstLine="0"/>
      </w:pPr>
      <w:rPr>
        <w:rFonts w:hint="default"/>
        <w:u w:val="none"/>
      </w:rPr>
    </w:lvl>
    <w:lvl w:ilvl="1">
      <w:start w:val="1"/>
      <w:numFmt w:val="decimal"/>
      <w:lvlText w:val="%1.%2"/>
      <w:lvlJc w:val="left"/>
      <w:pPr>
        <w:tabs>
          <w:tab w:val="num" w:pos="360"/>
        </w:tabs>
        <w:ind w:left="360" w:hanging="360"/>
      </w:pPr>
      <w:rPr>
        <w:rFonts w:ascii="Arial Narrow" w:hAnsi="Arial Narrow" w:hint="default"/>
        <w:b/>
        <w:i w:val="0"/>
        <w:sz w:val="14"/>
        <w:u w:val="none"/>
      </w:rPr>
    </w:lvl>
    <w:lvl w:ilvl="2">
      <w:start w:val="1"/>
      <w:numFmt w:val="lowerLetter"/>
      <w:lvlText w:val="(%3)"/>
      <w:lvlJc w:val="left"/>
      <w:pPr>
        <w:tabs>
          <w:tab w:val="num" w:pos="360"/>
        </w:tabs>
        <w:ind w:left="360" w:hanging="360"/>
      </w:pPr>
      <w:rPr>
        <w:u w:val="none"/>
      </w:rPr>
    </w:lvl>
    <w:lvl w:ilvl="3">
      <w:start w:val="1"/>
      <w:numFmt w:val="lowerRoman"/>
      <w:lvlText w:val="(%4)"/>
      <w:lvlJc w:val="left"/>
      <w:pPr>
        <w:tabs>
          <w:tab w:val="num" w:pos="1080"/>
        </w:tabs>
        <w:ind w:left="720" w:hanging="360"/>
      </w:pPr>
      <w:rPr>
        <w:u w:val="none"/>
      </w:rPr>
    </w:lvl>
    <w:lvl w:ilvl="4">
      <w:start w:val="1"/>
      <w:numFmt w:val="decimal"/>
      <w:lvlText w:val="(%5)"/>
      <w:lvlJc w:val="left"/>
      <w:pPr>
        <w:tabs>
          <w:tab w:val="num" w:pos="1080"/>
        </w:tabs>
        <w:ind w:left="1080" w:hanging="360"/>
      </w:pPr>
      <w:rPr>
        <w:u w:val="none"/>
      </w:rPr>
    </w:lvl>
    <w:lvl w:ilvl="5">
      <w:start w:val="1"/>
      <w:numFmt w:val="upperRoman"/>
      <w:lvlText w:val="%6."/>
      <w:lvlJc w:val="left"/>
      <w:pPr>
        <w:tabs>
          <w:tab w:val="num" w:pos="3600"/>
        </w:tabs>
        <w:ind w:left="3600" w:hanging="720"/>
      </w:pPr>
      <w:rPr>
        <w:u w:val="none"/>
      </w:rPr>
    </w:lvl>
    <w:lvl w:ilvl="6">
      <w:start w:val="1"/>
      <w:numFmt w:val="lowerRoman"/>
      <w:lvlText w:val="%7."/>
      <w:lvlJc w:val="left"/>
      <w:pPr>
        <w:tabs>
          <w:tab w:val="num" w:pos="4320"/>
        </w:tabs>
        <w:ind w:left="4320" w:hanging="720"/>
      </w:pPr>
      <w:rPr>
        <w:u w:val="none"/>
      </w:rPr>
    </w:lvl>
    <w:lvl w:ilvl="7">
      <w:start w:val="1"/>
      <w:numFmt w:val="upperLetter"/>
      <w:suff w:val="nothing"/>
      <w:lvlText w:val="Schedule %8"/>
      <w:lvlJc w:val="left"/>
      <w:pPr>
        <w:ind w:left="4680" w:firstLine="0"/>
      </w:pPr>
      <w:rPr>
        <w:u w:val="none"/>
      </w:rPr>
    </w:lvl>
    <w:lvl w:ilvl="8">
      <w:start w:val="1"/>
      <w:numFmt w:val="decimal"/>
      <w:lvlText w:val="%9."/>
      <w:lvlJc w:val="left"/>
      <w:pPr>
        <w:tabs>
          <w:tab w:val="num" w:pos="1440"/>
        </w:tabs>
        <w:ind w:left="1440" w:hanging="720"/>
      </w:pPr>
      <w:rPr>
        <w:u w:val="none"/>
      </w:rPr>
    </w:lvl>
  </w:abstractNum>
  <w:abstractNum w:abstractNumId="13"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00066CF"/>
    <w:multiLevelType w:val="multilevel"/>
    <w:tmpl w:val="19F29DB0"/>
    <w:lvl w:ilvl="0">
      <w:start w:val="2"/>
      <w:numFmt w:val="decimal"/>
      <w:suff w:val="nothing"/>
      <w:lvlText w:val="ARTICLE %1"/>
      <w:lvlJc w:val="left"/>
      <w:pPr>
        <w:ind w:left="0" w:firstLine="0"/>
      </w:pPr>
      <w:rPr>
        <w:rFonts w:ascii="Arial Narrow" w:hAnsi="Arial Narrow" w:hint="default"/>
        <w:b/>
        <w:i w:val="0"/>
        <w:sz w:val="18"/>
        <w:u w:val="none"/>
      </w:rPr>
    </w:lvl>
    <w:lvl w:ilvl="1">
      <w:start w:val="1"/>
      <w:numFmt w:val="decimal"/>
      <w:lvlText w:val="%1.%2"/>
      <w:lvlJc w:val="left"/>
      <w:pPr>
        <w:tabs>
          <w:tab w:val="num" w:pos="360"/>
        </w:tabs>
        <w:ind w:left="360" w:hanging="360"/>
      </w:pPr>
      <w:rPr>
        <w:rFonts w:hint="default"/>
        <w:b/>
        <w:bCs/>
        <w:u w:val="none"/>
      </w:rPr>
    </w:lvl>
    <w:lvl w:ilvl="2">
      <w:start w:val="1"/>
      <w:numFmt w:val="lowerLetter"/>
      <w:lvlText w:val="(%3)"/>
      <w:lvlJc w:val="left"/>
      <w:pPr>
        <w:tabs>
          <w:tab w:val="num" w:pos="720"/>
        </w:tabs>
        <w:ind w:left="720" w:hanging="360"/>
      </w:pPr>
      <w:rPr>
        <w:rFonts w:hint="default"/>
        <w:u w:val="none"/>
      </w:rPr>
    </w:lvl>
    <w:lvl w:ilvl="3">
      <w:start w:val="1"/>
      <w:numFmt w:val="lowerRoman"/>
      <w:lvlText w:val="(%4)"/>
      <w:lvlJc w:val="left"/>
      <w:pPr>
        <w:tabs>
          <w:tab w:val="num" w:pos="1440"/>
        </w:tabs>
        <w:ind w:left="1080" w:hanging="36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upperRoman"/>
      <w:lvlText w:val="%6."/>
      <w:lvlJc w:val="left"/>
      <w:pPr>
        <w:tabs>
          <w:tab w:val="num" w:pos="3600"/>
        </w:tabs>
        <w:ind w:left="3600" w:hanging="720"/>
      </w:pPr>
      <w:rPr>
        <w:rFonts w:hint="default"/>
        <w:u w:val="none"/>
      </w:rPr>
    </w:lvl>
    <w:lvl w:ilvl="6">
      <w:start w:val="1"/>
      <w:numFmt w:val="lowerLetter"/>
      <w:lvlText w:val="%7."/>
      <w:lvlJc w:val="left"/>
      <w:pPr>
        <w:tabs>
          <w:tab w:val="num" w:pos="3600"/>
        </w:tabs>
        <w:ind w:left="3600" w:hanging="720"/>
      </w:pPr>
      <w:rPr>
        <w:rFonts w:hint="default"/>
        <w:u w:val="none"/>
      </w:rPr>
    </w:lvl>
    <w:lvl w:ilvl="7">
      <w:start w:val="1"/>
      <w:numFmt w:val="upperLetter"/>
      <w:suff w:val="nothing"/>
      <w:lvlText w:val="Schedule %8"/>
      <w:lvlJc w:val="left"/>
      <w:pPr>
        <w:ind w:left="0" w:firstLine="0"/>
      </w:pPr>
      <w:rPr>
        <w:rFonts w:hint="default"/>
        <w:u w:val="none"/>
      </w:rPr>
    </w:lvl>
    <w:lvl w:ilvl="8">
      <w:start w:val="1"/>
      <w:numFmt w:val="decimal"/>
      <w:lvlText w:val="%9."/>
      <w:lvlJc w:val="left"/>
      <w:pPr>
        <w:tabs>
          <w:tab w:val="num" w:pos="1440"/>
        </w:tabs>
        <w:ind w:left="1440" w:hanging="720"/>
      </w:pPr>
      <w:rPr>
        <w:rFonts w:hint="default"/>
        <w:u w:val="none"/>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3F543FD"/>
    <w:multiLevelType w:val="hybridMultilevel"/>
    <w:tmpl w:val="F904D722"/>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FE14D7"/>
    <w:multiLevelType w:val="hybridMultilevel"/>
    <w:tmpl w:val="CDFAA5DC"/>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00695"/>
    <w:multiLevelType w:val="hybridMultilevel"/>
    <w:tmpl w:val="4540150C"/>
    <w:lvl w:ilvl="0" w:tplc="56021CC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3A5931"/>
    <w:multiLevelType w:val="multilevel"/>
    <w:tmpl w:val="0FFEDA6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1" w15:restartNumberingAfterBreak="0">
    <w:nsid w:val="6A1F673A"/>
    <w:multiLevelType w:val="hybridMultilevel"/>
    <w:tmpl w:val="5D227928"/>
    <w:lvl w:ilvl="0" w:tplc="0409000F">
      <w:start w:val="1"/>
      <w:numFmt w:val="decimal"/>
      <w:lvlText w:val="%1."/>
      <w:lvlJc w:val="left"/>
      <w:pPr>
        <w:tabs>
          <w:tab w:val="num" w:pos="1080"/>
        </w:tabs>
        <w:ind w:left="1080" w:hanging="360"/>
      </w:pPr>
      <w:rPr>
        <w:b/>
        <w:i w:val="0"/>
        <w:sz w:val="20"/>
      </w:rPr>
    </w:lvl>
    <w:lvl w:ilvl="1" w:tplc="095EC2F6">
      <w:start w:val="1"/>
      <w:numFmt w:val="lowerLetter"/>
      <w:lvlText w:val="(%2)"/>
      <w:lvlJc w:val="left"/>
      <w:pPr>
        <w:tabs>
          <w:tab w:val="num" w:pos="1800"/>
        </w:tabs>
        <w:ind w:left="1800" w:hanging="720"/>
      </w:pPr>
      <w:rPr>
        <w:b w:val="0"/>
        <w:i w:val="0"/>
        <w:sz w:val="20"/>
      </w:rPr>
    </w:lvl>
    <w:lvl w:ilvl="2" w:tplc="04090001">
      <w:start w:val="1"/>
      <w:numFmt w:val="bullet"/>
      <w:lvlText w:val=""/>
      <w:lvlJc w:val="left"/>
      <w:pPr>
        <w:tabs>
          <w:tab w:val="num" w:pos="2340"/>
        </w:tabs>
        <w:ind w:left="2340" w:hanging="360"/>
      </w:pPr>
      <w:rPr>
        <w:rFonts w:ascii="Symbol" w:hAnsi="Symbol" w:hint="default"/>
        <w:b/>
        <w:i w:val="0"/>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3542AB"/>
    <w:multiLevelType w:val="hybridMultilevel"/>
    <w:tmpl w:val="5958DFD8"/>
    <w:lvl w:ilvl="0" w:tplc="FF32B8D2">
      <w:start w:val="1"/>
      <w:numFmt w:val="upperLetter"/>
      <w:lvlText w:val="%1."/>
      <w:lvlJc w:val="left"/>
      <w:pPr>
        <w:ind w:left="720" w:hanging="360"/>
      </w:pPr>
      <w:rPr>
        <w:rFonts w:hint="default"/>
        <w:b/>
        <w:bCs/>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4C7F76"/>
    <w:multiLevelType w:val="hybridMultilevel"/>
    <w:tmpl w:val="D444D790"/>
    <w:lvl w:ilvl="0" w:tplc="611008E6">
      <w:start w:val="1"/>
      <w:numFmt w:val="upperLetter"/>
      <w:lvlText w:val="%1."/>
      <w:lvlJc w:val="left"/>
      <w:pPr>
        <w:tabs>
          <w:tab w:val="num" w:pos="720"/>
        </w:tabs>
        <w:ind w:left="450" w:hanging="360"/>
      </w:pPr>
      <w:rPr>
        <w:rFonts w:asciiTheme="minorHAnsi" w:hAnsiTheme="minorHAnsi" w:cstheme="minorHAnsi" w:hint="default"/>
        <w:b/>
        <w:bCs w:val="0"/>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4"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C2C67"/>
    <w:multiLevelType w:val="hybridMultilevel"/>
    <w:tmpl w:val="9FAAE1E8"/>
    <w:lvl w:ilvl="0" w:tplc="1DFEF646">
      <w:start w:val="1"/>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2B109C"/>
    <w:multiLevelType w:val="hybridMultilevel"/>
    <w:tmpl w:val="F8D47272"/>
    <w:lvl w:ilvl="0" w:tplc="E3C0D110">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4EB1F22"/>
    <w:multiLevelType w:val="hybridMultilevel"/>
    <w:tmpl w:val="2812C426"/>
    <w:lvl w:ilvl="0" w:tplc="A1C0F0C0">
      <w:start w:val="1"/>
      <w:numFmt w:val="decimal"/>
      <w:lvlText w:val="%1."/>
      <w:lvlJc w:val="left"/>
      <w:pPr>
        <w:ind w:left="1004" w:hanging="360"/>
      </w:pPr>
      <w:rPr>
        <w:rFonts w:asciiTheme="minorHAnsi" w:hAnsiTheme="minorHAnsi" w:cstheme="minorHAnsi" w:hint="default"/>
        <w:sz w:val="20"/>
        <w:szCs w:val="2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28" w15:restartNumberingAfterBreak="0">
    <w:nsid w:val="766B30EF"/>
    <w:multiLevelType w:val="multilevel"/>
    <w:tmpl w:val="EF94A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0"/>
  </w:num>
  <w:num w:numId="3">
    <w:abstractNumId w:val="15"/>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18"/>
  </w:num>
  <w:num w:numId="8">
    <w:abstractNumId w:val="8"/>
  </w:num>
  <w:num w:numId="9">
    <w:abstractNumId w:val="19"/>
  </w:num>
  <w:num w:numId="10">
    <w:abstractNumId w:val="3"/>
  </w:num>
  <w:num w:numId="1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12"/>
  </w:num>
  <w:num w:numId="15">
    <w:abstractNumId w:val="17"/>
  </w:num>
  <w:num w:numId="16">
    <w:abstractNumId w:val="14"/>
  </w:num>
  <w:num w:numId="17">
    <w:abstractNumId w:val="2"/>
  </w:num>
  <w:num w:numId="18">
    <w:abstractNumId w:val="20"/>
  </w:num>
  <w:num w:numId="19">
    <w:abstractNumId w:val="24"/>
  </w:num>
  <w:num w:numId="20">
    <w:abstractNumId w:val="25"/>
  </w:num>
  <w:num w:numId="21">
    <w:abstractNumId w:val="22"/>
  </w:num>
  <w:num w:numId="22">
    <w:abstractNumId w:val="13"/>
  </w:num>
  <w:num w:numId="23">
    <w:abstractNumId w:val="23"/>
  </w:num>
  <w:num w:numId="24">
    <w:abstractNumId w:val="9"/>
  </w:num>
  <w:num w:numId="25">
    <w:abstractNumId w:val="16"/>
  </w:num>
  <w:num w:numId="26">
    <w:abstractNumId w:val="4"/>
  </w:num>
  <w:num w:numId="27">
    <w:abstractNumId w:val="6"/>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2321"/>
    <w:rsid w:val="00003AB2"/>
    <w:rsid w:val="000060CA"/>
    <w:rsid w:val="00007F7B"/>
    <w:rsid w:val="000103EE"/>
    <w:rsid w:val="00011A25"/>
    <w:rsid w:val="000120E0"/>
    <w:rsid w:val="00012471"/>
    <w:rsid w:val="00013A7C"/>
    <w:rsid w:val="00015E93"/>
    <w:rsid w:val="0001690E"/>
    <w:rsid w:val="000322F4"/>
    <w:rsid w:val="000326E7"/>
    <w:rsid w:val="0003420D"/>
    <w:rsid w:val="000347DD"/>
    <w:rsid w:val="000370FA"/>
    <w:rsid w:val="00037948"/>
    <w:rsid w:val="00040A43"/>
    <w:rsid w:val="000413FE"/>
    <w:rsid w:val="0004424C"/>
    <w:rsid w:val="00044414"/>
    <w:rsid w:val="00045241"/>
    <w:rsid w:val="00047EFA"/>
    <w:rsid w:val="0005290E"/>
    <w:rsid w:val="00052DCE"/>
    <w:rsid w:val="00054273"/>
    <w:rsid w:val="000550E3"/>
    <w:rsid w:val="00055695"/>
    <w:rsid w:val="00055D97"/>
    <w:rsid w:val="00060F82"/>
    <w:rsid w:val="00062A2F"/>
    <w:rsid w:val="00063933"/>
    <w:rsid w:val="00064E0C"/>
    <w:rsid w:val="00065B6C"/>
    <w:rsid w:val="00065C39"/>
    <w:rsid w:val="00065E73"/>
    <w:rsid w:val="000734A1"/>
    <w:rsid w:val="0008325B"/>
    <w:rsid w:val="0008384B"/>
    <w:rsid w:val="00084949"/>
    <w:rsid w:val="00084D97"/>
    <w:rsid w:val="0009047C"/>
    <w:rsid w:val="00094E97"/>
    <w:rsid w:val="00096633"/>
    <w:rsid w:val="00096D9C"/>
    <w:rsid w:val="000A04C7"/>
    <w:rsid w:val="000A1475"/>
    <w:rsid w:val="000A1593"/>
    <w:rsid w:val="000A1893"/>
    <w:rsid w:val="000A1C63"/>
    <w:rsid w:val="000A23B4"/>
    <w:rsid w:val="000A5A2C"/>
    <w:rsid w:val="000A6588"/>
    <w:rsid w:val="000B20B6"/>
    <w:rsid w:val="000B5059"/>
    <w:rsid w:val="000C099E"/>
    <w:rsid w:val="000C1C4A"/>
    <w:rsid w:val="000C4E42"/>
    <w:rsid w:val="000C56F2"/>
    <w:rsid w:val="000C6B7A"/>
    <w:rsid w:val="000C6D4E"/>
    <w:rsid w:val="000C74ED"/>
    <w:rsid w:val="000D1826"/>
    <w:rsid w:val="000D58DD"/>
    <w:rsid w:val="000D681B"/>
    <w:rsid w:val="000D737F"/>
    <w:rsid w:val="000E18CC"/>
    <w:rsid w:val="000E4A9B"/>
    <w:rsid w:val="000E5D13"/>
    <w:rsid w:val="000F219B"/>
    <w:rsid w:val="000F293C"/>
    <w:rsid w:val="000F2BE6"/>
    <w:rsid w:val="000F7690"/>
    <w:rsid w:val="0010016A"/>
    <w:rsid w:val="001109B6"/>
    <w:rsid w:val="001111E7"/>
    <w:rsid w:val="00111DAA"/>
    <w:rsid w:val="0011358F"/>
    <w:rsid w:val="00113FC4"/>
    <w:rsid w:val="0011486F"/>
    <w:rsid w:val="00114F72"/>
    <w:rsid w:val="0011549C"/>
    <w:rsid w:val="00115AE8"/>
    <w:rsid w:val="00124A59"/>
    <w:rsid w:val="00124E5E"/>
    <w:rsid w:val="00124FE2"/>
    <w:rsid w:val="0012523E"/>
    <w:rsid w:val="0012541F"/>
    <w:rsid w:val="001273DF"/>
    <w:rsid w:val="0013164C"/>
    <w:rsid w:val="00132D07"/>
    <w:rsid w:val="0013428D"/>
    <w:rsid w:val="00137D7B"/>
    <w:rsid w:val="0014039B"/>
    <w:rsid w:val="00140FC8"/>
    <w:rsid w:val="001410BF"/>
    <w:rsid w:val="0014365B"/>
    <w:rsid w:val="00146EA8"/>
    <w:rsid w:val="00151B08"/>
    <w:rsid w:val="0016032D"/>
    <w:rsid w:val="0016066B"/>
    <w:rsid w:val="00160AD3"/>
    <w:rsid w:val="00161763"/>
    <w:rsid w:val="001621EE"/>
    <w:rsid w:val="00162789"/>
    <w:rsid w:val="001651AA"/>
    <w:rsid w:val="00167662"/>
    <w:rsid w:val="001677B3"/>
    <w:rsid w:val="001677D5"/>
    <w:rsid w:val="001705EA"/>
    <w:rsid w:val="0017104F"/>
    <w:rsid w:val="001714EC"/>
    <w:rsid w:val="00173914"/>
    <w:rsid w:val="00177703"/>
    <w:rsid w:val="001801FB"/>
    <w:rsid w:val="0018395D"/>
    <w:rsid w:val="00183B6C"/>
    <w:rsid w:val="00185891"/>
    <w:rsid w:val="0019098A"/>
    <w:rsid w:val="00191B3B"/>
    <w:rsid w:val="00193491"/>
    <w:rsid w:val="00195C7D"/>
    <w:rsid w:val="00195E1A"/>
    <w:rsid w:val="00197E29"/>
    <w:rsid w:val="001A60B3"/>
    <w:rsid w:val="001B0F7C"/>
    <w:rsid w:val="001C092E"/>
    <w:rsid w:val="001C0FB1"/>
    <w:rsid w:val="001C1C86"/>
    <w:rsid w:val="001C23B3"/>
    <w:rsid w:val="001C2D40"/>
    <w:rsid w:val="001C4DE6"/>
    <w:rsid w:val="001C5C62"/>
    <w:rsid w:val="001C7328"/>
    <w:rsid w:val="001D00E8"/>
    <w:rsid w:val="001D390C"/>
    <w:rsid w:val="001D4C0F"/>
    <w:rsid w:val="001E0495"/>
    <w:rsid w:val="001E276B"/>
    <w:rsid w:val="001E279F"/>
    <w:rsid w:val="001E42B2"/>
    <w:rsid w:val="001F1ECC"/>
    <w:rsid w:val="001F3623"/>
    <w:rsid w:val="001F39E0"/>
    <w:rsid w:val="001F47CE"/>
    <w:rsid w:val="001F489E"/>
    <w:rsid w:val="001F5EC6"/>
    <w:rsid w:val="001F6104"/>
    <w:rsid w:val="001F6979"/>
    <w:rsid w:val="001F7A90"/>
    <w:rsid w:val="002012A2"/>
    <w:rsid w:val="00205666"/>
    <w:rsid w:val="002171FE"/>
    <w:rsid w:val="00220752"/>
    <w:rsid w:val="00221418"/>
    <w:rsid w:val="002225D0"/>
    <w:rsid w:val="00223437"/>
    <w:rsid w:val="002239C4"/>
    <w:rsid w:val="00223EA0"/>
    <w:rsid w:val="00225A71"/>
    <w:rsid w:val="00230090"/>
    <w:rsid w:val="002308B9"/>
    <w:rsid w:val="002323F0"/>
    <w:rsid w:val="00232D7E"/>
    <w:rsid w:val="0023619D"/>
    <w:rsid w:val="00237177"/>
    <w:rsid w:val="002378A7"/>
    <w:rsid w:val="0024107E"/>
    <w:rsid w:val="0024114F"/>
    <w:rsid w:val="0024158F"/>
    <w:rsid w:val="00241CE3"/>
    <w:rsid w:val="002425AB"/>
    <w:rsid w:val="00245021"/>
    <w:rsid w:val="002457C8"/>
    <w:rsid w:val="00254315"/>
    <w:rsid w:val="0025444E"/>
    <w:rsid w:val="00254AE0"/>
    <w:rsid w:val="00254E2D"/>
    <w:rsid w:val="00256093"/>
    <w:rsid w:val="00260E8F"/>
    <w:rsid w:val="00261257"/>
    <w:rsid w:val="00262362"/>
    <w:rsid w:val="002629CF"/>
    <w:rsid w:val="00262D69"/>
    <w:rsid w:val="00263886"/>
    <w:rsid w:val="00263E68"/>
    <w:rsid w:val="00267BB7"/>
    <w:rsid w:val="00267DD4"/>
    <w:rsid w:val="002721A0"/>
    <w:rsid w:val="00273451"/>
    <w:rsid w:val="00275C3E"/>
    <w:rsid w:val="00275F2D"/>
    <w:rsid w:val="00283569"/>
    <w:rsid w:val="00283B41"/>
    <w:rsid w:val="0028660B"/>
    <w:rsid w:val="0029351C"/>
    <w:rsid w:val="002948B7"/>
    <w:rsid w:val="002958C7"/>
    <w:rsid w:val="002973F0"/>
    <w:rsid w:val="0029741B"/>
    <w:rsid w:val="002A02D0"/>
    <w:rsid w:val="002A0723"/>
    <w:rsid w:val="002A228F"/>
    <w:rsid w:val="002A2C1E"/>
    <w:rsid w:val="002A2C92"/>
    <w:rsid w:val="002A42A8"/>
    <w:rsid w:val="002A7CF2"/>
    <w:rsid w:val="002B5EB2"/>
    <w:rsid w:val="002C0158"/>
    <w:rsid w:val="002C0496"/>
    <w:rsid w:val="002C6D02"/>
    <w:rsid w:val="002D09BC"/>
    <w:rsid w:val="002D5C3F"/>
    <w:rsid w:val="002D79AF"/>
    <w:rsid w:val="002E0861"/>
    <w:rsid w:val="002E10A1"/>
    <w:rsid w:val="002E24D5"/>
    <w:rsid w:val="002E2F43"/>
    <w:rsid w:val="002E78F8"/>
    <w:rsid w:val="002F783B"/>
    <w:rsid w:val="003009DC"/>
    <w:rsid w:val="00301B24"/>
    <w:rsid w:val="00303506"/>
    <w:rsid w:val="00304D15"/>
    <w:rsid w:val="003120B5"/>
    <w:rsid w:val="003124D9"/>
    <w:rsid w:val="003138BB"/>
    <w:rsid w:val="00314C8A"/>
    <w:rsid w:val="00316763"/>
    <w:rsid w:val="003173EF"/>
    <w:rsid w:val="00317ADD"/>
    <w:rsid w:val="00320712"/>
    <w:rsid w:val="003229CF"/>
    <w:rsid w:val="00324CB9"/>
    <w:rsid w:val="003266E1"/>
    <w:rsid w:val="003276EF"/>
    <w:rsid w:val="0033395B"/>
    <w:rsid w:val="003363FD"/>
    <w:rsid w:val="00336D00"/>
    <w:rsid w:val="00336DE7"/>
    <w:rsid w:val="00337D87"/>
    <w:rsid w:val="00337F65"/>
    <w:rsid w:val="0034410C"/>
    <w:rsid w:val="003517B1"/>
    <w:rsid w:val="00351921"/>
    <w:rsid w:val="00351A86"/>
    <w:rsid w:val="003541D2"/>
    <w:rsid w:val="00361062"/>
    <w:rsid w:val="00363D09"/>
    <w:rsid w:val="00363F15"/>
    <w:rsid w:val="00365EA5"/>
    <w:rsid w:val="00370167"/>
    <w:rsid w:val="003737F0"/>
    <w:rsid w:val="003752E3"/>
    <w:rsid w:val="0037695A"/>
    <w:rsid w:val="00377955"/>
    <w:rsid w:val="00377994"/>
    <w:rsid w:val="00382EF5"/>
    <w:rsid w:val="003834CD"/>
    <w:rsid w:val="003850A9"/>
    <w:rsid w:val="00386909"/>
    <w:rsid w:val="00392756"/>
    <w:rsid w:val="003956BF"/>
    <w:rsid w:val="0039712C"/>
    <w:rsid w:val="003A1D57"/>
    <w:rsid w:val="003A29AF"/>
    <w:rsid w:val="003A3406"/>
    <w:rsid w:val="003B1854"/>
    <w:rsid w:val="003B2CC2"/>
    <w:rsid w:val="003B781C"/>
    <w:rsid w:val="003C0AD5"/>
    <w:rsid w:val="003C1032"/>
    <w:rsid w:val="003C2E9F"/>
    <w:rsid w:val="003C3038"/>
    <w:rsid w:val="003C324E"/>
    <w:rsid w:val="003C36CF"/>
    <w:rsid w:val="003C44D4"/>
    <w:rsid w:val="003C7845"/>
    <w:rsid w:val="003D1E88"/>
    <w:rsid w:val="003E75AC"/>
    <w:rsid w:val="003F59ED"/>
    <w:rsid w:val="003F5B6A"/>
    <w:rsid w:val="003F63C5"/>
    <w:rsid w:val="0040075A"/>
    <w:rsid w:val="00406A3A"/>
    <w:rsid w:val="00406E6B"/>
    <w:rsid w:val="00411C4B"/>
    <w:rsid w:val="00412638"/>
    <w:rsid w:val="0041521F"/>
    <w:rsid w:val="00422BCD"/>
    <w:rsid w:val="00422C11"/>
    <w:rsid w:val="00422E6F"/>
    <w:rsid w:val="0042479C"/>
    <w:rsid w:val="00426E83"/>
    <w:rsid w:val="00427855"/>
    <w:rsid w:val="00430876"/>
    <w:rsid w:val="00430A8F"/>
    <w:rsid w:val="00431A3B"/>
    <w:rsid w:val="00432BF3"/>
    <w:rsid w:val="00436145"/>
    <w:rsid w:val="004367FA"/>
    <w:rsid w:val="00445E38"/>
    <w:rsid w:val="0044634B"/>
    <w:rsid w:val="00450BE3"/>
    <w:rsid w:val="00451BFE"/>
    <w:rsid w:val="0045273A"/>
    <w:rsid w:val="00455937"/>
    <w:rsid w:val="0045697D"/>
    <w:rsid w:val="004612D8"/>
    <w:rsid w:val="00461C61"/>
    <w:rsid w:val="0046586F"/>
    <w:rsid w:val="00471584"/>
    <w:rsid w:val="004718B4"/>
    <w:rsid w:val="00475946"/>
    <w:rsid w:val="00482258"/>
    <w:rsid w:val="0048344D"/>
    <w:rsid w:val="00484919"/>
    <w:rsid w:val="00487A72"/>
    <w:rsid w:val="00490BF7"/>
    <w:rsid w:val="0049332F"/>
    <w:rsid w:val="00494D94"/>
    <w:rsid w:val="004954C4"/>
    <w:rsid w:val="00495BB0"/>
    <w:rsid w:val="00497092"/>
    <w:rsid w:val="004A2B3B"/>
    <w:rsid w:val="004A5B3F"/>
    <w:rsid w:val="004A65AE"/>
    <w:rsid w:val="004A749D"/>
    <w:rsid w:val="004B039A"/>
    <w:rsid w:val="004B043F"/>
    <w:rsid w:val="004B1CBC"/>
    <w:rsid w:val="004B1E0B"/>
    <w:rsid w:val="004B3145"/>
    <w:rsid w:val="004B7759"/>
    <w:rsid w:val="004B7A6F"/>
    <w:rsid w:val="004C221A"/>
    <w:rsid w:val="004C6640"/>
    <w:rsid w:val="004D3E03"/>
    <w:rsid w:val="004D5F5D"/>
    <w:rsid w:val="004D6092"/>
    <w:rsid w:val="004D6610"/>
    <w:rsid w:val="004D67C4"/>
    <w:rsid w:val="004E135E"/>
    <w:rsid w:val="004E16DF"/>
    <w:rsid w:val="004E384E"/>
    <w:rsid w:val="004E3EF5"/>
    <w:rsid w:val="004E600F"/>
    <w:rsid w:val="004E7F90"/>
    <w:rsid w:val="004F1069"/>
    <w:rsid w:val="004F13B9"/>
    <w:rsid w:val="004F5958"/>
    <w:rsid w:val="004F643F"/>
    <w:rsid w:val="0050206B"/>
    <w:rsid w:val="0050607C"/>
    <w:rsid w:val="00507C4B"/>
    <w:rsid w:val="00510E7F"/>
    <w:rsid w:val="00513AF1"/>
    <w:rsid w:val="0051520B"/>
    <w:rsid w:val="0052089F"/>
    <w:rsid w:val="00522243"/>
    <w:rsid w:val="005239DA"/>
    <w:rsid w:val="00523B6C"/>
    <w:rsid w:val="00523CC1"/>
    <w:rsid w:val="00523D1E"/>
    <w:rsid w:val="005278F0"/>
    <w:rsid w:val="00535802"/>
    <w:rsid w:val="00536464"/>
    <w:rsid w:val="00536472"/>
    <w:rsid w:val="00537938"/>
    <w:rsid w:val="00537D79"/>
    <w:rsid w:val="0054042B"/>
    <w:rsid w:val="0054208A"/>
    <w:rsid w:val="005451F7"/>
    <w:rsid w:val="005454F6"/>
    <w:rsid w:val="00551996"/>
    <w:rsid w:val="00554ABD"/>
    <w:rsid w:val="005559A4"/>
    <w:rsid w:val="00556099"/>
    <w:rsid w:val="005607FB"/>
    <w:rsid w:val="005615E2"/>
    <w:rsid w:val="0056474B"/>
    <w:rsid w:val="00564D17"/>
    <w:rsid w:val="00570085"/>
    <w:rsid w:val="00571442"/>
    <w:rsid w:val="00575A23"/>
    <w:rsid w:val="005764EC"/>
    <w:rsid w:val="00580726"/>
    <w:rsid w:val="00581C88"/>
    <w:rsid w:val="00582DD6"/>
    <w:rsid w:val="0058350B"/>
    <w:rsid w:val="00583599"/>
    <w:rsid w:val="00585B6C"/>
    <w:rsid w:val="00586C31"/>
    <w:rsid w:val="00586CE2"/>
    <w:rsid w:val="00586D48"/>
    <w:rsid w:val="00590DC3"/>
    <w:rsid w:val="00593F5F"/>
    <w:rsid w:val="00594BAC"/>
    <w:rsid w:val="00594E4A"/>
    <w:rsid w:val="005967D1"/>
    <w:rsid w:val="00597C72"/>
    <w:rsid w:val="005A3484"/>
    <w:rsid w:val="005B04E2"/>
    <w:rsid w:val="005B15B3"/>
    <w:rsid w:val="005B5043"/>
    <w:rsid w:val="005B5BF0"/>
    <w:rsid w:val="005B7DB6"/>
    <w:rsid w:val="005C27A4"/>
    <w:rsid w:val="005C621D"/>
    <w:rsid w:val="005D1833"/>
    <w:rsid w:val="005D29AB"/>
    <w:rsid w:val="005D3FA3"/>
    <w:rsid w:val="005D49FE"/>
    <w:rsid w:val="005E017D"/>
    <w:rsid w:val="005E0480"/>
    <w:rsid w:val="005E22FC"/>
    <w:rsid w:val="005E49B6"/>
    <w:rsid w:val="005E5B49"/>
    <w:rsid w:val="005E5CC3"/>
    <w:rsid w:val="005F01A4"/>
    <w:rsid w:val="005F326D"/>
    <w:rsid w:val="005F4E74"/>
    <w:rsid w:val="005F59D1"/>
    <w:rsid w:val="0060144E"/>
    <w:rsid w:val="00602CF8"/>
    <w:rsid w:val="00602E94"/>
    <w:rsid w:val="0060376F"/>
    <w:rsid w:val="00605126"/>
    <w:rsid w:val="00605F8B"/>
    <w:rsid w:val="006070BC"/>
    <w:rsid w:val="00611583"/>
    <w:rsid w:val="00611C29"/>
    <w:rsid w:val="00614C0B"/>
    <w:rsid w:val="006155CA"/>
    <w:rsid w:val="00615CCE"/>
    <w:rsid w:val="00617FF4"/>
    <w:rsid w:val="00622C27"/>
    <w:rsid w:val="006243F8"/>
    <w:rsid w:val="00625110"/>
    <w:rsid w:val="0062744B"/>
    <w:rsid w:val="00627E44"/>
    <w:rsid w:val="00627E50"/>
    <w:rsid w:val="006310FD"/>
    <w:rsid w:val="006332F4"/>
    <w:rsid w:val="006357B7"/>
    <w:rsid w:val="006360A0"/>
    <w:rsid w:val="006362E5"/>
    <w:rsid w:val="00637CA4"/>
    <w:rsid w:val="00641BAC"/>
    <w:rsid w:val="006444A5"/>
    <w:rsid w:val="006479A3"/>
    <w:rsid w:val="00650CE8"/>
    <w:rsid w:val="00651232"/>
    <w:rsid w:val="00652107"/>
    <w:rsid w:val="00663222"/>
    <w:rsid w:val="00665651"/>
    <w:rsid w:val="00666428"/>
    <w:rsid w:val="00667087"/>
    <w:rsid w:val="0066783A"/>
    <w:rsid w:val="00671272"/>
    <w:rsid w:val="00672649"/>
    <w:rsid w:val="00672D76"/>
    <w:rsid w:val="00676C76"/>
    <w:rsid w:val="006772FC"/>
    <w:rsid w:val="00680682"/>
    <w:rsid w:val="00680F15"/>
    <w:rsid w:val="00681427"/>
    <w:rsid w:val="00683CFC"/>
    <w:rsid w:val="0068772D"/>
    <w:rsid w:val="0069041B"/>
    <w:rsid w:val="00690E55"/>
    <w:rsid w:val="00690F8F"/>
    <w:rsid w:val="006921FF"/>
    <w:rsid w:val="00693323"/>
    <w:rsid w:val="00694447"/>
    <w:rsid w:val="00697550"/>
    <w:rsid w:val="006975A9"/>
    <w:rsid w:val="00697A10"/>
    <w:rsid w:val="006A4C45"/>
    <w:rsid w:val="006A58B3"/>
    <w:rsid w:val="006A742C"/>
    <w:rsid w:val="006B0BB5"/>
    <w:rsid w:val="006B209D"/>
    <w:rsid w:val="006B293D"/>
    <w:rsid w:val="006B3DA4"/>
    <w:rsid w:val="006B6E06"/>
    <w:rsid w:val="006C1C16"/>
    <w:rsid w:val="006C2C66"/>
    <w:rsid w:val="006C40C1"/>
    <w:rsid w:val="006D00ED"/>
    <w:rsid w:val="006D1D75"/>
    <w:rsid w:val="006D2510"/>
    <w:rsid w:val="006D5818"/>
    <w:rsid w:val="006D72CD"/>
    <w:rsid w:val="006E0E7D"/>
    <w:rsid w:val="006E4CF5"/>
    <w:rsid w:val="006E6134"/>
    <w:rsid w:val="006E6FCF"/>
    <w:rsid w:val="006F1017"/>
    <w:rsid w:val="006F14D6"/>
    <w:rsid w:val="006F6B8C"/>
    <w:rsid w:val="006F7683"/>
    <w:rsid w:val="00700799"/>
    <w:rsid w:val="00706E69"/>
    <w:rsid w:val="007116C7"/>
    <w:rsid w:val="007117C1"/>
    <w:rsid w:val="00714DBF"/>
    <w:rsid w:val="0071582E"/>
    <w:rsid w:val="00717F82"/>
    <w:rsid w:val="00720227"/>
    <w:rsid w:val="007203D0"/>
    <w:rsid w:val="00720D10"/>
    <w:rsid w:val="007211E0"/>
    <w:rsid w:val="00721DFF"/>
    <w:rsid w:val="00722707"/>
    <w:rsid w:val="0073078D"/>
    <w:rsid w:val="00736445"/>
    <w:rsid w:val="0074144B"/>
    <w:rsid w:val="0074418A"/>
    <w:rsid w:val="00746317"/>
    <w:rsid w:val="00750851"/>
    <w:rsid w:val="0075423A"/>
    <w:rsid w:val="00765231"/>
    <w:rsid w:val="0076726E"/>
    <w:rsid w:val="0077467B"/>
    <w:rsid w:val="00775476"/>
    <w:rsid w:val="007767F6"/>
    <w:rsid w:val="00777124"/>
    <w:rsid w:val="00777281"/>
    <w:rsid w:val="007775A3"/>
    <w:rsid w:val="007779E9"/>
    <w:rsid w:val="00782193"/>
    <w:rsid w:val="00790884"/>
    <w:rsid w:val="00790ACA"/>
    <w:rsid w:val="007957AE"/>
    <w:rsid w:val="007A0310"/>
    <w:rsid w:val="007A1F87"/>
    <w:rsid w:val="007A27CB"/>
    <w:rsid w:val="007A2CDB"/>
    <w:rsid w:val="007B1639"/>
    <w:rsid w:val="007B2016"/>
    <w:rsid w:val="007B413D"/>
    <w:rsid w:val="007B5314"/>
    <w:rsid w:val="007B5AE9"/>
    <w:rsid w:val="007C2B74"/>
    <w:rsid w:val="007C3047"/>
    <w:rsid w:val="007C3B57"/>
    <w:rsid w:val="007D1853"/>
    <w:rsid w:val="007D33AA"/>
    <w:rsid w:val="007D7C78"/>
    <w:rsid w:val="007E1C87"/>
    <w:rsid w:val="007E2FD4"/>
    <w:rsid w:val="007E3E20"/>
    <w:rsid w:val="007E4DA5"/>
    <w:rsid w:val="007E5778"/>
    <w:rsid w:val="007F1F18"/>
    <w:rsid w:val="007F6232"/>
    <w:rsid w:val="008008B6"/>
    <w:rsid w:val="00801307"/>
    <w:rsid w:val="00804613"/>
    <w:rsid w:val="00807279"/>
    <w:rsid w:val="00807703"/>
    <w:rsid w:val="008103CA"/>
    <w:rsid w:val="008126ED"/>
    <w:rsid w:val="008165B5"/>
    <w:rsid w:val="0081742F"/>
    <w:rsid w:val="00817EC3"/>
    <w:rsid w:val="0082200A"/>
    <w:rsid w:val="00822D67"/>
    <w:rsid w:val="00823C68"/>
    <w:rsid w:val="0082400B"/>
    <w:rsid w:val="00825FFD"/>
    <w:rsid w:val="00826CE9"/>
    <w:rsid w:val="00827B3E"/>
    <w:rsid w:val="00830B4D"/>
    <w:rsid w:val="00830CEE"/>
    <w:rsid w:val="008339C1"/>
    <w:rsid w:val="00833ADA"/>
    <w:rsid w:val="0083449B"/>
    <w:rsid w:val="008344C6"/>
    <w:rsid w:val="008345DC"/>
    <w:rsid w:val="0083483B"/>
    <w:rsid w:val="00834C26"/>
    <w:rsid w:val="008503E8"/>
    <w:rsid w:val="008525C3"/>
    <w:rsid w:val="00856DE0"/>
    <w:rsid w:val="00857554"/>
    <w:rsid w:val="0085776D"/>
    <w:rsid w:val="00860101"/>
    <w:rsid w:val="00862AB1"/>
    <w:rsid w:val="008701FB"/>
    <w:rsid w:val="00874B90"/>
    <w:rsid w:val="0087617A"/>
    <w:rsid w:val="008779C1"/>
    <w:rsid w:val="00881736"/>
    <w:rsid w:val="00881AA4"/>
    <w:rsid w:val="008853A3"/>
    <w:rsid w:val="0089096C"/>
    <w:rsid w:val="00890BEC"/>
    <w:rsid w:val="008922F3"/>
    <w:rsid w:val="0089392C"/>
    <w:rsid w:val="00894286"/>
    <w:rsid w:val="00894AB2"/>
    <w:rsid w:val="00896812"/>
    <w:rsid w:val="008A01C8"/>
    <w:rsid w:val="008A0345"/>
    <w:rsid w:val="008A1B0F"/>
    <w:rsid w:val="008A26EF"/>
    <w:rsid w:val="008A4A85"/>
    <w:rsid w:val="008A6CC8"/>
    <w:rsid w:val="008A70C1"/>
    <w:rsid w:val="008A7753"/>
    <w:rsid w:val="008B085C"/>
    <w:rsid w:val="008B0DC1"/>
    <w:rsid w:val="008B100E"/>
    <w:rsid w:val="008B2D54"/>
    <w:rsid w:val="008B3959"/>
    <w:rsid w:val="008B55B5"/>
    <w:rsid w:val="008B7846"/>
    <w:rsid w:val="008C1309"/>
    <w:rsid w:val="008C1B3D"/>
    <w:rsid w:val="008C27F5"/>
    <w:rsid w:val="008C29AC"/>
    <w:rsid w:val="008C33B1"/>
    <w:rsid w:val="008C38D7"/>
    <w:rsid w:val="008C3E88"/>
    <w:rsid w:val="008C4295"/>
    <w:rsid w:val="008D18C2"/>
    <w:rsid w:val="008D3204"/>
    <w:rsid w:val="008D332F"/>
    <w:rsid w:val="008D574D"/>
    <w:rsid w:val="008D6A81"/>
    <w:rsid w:val="008E025B"/>
    <w:rsid w:val="008E507E"/>
    <w:rsid w:val="008E595F"/>
    <w:rsid w:val="008E62FD"/>
    <w:rsid w:val="008F2F2A"/>
    <w:rsid w:val="008F5F11"/>
    <w:rsid w:val="008F63AC"/>
    <w:rsid w:val="008F66FB"/>
    <w:rsid w:val="008F6A53"/>
    <w:rsid w:val="00900CE3"/>
    <w:rsid w:val="00903969"/>
    <w:rsid w:val="0090635F"/>
    <w:rsid w:val="00907179"/>
    <w:rsid w:val="0090780D"/>
    <w:rsid w:val="00907CB4"/>
    <w:rsid w:val="00910950"/>
    <w:rsid w:val="00911027"/>
    <w:rsid w:val="009113D2"/>
    <w:rsid w:val="009118E4"/>
    <w:rsid w:val="009121A9"/>
    <w:rsid w:val="00914738"/>
    <w:rsid w:val="00915F98"/>
    <w:rsid w:val="00916724"/>
    <w:rsid w:val="00916BD6"/>
    <w:rsid w:val="009172BD"/>
    <w:rsid w:val="00920D18"/>
    <w:rsid w:val="00921F44"/>
    <w:rsid w:val="00923837"/>
    <w:rsid w:val="00926F3F"/>
    <w:rsid w:val="00930189"/>
    <w:rsid w:val="009307B3"/>
    <w:rsid w:val="00931BE2"/>
    <w:rsid w:val="009336F1"/>
    <w:rsid w:val="009378C2"/>
    <w:rsid w:val="00943E4C"/>
    <w:rsid w:val="00944F98"/>
    <w:rsid w:val="00950A6C"/>
    <w:rsid w:val="0095223A"/>
    <w:rsid w:val="009536FC"/>
    <w:rsid w:val="009640EA"/>
    <w:rsid w:val="00965431"/>
    <w:rsid w:val="00967208"/>
    <w:rsid w:val="009679AD"/>
    <w:rsid w:val="00970F8C"/>
    <w:rsid w:val="009713B1"/>
    <w:rsid w:val="00974B19"/>
    <w:rsid w:val="009773FA"/>
    <w:rsid w:val="00980283"/>
    <w:rsid w:val="0098364F"/>
    <w:rsid w:val="00985234"/>
    <w:rsid w:val="0098653E"/>
    <w:rsid w:val="00987123"/>
    <w:rsid w:val="00992688"/>
    <w:rsid w:val="00993D5E"/>
    <w:rsid w:val="00994762"/>
    <w:rsid w:val="0099511E"/>
    <w:rsid w:val="009A210B"/>
    <w:rsid w:val="009A33CA"/>
    <w:rsid w:val="009B0C18"/>
    <w:rsid w:val="009B152B"/>
    <w:rsid w:val="009B156B"/>
    <w:rsid w:val="009B2EEF"/>
    <w:rsid w:val="009B3B3B"/>
    <w:rsid w:val="009B462F"/>
    <w:rsid w:val="009B478D"/>
    <w:rsid w:val="009B5CE8"/>
    <w:rsid w:val="009B6CEB"/>
    <w:rsid w:val="009C5DB1"/>
    <w:rsid w:val="009C608B"/>
    <w:rsid w:val="009D00A6"/>
    <w:rsid w:val="009D2EFF"/>
    <w:rsid w:val="009D620D"/>
    <w:rsid w:val="009E228C"/>
    <w:rsid w:val="009E318D"/>
    <w:rsid w:val="009E33CB"/>
    <w:rsid w:val="009F0D54"/>
    <w:rsid w:val="009F178F"/>
    <w:rsid w:val="009F1C39"/>
    <w:rsid w:val="009F2873"/>
    <w:rsid w:val="00A00297"/>
    <w:rsid w:val="00A00C3F"/>
    <w:rsid w:val="00A00FF4"/>
    <w:rsid w:val="00A06367"/>
    <w:rsid w:val="00A077BE"/>
    <w:rsid w:val="00A10199"/>
    <w:rsid w:val="00A115F5"/>
    <w:rsid w:val="00A17AE6"/>
    <w:rsid w:val="00A20601"/>
    <w:rsid w:val="00A2185B"/>
    <w:rsid w:val="00A21E5D"/>
    <w:rsid w:val="00A25598"/>
    <w:rsid w:val="00A25FA8"/>
    <w:rsid w:val="00A27530"/>
    <w:rsid w:val="00A27C7F"/>
    <w:rsid w:val="00A301FC"/>
    <w:rsid w:val="00A333F6"/>
    <w:rsid w:val="00A3395B"/>
    <w:rsid w:val="00A35779"/>
    <w:rsid w:val="00A377E8"/>
    <w:rsid w:val="00A409C4"/>
    <w:rsid w:val="00A41032"/>
    <w:rsid w:val="00A426D0"/>
    <w:rsid w:val="00A44DDD"/>
    <w:rsid w:val="00A45A22"/>
    <w:rsid w:val="00A46245"/>
    <w:rsid w:val="00A47A5E"/>
    <w:rsid w:val="00A5205D"/>
    <w:rsid w:val="00A54571"/>
    <w:rsid w:val="00A5681D"/>
    <w:rsid w:val="00A6092E"/>
    <w:rsid w:val="00A621E9"/>
    <w:rsid w:val="00A6522D"/>
    <w:rsid w:val="00A65830"/>
    <w:rsid w:val="00A659FB"/>
    <w:rsid w:val="00A732BB"/>
    <w:rsid w:val="00A774C1"/>
    <w:rsid w:val="00A776FF"/>
    <w:rsid w:val="00A804E8"/>
    <w:rsid w:val="00A81CF7"/>
    <w:rsid w:val="00A83CA5"/>
    <w:rsid w:val="00A8596D"/>
    <w:rsid w:val="00A872C5"/>
    <w:rsid w:val="00A92A22"/>
    <w:rsid w:val="00A938D0"/>
    <w:rsid w:val="00AA0E52"/>
    <w:rsid w:val="00AA204A"/>
    <w:rsid w:val="00AA3C14"/>
    <w:rsid w:val="00AA57D8"/>
    <w:rsid w:val="00AA7225"/>
    <w:rsid w:val="00AA758B"/>
    <w:rsid w:val="00AB0DD1"/>
    <w:rsid w:val="00AB2BC0"/>
    <w:rsid w:val="00AB5813"/>
    <w:rsid w:val="00AB674F"/>
    <w:rsid w:val="00AB67F1"/>
    <w:rsid w:val="00AB6B97"/>
    <w:rsid w:val="00AC0014"/>
    <w:rsid w:val="00AC058D"/>
    <w:rsid w:val="00AC1600"/>
    <w:rsid w:val="00AC18F4"/>
    <w:rsid w:val="00AC3046"/>
    <w:rsid w:val="00AC55C1"/>
    <w:rsid w:val="00AC7094"/>
    <w:rsid w:val="00AC739E"/>
    <w:rsid w:val="00AD1D36"/>
    <w:rsid w:val="00AD356F"/>
    <w:rsid w:val="00AD612D"/>
    <w:rsid w:val="00AD6556"/>
    <w:rsid w:val="00AD691F"/>
    <w:rsid w:val="00AE0504"/>
    <w:rsid w:val="00AE1427"/>
    <w:rsid w:val="00AE15CF"/>
    <w:rsid w:val="00AE34B9"/>
    <w:rsid w:val="00AE652B"/>
    <w:rsid w:val="00AE7360"/>
    <w:rsid w:val="00AF0551"/>
    <w:rsid w:val="00AF2B2F"/>
    <w:rsid w:val="00AF2CD8"/>
    <w:rsid w:val="00AF3F72"/>
    <w:rsid w:val="00AF6222"/>
    <w:rsid w:val="00B00395"/>
    <w:rsid w:val="00B01A37"/>
    <w:rsid w:val="00B02B91"/>
    <w:rsid w:val="00B035E1"/>
    <w:rsid w:val="00B038F7"/>
    <w:rsid w:val="00B058E2"/>
    <w:rsid w:val="00B10DFB"/>
    <w:rsid w:val="00B13386"/>
    <w:rsid w:val="00B14480"/>
    <w:rsid w:val="00B14DD2"/>
    <w:rsid w:val="00B1617B"/>
    <w:rsid w:val="00B2014F"/>
    <w:rsid w:val="00B20EC0"/>
    <w:rsid w:val="00B23D1C"/>
    <w:rsid w:val="00B26FD4"/>
    <w:rsid w:val="00B27B63"/>
    <w:rsid w:val="00B329EE"/>
    <w:rsid w:val="00B33202"/>
    <w:rsid w:val="00B33935"/>
    <w:rsid w:val="00B439A6"/>
    <w:rsid w:val="00B47F64"/>
    <w:rsid w:val="00B500CB"/>
    <w:rsid w:val="00B523B6"/>
    <w:rsid w:val="00B557FD"/>
    <w:rsid w:val="00B56FC2"/>
    <w:rsid w:val="00B57124"/>
    <w:rsid w:val="00B62345"/>
    <w:rsid w:val="00B636B6"/>
    <w:rsid w:val="00B64391"/>
    <w:rsid w:val="00B665E0"/>
    <w:rsid w:val="00B67EA0"/>
    <w:rsid w:val="00B70BDF"/>
    <w:rsid w:val="00B725CB"/>
    <w:rsid w:val="00B73608"/>
    <w:rsid w:val="00B74799"/>
    <w:rsid w:val="00B77A81"/>
    <w:rsid w:val="00B82E28"/>
    <w:rsid w:val="00B83272"/>
    <w:rsid w:val="00B8387F"/>
    <w:rsid w:val="00B85A87"/>
    <w:rsid w:val="00B90010"/>
    <w:rsid w:val="00B91F94"/>
    <w:rsid w:val="00B921DD"/>
    <w:rsid w:val="00B94C39"/>
    <w:rsid w:val="00BA48CA"/>
    <w:rsid w:val="00BA4B1C"/>
    <w:rsid w:val="00BA4C6B"/>
    <w:rsid w:val="00BA505E"/>
    <w:rsid w:val="00BA7862"/>
    <w:rsid w:val="00BB0313"/>
    <w:rsid w:val="00BB0603"/>
    <w:rsid w:val="00BB2341"/>
    <w:rsid w:val="00BB3C19"/>
    <w:rsid w:val="00BB3C45"/>
    <w:rsid w:val="00BB4755"/>
    <w:rsid w:val="00BB6BA3"/>
    <w:rsid w:val="00BC2455"/>
    <w:rsid w:val="00BC37B5"/>
    <w:rsid w:val="00BC41E2"/>
    <w:rsid w:val="00BC5D5C"/>
    <w:rsid w:val="00BC6167"/>
    <w:rsid w:val="00BC65FC"/>
    <w:rsid w:val="00BC6BD5"/>
    <w:rsid w:val="00BC6EB6"/>
    <w:rsid w:val="00BC7A82"/>
    <w:rsid w:val="00BD02A8"/>
    <w:rsid w:val="00BD185A"/>
    <w:rsid w:val="00BD1E0A"/>
    <w:rsid w:val="00BD4809"/>
    <w:rsid w:val="00BD56BA"/>
    <w:rsid w:val="00BD71E0"/>
    <w:rsid w:val="00BD764B"/>
    <w:rsid w:val="00BD7B7E"/>
    <w:rsid w:val="00BE0795"/>
    <w:rsid w:val="00BE08FC"/>
    <w:rsid w:val="00BE22BD"/>
    <w:rsid w:val="00BE263B"/>
    <w:rsid w:val="00BE582C"/>
    <w:rsid w:val="00BE7402"/>
    <w:rsid w:val="00BF2649"/>
    <w:rsid w:val="00BF42E0"/>
    <w:rsid w:val="00C00F04"/>
    <w:rsid w:val="00C02CE6"/>
    <w:rsid w:val="00C02FF6"/>
    <w:rsid w:val="00C05201"/>
    <w:rsid w:val="00C05D22"/>
    <w:rsid w:val="00C0795C"/>
    <w:rsid w:val="00C1045A"/>
    <w:rsid w:val="00C10B04"/>
    <w:rsid w:val="00C10EC5"/>
    <w:rsid w:val="00C1289D"/>
    <w:rsid w:val="00C14356"/>
    <w:rsid w:val="00C15B94"/>
    <w:rsid w:val="00C1776D"/>
    <w:rsid w:val="00C2102F"/>
    <w:rsid w:val="00C21E11"/>
    <w:rsid w:val="00C256FD"/>
    <w:rsid w:val="00C269D1"/>
    <w:rsid w:val="00C273E6"/>
    <w:rsid w:val="00C30073"/>
    <w:rsid w:val="00C300B4"/>
    <w:rsid w:val="00C30418"/>
    <w:rsid w:val="00C30755"/>
    <w:rsid w:val="00C34CBD"/>
    <w:rsid w:val="00C4643B"/>
    <w:rsid w:val="00C536A0"/>
    <w:rsid w:val="00C5473B"/>
    <w:rsid w:val="00C55295"/>
    <w:rsid w:val="00C55403"/>
    <w:rsid w:val="00C55E4B"/>
    <w:rsid w:val="00C5643F"/>
    <w:rsid w:val="00C567F7"/>
    <w:rsid w:val="00C573CD"/>
    <w:rsid w:val="00C57660"/>
    <w:rsid w:val="00C604E8"/>
    <w:rsid w:val="00C64356"/>
    <w:rsid w:val="00C65D06"/>
    <w:rsid w:val="00C67F04"/>
    <w:rsid w:val="00C70E4E"/>
    <w:rsid w:val="00C712AB"/>
    <w:rsid w:val="00C7182B"/>
    <w:rsid w:val="00C72AEE"/>
    <w:rsid w:val="00C73336"/>
    <w:rsid w:val="00C74F62"/>
    <w:rsid w:val="00C7555C"/>
    <w:rsid w:val="00C7629B"/>
    <w:rsid w:val="00C76D4F"/>
    <w:rsid w:val="00C7770D"/>
    <w:rsid w:val="00C77BF0"/>
    <w:rsid w:val="00C77F71"/>
    <w:rsid w:val="00C80B95"/>
    <w:rsid w:val="00C81057"/>
    <w:rsid w:val="00C813FF"/>
    <w:rsid w:val="00C81B0F"/>
    <w:rsid w:val="00C82468"/>
    <w:rsid w:val="00C844B4"/>
    <w:rsid w:val="00C846EB"/>
    <w:rsid w:val="00C91731"/>
    <w:rsid w:val="00C917BC"/>
    <w:rsid w:val="00C91960"/>
    <w:rsid w:val="00C94ED5"/>
    <w:rsid w:val="00C9505A"/>
    <w:rsid w:val="00C96670"/>
    <w:rsid w:val="00C967C8"/>
    <w:rsid w:val="00C977C9"/>
    <w:rsid w:val="00CB6C8E"/>
    <w:rsid w:val="00CC0E76"/>
    <w:rsid w:val="00CC251C"/>
    <w:rsid w:val="00CC305D"/>
    <w:rsid w:val="00CC76AC"/>
    <w:rsid w:val="00CD00C1"/>
    <w:rsid w:val="00CD167B"/>
    <w:rsid w:val="00CD2139"/>
    <w:rsid w:val="00CD2311"/>
    <w:rsid w:val="00CD4AB4"/>
    <w:rsid w:val="00CD5787"/>
    <w:rsid w:val="00CD7720"/>
    <w:rsid w:val="00CD7ACF"/>
    <w:rsid w:val="00CE536D"/>
    <w:rsid w:val="00CE5D36"/>
    <w:rsid w:val="00CE7E67"/>
    <w:rsid w:val="00CF06CA"/>
    <w:rsid w:val="00CF0C0E"/>
    <w:rsid w:val="00CF2FA7"/>
    <w:rsid w:val="00CF388C"/>
    <w:rsid w:val="00D008BD"/>
    <w:rsid w:val="00D008FE"/>
    <w:rsid w:val="00D025F5"/>
    <w:rsid w:val="00D02D73"/>
    <w:rsid w:val="00D03190"/>
    <w:rsid w:val="00D03BA7"/>
    <w:rsid w:val="00D10ED8"/>
    <w:rsid w:val="00D1315F"/>
    <w:rsid w:val="00D1716A"/>
    <w:rsid w:val="00D177ED"/>
    <w:rsid w:val="00D206CD"/>
    <w:rsid w:val="00D20CE6"/>
    <w:rsid w:val="00D21268"/>
    <w:rsid w:val="00D238E2"/>
    <w:rsid w:val="00D249FA"/>
    <w:rsid w:val="00D2524E"/>
    <w:rsid w:val="00D327BC"/>
    <w:rsid w:val="00D363B8"/>
    <w:rsid w:val="00D36BF7"/>
    <w:rsid w:val="00D44AAF"/>
    <w:rsid w:val="00D46189"/>
    <w:rsid w:val="00D46550"/>
    <w:rsid w:val="00D503E6"/>
    <w:rsid w:val="00D51621"/>
    <w:rsid w:val="00D51F1B"/>
    <w:rsid w:val="00D52F8E"/>
    <w:rsid w:val="00D53CAC"/>
    <w:rsid w:val="00D552A1"/>
    <w:rsid w:val="00D567B8"/>
    <w:rsid w:val="00D57A86"/>
    <w:rsid w:val="00D61AF3"/>
    <w:rsid w:val="00D658B3"/>
    <w:rsid w:val="00D65FD4"/>
    <w:rsid w:val="00D72DF0"/>
    <w:rsid w:val="00D77300"/>
    <w:rsid w:val="00D806CE"/>
    <w:rsid w:val="00D80D59"/>
    <w:rsid w:val="00D81FEC"/>
    <w:rsid w:val="00D8606F"/>
    <w:rsid w:val="00D86A3F"/>
    <w:rsid w:val="00D86C6E"/>
    <w:rsid w:val="00D92D84"/>
    <w:rsid w:val="00D92E21"/>
    <w:rsid w:val="00D92E88"/>
    <w:rsid w:val="00D956D6"/>
    <w:rsid w:val="00D95D5C"/>
    <w:rsid w:val="00D9768F"/>
    <w:rsid w:val="00DA2953"/>
    <w:rsid w:val="00DA2A6F"/>
    <w:rsid w:val="00DA3C9B"/>
    <w:rsid w:val="00DA54E0"/>
    <w:rsid w:val="00DA5BE2"/>
    <w:rsid w:val="00DB20E8"/>
    <w:rsid w:val="00DB2517"/>
    <w:rsid w:val="00DB2A06"/>
    <w:rsid w:val="00DB2F68"/>
    <w:rsid w:val="00DB61AC"/>
    <w:rsid w:val="00DB7997"/>
    <w:rsid w:val="00DB7D2B"/>
    <w:rsid w:val="00DC0512"/>
    <w:rsid w:val="00DC61F6"/>
    <w:rsid w:val="00DC7254"/>
    <w:rsid w:val="00DC739B"/>
    <w:rsid w:val="00DD1C7F"/>
    <w:rsid w:val="00DD1F14"/>
    <w:rsid w:val="00DD28AB"/>
    <w:rsid w:val="00DD2AE8"/>
    <w:rsid w:val="00DD439E"/>
    <w:rsid w:val="00DE008F"/>
    <w:rsid w:val="00DE019A"/>
    <w:rsid w:val="00DE68E3"/>
    <w:rsid w:val="00DE76D7"/>
    <w:rsid w:val="00DF1C53"/>
    <w:rsid w:val="00DF26EF"/>
    <w:rsid w:val="00DF4602"/>
    <w:rsid w:val="00E02EF4"/>
    <w:rsid w:val="00E06164"/>
    <w:rsid w:val="00E11554"/>
    <w:rsid w:val="00E11DAA"/>
    <w:rsid w:val="00E12D51"/>
    <w:rsid w:val="00E143FE"/>
    <w:rsid w:val="00E1449D"/>
    <w:rsid w:val="00E17B43"/>
    <w:rsid w:val="00E20250"/>
    <w:rsid w:val="00E2369F"/>
    <w:rsid w:val="00E26B78"/>
    <w:rsid w:val="00E26D72"/>
    <w:rsid w:val="00E31498"/>
    <w:rsid w:val="00E31C3C"/>
    <w:rsid w:val="00E37E5B"/>
    <w:rsid w:val="00E411AD"/>
    <w:rsid w:val="00E41771"/>
    <w:rsid w:val="00E42653"/>
    <w:rsid w:val="00E50E03"/>
    <w:rsid w:val="00E57DE5"/>
    <w:rsid w:val="00E61E00"/>
    <w:rsid w:val="00E63773"/>
    <w:rsid w:val="00E64CA5"/>
    <w:rsid w:val="00E66F5B"/>
    <w:rsid w:val="00E675A3"/>
    <w:rsid w:val="00E71BD0"/>
    <w:rsid w:val="00E774DA"/>
    <w:rsid w:val="00E8026A"/>
    <w:rsid w:val="00E83EE5"/>
    <w:rsid w:val="00E86DB1"/>
    <w:rsid w:val="00E91B1B"/>
    <w:rsid w:val="00E92237"/>
    <w:rsid w:val="00E9370E"/>
    <w:rsid w:val="00E94011"/>
    <w:rsid w:val="00E949CA"/>
    <w:rsid w:val="00E97C93"/>
    <w:rsid w:val="00EA09C1"/>
    <w:rsid w:val="00EA164A"/>
    <w:rsid w:val="00EA6D59"/>
    <w:rsid w:val="00EB143A"/>
    <w:rsid w:val="00EB3E12"/>
    <w:rsid w:val="00EB51B2"/>
    <w:rsid w:val="00EB522C"/>
    <w:rsid w:val="00EB6586"/>
    <w:rsid w:val="00EC193A"/>
    <w:rsid w:val="00EC1944"/>
    <w:rsid w:val="00EC43C5"/>
    <w:rsid w:val="00EC6324"/>
    <w:rsid w:val="00EC633B"/>
    <w:rsid w:val="00ED64C3"/>
    <w:rsid w:val="00ED66CB"/>
    <w:rsid w:val="00ED6B4E"/>
    <w:rsid w:val="00EE06DE"/>
    <w:rsid w:val="00EE219E"/>
    <w:rsid w:val="00EF07C7"/>
    <w:rsid w:val="00EF090B"/>
    <w:rsid w:val="00EF21D7"/>
    <w:rsid w:val="00F00B1C"/>
    <w:rsid w:val="00F03C78"/>
    <w:rsid w:val="00F06196"/>
    <w:rsid w:val="00F06B16"/>
    <w:rsid w:val="00F06FC4"/>
    <w:rsid w:val="00F10217"/>
    <w:rsid w:val="00F10866"/>
    <w:rsid w:val="00F112B5"/>
    <w:rsid w:val="00F22124"/>
    <w:rsid w:val="00F233D6"/>
    <w:rsid w:val="00F26B4D"/>
    <w:rsid w:val="00F311E3"/>
    <w:rsid w:val="00F41109"/>
    <w:rsid w:val="00F42CB9"/>
    <w:rsid w:val="00F43D3F"/>
    <w:rsid w:val="00F47BA1"/>
    <w:rsid w:val="00F508CD"/>
    <w:rsid w:val="00F523A7"/>
    <w:rsid w:val="00F527E0"/>
    <w:rsid w:val="00F5298D"/>
    <w:rsid w:val="00F54208"/>
    <w:rsid w:val="00F61906"/>
    <w:rsid w:val="00F629C1"/>
    <w:rsid w:val="00F64079"/>
    <w:rsid w:val="00F642B6"/>
    <w:rsid w:val="00F71816"/>
    <w:rsid w:val="00F729B0"/>
    <w:rsid w:val="00F7336A"/>
    <w:rsid w:val="00F73FCC"/>
    <w:rsid w:val="00F74F08"/>
    <w:rsid w:val="00F824CF"/>
    <w:rsid w:val="00F8758C"/>
    <w:rsid w:val="00F90D49"/>
    <w:rsid w:val="00F91285"/>
    <w:rsid w:val="00F93E2A"/>
    <w:rsid w:val="00F955FC"/>
    <w:rsid w:val="00FA5060"/>
    <w:rsid w:val="00FA5EB1"/>
    <w:rsid w:val="00FA6512"/>
    <w:rsid w:val="00FA6FE4"/>
    <w:rsid w:val="00FB1E45"/>
    <w:rsid w:val="00FB1E9E"/>
    <w:rsid w:val="00FB4728"/>
    <w:rsid w:val="00FB7121"/>
    <w:rsid w:val="00FB785E"/>
    <w:rsid w:val="00FB7BC0"/>
    <w:rsid w:val="00FC1AEF"/>
    <w:rsid w:val="00FC5D77"/>
    <w:rsid w:val="00FC5DB6"/>
    <w:rsid w:val="00FC7976"/>
    <w:rsid w:val="00FD3D76"/>
    <w:rsid w:val="00FD5FB5"/>
    <w:rsid w:val="00FE19FA"/>
    <w:rsid w:val="00FE5221"/>
    <w:rsid w:val="00FE7109"/>
    <w:rsid w:val="00FF0384"/>
    <w:rsid w:val="00FF1080"/>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basedOn w:val="Normal"/>
    <w:next w:val="Normal"/>
    <w:qFormat/>
    <w:rsid w:val="00E66F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6F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F5B"/>
    <w:pPr>
      <w:keepNext/>
      <w:spacing w:before="240" w:after="60"/>
      <w:outlineLvl w:val="2"/>
    </w:pPr>
    <w:rPr>
      <w:rFonts w:ascii="Arial" w:hAnsi="Arial" w:cs="Arial"/>
      <w:b/>
      <w:bCs/>
      <w:sz w:val="26"/>
      <w:szCs w:val="26"/>
    </w:rPr>
  </w:style>
  <w:style w:type="paragraph" w:styleId="Heading4">
    <w:name w:val="heading 4"/>
    <w:basedOn w:val="BodyText"/>
    <w:qFormat/>
    <w:rsid w:val="00E66F5B"/>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qFormat/>
    <w:rsid w:val="00E66F5B"/>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qFormat/>
    <w:rsid w:val="00E66F5B"/>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basedOn w:val="BodyText"/>
    <w:qFormat/>
    <w:rsid w:val="00E66F5B"/>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qFormat/>
    <w:rsid w:val="00E66F5B"/>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qFormat/>
    <w:rsid w:val="00E66F5B"/>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rsid w:val="00E66F5B"/>
    <w:pPr>
      <w:tabs>
        <w:tab w:val="center" w:pos="4320"/>
        <w:tab w:val="right" w:pos="8640"/>
      </w:tabs>
    </w:pPr>
  </w:style>
  <w:style w:type="paragraph" w:styleId="Footer">
    <w:name w:val="footer"/>
    <w:basedOn w:val="Normal"/>
    <w:link w:val="FooterChar"/>
    <w:uiPriority w:val="99"/>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B665E0"/>
    <w:pPr>
      <w:keepLines/>
      <w:widowControl/>
      <w:tabs>
        <w:tab w:val="left" w:pos="480"/>
      </w:tabs>
      <w:spacing w:before="0" w:after="80"/>
      <w:ind w:left="475" w:hanging="475"/>
      <w:jc w:val="both"/>
    </w:pPr>
    <w:rPr>
      <w:rFonts w:asciiTheme="minorHAnsi" w:hAnsiTheme="minorHAnsi" w:cstheme="minorHAnsi"/>
      <w:i w:val="0"/>
      <w:color w:val="548DD4" w:themeColor="text2" w:themeTint="99"/>
      <w:sz w:val="24"/>
      <w:szCs w:val="24"/>
      <w:u w:val="single"/>
    </w:rPr>
  </w:style>
  <w:style w:type="paragraph" w:styleId="BodyText">
    <w:name w:val="Body Text"/>
    <w:aliases w:val="bt,BT"/>
    <w:basedOn w:val="Normal"/>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8F66FB"/>
    <w:pPr>
      <w:ind w:left="1860" w:hanging="1140"/>
    </w:pPr>
    <w:rPr>
      <w:rFonts w:asciiTheme="minorHAnsi" w:hAnsiTheme="minorHAnsi" w:cstheme="minorHAnsi"/>
      <w:bCs/>
      <w:sz w:val="20"/>
      <w:szCs w:val="20"/>
    </w:r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uiPriority w:val="99"/>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Body2">
    <w:name w:val="Body2"/>
    <w:basedOn w:val="Normal"/>
    <w:link w:val="Body2Char"/>
    <w:rsid w:val="00DB2F68"/>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DB2F68"/>
    <w:rPr>
      <w:rFonts w:ascii="Arial" w:hAnsi="Arial"/>
      <w:sz w:val="22"/>
      <w:lang w:val="en-CA"/>
    </w:rPr>
  </w:style>
  <w:style w:type="paragraph" w:styleId="BodyText3">
    <w:name w:val="Body Text 3"/>
    <w:basedOn w:val="Normal"/>
    <w:link w:val="BodyText3Char"/>
    <w:semiHidden/>
    <w:unhideWhenUsed/>
    <w:rsid w:val="007767F6"/>
    <w:pPr>
      <w:spacing w:after="120"/>
    </w:pPr>
    <w:rPr>
      <w:sz w:val="16"/>
      <w:szCs w:val="16"/>
    </w:rPr>
  </w:style>
  <w:style w:type="character" w:customStyle="1" w:styleId="BodyText3Char">
    <w:name w:val="Body Text 3 Char"/>
    <w:basedOn w:val="DefaultParagraphFont"/>
    <w:link w:val="BodyText3"/>
    <w:semiHidden/>
    <w:rsid w:val="007767F6"/>
    <w:rPr>
      <w:sz w:val="16"/>
      <w:szCs w:val="16"/>
    </w:rPr>
  </w:style>
  <w:style w:type="paragraph" w:customStyle="1" w:styleId="HeadE1">
    <w:name w:val="Head E 1"/>
    <w:basedOn w:val="Normal"/>
    <w:rsid w:val="007767F6"/>
  </w:style>
  <w:style w:type="paragraph" w:customStyle="1" w:styleId="HeadE2">
    <w:name w:val="Head E 2"/>
    <w:basedOn w:val="Normal"/>
    <w:rsid w:val="007767F6"/>
  </w:style>
  <w:style w:type="paragraph" w:customStyle="1" w:styleId="HeadE3">
    <w:name w:val="Head E 3"/>
    <w:basedOn w:val="Normal"/>
    <w:rsid w:val="007767F6"/>
  </w:style>
  <w:style w:type="paragraph" w:customStyle="1" w:styleId="HeadE4">
    <w:name w:val="Head E 4"/>
    <w:basedOn w:val="Normal"/>
    <w:rsid w:val="007767F6"/>
  </w:style>
  <w:style w:type="paragraph" w:customStyle="1" w:styleId="HeadE5">
    <w:name w:val="Head E 5"/>
    <w:basedOn w:val="Normal"/>
    <w:rsid w:val="007767F6"/>
  </w:style>
  <w:style w:type="paragraph" w:customStyle="1" w:styleId="HeadE6">
    <w:name w:val="Head E 6"/>
    <w:basedOn w:val="Normal"/>
    <w:rsid w:val="007767F6"/>
  </w:style>
  <w:style w:type="paragraph" w:customStyle="1" w:styleId="HeadE7">
    <w:name w:val="Head E 7"/>
    <w:basedOn w:val="Normal"/>
    <w:rsid w:val="007767F6"/>
  </w:style>
  <w:style w:type="paragraph" w:customStyle="1" w:styleId="HeadE8">
    <w:name w:val="Head E 8"/>
    <w:basedOn w:val="Normal"/>
    <w:rsid w:val="007767F6"/>
  </w:style>
  <w:style w:type="paragraph" w:customStyle="1" w:styleId="HeadE9">
    <w:name w:val="Head E 9"/>
    <w:basedOn w:val="Normal"/>
    <w:rsid w:val="007767F6"/>
  </w:style>
  <w:style w:type="numbering" w:customStyle="1" w:styleId="Style1">
    <w:name w:val="Style1"/>
    <w:uiPriority w:val="99"/>
    <w:rsid w:val="007767F6"/>
    <w:pPr>
      <w:numPr>
        <w:numId w:val="17"/>
      </w:numPr>
    </w:pPr>
  </w:style>
  <w:style w:type="character" w:customStyle="1" w:styleId="FootnoteTextChar">
    <w:name w:val="Footnote Text Char"/>
    <w:basedOn w:val="DefaultParagraphFont"/>
    <w:link w:val="FootnoteText"/>
    <w:semiHidden/>
    <w:rsid w:val="003C0AD5"/>
  </w:style>
  <w:style w:type="paragraph" w:customStyle="1" w:styleId="paragraph">
    <w:name w:val="paragraph"/>
    <w:basedOn w:val="Normal"/>
    <w:rsid w:val="0082200A"/>
    <w:pPr>
      <w:widowControl/>
      <w:autoSpaceDE/>
      <w:autoSpaceDN/>
      <w:adjustRightInd/>
    </w:pPr>
    <w:rPr>
      <w:lang w:val="en-CA" w:eastAsia="en-CA"/>
    </w:rPr>
  </w:style>
  <w:style w:type="character" w:customStyle="1" w:styleId="normaltextrun1">
    <w:name w:val="normaltextrun1"/>
    <w:rsid w:val="0082200A"/>
  </w:style>
  <w:style w:type="character" w:customStyle="1" w:styleId="eop">
    <w:name w:val="eop"/>
    <w:rsid w:val="0082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24715">
      <w:bodyDiv w:val="1"/>
      <w:marLeft w:val="0"/>
      <w:marRight w:val="0"/>
      <w:marTop w:val="0"/>
      <w:marBottom w:val="0"/>
      <w:divBdr>
        <w:top w:val="none" w:sz="0" w:space="0" w:color="auto"/>
        <w:left w:val="none" w:sz="0" w:space="0" w:color="auto"/>
        <w:bottom w:val="none" w:sz="0" w:space="0" w:color="auto"/>
        <w:right w:val="none" w:sz="0" w:space="0" w:color="auto"/>
      </w:divBdr>
    </w:div>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8" ma:contentTypeDescription="Create a new document." ma:contentTypeScope="" ma:versionID="2540397d0a9319f8198d450d26f315cd">
  <xsd:schema xmlns:xsd="http://www.w3.org/2001/XMLSchema" xmlns:xs="http://www.w3.org/2001/XMLSchema" xmlns:p="http://schemas.microsoft.com/office/2006/metadata/properties" xmlns:ns2="6e1f0b8f-0e36-4a32-a049-24da033248a4" targetNamespace="http://schemas.microsoft.com/office/2006/metadata/properties" ma:root="true" ma:fieldsID="3f2910f241657138b512139c2f1a1ea9"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2.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9D1EC-A218-42CC-83D0-247C234F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2B1C5-B48C-4B82-A009-128D8DA7E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3</TotalTime>
  <Pages>6</Pages>
  <Words>1969</Words>
  <Characters>11879</Characters>
  <Application>Microsoft Office Word</Application>
  <DocSecurity>0</DocSecurity>
  <Lines>304</Lines>
  <Paragraphs>133</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13715</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2021-05-14T19:54:00Z</cp:lastPrinted>
  <dcterms:created xsi:type="dcterms:W3CDTF">2021-05-28T18:33:00Z</dcterms:created>
  <dcterms:modified xsi:type="dcterms:W3CDTF">2021-05-28T18:35:00Z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69736f22-45b7-4860-b075-e93e43c51d6d</vt:lpwstr>
  </property>
  <property fmtid="{D5CDD505-2E9C-101B-9397-08002B2CF9AE}" pid="4" name="Classification">
    <vt:lpwstr/>
  </property>
</Properties>
</file>