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59699" w14:textId="76F8662B" w:rsidR="00D33A86" w:rsidRDefault="00EF3998" w:rsidP="005D5CB7">
      <w:pPr>
        <w:pStyle w:val="Schedule"/>
      </w:pPr>
      <w:bookmarkStart w:id="0" w:name="_Toc74369152"/>
      <w:bookmarkStart w:id="1" w:name="_Toc165644521"/>
      <w:bookmarkStart w:id="2" w:name="_Toc165644618"/>
      <w:bookmarkStart w:id="3" w:name="_Toc169604748"/>
      <w:r>
        <w:rPr>
          <w:spacing w:val="-3"/>
        </w:rPr>
        <w:t xml:space="preserve">SCHEDULE C – </w:t>
      </w:r>
      <w:smartTag w:uri="urn:schemas-microsoft-com:office:smarttags" w:element="stockticker">
        <w:r>
          <w:t>FORM</w:t>
        </w:r>
      </w:smartTag>
      <w:r>
        <w:t xml:space="preserve"> OF PROPOSAL</w:t>
      </w:r>
      <w:bookmarkEnd w:id="0"/>
      <w:bookmarkEnd w:id="1"/>
      <w:bookmarkEnd w:id="2"/>
      <w:bookmarkEnd w:id="3"/>
    </w:p>
    <w:p w14:paraId="59B5969A" w14:textId="77777777" w:rsidR="00D33A86" w:rsidRDefault="00D33A86">
      <w:pPr>
        <w:pStyle w:val="Body2"/>
        <w:jc w:val="center"/>
      </w:pPr>
    </w:p>
    <w:p w14:paraId="59B5969B" w14:textId="21688CB2" w:rsidR="00D33A86" w:rsidRPr="005D5CB7" w:rsidRDefault="00EF3998">
      <w:pPr>
        <w:tabs>
          <w:tab w:val="left" w:pos="720"/>
          <w:tab w:val="left" w:pos="1440"/>
          <w:tab w:val="left" w:pos="2760"/>
          <w:tab w:val="left" w:pos="9360"/>
        </w:tabs>
        <w:rPr>
          <w:rFonts w:cs="Arial"/>
          <w:b/>
          <w:color w:val="000000" w:themeColor="text1"/>
          <w:szCs w:val="22"/>
          <w:u w:val="single"/>
        </w:rPr>
      </w:pPr>
      <w:r>
        <w:rPr>
          <w:rFonts w:cs="Arial"/>
          <w:b/>
          <w:szCs w:val="22"/>
        </w:rPr>
        <w:t>RFP Project Title:</w:t>
      </w:r>
      <w:r w:rsidRPr="005D5CB7">
        <w:rPr>
          <w:rFonts w:cs="Arial"/>
          <w:b/>
          <w:color w:val="000000" w:themeColor="text1"/>
          <w:szCs w:val="22"/>
        </w:rPr>
        <w:tab/>
      </w:r>
      <w:r w:rsidR="00871602">
        <w:rPr>
          <w:rFonts w:cs="Arial"/>
          <w:b/>
          <w:color w:val="000000" w:themeColor="text1"/>
          <w:spacing w:val="-3"/>
        </w:rPr>
        <w:t xml:space="preserve">Surrey City Hall Parkade Ramp </w:t>
      </w:r>
      <w:r w:rsidR="00B833BC">
        <w:rPr>
          <w:rFonts w:cs="Arial"/>
          <w:b/>
          <w:color w:val="000000" w:themeColor="text1"/>
          <w:spacing w:val="-3"/>
        </w:rPr>
        <w:t>Remediation</w:t>
      </w:r>
      <w:r w:rsidR="00871602" w:rsidRPr="00056A06">
        <w:rPr>
          <w:rFonts w:cs="Arial"/>
          <w:b/>
          <w:color w:val="000000" w:themeColor="text1"/>
          <w:spacing w:val="-3"/>
        </w:rPr>
        <w:t xml:space="preserve"> </w:t>
      </w:r>
      <w:r w:rsidR="005D5CB7" w:rsidRPr="005D5CB7">
        <w:rPr>
          <w:rFonts w:cs="Arial"/>
          <w:b/>
          <w:color w:val="000000" w:themeColor="text1"/>
          <w:szCs w:val="22"/>
        </w:rPr>
        <w:t>– Design Services</w:t>
      </w:r>
    </w:p>
    <w:p w14:paraId="59B5969C" w14:textId="77777777" w:rsidR="00D33A86" w:rsidRPr="005D5CB7" w:rsidRDefault="00D33A86">
      <w:pPr>
        <w:tabs>
          <w:tab w:val="left" w:pos="1440"/>
        </w:tabs>
        <w:rPr>
          <w:rFonts w:cs="Arial"/>
          <w:b/>
          <w:color w:val="000000" w:themeColor="text1"/>
          <w:szCs w:val="22"/>
        </w:rPr>
      </w:pPr>
    </w:p>
    <w:p w14:paraId="59B5969D" w14:textId="24D6465F" w:rsidR="00D33A86" w:rsidRPr="005D5CB7" w:rsidRDefault="00EF3998">
      <w:pPr>
        <w:tabs>
          <w:tab w:val="left" w:pos="720"/>
          <w:tab w:val="left" w:pos="1440"/>
          <w:tab w:val="left" w:pos="2760"/>
          <w:tab w:val="left" w:pos="9360"/>
        </w:tabs>
        <w:rPr>
          <w:rFonts w:cs="Arial"/>
          <w:b/>
          <w:color w:val="000000" w:themeColor="text1"/>
          <w:szCs w:val="22"/>
        </w:rPr>
      </w:pPr>
      <w:r w:rsidRPr="005D5CB7">
        <w:rPr>
          <w:rFonts w:cs="Arial"/>
          <w:b/>
          <w:color w:val="000000" w:themeColor="text1"/>
          <w:szCs w:val="22"/>
        </w:rPr>
        <w:t>RFP Reference No.:</w:t>
      </w:r>
      <w:r w:rsidRPr="005D5CB7">
        <w:rPr>
          <w:rFonts w:cs="Arial"/>
          <w:b/>
          <w:color w:val="000000" w:themeColor="text1"/>
          <w:szCs w:val="22"/>
        </w:rPr>
        <w:tab/>
      </w:r>
      <w:r w:rsidRPr="005D5CB7">
        <w:rPr>
          <w:b/>
          <w:color w:val="000000" w:themeColor="text1"/>
        </w:rPr>
        <w:t>1220-030-20</w:t>
      </w:r>
      <w:r w:rsidR="005D5CB7" w:rsidRPr="005D5CB7">
        <w:rPr>
          <w:b/>
          <w:color w:val="000000" w:themeColor="text1"/>
        </w:rPr>
        <w:t>24-02</w:t>
      </w:r>
      <w:r w:rsidR="00B245C1">
        <w:rPr>
          <w:b/>
          <w:color w:val="000000" w:themeColor="text1"/>
        </w:rPr>
        <w:t>9</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EF3998">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EF399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EF399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EF3998">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EF3998">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EF3998">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4244FF78" w:rsidR="00D33A86" w:rsidRDefault="00EF3998">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290A8E">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EF3998">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5EE0835D" w:rsidR="00D33A86" w:rsidRDefault="00EF3998">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9" w14:textId="77777777" w:rsidR="00D33A86" w:rsidRDefault="00D33A86">
      <w:pPr>
        <w:jc w:val="both"/>
        <w:rPr>
          <w:rFonts w:cs="Arial"/>
          <w:color w:val="FF0000"/>
          <w:szCs w:val="22"/>
        </w:rPr>
      </w:pPr>
    </w:p>
    <w:p w14:paraId="59B596BA" w14:textId="77777777" w:rsidR="00D33A86" w:rsidRDefault="00EF3998">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EF3998">
      <w:pPr>
        <w:spacing w:line="240" w:lineRule="auto"/>
        <w:ind w:left="720"/>
        <w:jc w:val="both"/>
        <w:rPr>
          <w:rFonts w:cs="Arial"/>
          <w:szCs w:val="22"/>
        </w:rPr>
      </w:pPr>
      <w:r>
        <w:rPr>
          <w:rFonts w:cs="Arial"/>
          <w:szCs w:val="22"/>
        </w:rPr>
        <w:t>Schedule C-1 – Statement of Departures;</w:t>
      </w:r>
    </w:p>
    <w:p w14:paraId="59B596BD" w14:textId="77777777" w:rsidR="00D33A86" w:rsidRDefault="00EF3998">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EF3998">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EF3998">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EF3998">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EF3998">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EF3998">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EF3998">
      <w:pPr>
        <w:tabs>
          <w:tab w:val="left" w:pos="180"/>
        </w:tabs>
        <w:ind w:left="180" w:hanging="180"/>
        <w:jc w:val="both"/>
        <w:rPr>
          <w:rFonts w:cs="Arial"/>
          <w:szCs w:val="22"/>
        </w:rPr>
      </w:pPr>
      <w:r>
        <w:rPr>
          <w:rFonts w:cs="Arial"/>
          <w:b/>
          <w:bCs/>
          <w:szCs w:val="22"/>
        </w:rPr>
        <w:t>This Proposal</w:t>
      </w:r>
      <w:r>
        <w:rPr>
          <w:rFonts w:cs="Arial"/>
          <w:szCs w:val="22"/>
        </w:rPr>
        <w:t xml:space="preserve"> is submitted</w:t>
      </w:r>
      <w:r w:rsidRPr="000975F3">
        <w:rPr>
          <w:rFonts w:cs="Arial"/>
          <w:color w:val="000000" w:themeColor="text1"/>
          <w:szCs w:val="22"/>
        </w:rPr>
        <w:t xml:space="preserve"> this </w:t>
      </w:r>
      <w:r w:rsidRPr="000975F3">
        <w:rPr>
          <w:rFonts w:cs="Arial"/>
          <w:b/>
          <w:color w:val="000000" w:themeColor="text1"/>
          <w:szCs w:val="22"/>
        </w:rPr>
        <w:t>[day]</w:t>
      </w:r>
      <w:r w:rsidRPr="000975F3">
        <w:rPr>
          <w:rFonts w:cs="Arial"/>
          <w:color w:val="000000" w:themeColor="text1"/>
          <w:szCs w:val="22"/>
        </w:rPr>
        <w:t xml:space="preserve"> day of </w:t>
      </w:r>
      <w:r w:rsidRPr="000975F3">
        <w:rPr>
          <w:rFonts w:cs="Arial"/>
          <w:b/>
          <w:color w:val="000000" w:themeColor="text1"/>
          <w:szCs w:val="22"/>
        </w:rPr>
        <w:t>[month],</w:t>
      </w:r>
      <w:r w:rsidRPr="000975F3">
        <w:rPr>
          <w:rFonts w:cs="Arial"/>
          <w:color w:val="000000" w:themeColor="text1"/>
          <w:szCs w:val="22"/>
        </w:rPr>
        <w:t xml:space="preserve"> </w:t>
      </w:r>
      <w:r w:rsidRPr="000975F3">
        <w:rPr>
          <w:rFonts w:cs="Arial"/>
          <w:b/>
          <w:color w:val="000000" w:themeColor="text1"/>
          <w:szCs w:val="22"/>
        </w:rPr>
        <w:t>[year].</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EF3998">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EF3998">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EF3998">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EF3998">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EF3998">
      <w:r>
        <w:br w:type="page"/>
      </w:r>
    </w:p>
    <w:p w14:paraId="59B596E3" w14:textId="77777777" w:rsidR="00D33A86" w:rsidRDefault="00EF3998">
      <w:pPr>
        <w:pStyle w:val="Heading1RFP"/>
        <w:numPr>
          <w:ilvl w:val="0"/>
          <w:numId w:val="0"/>
        </w:numPr>
        <w:jc w:val="center"/>
      </w:pPr>
      <w:bookmarkStart w:id="4" w:name="_Toc165644464"/>
      <w:bookmarkStart w:id="5" w:name="_Toc165644522"/>
      <w:bookmarkStart w:id="6" w:name="_Toc169604749"/>
      <w:r>
        <w:lastRenderedPageBreak/>
        <w:t>SCHEDULE C-1 - STATEMENT OF DEPARTURES</w:t>
      </w:r>
      <w:bookmarkEnd w:id="4"/>
      <w:bookmarkEnd w:id="5"/>
      <w:bookmarkEnd w:id="6"/>
    </w:p>
    <w:p w14:paraId="59B596E4" w14:textId="77777777" w:rsidR="00D33A86" w:rsidRDefault="00D33A86">
      <w:pPr>
        <w:jc w:val="both"/>
        <w:rPr>
          <w:szCs w:val="22"/>
        </w:rPr>
      </w:pPr>
    </w:p>
    <w:p w14:paraId="59B596E5" w14:textId="77777777" w:rsidR="00D33A86" w:rsidRDefault="00EF3998">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EF3998">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EF3998">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EF3998">
      <w:pPr>
        <w:ind w:left="1440"/>
        <w:rPr>
          <w:rFonts w:cs="Arial"/>
          <w:szCs w:val="22"/>
        </w:rPr>
      </w:pPr>
      <w:r>
        <w:rPr>
          <w:rFonts w:cs="Arial"/>
          <w:szCs w:val="22"/>
        </w:rPr>
        <w:t>Workers' Compensation Registration Number ___________________________;</w:t>
      </w:r>
    </w:p>
    <w:p w14:paraId="59B596EF" w14:textId="77777777" w:rsidR="00D33A86" w:rsidRDefault="00EF3998">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EF3998">
      <w:pPr>
        <w:ind w:left="1440"/>
        <w:jc w:val="both"/>
        <w:rPr>
          <w:rFonts w:cs="Arial"/>
          <w:szCs w:val="22"/>
        </w:rPr>
      </w:pPr>
      <w:r>
        <w:rPr>
          <w:rFonts w:cs="Arial"/>
          <w:szCs w:val="22"/>
        </w:rPr>
        <w:t>and Contact Number:  _________________________;</w:t>
      </w:r>
    </w:p>
    <w:p w14:paraId="59B596F1" w14:textId="77777777" w:rsidR="00D33A86" w:rsidRDefault="00EF3998">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EF3998">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EF3998">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EF3998">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EF3998">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EF3998">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EF3998">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EF3998">
      <w:pPr>
        <w:pStyle w:val="Heading1RFP"/>
        <w:numPr>
          <w:ilvl w:val="0"/>
          <w:numId w:val="0"/>
        </w:numPr>
        <w:ind w:left="720" w:hanging="720"/>
        <w:jc w:val="center"/>
      </w:pPr>
      <w:bookmarkStart w:id="7" w:name="_Toc165644465"/>
      <w:bookmarkStart w:id="8" w:name="_Toc165644523"/>
      <w:bookmarkStart w:id="9" w:name="_Toc169604750"/>
      <w:r>
        <w:lastRenderedPageBreak/>
        <w:t>SCHEDULE C-2 - PROPONENT’S EXPERIENCE, REPUTATION AND RESOURCES</w:t>
      </w:r>
      <w:bookmarkEnd w:id="7"/>
      <w:bookmarkEnd w:id="8"/>
      <w:bookmarkEnd w:id="9"/>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EF3998">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EF3998" w:rsidP="00F35DCC">
      <w:pPr>
        <w:pStyle w:val="Body2"/>
        <w:numPr>
          <w:ilvl w:val="0"/>
          <w:numId w:val="13"/>
        </w:numPr>
        <w:ind w:hanging="720"/>
        <w:rPr>
          <w:rFonts w:cs="Arial"/>
          <w:szCs w:val="22"/>
        </w:rPr>
      </w:pPr>
      <w:bookmarkStart w:id="10"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10"/>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EF3998" w:rsidP="00F35DCC">
      <w:pPr>
        <w:pStyle w:val="Body2"/>
        <w:numPr>
          <w:ilvl w:val="0"/>
          <w:numId w:val="13"/>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EF3998" w:rsidP="00F35DCC">
      <w:pPr>
        <w:pStyle w:val="Body2"/>
        <w:numPr>
          <w:ilvl w:val="0"/>
          <w:numId w:val="13"/>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EF3998" w:rsidP="00F35DCC">
      <w:pPr>
        <w:pStyle w:val="Body2"/>
        <w:numPr>
          <w:ilvl w:val="0"/>
          <w:numId w:val="13"/>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EF3998" w:rsidP="00F35DCC">
      <w:pPr>
        <w:pStyle w:val="Body2"/>
        <w:numPr>
          <w:ilvl w:val="0"/>
          <w:numId w:val="13"/>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EF3998" w:rsidP="00F35DCC">
      <w:pPr>
        <w:pStyle w:val="Body2"/>
        <w:numPr>
          <w:ilvl w:val="0"/>
          <w:numId w:val="13"/>
        </w:numPr>
        <w:ind w:hanging="720"/>
        <w:rPr>
          <w:rStyle w:val="Body2Char"/>
        </w:rPr>
      </w:pPr>
      <w:r>
        <w:rPr>
          <w:rStyle w:val="Body2Char"/>
        </w:rPr>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Pr="00B833BC" w:rsidRDefault="00EF3998" w:rsidP="00F35DCC">
      <w:pPr>
        <w:pStyle w:val="Body2"/>
        <w:numPr>
          <w:ilvl w:val="0"/>
          <w:numId w:val="13"/>
        </w:numPr>
        <w:ind w:hanging="720"/>
        <w:rPr>
          <w:rStyle w:val="Body2Char"/>
        </w:rPr>
      </w:pPr>
      <w:r w:rsidRPr="00B833BC">
        <w:rPr>
          <w:rStyle w:val="Body2Char"/>
        </w:rPr>
        <w:t>Describe any difficulties or challenges you might anticipate in providing the Services to the City and how you would plan to manage these;</w:t>
      </w:r>
    </w:p>
    <w:p w14:paraId="59B59716" w14:textId="77777777" w:rsidR="00D33A86" w:rsidRDefault="00D33A86">
      <w:pPr>
        <w:spacing w:line="240" w:lineRule="auto"/>
        <w:ind w:left="1440" w:hanging="720"/>
        <w:jc w:val="both"/>
        <w:rPr>
          <w:rFonts w:cs="Arial"/>
          <w:szCs w:val="22"/>
        </w:rPr>
      </w:pPr>
    </w:p>
    <w:p w14:paraId="59B59717" w14:textId="77777777" w:rsidR="00D33A86" w:rsidRDefault="00EF3998" w:rsidP="00F35DCC">
      <w:pPr>
        <w:pStyle w:val="Body2"/>
        <w:numPr>
          <w:ilvl w:val="0"/>
          <w:numId w:val="13"/>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EF3998">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EF3998">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EF3998">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EF3998">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EF3998">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EF3998" w:rsidP="00F35DCC">
      <w:pPr>
        <w:pStyle w:val="Body2"/>
        <w:numPr>
          <w:ilvl w:val="0"/>
          <w:numId w:val="13"/>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EF3998">
            <w:pPr>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EF3998">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EF3998">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EF3998">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EF3998" w:rsidP="00F35DCC">
      <w:pPr>
        <w:pStyle w:val="Body2"/>
        <w:numPr>
          <w:ilvl w:val="0"/>
          <w:numId w:val="13"/>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EF3998">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EF3998">
      <w:r>
        <w:br w:type="page"/>
      </w:r>
    </w:p>
    <w:p w14:paraId="59B5976E" w14:textId="77777777" w:rsidR="00D33A86" w:rsidRDefault="00EF3998">
      <w:pPr>
        <w:pStyle w:val="Heading1RFP"/>
        <w:numPr>
          <w:ilvl w:val="0"/>
          <w:numId w:val="0"/>
        </w:numPr>
        <w:ind w:left="720" w:hanging="720"/>
        <w:jc w:val="center"/>
        <w:rPr>
          <w:sz w:val="18"/>
        </w:rPr>
      </w:pPr>
      <w:bookmarkStart w:id="11" w:name="_Toc165644466"/>
      <w:bookmarkStart w:id="12" w:name="_Toc165644524"/>
      <w:bookmarkStart w:id="13" w:name="_Toc169604751"/>
      <w:r>
        <w:lastRenderedPageBreak/>
        <w:t>SCHEDULE C-3 - PROPONENT’S TECHNICAL PROPOSAL (SERVICES)</w:t>
      </w:r>
      <w:bookmarkEnd w:id="11"/>
      <w:bookmarkEnd w:id="12"/>
      <w:bookmarkEnd w:id="13"/>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EF3998">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spacing w:line="240" w:lineRule="auto"/>
        <w:jc w:val="both"/>
        <w:rPr>
          <w:rFonts w:cs="Arial"/>
          <w:szCs w:val="22"/>
        </w:rPr>
      </w:pPr>
    </w:p>
    <w:p w14:paraId="59B59776"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59B59779" w14:textId="77777777" w:rsidR="00D33A86" w:rsidRDefault="00D33A86">
      <w:pPr>
        <w:tabs>
          <w:tab w:val="left" w:pos="720"/>
          <w:tab w:val="left" w:pos="2160"/>
        </w:tabs>
        <w:spacing w:line="240" w:lineRule="auto"/>
        <w:jc w:val="both"/>
        <w:rPr>
          <w:rFonts w:cs="Arial"/>
          <w:szCs w:val="22"/>
        </w:rPr>
      </w:pPr>
    </w:p>
    <w:p w14:paraId="59B5977A"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59B5977D" w14:textId="77777777" w:rsidR="00D33A86" w:rsidRDefault="00D33A86">
      <w:pPr>
        <w:tabs>
          <w:tab w:val="left" w:pos="720"/>
          <w:tab w:val="left" w:pos="2160"/>
        </w:tabs>
        <w:spacing w:line="240" w:lineRule="auto"/>
        <w:rPr>
          <w:rFonts w:cs="Arial"/>
          <w:szCs w:val="22"/>
        </w:rPr>
      </w:pPr>
    </w:p>
    <w:p w14:paraId="59B5977E" w14:textId="77777777" w:rsidR="00D33A86" w:rsidRPr="00B833BC" w:rsidRDefault="00EF3998">
      <w:pPr>
        <w:numPr>
          <w:ilvl w:val="0"/>
          <w:numId w:val="2"/>
        </w:numPr>
        <w:tabs>
          <w:tab w:val="left" w:pos="720"/>
          <w:tab w:val="left" w:pos="2160"/>
        </w:tabs>
        <w:spacing w:line="240" w:lineRule="auto"/>
        <w:jc w:val="both"/>
        <w:rPr>
          <w:rFonts w:cs="Arial"/>
          <w:szCs w:val="22"/>
        </w:rPr>
      </w:pPr>
      <w:r w:rsidRPr="00B833BC">
        <w:rPr>
          <w:rFonts w:cs="Arial"/>
          <w:szCs w:val="22"/>
        </w:rPr>
        <w:t xml:space="preserve">Environmental and Social Responsibility:  Describe your commitment to environmental stewardship initiatives, recycling practices and carbon footprint reduction; </w:t>
      </w:r>
    </w:p>
    <w:p w14:paraId="59B5977F" w14:textId="77777777" w:rsidR="00D33A86" w:rsidRPr="00B833BC" w:rsidRDefault="00D33A86">
      <w:pPr>
        <w:tabs>
          <w:tab w:val="left" w:pos="720"/>
          <w:tab w:val="num" w:pos="1440"/>
          <w:tab w:val="left" w:pos="2160"/>
        </w:tabs>
        <w:spacing w:line="240" w:lineRule="auto"/>
        <w:ind w:left="1440" w:hanging="720"/>
        <w:jc w:val="both"/>
        <w:rPr>
          <w:rFonts w:cs="Arial"/>
          <w:szCs w:val="22"/>
        </w:rPr>
      </w:pPr>
    </w:p>
    <w:p w14:paraId="59B59780" w14:textId="6DA72E34" w:rsidR="00D33A86" w:rsidRPr="00B833BC" w:rsidRDefault="00EF3998">
      <w:pPr>
        <w:numPr>
          <w:ilvl w:val="0"/>
          <w:numId w:val="2"/>
        </w:numPr>
        <w:tabs>
          <w:tab w:val="left" w:pos="720"/>
          <w:tab w:val="left" w:pos="2160"/>
        </w:tabs>
        <w:spacing w:line="240" w:lineRule="auto"/>
        <w:jc w:val="both"/>
        <w:rPr>
          <w:rFonts w:cs="Arial"/>
          <w:szCs w:val="22"/>
        </w:rPr>
      </w:pPr>
      <w:r w:rsidRPr="00B833BC">
        <w:rPr>
          <w:rFonts w:cs="Arial"/>
          <w:szCs w:val="22"/>
        </w:rPr>
        <w:t>Value Added Services:  The Proponent should provide a description of value added, innovative ideas and unique services that the Proponent can offer to</w:t>
      </w:r>
      <w:r w:rsidR="002D143A" w:rsidRPr="00B833BC">
        <w:rPr>
          <w:rFonts w:cs="Arial"/>
          <w:szCs w:val="22"/>
        </w:rPr>
        <w:t xml:space="preserve"> </w:t>
      </w:r>
      <w:r w:rsidRPr="00B833BC">
        <w:rPr>
          <w:rFonts w:cs="Arial"/>
          <w:szCs w:val="22"/>
        </w:rPr>
        <w:t>implement the City’s requirements relevant to the scope of Services described in this RFP.  Unless otherwise stated, it is understood that there are no extra costs for these services;</w:t>
      </w:r>
    </w:p>
    <w:p w14:paraId="59B59781" w14:textId="77777777" w:rsidR="00D33A86" w:rsidRDefault="00D33A86">
      <w:pPr>
        <w:tabs>
          <w:tab w:val="left" w:pos="720"/>
          <w:tab w:val="num" w:pos="1440"/>
          <w:tab w:val="left" w:pos="2160"/>
        </w:tabs>
        <w:spacing w:line="240" w:lineRule="auto"/>
        <w:ind w:left="1440" w:hanging="720"/>
        <w:jc w:val="both"/>
        <w:rPr>
          <w:rFonts w:cs="Arial"/>
          <w:color w:val="FF0000"/>
          <w:szCs w:val="22"/>
        </w:rPr>
      </w:pPr>
    </w:p>
    <w:p w14:paraId="59B5978B" w14:textId="65AF03A0" w:rsidR="00D33A86" w:rsidRDefault="00D33A86">
      <w:pPr>
        <w:tabs>
          <w:tab w:val="left" w:pos="720"/>
          <w:tab w:val="left" w:pos="9240"/>
        </w:tabs>
        <w:spacing w:line="240" w:lineRule="auto"/>
        <w:ind w:left="720"/>
        <w:jc w:val="both"/>
        <w:rPr>
          <w:rFonts w:cs="Arial"/>
          <w:color w:val="FF0000"/>
          <w:szCs w:val="22"/>
          <w:u w:val="single"/>
        </w:rPr>
      </w:pPr>
    </w:p>
    <w:p w14:paraId="59B5978C" w14:textId="77777777" w:rsidR="00D33A86" w:rsidRDefault="00D33A86">
      <w:pPr>
        <w:spacing w:line="240" w:lineRule="auto"/>
        <w:jc w:val="both"/>
        <w:rPr>
          <w:rFonts w:cs="Arial"/>
          <w:szCs w:val="22"/>
        </w:rPr>
      </w:pPr>
    </w:p>
    <w:p w14:paraId="59B5978D" w14:textId="77777777" w:rsidR="00D33A86" w:rsidRDefault="00D33A86">
      <w:pPr>
        <w:tabs>
          <w:tab w:val="left" w:pos="720"/>
          <w:tab w:val="left" w:pos="2160"/>
        </w:tabs>
        <w:spacing w:line="240" w:lineRule="auto"/>
        <w:rPr>
          <w:rFonts w:cs="Arial"/>
          <w:sz w:val="18"/>
        </w:rPr>
      </w:pPr>
    </w:p>
    <w:p w14:paraId="59B5978E" w14:textId="16DCAAA9" w:rsidR="00D33A86" w:rsidRDefault="00D33A86"/>
    <w:p w14:paraId="0C1E214A" w14:textId="77777777" w:rsidR="00E200A5" w:rsidRDefault="00E200A5">
      <w:pPr>
        <w:pStyle w:val="Heading1RFP"/>
        <w:numPr>
          <w:ilvl w:val="0"/>
          <w:numId w:val="0"/>
        </w:numPr>
        <w:ind w:left="720" w:hanging="720"/>
        <w:jc w:val="center"/>
        <w:sectPr w:rsidR="00E200A5">
          <w:footerReference w:type="default" r:id="rId16"/>
          <w:footerReference w:type="first" r:id="rId17"/>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bookmarkStart w:id="14" w:name="_Toc165644467"/>
      <w:bookmarkStart w:id="15" w:name="_Toc165644525"/>
    </w:p>
    <w:p w14:paraId="59B5978F" w14:textId="23059E8B" w:rsidR="00D33A86" w:rsidRDefault="00EF3998">
      <w:pPr>
        <w:pStyle w:val="Heading1RFP"/>
        <w:numPr>
          <w:ilvl w:val="0"/>
          <w:numId w:val="0"/>
        </w:numPr>
        <w:ind w:left="720" w:hanging="720"/>
        <w:jc w:val="center"/>
        <w:rPr>
          <w:sz w:val="18"/>
        </w:rPr>
      </w:pPr>
      <w:bookmarkStart w:id="16" w:name="_Toc169604752"/>
      <w:r>
        <w:lastRenderedPageBreak/>
        <w:t>SCHEDULE C-4 - PROPONENT’S TECHNICAL PROPOSAL (TIME SCHEDULE)</w:t>
      </w:r>
      <w:bookmarkEnd w:id="14"/>
      <w:bookmarkEnd w:id="15"/>
      <w:bookmarkEnd w:id="16"/>
    </w:p>
    <w:p w14:paraId="59B59790" w14:textId="2F37E0B0" w:rsidR="00D33A86" w:rsidRDefault="00D33A86">
      <w:pPr>
        <w:pStyle w:val="TOC4"/>
        <w:tabs>
          <w:tab w:val="clear" w:pos="9360"/>
          <w:tab w:val="left" w:pos="720"/>
          <w:tab w:val="left" w:pos="2160"/>
        </w:tabs>
        <w:jc w:val="both"/>
        <w:rPr>
          <w:rFonts w:cs="Arial"/>
        </w:rPr>
      </w:pPr>
    </w:p>
    <w:p w14:paraId="63E30D1D" w14:textId="737B0F6E" w:rsidR="005B0D88" w:rsidRDefault="005B0D88" w:rsidP="005B0D88">
      <w:pPr>
        <w:pStyle w:val="BodyTextIndent"/>
        <w:tabs>
          <w:tab w:val="clear" w:pos="720"/>
          <w:tab w:val="left" w:pos="0"/>
        </w:tabs>
        <w:ind w:left="0"/>
        <w:jc w:val="both"/>
      </w:pPr>
      <w:r>
        <w:t>Proponents should provide an estimated schedule, with major item descriptions and time indicating a commitment to perform the Contract within the time specified (use the spaces provided and/or attach additional pages, if necessary).</w:t>
      </w:r>
    </w:p>
    <w:p w14:paraId="59B59792" w14:textId="1B91E11D" w:rsidR="00D33A86" w:rsidRDefault="00D33A86">
      <w:pPr>
        <w:tabs>
          <w:tab w:val="left" w:pos="720"/>
          <w:tab w:val="left" w:pos="1440"/>
          <w:tab w:val="left" w:pos="2160"/>
        </w:tabs>
        <w:rPr>
          <w:rFonts w:cs="Arial"/>
          <w:szCs w:val="22"/>
        </w:rPr>
      </w:pPr>
    </w:p>
    <w:tbl>
      <w:tblPr>
        <w:tblW w:w="5000" w:type="pct"/>
        <w:tblCellMar>
          <w:left w:w="0" w:type="dxa"/>
          <w:right w:w="0" w:type="dxa"/>
        </w:tblCellMar>
        <w:tblLook w:val="0000" w:firstRow="0" w:lastRow="0" w:firstColumn="0" w:lastColumn="0" w:noHBand="0" w:noVBand="0"/>
      </w:tblPr>
      <w:tblGrid>
        <w:gridCol w:w="2736"/>
        <w:gridCol w:w="241"/>
        <w:gridCol w:w="241"/>
        <w:gridCol w:w="241"/>
        <w:gridCol w:w="267"/>
        <w:gridCol w:w="241"/>
        <w:gridCol w:w="241"/>
        <w:gridCol w:w="244"/>
        <w:gridCol w:w="267"/>
        <w:gridCol w:w="238"/>
        <w:gridCol w:w="238"/>
        <w:gridCol w:w="239"/>
        <w:gridCol w:w="248"/>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42"/>
        <w:gridCol w:w="242"/>
        <w:gridCol w:w="242"/>
        <w:gridCol w:w="239"/>
        <w:gridCol w:w="239"/>
        <w:gridCol w:w="268"/>
      </w:tblGrid>
      <w:tr w:rsidR="00570D0C" w14:paraId="3A61577C" w14:textId="77777777" w:rsidTr="0038670B">
        <w:trPr>
          <w:trHeight w:val="225"/>
          <w:tblHeader/>
        </w:trPr>
        <w:tc>
          <w:tcPr>
            <w:tcW w:w="951" w:type="pct"/>
            <w:vMerge w:val="restar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2F08E6B5" w14:textId="2CD89363" w:rsidR="00570D0C" w:rsidRDefault="00570D0C" w:rsidP="00003E53">
            <w:pPr>
              <w:jc w:val="center"/>
              <w:rPr>
                <w:rFonts w:eastAsia="Arial Unicode MS" w:cs="Arial"/>
                <w:sz w:val="16"/>
                <w:szCs w:val="16"/>
              </w:rPr>
            </w:pPr>
            <w:r>
              <w:rPr>
                <w:rFonts w:cs="Arial"/>
                <w:b/>
                <w:bCs/>
                <w:sz w:val="16"/>
                <w:szCs w:val="16"/>
              </w:rPr>
              <w:t>Project Phases / Tasks</w:t>
            </w:r>
          </w:p>
        </w:tc>
        <w:tc>
          <w:tcPr>
            <w:tcW w:w="344" w:type="pct"/>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03876E1F" w14:textId="7A526F3E" w:rsidR="00570D0C" w:rsidRPr="00570D0C" w:rsidRDefault="00570D0C" w:rsidP="00570D0C">
            <w:pPr>
              <w:spacing w:line="240" w:lineRule="auto"/>
              <w:jc w:val="center"/>
              <w:rPr>
                <w:rFonts w:eastAsia="Arial Unicode MS" w:cs="Arial"/>
                <w:i/>
                <w:iCs/>
                <w:sz w:val="16"/>
                <w:szCs w:val="16"/>
              </w:rPr>
            </w:pPr>
            <w:r w:rsidRPr="00570D0C">
              <w:rPr>
                <w:rFonts w:eastAsia="Arial Unicode MS" w:cs="Arial"/>
                <w:i/>
                <w:iCs/>
                <w:sz w:val="16"/>
                <w:szCs w:val="16"/>
              </w:rPr>
              <w:t>[month]</w:t>
            </w:r>
          </w:p>
        </w:tc>
        <w:tc>
          <w:tcPr>
            <w:tcW w:w="345" w:type="pct"/>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center"/>
          </w:tcPr>
          <w:p w14:paraId="7D984FDC" w14:textId="0C9F4E4F"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1EA7BBDE" w14:textId="5A967F6E"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6EA30A72" w14:textId="0ADB99CD"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314B14AC" w14:textId="5E212387"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7A9B1D1C" w14:textId="4EAA1197"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723E6A71" w14:textId="581121B2"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3085BAF2" w14:textId="61BEF8AF"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5E0306E2" w14:textId="78362336"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0F607111" w14:textId="1F120931"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35" w:type="pct"/>
            <w:gridSpan w:val="4"/>
            <w:tcBorders>
              <w:top w:val="single" w:sz="4" w:space="0" w:color="auto"/>
              <w:left w:val="single" w:sz="4" w:space="0" w:color="auto"/>
              <w:bottom w:val="single" w:sz="4" w:space="0" w:color="auto"/>
              <w:right w:val="single" w:sz="4" w:space="0" w:color="000000"/>
            </w:tcBorders>
            <w:vAlign w:val="center"/>
          </w:tcPr>
          <w:p w14:paraId="606C999D" w14:textId="47D8441A"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c>
          <w:tcPr>
            <w:tcW w:w="343" w:type="pct"/>
            <w:gridSpan w:val="4"/>
            <w:tcBorders>
              <w:top w:val="single" w:sz="4" w:space="0" w:color="auto"/>
              <w:left w:val="single" w:sz="4" w:space="0" w:color="auto"/>
              <w:bottom w:val="single" w:sz="4" w:space="0" w:color="auto"/>
              <w:right w:val="single" w:sz="4" w:space="0" w:color="000000"/>
            </w:tcBorders>
            <w:vAlign w:val="center"/>
          </w:tcPr>
          <w:p w14:paraId="00EA6878" w14:textId="57E12524" w:rsidR="00570D0C" w:rsidRDefault="00570D0C" w:rsidP="00570D0C">
            <w:pPr>
              <w:spacing w:line="240" w:lineRule="auto"/>
              <w:jc w:val="center"/>
              <w:rPr>
                <w:rFonts w:eastAsia="Arial Unicode MS" w:cs="Arial"/>
                <w:sz w:val="16"/>
                <w:szCs w:val="16"/>
              </w:rPr>
            </w:pPr>
            <w:r w:rsidRPr="00570D0C">
              <w:rPr>
                <w:rFonts w:eastAsia="Arial Unicode MS" w:cs="Arial"/>
                <w:i/>
                <w:iCs/>
                <w:sz w:val="16"/>
                <w:szCs w:val="16"/>
              </w:rPr>
              <w:t>[month]</w:t>
            </w:r>
          </w:p>
        </w:tc>
      </w:tr>
      <w:tr w:rsidR="00570D0C" w14:paraId="21DBC7C7" w14:textId="77777777" w:rsidTr="0038670B">
        <w:trPr>
          <w:trHeight w:val="225"/>
          <w:tblHeader/>
        </w:trPr>
        <w:tc>
          <w:tcPr>
            <w:tcW w:w="951" w:type="pct"/>
            <w:vMerge/>
            <w:tcBorders>
              <w:left w:val="single" w:sz="4" w:space="0" w:color="auto"/>
              <w:bottom w:val="single" w:sz="4" w:space="0" w:color="auto"/>
              <w:right w:val="nil"/>
            </w:tcBorders>
            <w:tcMar>
              <w:top w:w="13" w:type="dxa"/>
              <w:left w:w="13" w:type="dxa"/>
              <w:bottom w:w="0" w:type="dxa"/>
              <w:right w:w="13" w:type="dxa"/>
            </w:tcMar>
            <w:vAlign w:val="center"/>
          </w:tcPr>
          <w:p w14:paraId="43660BE9" w14:textId="0DA30CFB" w:rsidR="00570D0C" w:rsidRDefault="00570D0C" w:rsidP="00003E53">
            <w:pPr>
              <w:jc w:val="center"/>
              <w:rPr>
                <w:rFonts w:eastAsia="Arial Unicode MS" w:cs="Arial"/>
                <w:b/>
                <w:bCs/>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CE3B7A5" w14:textId="77777777" w:rsidR="00570D0C" w:rsidRDefault="00570D0C" w:rsidP="00003E53">
            <w:pPr>
              <w:jc w:val="center"/>
              <w:rPr>
                <w:rFonts w:eastAsia="Arial Unicode MS" w:cs="Arial"/>
                <w:sz w:val="16"/>
                <w:szCs w:val="16"/>
              </w:rPr>
            </w:pPr>
            <w:r>
              <w:rPr>
                <w:rFonts w:cs="Arial"/>
                <w:sz w:val="16"/>
                <w:szCs w:val="16"/>
              </w:rPr>
              <w:t>1</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091228"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0A3A83" w14:textId="77777777" w:rsidR="00570D0C" w:rsidRDefault="00570D0C" w:rsidP="00003E53">
            <w:pPr>
              <w:jc w:val="center"/>
              <w:rPr>
                <w:rFonts w:eastAsia="Arial Unicode MS" w:cs="Arial"/>
                <w:sz w:val="16"/>
                <w:szCs w:val="16"/>
              </w:rPr>
            </w:pPr>
            <w:r>
              <w:rPr>
                <w:rFonts w:cs="Arial"/>
                <w:sz w:val="16"/>
                <w:szCs w:val="16"/>
              </w:rPr>
              <w:t>3</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736CFC"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028DEA2" w14:textId="77777777" w:rsidR="00570D0C" w:rsidRDefault="00570D0C" w:rsidP="00003E53">
            <w:pPr>
              <w:jc w:val="center"/>
              <w:rPr>
                <w:rFonts w:eastAsia="Arial Unicode MS" w:cs="Arial"/>
                <w:sz w:val="16"/>
                <w:szCs w:val="16"/>
              </w:rPr>
            </w:pPr>
            <w:r>
              <w:rPr>
                <w:rFonts w:cs="Arial"/>
                <w:sz w:val="16"/>
                <w:szCs w:val="16"/>
              </w:rPr>
              <w:t>1</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F1CA97" w14:textId="77777777" w:rsidR="00570D0C" w:rsidRDefault="00570D0C" w:rsidP="00003E53">
            <w:pPr>
              <w:jc w:val="center"/>
              <w:rPr>
                <w:rFonts w:eastAsia="Arial Unicode MS" w:cs="Arial"/>
                <w:sz w:val="16"/>
                <w:szCs w:val="16"/>
              </w:rPr>
            </w:pPr>
            <w:r>
              <w:rPr>
                <w:rFonts w:cs="Arial"/>
                <w:sz w:val="16"/>
                <w:szCs w:val="16"/>
              </w:rPr>
              <w:t>2</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F5BF40" w14:textId="77777777" w:rsidR="00570D0C" w:rsidRDefault="00570D0C" w:rsidP="00003E53">
            <w:pPr>
              <w:jc w:val="center"/>
              <w:rPr>
                <w:rFonts w:eastAsia="Arial Unicode MS" w:cs="Arial"/>
                <w:sz w:val="16"/>
                <w:szCs w:val="16"/>
              </w:rPr>
            </w:pPr>
            <w:r>
              <w:rPr>
                <w:rFonts w:cs="Arial"/>
                <w:sz w:val="16"/>
                <w:szCs w:val="16"/>
              </w:rPr>
              <w:t>3</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B6BD2A" w14:textId="77777777" w:rsidR="00570D0C" w:rsidRDefault="00570D0C" w:rsidP="00003E53">
            <w:pPr>
              <w:jc w:val="center"/>
              <w:rPr>
                <w:rFonts w:eastAsia="Arial Unicode MS" w:cs="Arial"/>
                <w:sz w:val="16"/>
                <w:szCs w:val="16"/>
              </w:rPr>
            </w:pPr>
            <w:r>
              <w:rPr>
                <w:rFonts w:cs="Arial"/>
                <w:sz w:val="16"/>
                <w:szCs w:val="16"/>
              </w:rPr>
              <w:t>4</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83AF9A"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5F47B64" w14:textId="77777777" w:rsidR="00570D0C" w:rsidRDefault="00570D0C" w:rsidP="00003E53">
            <w:pPr>
              <w:jc w:val="center"/>
              <w:rPr>
                <w:rFonts w:eastAsia="Arial Unicode MS" w:cs="Arial"/>
                <w:sz w:val="16"/>
                <w:szCs w:val="16"/>
              </w:rPr>
            </w:pPr>
            <w:r>
              <w:rPr>
                <w:rFonts w:cs="Arial"/>
                <w:sz w:val="16"/>
                <w:szCs w:val="16"/>
              </w:rPr>
              <w:t>2</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F2E7A00" w14:textId="77777777" w:rsidR="00570D0C" w:rsidRDefault="00570D0C" w:rsidP="00003E53">
            <w:pPr>
              <w:jc w:val="center"/>
              <w:rPr>
                <w:rFonts w:eastAsia="Arial Unicode MS" w:cs="Arial"/>
                <w:sz w:val="16"/>
                <w:szCs w:val="16"/>
              </w:rPr>
            </w:pPr>
            <w:r>
              <w:rPr>
                <w:rFonts w:cs="Arial"/>
                <w:sz w:val="16"/>
                <w:szCs w:val="16"/>
              </w:rPr>
              <w:t>3</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C538ED"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25BF3A"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25F9E5"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FF0C09F"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1A8C7A"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F8BC969"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BA979D"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157440A"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BDA23F4"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AA205D5"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C68D13"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1F03CB"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0E1602F" w14:textId="3DBFDF59"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133B1F6"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73ED766"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DA4445"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079AC55"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D52B98"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AF64F0C"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6433741"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BABA5CA"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03DC85"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62FC59D"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1BCF613"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38E8CE"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47FFA1"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0269756"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887B89"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5F80094"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3ADE04"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643EC1" w14:textId="77777777" w:rsidR="00570D0C" w:rsidRDefault="00570D0C" w:rsidP="00003E53">
            <w:pPr>
              <w:jc w:val="center"/>
              <w:rPr>
                <w:rFonts w:eastAsia="Arial Unicode MS" w:cs="Arial"/>
                <w:sz w:val="16"/>
                <w:szCs w:val="16"/>
              </w:rPr>
            </w:pPr>
            <w:r>
              <w:rPr>
                <w:rFonts w:cs="Arial"/>
                <w:sz w:val="16"/>
                <w:szCs w:val="16"/>
              </w:rPr>
              <w:t>2</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FC86341" w14:textId="77777777" w:rsidR="00570D0C" w:rsidRDefault="00570D0C" w:rsidP="00003E53">
            <w:pPr>
              <w:jc w:val="center"/>
              <w:rPr>
                <w:rFonts w:eastAsia="Arial Unicode MS" w:cs="Arial"/>
                <w:sz w:val="16"/>
                <w:szCs w:val="16"/>
              </w:rPr>
            </w:pPr>
            <w:r>
              <w:rPr>
                <w:rFonts w:cs="Arial"/>
                <w:sz w:val="16"/>
                <w:szCs w:val="16"/>
              </w:rPr>
              <w:t>3</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94993E" w14:textId="77777777" w:rsidR="00570D0C" w:rsidRDefault="00570D0C" w:rsidP="00003E53">
            <w:pPr>
              <w:jc w:val="center"/>
              <w:rPr>
                <w:rFonts w:eastAsia="Arial Unicode MS" w:cs="Arial"/>
                <w:sz w:val="16"/>
                <w:szCs w:val="16"/>
              </w:rPr>
            </w:pPr>
            <w:r>
              <w:rPr>
                <w:rFonts w:cs="Arial"/>
                <w:sz w:val="16"/>
                <w:szCs w:val="16"/>
              </w:rPr>
              <w:t>4</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C7B731" w14:textId="77777777" w:rsidR="00570D0C" w:rsidRDefault="00570D0C" w:rsidP="00003E53">
            <w:pPr>
              <w:jc w:val="center"/>
              <w:rPr>
                <w:rFonts w:eastAsia="Arial Unicode MS" w:cs="Arial"/>
                <w:sz w:val="16"/>
                <w:szCs w:val="16"/>
              </w:rPr>
            </w:pPr>
            <w:r>
              <w:rPr>
                <w:rFonts w:cs="Arial"/>
                <w:sz w:val="16"/>
                <w:szCs w:val="16"/>
              </w:rPr>
              <w:t>1</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CB9A35" w14:textId="77777777" w:rsidR="00570D0C" w:rsidRDefault="00570D0C" w:rsidP="00003E53">
            <w:pPr>
              <w:jc w:val="center"/>
              <w:rPr>
                <w:rFonts w:eastAsia="Arial Unicode MS" w:cs="Arial"/>
                <w:sz w:val="16"/>
                <w:szCs w:val="16"/>
              </w:rPr>
            </w:pPr>
            <w:r>
              <w:rPr>
                <w:rFonts w:cs="Arial"/>
                <w:sz w:val="16"/>
                <w:szCs w:val="16"/>
              </w:rPr>
              <w:t>2</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E7C110" w14:textId="77777777" w:rsidR="00570D0C" w:rsidRDefault="00570D0C" w:rsidP="00003E53">
            <w:pPr>
              <w:jc w:val="center"/>
              <w:rPr>
                <w:rFonts w:eastAsia="Arial Unicode MS" w:cs="Arial"/>
                <w:sz w:val="16"/>
                <w:szCs w:val="16"/>
              </w:rPr>
            </w:pPr>
            <w:r>
              <w:rPr>
                <w:rFonts w:cs="Arial"/>
                <w:sz w:val="16"/>
                <w:szCs w:val="16"/>
              </w:rPr>
              <w:t>3</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E66C89" w14:textId="77777777" w:rsidR="00570D0C" w:rsidRDefault="00570D0C" w:rsidP="00003E53">
            <w:pPr>
              <w:jc w:val="center"/>
              <w:rPr>
                <w:rFonts w:eastAsia="Arial Unicode MS" w:cs="Arial"/>
                <w:sz w:val="16"/>
                <w:szCs w:val="16"/>
              </w:rPr>
            </w:pPr>
            <w:r>
              <w:rPr>
                <w:rFonts w:cs="Arial"/>
                <w:sz w:val="16"/>
                <w:szCs w:val="16"/>
              </w:rPr>
              <w:t>4</w:t>
            </w:r>
          </w:p>
        </w:tc>
      </w:tr>
      <w:tr w:rsidR="00C76B8F" w14:paraId="1C8C0BB7"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1F153E98" w14:textId="0233C15E"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0D0F0F02"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BF85A3"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7683BF" w14:textId="77777777" w:rsidR="00C76B8F" w:rsidRDefault="00C76B8F" w:rsidP="00003E53">
            <w:pPr>
              <w:rPr>
                <w:rFonts w:eastAsia="Arial Unicode MS" w:cs="Arial"/>
                <w:sz w:val="16"/>
                <w:szCs w:val="16"/>
              </w:rPr>
            </w:pPr>
            <w:r>
              <w:rPr>
                <w:rFonts w:cs="Arial"/>
                <w:sz w:val="16"/>
                <w:szCs w:val="16"/>
              </w:rPr>
              <w:t> </w:t>
            </w:r>
          </w:p>
        </w:tc>
        <w:tc>
          <w:tcPr>
            <w:tcW w:w="9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A925CE"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1C2D92"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0D1CCC" w14:textId="77777777" w:rsidR="00C76B8F" w:rsidRDefault="00C76B8F" w:rsidP="00003E53">
            <w:pPr>
              <w:rPr>
                <w:rFonts w:eastAsia="Arial Unicode MS" w:cs="Arial"/>
                <w:sz w:val="16"/>
                <w:szCs w:val="16"/>
              </w:rPr>
            </w:pPr>
            <w:r>
              <w:rPr>
                <w:rFonts w:cs="Arial"/>
                <w:sz w:val="16"/>
                <w:szCs w:val="16"/>
              </w:rPr>
              <w:t> </w:t>
            </w:r>
          </w:p>
        </w:tc>
        <w:tc>
          <w:tcPr>
            <w:tcW w:w="85"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A168106" w14:textId="77777777" w:rsidR="00C76B8F" w:rsidRDefault="00C76B8F" w:rsidP="00003E53">
            <w:pPr>
              <w:rPr>
                <w:rFonts w:eastAsia="Arial Unicode MS" w:cs="Arial"/>
                <w:sz w:val="16"/>
                <w:szCs w:val="16"/>
              </w:rPr>
            </w:pPr>
            <w:r>
              <w:rPr>
                <w:rFonts w:cs="Arial"/>
                <w:sz w:val="16"/>
                <w:szCs w:val="16"/>
              </w:rPr>
              <w:t> </w:t>
            </w:r>
          </w:p>
        </w:tc>
        <w:tc>
          <w:tcPr>
            <w:tcW w:w="9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607E85"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E2AF20"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652D60"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78A920B" w14:textId="77777777" w:rsidR="00C76B8F" w:rsidRDefault="00C76B8F" w:rsidP="00003E53">
            <w:pPr>
              <w:rPr>
                <w:rFonts w:eastAsia="Arial Unicode MS" w:cs="Arial"/>
                <w:sz w:val="16"/>
                <w:szCs w:val="16"/>
              </w:rPr>
            </w:pPr>
            <w:r>
              <w:rPr>
                <w:rFonts w:cs="Arial"/>
                <w:sz w:val="16"/>
                <w:szCs w:val="16"/>
              </w:rPr>
              <w:t> </w:t>
            </w:r>
          </w:p>
        </w:tc>
        <w:tc>
          <w:tcPr>
            <w:tcW w:w="86"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D3AEFEB"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12C63E"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4BF105"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6A2503"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1A8F8C"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01D530"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5C586B"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B8F3BC"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6B5EAC"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1BAB21"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780BEC5"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2364BD"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DC509F"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0DB2D0"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91ACB5"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79B58BF"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DA86BAF"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37D951"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98A981"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AB92BA"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28D3BE"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50089F"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67AB7B"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2A60EE"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D55CBB"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535CB5"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9185F73"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12947E"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D79E30"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DC4704"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9D4B68"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629E4A"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5F37A1" w14:textId="77777777" w:rsidR="00C76B8F" w:rsidRDefault="00C76B8F" w:rsidP="00003E53">
            <w:pPr>
              <w:rPr>
                <w:rFonts w:eastAsia="Arial Unicode MS" w:cs="Arial"/>
                <w:sz w:val="16"/>
                <w:szCs w:val="16"/>
              </w:rPr>
            </w:pPr>
            <w:r>
              <w:rPr>
                <w:rFonts w:cs="Arial"/>
                <w:sz w:val="16"/>
                <w:szCs w:val="16"/>
              </w:rPr>
              <w:t> </w:t>
            </w:r>
          </w:p>
        </w:tc>
        <w:tc>
          <w:tcPr>
            <w:tcW w:w="84"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E5DE8D"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979081" w14:textId="77777777" w:rsidR="00C76B8F" w:rsidRDefault="00C76B8F" w:rsidP="00003E53">
            <w:pPr>
              <w:rPr>
                <w:rFonts w:eastAsia="Arial Unicode MS" w:cs="Arial"/>
                <w:sz w:val="16"/>
                <w:szCs w:val="16"/>
              </w:rPr>
            </w:pPr>
            <w:r>
              <w:rPr>
                <w:rFonts w:cs="Arial"/>
                <w:sz w:val="16"/>
                <w:szCs w:val="16"/>
              </w:rPr>
              <w:t> </w:t>
            </w:r>
          </w:p>
        </w:tc>
        <w:tc>
          <w:tcPr>
            <w:tcW w:w="8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18F7110" w14:textId="77777777" w:rsidR="00C76B8F" w:rsidRDefault="00C76B8F" w:rsidP="00003E53">
            <w:pPr>
              <w:rPr>
                <w:rFonts w:eastAsia="Arial Unicode MS" w:cs="Arial"/>
                <w:sz w:val="16"/>
                <w:szCs w:val="16"/>
              </w:rPr>
            </w:pPr>
            <w:r>
              <w:rPr>
                <w:rFonts w:cs="Arial"/>
                <w:sz w:val="16"/>
                <w:szCs w:val="16"/>
              </w:rPr>
              <w:t> </w:t>
            </w:r>
          </w:p>
        </w:tc>
        <w:tc>
          <w:tcPr>
            <w:tcW w:w="93" w:type="pct"/>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F1689A" w14:textId="77777777" w:rsidR="00C76B8F" w:rsidRDefault="00C76B8F" w:rsidP="00003E53">
            <w:pPr>
              <w:rPr>
                <w:rFonts w:eastAsia="Arial Unicode MS" w:cs="Arial"/>
                <w:sz w:val="16"/>
                <w:szCs w:val="16"/>
              </w:rPr>
            </w:pPr>
            <w:r>
              <w:rPr>
                <w:rFonts w:cs="Arial"/>
                <w:sz w:val="16"/>
                <w:szCs w:val="16"/>
              </w:rPr>
              <w:t> </w:t>
            </w:r>
          </w:p>
        </w:tc>
      </w:tr>
      <w:tr w:rsidR="00C76B8F" w14:paraId="7E704F6F" w14:textId="77777777" w:rsidTr="00570D0C">
        <w:trPr>
          <w:trHeight w:val="7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3AA2E2B"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2B9F46B"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E2B40A"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21D78C"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56EF9F"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3397D5"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547D86" w14:textId="77777777" w:rsidR="00C76B8F" w:rsidRDefault="00C76B8F" w:rsidP="00003E53">
            <w:pP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6071E5"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FE2D8A"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325EEAF"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428A77"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C6B75F" w14:textId="77777777" w:rsidR="00C76B8F" w:rsidRDefault="00C76B8F" w:rsidP="00003E53">
            <w:pP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5F1D82"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BFBEB67"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A82ACD4"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22D15C3"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A89E06"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DC33141"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458C16"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1C2367"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186E02F"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E536D00"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8971A4"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D975D9"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8AD46F"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046E8F"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121B52"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AEFB8C"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BF4ECEC"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31E304"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DEDCA7"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C3E876"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B998A9"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B22622A"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1CBCC6"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82D7C3"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9C39E4"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65C8CE"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D54CBE"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8EE00ED"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A626CA"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2AF10B"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6E0EC9"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39FC0D"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87600D"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7CD10D"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6CC326"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878A82"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D960E4" w14:textId="77777777" w:rsidR="00C76B8F" w:rsidRDefault="00C76B8F" w:rsidP="00003E53">
            <w:pPr>
              <w:rPr>
                <w:rFonts w:eastAsia="Arial Unicode MS" w:cs="Arial"/>
                <w:sz w:val="10"/>
                <w:szCs w:val="16"/>
              </w:rPr>
            </w:pPr>
            <w:r>
              <w:rPr>
                <w:rFonts w:cs="Arial"/>
                <w:sz w:val="10"/>
                <w:szCs w:val="16"/>
              </w:rPr>
              <w:t> </w:t>
            </w:r>
          </w:p>
        </w:tc>
      </w:tr>
      <w:tr w:rsidR="00C76B8F" w14:paraId="3CFDD851"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35A44B56"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AEAFF60"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53FD9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352DB3"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2718A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EA66D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78E0BC" w14:textId="77777777" w:rsidR="00C76B8F" w:rsidRDefault="00C76B8F" w:rsidP="00003E53">
            <w:pP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526BD6"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FF948F"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F3050B"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156D29"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098287" w14:textId="77777777" w:rsidR="00C76B8F" w:rsidRDefault="00C76B8F" w:rsidP="00003E53">
            <w:pP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CF6C80"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8248C2"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2E27A5"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B3D7BB"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680543"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9EBD80"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D88906"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0DADDA"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D37C01"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491D37"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F27B35" w14:textId="6293DFE8"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6D6AE3"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AA36A4"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FF29EA"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F7C50F"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4F9C21"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2562FF"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53B5A5"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6C28B8"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631A60"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F78E59"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1CAC05"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A0024CA"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904595"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CA23B1"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CC830D8"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069C79"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AD84C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CCAB2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CFBD2E"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C9973C4"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FAE8D0"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C25FC2"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E07A68"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C4B4F5"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5EF84A"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680E32" w14:textId="77777777" w:rsidR="00C76B8F" w:rsidRDefault="00C76B8F" w:rsidP="00003E53">
            <w:pPr>
              <w:rPr>
                <w:rFonts w:eastAsia="Arial Unicode MS" w:cs="Arial"/>
                <w:sz w:val="16"/>
                <w:szCs w:val="16"/>
              </w:rPr>
            </w:pPr>
            <w:r>
              <w:rPr>
                <w:rFonts w:cs="Arial"/>
                <w:sz w:val="16"/>
                <w:szCs w:val="16"/>
              </w:rPr>
              <w:t> </w:t>
            </w:r>
          </w:p>
        </w:tc>
      </w:tr>
      <w:tr w:rsidR="00C76B8F" w14:paraId="6D9AC51E" w14:textId="77777777" w:rsidTr="00570D0C">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7160677A"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1A6E9B2C"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43B78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E4C05C"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2B46F1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16FE9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314E34"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E9203F3"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2AE39B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E85940"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CB4C23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8AB8C1" w14:textId="77777777" w:rsidR="00C76B8F" w:rsidRDefault="00C76B8F" w:rsidP="00003E53">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EBC782"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51894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0CA52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29089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3C260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8BE72F"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30CD9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4BF9B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B6BAF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30650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A0DE0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B730252" w14:textId="2490C8D5"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62CD1B8" w14:textId="1FF2BD6A"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0762FB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11A8A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80878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6DB427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91D0EE"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09246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EC6A3D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58844D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C524B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1DBCE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E47D5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A8B4B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29A8F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441FD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873F1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8C657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1C853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2EFE2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D7CA32"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774BF5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DCA0DA"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13B2E5"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C2E405"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B24BB6" w14:textId="77777777" w:rsidR="00C76B8F" w:rsidRDefault="00C76B8F" w:rsidP="00003E53">
            <w:pPr>
              <w:rPr>
                <w:rFonts w:eastAsia="Arial Unicode MS" w:cs="Arial"/>
                <w:sz w:val="10"/>
                <w:szCs w:val="16"/>
              </w:rPr>
            </w:pPr>
            <w:r>
              <w:rPr>
                <w:rFonts w:cs="Arial"/>
                <w:sz w:val="10"/>
                <w:szCs w:val="16"/>
              </w:rPr>
              <w:t> </w:t>
            </w:r>
          </w:p>
        </w:tc>
      </w:tr>
      <w:tr w:rsidR="00C76B8F" w14:paraId="6EE904EA"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65890F0D"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6134900"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E478B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F6E329"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7572F6"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C823C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6107B88" w14:textId="77777777" w:rsidR="00C76B8F" w:rsidRDefault="00C76B8F" w:rsidP="00003E53">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5FD0C6"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D8F088"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90588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A081E4"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A3DBAC" w14:textId="79A276C8" w:rsidR="00C76B8F" w:rsidRDefault="00C76B8F" w:rsidP="00003E53">
            <w:pPr>
              <w:jc w:val="center"/>
              <w:rPr>
                <w:rFonts w:eastAsia="Arial Unicode MS" w:cs="Arial"/>
                <w:b/>
                <w:bCs/>
                <w:sz w:val="16"/>
                <w:szCs w:val="16"/>
              </w:rPr>
            </w:pPr>
            <w:r>
              <w:rPr>
                <w:rFonts w:cs="Arial"/>
                <w:b/>
                <w:bCs/>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BAFE3E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C62BCB"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E8AEAA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58F5B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D645D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4322D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69BD5F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6B377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3CDEC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13B316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E28C8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36616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D445D8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2C4D019" w14:textId="77777777" w:rsidR="00C76B8F" w:rsidRDefault="00C76B8F" w:rsidP="00003E53">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701092" w14:textId="5A71A9D5"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38817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BCA7BB5" w14:textId="77777777" w:rsidR="00C76B8F" w:rsidRDefault="00C76B8F" w:rsidP="00003E53">
            <w:pPr>
              <w:jc w:val="center"/>
              <w:rPr>
                <w:rFonts w:eastAsia="Arial Unicode MS" w:cs="Arial"/>
                <w:b/>
                <w:bCs/>
                <w:sz w:val="16"/>
                <w:szCs w:val="16"/>
              </w:rPr>
            </w:pPr>
            <w:r>
              <w:rPr>
                <w:rFonts w:cs="Arial"/>
                <w:b/>
                <w:bCs/>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F8965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8AB407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D436E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4AD52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E0B4A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7E4E7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94299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0CF00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604841"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EC0C30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07909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435DB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6EA29A"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60AA1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A6AEEE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5C01F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C51A3A" w14:textId="77777777" w:rsidR="00C76B8F" w:rsidRDefault="00C76B8F" w:rsidP="00003E53">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8C22AC"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21B0736"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F07D95" w14:textId="77777777" w:rsidR="00C76B8F" w:rsidRDefault="00C76B8F" w:rsidP="00003E53">
            <w:pPr>
              <w:rPr>
                <w:rFonts w:eastAsia="Arial Unicode MS" w:cs="Arial"/>
                <w:sz w:val="16"/>
                <w:szCs w:val="16"/>
              </w:rPr>
            </w:pPr>
            <w:r>
              <w:rPr>
                <w:rFonts w:cs="Arial"/>
                <w:sz w:val="16"/>
                <w:szCs w:val="16"/>
              </w:rPr>
              <w:t> </w:t>
            </w:r>
          </w:p>
        </w:tc>
      </w:tr>
      <w:tr w:rsidR="00C76B8F" w14:paraId="5880398B" w14:textId="77777777" w:rsidTr="00570D0C">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7C6E81FC"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67D9FDA"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6A390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1B6CCE"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2A06C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54033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0C7B3F"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E0FC0D"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32423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23C48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37228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341A0F" w14:textId="77777777" w:rsidR="00C76B8F" w:rsidRDefault="00C76B8F" w:rsidP="00003E53">
            <w:pPr>
              <w:jc w:val="center"/>
              <w:rPr>
                <w:rFonts w:eastAsia="Arial Unicode MS" w:cs="Arial"/>
                <w:b/>
                <w:bCs/>
                <w:sz w:val="10"/>
                <w:szCs w:val="16"/>
              </w:rPr>
            </w:pPr>
            <w:r>
              <w:rPr>
                <w:rFonts w:cs="Arial"/>
                <w:b/>
                <w:bCs/>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1E512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1CA8BB"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381B3B3"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D7A27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8146C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8581C3"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CFC92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653A5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7CADB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204A3A"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5CC4E4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E34D3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15E78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604139" w14:textId="77777777" w:rsidR="00C76B8F" w:rsidRDefault="00C76B8F" w:rsidP="00003E53">
            <w:pPr>
              <w:jc w:val="center"/>
              <w:rPr>
                <w:rFonts w:eastAsia="Arial Unicode MS" w:cs="Arial"/>
                <w:b/>
                <w:bCs/>
                <w:sz w:val="10"/>
                <w:szCs w:val="16"/>
              </w:rPr>
            </w:pPr>
            <w:r>
              <w:rPr>
                <w:rFonts w:cs="Arial"/>
                <w:b/>
                <w:bCs/>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B2E201" w14:textId="4CD1638B"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94FFFA" w14:textId="299FF59E" w:rsidR="00C76B8F" w:rsidRDefault="00C76B8F" w:rsidP="00003E53">
            <w:pPr>
              <w:jc w:val="center"/>
              <w:rPr>
                <w:rFonts w:eastAsia="Arial Unicode MS" w:cs="Arial"/>
                <w:sz w:val="10"/>
                <w:szCs w:val="16"/>
              </w:rPr>
            </w:pPr>
            <w:r>
              <w:rPr>
                <w:noProof/>
              </w:rPr>
              <mc:AlternateContent>
                <mc:Choice Requires="wps">
                  <w:drawing>
                    <wp:anchor distT="0" distB="0" distL="114300" distR="114300" simplePos="0" relativeHeight="251664385" behindDoc="1" locked="0" layoutInCell="1" allowOverlap="1" wp14:anchorId="56D8AB6B" wp14:editId="36680267">
                      <wp:simplePos x="0" y="0"/>
                      <wp:positionH relativeFrom="column">
                        <wp:posOffset>-1972310</wp:posOffset>
                      </wp:positionH>
                      <wp:positionV relativeFrom="paragraph">
                        <wp:posOffset>-6350</wp:posOffset>
                      </wp:positionV>
                      <wp:extent cx="2750185" cy="8223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18823">
                                <a:off x="0" y="0"/>
                                <a:ext cx="2750185" cy="822325"/>
                              </a:xfrm>
                              <a:prstGeom prst="rect">
                                <a:avLst/>
                              </a:prstGeom>
                            </wps:spPr>
                            <wps:txbx>
                              <w:txbxContent>
                                <w:p w14:paraId="51351EC8" w14:textId="77777777" w:rsidR="00C76B8F" w:rsidRPr="00C76B8F" w:rsidRDefault="00C76B8F" w:rsidP="001E099B">
                                  <w:pPr>
                                    <w:jc w:val="center"/>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pPr>
                                  <w:r w:rsidRPr="00C76B8F">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D8AB6B" id="_x0000_t202" coordsize="21600,21600" o:spt="202" path="m,l,21600r21600,l21600,xe">
                      <v:stroke joinstyle="miter"/>
                      <v:path gradientshapeok="t" o:connecttype="rect"/>
                    </v:shapetype>
                    <v:shape id="Text Box 3" o:spid="_x0000_s1026" type="#_x0000_t202" style="position:absolute;left:0;text-align:left;margin-left:-155.3pt;margin-top:-.5pt;width:216.55pt;height:64.75pt;rotation:-962480fd;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" filled="f" stroked="f">
                      <o:lock v:ext="edit" shapetype="t"/>
                      <v:textbox>
                        <w:txbxContent>
                          <w:p w14:paraId="51351EC8" w14:textId="77777777" w:rsidR="00C76B8F" w:rsidRPr="00C76B8F" w:rsidRDefault="00C76B8F" w:rsidP="001E099B">
                            <w:pPr>
                              <w:jc w:val="center"/>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pPr>
                            <w:r w:rsidRPr="00C76B8F">
                              <w:rPr>
                                <w:rFonts w:ascii="Arial Black" w:hAnsi="Arial Black"/>
                                <w:i/>
                                <w:iCs/>
                                <w:color w:val="A6A6A6" w:themeColor="background1" w:themeShade="A6"/>
                                <w:sz w:val="72"/>
                                <w:szCs w:val="72"/>
                                <w14:textOutline w14:w="9525" w14:cap="flat" w14:cmpd="sng" w14:algn="ctr">
                                  <w14:solidFill>
                                    <w14:srgbClr w14:val="FFFFFF"/>
                                  </w14:solidFill>
                                  <w14:prstDash w14:val="solid"/>
                                  <w14:round/>
                                </w14:textOutline>
                              </w:rPr>
                              <w:t>SAMPLE</w:t>
                            </w:r>
                          </w:p>
                        </w:txbxContent>
                      </v:textbox>
                    </v:shape>
                  </w:pict>
                </mc:Fallback>
              </mc:AlternateContent>
            </w: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22CFBD4"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C5BDF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15B7A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332C0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2BEDE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522143"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D2F49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FDF1E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3571A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56B60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8918BD3"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2ADE55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44CDB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E95CB4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A3AFF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A3776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291D0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4BC1F5" w14:textId="77777777" w:rsidR="00C76B8F" w:rsidRDefault="00C76B8F" w:rsidP="00003E53">
            <w:pPr>
              <w:jc w:val="center"/>
              <w:rPr>
                <w:rFonts w:eastAsia="Arial Unicode MS" w:cs="Arial"/>
                <w:b/>
                <w:bCs/>
                <w:sz w:val="10"/>
                <w:szCs w:val="16"/>
              </w:rPr>
            </w:pPr>
            <w:r>
              <w:rPr>
                <w:rFonts w:cs="Arial"/>
                <w:b/>
                <w:bCs/>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5C85C3"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8842E54"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1F237F8" w14:textId="77777777" w:rsidR="00C76B8F" w:rsidRDefault="00C76B8F" w:rsidP="00003E53">
            <w:pPr>
              <w:rPr>
                <w:rFonts w:eastAsia="Arial Unicode MS" w:cs="Arial"/>
                <w:sz w:val="10"/>
                <w:szCs w:val="16"/>
              </w:rPr>
            </w:pPr>
            <w:r>
              <w:rPr>
                <w:rFonts w:cs="Arial"/>
                <w:sz w:val="10"/>
                <w:szCs w:val="16"/>
              </w:rPr>
              <w:t> </w:t>
            </w:r>
          </w:p>
        </w:tc>
      </w:tr>
      <w:tr w:rsidR="00C76B8F" w14:paraId="53C2C99B"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A2C77B7"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6F988BD"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DFF8BA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9D936E"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B2DD64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822A2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98C5A8" w14:textId="77777777" w:rsidR="00C76B8F" w:rsidRDefault="00C76B8F" w:rsidP="00003E53">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E3988B"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5FF685"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8126FB"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C13CC9"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E459714" w14:textId="77777777" w:rsidR="00C76B8F" w:rsidRDefault="00C76B8F" w:rsidP="00003E53">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07CE6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868802"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1C83D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FB14D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5B635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FF7F71"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C8BC4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3ED0DA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83079C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BCD28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E4B1C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85C08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A3766E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A72F1A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6AC54D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3F0A5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7D078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9657A6"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EAD6F7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9930B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EEE78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35C47E"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BFFF6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6B6B09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9A09ED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F9803B"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B93C2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44E95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B8E50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2382F3D"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79193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CA307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B165D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9D06E7"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1EBA49"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DD71C9"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D63221B" w14:textId="77777777" w:rsidR="00C76B8F" w:rsidRDefault="00C76B8F" w:rsidP="00003E53">
            <w:pPr>
              <w:rPr>
                <w:rFonts w:eastAsia="Arial Unicode MS" w:cs="Arial"/>
                <w:sz w:val="16"/>
                <w:szCs w:val="16"/>
              </w:rPr>
            </w:pPr>
            <w:r>
              <w:rPr>
                <w:rFonts w:cs="Arial"/>
                <w:sz w:val="16"/>
                <w:szCs w:val="16"/>
              </w:rPr>
              <w:t> </w:t>
            </w:r>
          </w:p>
        </w:tc>
      </w:tr>
      <w:tr w:rsidR="00C76B8F" w14:paraId="346D3705" w14:textId="77777777" w:rsidTr="00570D0C">
        <w:trPr>
          <w:trHeight w:val="7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72BD2C54"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E5A775E"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A23DD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2C5CFF"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F852F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93ADA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79333B"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AF69A6"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74F20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75BF8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414E5F"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68726C" w14:textId="77777777" w:rsidR="00C76B8F" w:rsidRDefault="00C76B8F" w:rsidP="00003E53">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3D92A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3109EE"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56DECE"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9AE5BA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FFE9B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B5101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36B4D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C58E2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EC32E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69D11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5880F6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C4333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EEB44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86F137"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7E0BAA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64585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9D5DF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F29AEB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D202C9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5BB11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A4979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58617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9FAB0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871307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5D27E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D10375" w14:textId="77777777" w:rsidR="00C76B8F" w:rsidRDefault="00C76B8F" w:rsidP="00003E53">
            <w:pPr>
              <w:jc w:val="center"/>
              <w:rPr>
                <w:rFonts w:eastAsia="Arial Unicode MS" w:cs="Arial"/>
                <w:b/>
                <w:bCs/>
                <w:sz w:val="10"/>
                <w:szCs w:val="16"/>
              </w:rPr>
            </w:pPr>
            <w:r>
              <w:rPr>
                <w:rFonts w:cs="Arial"/>
                <w:b/>
                <w:bCs/>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E7E474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D81CD0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7A37C0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D912DE"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B5CD0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8855F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56FAA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DB10FE"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27BF52"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E38343"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2F45FB" w14:textId="77777777" w:rsidR="00C76B8F" w:rsidRDefault="00C76B8F" w:rsidP="00003E53">
            <w:pPr>
              <w:rPr>
                <w:rFonts w:eastAsia="Arial Unicode MS" w:cs="Arial"/>
                <w:sz w:val="10"/>
                <w:szCs w:val="16"/>
              </w:rPr>
            </w:pPr>
            <w:r>
              <w:rPr>
                <w:rFonts w:cs="Arial"/>
                <w:sz w:val="10"/>
                <w:szCs w:val="16"/>
              </w:rPr>
              <w:t> </w:t>
            </w:r>
          </w:p>
        </w:tc>
      </w:tr>
      <w:tr w:rsidR="00C76B8F" w14:paraId="53DFC9C2"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5CE48212"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455EE2C7"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2EB7E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51B098"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BF0A05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4423D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1EC637" w14:textId="77777777" w:rsidR="00C76B8F" w:rsidRDefault="00C76B8F" w:rsidP="00003E53">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A71C25"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EFB46C"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4E96C2C"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E7C521"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82411A" w14:textId="77777777" w:rsidR="00C76B8F" w:rsidRDefault="00C76B8F" w:rsidP="00003E53">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1EE7C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AEC0CA" w14:textId="77777777" w:rsidR="00C76B8F" w:rsidRDefault="00C76B8F" w:rsidP="00003E53">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26FD1F" w14:textId="77777777" w:rsidR="00C76B8F" w:rsidRDefault="00C76B8F" w:rsidP="00003E53">
            <w:pPr>
              <w:jc w:val="center"/>
              <w:rPr>
                <w:rFonts w:eastAsia="Arial Unicode MS" w:cs="Arial"/>
                <w:b/>
                <w:bCs/>
                <w:sz w:val="16"/>
                <w:szCs w:val="16"/>
              </w:rPr>
            </w:pPr>
            <w:r>
              <w:rPr>
                <w:rFonts w:cs="Arial"/>
                <w:b/>
                <w:bCs/>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7C962D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3E2482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AF786F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00A5E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E9DE4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AFFE15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759BC1"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BE5155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7005A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9635F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FA1B54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9B334A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AF729A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704EC3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E6D4F2"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840F0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1411B1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BA21B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AD59AF"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56320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AC99A1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3287D7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362A277" w14:textId="77777777" w:rsidR="00C76B8F" w:rsidRDefault="00C76B8F" w:rsidP="00003E53">
            <w:pPr>
              <w:jc w:val="center"/>
              <w:rPr>
                <w:rFonts w:eastAsia="Arial Unicode MS" w:cs="Arial"/>
                <w:b/>
                <w:bCs/>
                <w:sz w:val="16"/>
                <w:szCs w:val="16"/>
              </w:rPr>
            </w:pPr>
            <w:r>
              <w:rPr>
                <w:rFonts w:cs="Arial"/>
                <w:b/>
                <w:bCs/>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9FF6D5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712B91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526A75"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CB0DEE"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E22E0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0C1F0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C0F25A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23ACBD"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A6B649"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9ABF061"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4317541" w14:textId="77777777" w:rsidR="00C76B8F" w:rsidRDefault="00C76B8F" w:rsidP="00003E53">
            <w:pPr>
              <w:rPr>
                <w:rFonts w:eastAsia="Arial Unicode MS" w:cs="Arial"/>
                <w:sz w:val="16"/>
                <w:szCs w:val="16"/>
              </w:rPr>
            </w:pPr>
            <w:r>
              <w:rPr>
                <w:rFonts w:cs="Arial"/>
                <w:sz w:val="16"/>
                <w:szCs w:val="16"/>
              </w:rPr>
              <w:t> </w:t>
            </w:r>
          </w:p>
        </w:tc>
      </w:tr>
      <w:tr w:rsidR="00C76B8F" w14:paraId="12E86B46" w14:textId="77777777" w:rsidTr="00570D0C">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B4BE7B9"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A0592A7"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D7E07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CB203B"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A0399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CE7BF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76CDAF"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BD7E53"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A4287E"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B24AA7"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E6E38D"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0B46DDF" w14:textId="77777777" w:rsidR="00C76B8F" w:rsidRDefault="00C76B8F" w:rsidP="00003E53">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40C18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D4E760F"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13FD3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E5B95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04055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C4DA010"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026E5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4FC21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D4E46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4C63A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6978B6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ECAEB4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B17B0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C9B33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CECAEE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EFDB12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82D11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9CD6D7"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EAF4B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5BBA916"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529432"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A0C2EE3"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6F838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11562F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C82EC9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BBE3B3"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1B51B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1AFE3F"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98A12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76A84E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7A16F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CFFBA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F58A5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9C9C5B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CB2AC50"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8940B2"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83B904" w14:textId="77777777" w:rsidR="00C76B8F" w:rsidRDefault="00C76B8F" w:rsidP="00003E53">
            <w:pPr>
              <w:rPr>
                <w:rFonts w:eastAsia="Arial Unicode MS" w:cs="Arial"/>
                <w:sz w:val="10"/>
                <w:szCs w:val="16"/>
              </w:rPr>
            </w:pPr>
            <w:r>
              <w:rPr>
                <w:rFonts w:cs="Arial"/>
                <w:sz w:val="10"/>
                <w:szCs w:val="16"/>
              </w:rPr>
              <w:t> </w:t>
            </w:r>
          </w:p>
        </w:tc>
      </w:tr>
      <w:tr w:rsidR="00C76B8F" w14:paraId="5B728CEC"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79681F30"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2A816E92"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27BB3E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B0743D"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68162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27001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93BE426" w14:textId="77777777" w:rsidR="00C76B8F" w:rsidRDefault="00C76B8F" w:rsidP="00003E53">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9AC6590"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C12466"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9E23CA"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CFC1D8"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B4C3D8F" w14:textId="77777777" w:rsidR="00C76B8F" w:rsidRDefault="00C76B8F" w:rsidP="00003E53">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37EBB9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EE4DDE"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42E0D3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BE19C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F09C0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9D6D44"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75853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83B18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3F0E5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17031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4DD71A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E5CE7C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34C9A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282DDC"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741AD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37E7E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9C9664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66BE3E"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9D065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0861A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97837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49C05E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09AA72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0AC31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EBB10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FF37205"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6A1C2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C70B6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D0DB60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20D003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CCFC84"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002DF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7EF562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3C9340B"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DE590C"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0AED0A"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345DA4" w14:textId="77777777" w:rsidR="00C76B8F" w:rsidRDefault="00C76B8F" w:rsidP="00003E53">
            <w:pPr>
              <w:rPr>
                <w:rFonts w:eastAsia="Arial Unicode MS" w:cs="Arial"/>
                <w:sz w:val="16"/>
                <w:szCs w:val="16"/>
              </w:rPr>
            </w:pPr>
            <w:r>
              <w:rPr>
                <w:rFonts w:cs="Arial"/>
                <w:sz w:val="16"/>
                <w:szCs w:val="16"/>
              </w:rPr>
              <w:t> </w:t>
            </w:r>
          </w:p>
        </w:tc>
      </w:tr>
      <w:tr w:rsidR="00C76B8F" w14:paraId="50AAC62B" w14:textId="77777777" w:rsidTr="00570D0C">
        <w:trPr>
          <w:trHeight w:val="9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54952B53"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9ABF713" w14:textId="77777777" w:rsidR="00C76B8F" w:rsidRDefault="00C76B8F" w:rsidP="00003E53">
            <w:pP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3291A2"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009C5E7"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1F9DE6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9D6B538"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F2F2F8"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F5FF4D4"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402F99"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C6EDE78"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4596BE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58E1DC4" w14:textId="77777777" w:rsidR="00C76B8F" w:rsidRDefault="00C76B8F" w:rsidP="00003E53">
            <w:pPr>
              <w:jc w:val="center"/>
              <w:rPr>
                <w:rFonts w:eastAsia="Arial Unicode MS" w:cs="Arial"/>
                <w:sz w:val="10"/>
                <w:szCs w:val="16"/>
              </w:rPr>
            </w:pPr>
            <w:r>
              <w:rPr>
                <w:rFonts w:cs="Arial"/>
                <w:sz w:val="10"/>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A2382C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5D97F0"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49AA52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BBDE61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F31BB6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1F03D1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8642B7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5E4501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E176B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E944E0F"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83476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958175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84FA7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F88889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3ED8E0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B6F909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209F0A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26218C0"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85C4EA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84313E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0600CB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FD59DDA"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115A35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6271C4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750FD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ED4D1F"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8B489F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1C706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B115D2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42EDE4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115BF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601482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A3ACA7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C75916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5578DA9" w14:textId="77777777" w:rsidR="00C76B8F" w:rsidRDefault="00C76B8F" w:rsidP="00003E53">
            <w:pPr>
              <w:rPr>
                <w:rFonts w:eastAsia="Arial Unicode MS" w:cs="Arial"/>
                <w:sz w:val="10"/>
                <w:szCs w:val="16"/>
              </w:rPr>
            </w:pPr>
            <w:r>
              <w:rPr>
                <w:rFonts w:cs="Arial"/>
                <w:sz w:val="10"/>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E24831" w14:textId="77777777" w:rsidR="00C76B8F" w:rsidRDefault="00C76B8F" w:rsidP="00003E53">
            <w:pPr>
              <w:rPr>
                <w:rFonts w:eastAsia="Arial Unicode MS" w:cs="Arial"/>
                <w:sz w:val="10"/>
                <w:szCs w:val="16"/>
              </w:rPr>
            </w:pPr>
            <w:r>
              <w:rPr>
                <w:rFonts w:cs="Arial"/>
                <w:sz w:val="10"/>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5F83155" w14:textId="77777777" w:rsidR="00C76B8F" w:rsidRDefault="00C76B8F" w:rsidP="00003E53">
            <w:pPr>
              <w:rPr>
                <w:rFonts w:eastAsia="Arial Unicode MS" w:cs="Arial"/>
                <w:sz w:val="10"/>
                <w:szCs w:val="16"/>
              </w:rPr>
            </w:pPr>
            <w:r>
              <w:rPr>
                <w:rFonts w:cs="Arial"/>
                <w:sz w:val="10"/>
                <w:szCs w:val="16"/>
              </w:rPr>
              <w:t> </w:t>
            </w:r>
          </w:p>
        </w:tc>
      </w:tr>
      <w:tr w:rsidR="00C76B8F" w14:paraId="026FDDE7" w14:textId="77777777" w:rsidTr="00570D0C">
        <w:trPr>
          <w:trHeight w:val="225"/>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281362A" w14:textId="77777777" w:rsidR="00C76B8F"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207BB3A" w14:textId="77777777" w:rsidR="00C76B8F" w:rsidRDefault="00C76B8F" w:rsidP="00003E53">
            <w:pP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DA69556"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BBC20E"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0108DA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617B941" w14:textId="77777777" w:rsidR="00C76B8F" w:rsidRDefault="00C76B8F" w:rsidP="00003E53">
            <w:pPr>
              <w:jc w:val="center"/>
              <w:rPr>
                <w:rFonts w:eastAsia="Arial Unicode MS" w:cs="Arial"/>
                <w:b/>
                <w:bCs/>
                <w:sz w:val="16"/>
                <w:szCs w:val="16"/>
              </w:rPr>
            </w:pPr>
            <w:r>
              <w:rPr>
                <w:rFonts w:cs="Arial"/>
                <w:b/>
                <w:bCs/>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72ACE2C" w14:textId="77777777" w:rsidR="00C76B8F" w:rsidRDefault="00C76B8F" w:rsidP="00003E53">
            <w:pPr>
              <w:jc w:val="center"/>
              <w:rPr>
                <w:rFonts w:eastAsia="Arial Unicode MS" w:cs="Arial"/>
                <w:sz w:val="16"/>
                <w:szCs w:val="16"/>
              </w:rPr>
            </w:pPr>
            <w:r>
              <w:rPr>
                <w:rFonts w:cs="Arial"/>
                <w:sz w:val="16"/>
                <w:szCs w:val="16"/>
              </w:rPr>
              <w:t> </w:t>
            </w:r>
          </w:p>
        </w:tc>
        <w:tc>
          <w:tcPr>
            <w:tcW w:w="85"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0346CD6" w14:textId="77777777" w:rsidR="00C76B8F" w:rsidRDefault="00C76B8F" w:rsidP="00003E53">
            <w:pPr>
              <w:jc w:val="cente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6403B70"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350E88"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37B3EE3"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286F3E" w14:textId="77777777" w:rsidR="00C76B8F" w:rsidRDefault="00C76B8F" w:rsidP="00003E53">
            <w:pPr>
              <w:jc w:val="center"/>
              <w:rPr>
                <w:rFonts w:eastAsia="Arial Unicode MS" w:cs="Arial"/>
                <w:sz w:val="16"/>
                <w:szCs w:val="16"/>
              </w:rPr>
            </w:pPr>
            <w:r>
              <w:rPr>
                <w:rFonts w:cs="Arial"/>
                <w:sz w:val="16"/>
                <w:szCs w:val="16"/>
              </w:rPr>
              <w:t> </w:t>
            </w:r>
          </w:p>
        </w:tc>
        <w:tc>
          <w:tcPr>
            <w:tcW w:w="86"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F3482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23DEBA"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4246841"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3C0418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19FCA6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A251895"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C2CB7F6"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9A3C2B"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A033BB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9171CF2"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6BE499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1A830A"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221EA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0FDD40B"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4BC5D79"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95ABCA2"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90345E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0D9C96F8"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B584D7C"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A15A0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6A07790F"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BBC2F55"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D70A586"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258AD0C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9777C7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7EEC0D6"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D68C940"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37FD9197"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5C712B8"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1125CD8D"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24B503E"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E52594D"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838C5B3" w14:textId="77777777" w:rsidR="00C76B8F" w:rsidRDefault="00C76B8F" w:rsidP="00003E53">
            <w:pPr>
              <w:jc w:val="center"/>
              <w:rPr>
                <w:rFonts w:eastAsia="Arial Unicode MS" w:cs="Arial"/>
                <w:sz w:val="16"/>
                <w:szCs w:val="16"/>
              </w:rPr>
            </w:pPr>
            <w:r>
              <w:rPr>
                <w:rFonts w:cs="Arial"/>
                <w:sz w:val="16"/>
                <w:szCs w:val="16"/>
              </w:rPr>
              <w:t> </w:t>
            </w:r>
          </w:p>
        </w:tc>
        <w:tc>
          <w:tcPr>
            <w:tcW w:w="84"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45053EFE" w14:textId="77777777" w:rsidR="00C76B8F" w:rsidRDefault="00C76B8F" w:rsidP="00003E53">
            <w:pPr>
              <w:jc w:val="cente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754E5D61" w14:textId="77777777" w:rsidR="00C76B8F" w:rsidRDefault="00C76B8F" w:rsidP="00003E53">
            <w:pPr>
              <w:rPr>
                <w:rFonts w:eastAsia="Arial Unicode MS" w:cs="Arial"/>
                <w:sz w:val="16"/>
                <w:szCs w:val="16"/>
              </w:rPr>
            </w:pPr>
            <w:r>
              <w:rPr>
                <w:rFonts w:cs="Arial"/>
                <w:sz w:val="16"/>
                <w:szCs w:val="16"/>
              </w:rPr>
              <w:t> </w:t>
            </w:r>
          </w:p>
        </w:tc>
        <w:tc>
          <w:tcPr>
            <w:tcW w:w="8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A613A8A" w14:textId="77777777" w:rsidR="00C76B8F" w:rsidRDefault="00C76B8F" w:rsidP="00003E53">
            <w:pPr>
              <w:rPr>
                <w:rFonts w:eastAsia="Arial Unicode MS" w:cs="Arial"/>
                <w:sz w:val="16"/>
                <w:szCs w:val="16"/>
              </w:rPr>
            </w:pPr>
            <w:r>
              <w:rPr>
                <w:rFonts w:cs="Arial"/>
                <w:sz w:val="16"/>
                <w:szCs w:val="16"/>
              </w:rPr>
              <w:t> </w:t>
            </w:r>
          </w:p>
        </w:tc>
        <w:tc>
          <w:tcPr>
            <w:tcW w:w="93" w:type="pct"/>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tcPr>
          <w:p w14:paraId="5F0F93FA" w14:textId="77777777" w:rsidR="00C76B8F" w:rsidRDefault="00C76B8F" w:rsidP="00003E53">
            <w:pPr>
              <w:rPr>
                <w:rFonts w:eastAsia="Arial Unicode MS" w:cs="Arial"/>
                <w:sz w:val="16"/>
                <w:szCs w:val="16"/>
              </w:rPr>
            </w:pPr>
            <w:r>
              <w:rPr>
                <w:rFonts w:cs="Arial"/>
                <w:sz w:val="16"/>
                <w:szCs w:val="16"/>
              </w:rPr>
              <w:t> </w:t>
            </w:r>
          </w:p>
        </w:tc>
      </w:tr>
      <w:tr w:rsidR="00C76B8F" w14:paraId="7C97AB8B"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18A0A569" w14:textId="77777777" w:rsidR="00C76B8F" w:rsidRPr="00570D0C" w:rsidRDefault="00C76B8F" w:rsidP="00570D0C">
            <w:pPr>
              <w:ind w:left="165"/>
              <w:rPr>
                <w:rFonts w:eastAsia="Arial Unicode MS" w:cs="Arial"/>
                <w:sz w:val="16"/>
                <w:szCs w:val="16"/>
              </w:rPr>
            </w:pPr>
            <w:r w:rsidRPr="00570D0C">
              <w:rPr>
                <w:rFonts w:eastAsia="Arial Unicode MS" w:cs="Arial"/>
                <w:sz w:val="16"/>
                <w:szCs w:val="16"/>
              </w:rPr>
              <w:t> </w:t>
            </w: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5F6735A" w14:textId="77777777" w:rsidR="00C76B8F" w:rsidRDefault="00C76B8F" w:rsidP="00003E53">
            <w:pP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B43C1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72ADAE"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7DA5D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4FAA01" w14:textId="77777777" w:rsidR="00C76B8F" w:rsidRDefault="00C76B8F" w:rsidP="00003E53">
            <w:pPr>
              <w:jc w:val="center"/>
              <w:rPr>
                <w:rFonts w:eastAsia="Arial Unicode MS" w:cs="Arial"/>
                <w:b/>
                <w:bCs/>
                <w:sz w:val="10"/>
                <w:szCs w:val="16"/>
              </w:rPr>
            </w:pPr>
            <w:r>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339C918" w14:textId="77777777" w:rsidR="00C76B8F" w:rsidRDefault="00C76B8F" w:rsidP="00003E53">
            <w:pPr>
              <w:jc w:val="center"/>
              <w:rPr>
                <w:rFonts w:eastAsia="Arial Unicode M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E48AAA" w14:textId="77777777" w:rsidR="00C76B8F" w:rsidRDefault="00C76B8F" w:rsidP="00003E53">
            <w:pPr>
              <w:jc w:val="center"/>
              <w:rPr>
                <w:rFonts w:eastAsia="Arial Unicode M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A879A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4F7946"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1EC2D1A"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8AFA89" w14:textId="77777777" w:rsidR="00C76B8F" w:rsidRDefault="00C76B8F" w:rsidP="00003E53">
            <w:pPr>
              <w:jc w:val="center"/>
              <w:rPr>
                <w:rFonts w:eastAsia="Arial Unicode M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3D639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22D4D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14B803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88378F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C5005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AAC434"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35B40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F47CEF9"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DC184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69C0BE5"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B81418E"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8BCDE0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09F36B1"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02175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645514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4CA66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98968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D2D1F2"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CCE6CA"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BE9DD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BAEFE3"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D91D80A"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F19EC25"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8532AB"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0F57AD4"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475CD0B"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47DC8D"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DE4DC3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FE1C52C"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56033C"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C6F9A7"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6441E0"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A400FC8" w14:textId="77777777" w:rsidR="00C76B8F" w:rsidRDefault="00C76B8F" w:rsidP="00003E53">
            <w:pPr>
              <w:jc w:val="center"/>
              <w:rPr>
                <w:rFonts w:eastAsia="Arial Unicode M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AA4A97" w14:textId="77777777" w:rsidR="00C76B8F" w:rsidRDefault="00C76B8F" w:rsidP="00003E53">
            <w:pPr>
              <w:jc w:val="cente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DFC6204" w14:textId="77777777" w:rsidR="00C76B8F" w:rsidRDefault="00C76B8F" w:rsidP="00003E53">
            <w:pPr>
              <w:rPr>
                <w:rFonts w:eastAsia="Arial Unicode M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490128" w14:textId="77777777" w:rsidR="00C76B8F" w:rsidRDefault="00C76B8F" w:rsidP="00003E53">
            <w:pPr>
              <w:rPr>
                <w:rFonts w:eastAsia="Arial Unicode M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9BE1CDF" w14:textId="77777777" w:rsidR="00C76B8F" w:rsidRDefault="00C76B8F" w:rsidP="00003E53">
            <w:pPr>
              <w:rPr>
                <w:rFonts w:eastAsia="Arial Unicode MS" w:cs="Arial"/>
                <w:sz w:val="10"/>
                <w:szCs w:val="16"/>
              </w:rPr>
            </w:pPr>
            <w:r>
              <w:rPr>
                <w:rFonts w:cs="Arial"/>
                <w:sz w:val="10"/>
                <w:szCs w:val="16"/>
              </w:rPr>
              <w:t> </w:t>
            </w:r>
          </w:p>
        </w:tc>
      </w:tr>
      <w:tr w:rsidR="00C76B8F" w14:paraId="6B2A19DD"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619CFC04"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5E7CFD7E" w14:textId="77777777" w:rsidR="00C76B8F" w:rsidRPr="00650072" w:rsidRDefault="00C76B8F" w:rsidP="00003E53">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C15B50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7CE7062"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5BA4B4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6E696F2" w14:textId="77777777" w:rsidR="00C76B8F" w:rsidRPr="00650072" w:rsidRDefault="00C76B8F" w:rsidP="00003E53">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7398593" w14:textId="77777777" w:rsidR="00C76B8F" w:rsidRPr="00650072" w:rsidRDefault="00C76B8F" w:rsidP="00003E53">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C63311"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2A1E4C6"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D2525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AAE190B"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4038661" w14:textId="77777777" w:rsidR="00C76B8F" w:rsidRPr="00650072" w:rsidRDefault="00C76B8F" w:rsidP="00003E53">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1A920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E5FDCA5"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A08D3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55762D"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9A3936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5AEEC0"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85F9CA"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8CCA38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DA985FF"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866452"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DC3921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2C7DF8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D65AC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64D131"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0BA3A4A"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35AFB88"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470514C"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EB8FA1"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F1BDBF"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B09335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023F5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0446D5B"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C240ED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5AB66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913AABD"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289E609"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4AA4CA"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DA091B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4037D3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E67480"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10391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16A815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F1C97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CABDA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FDAD7A8" w14:textId="77777777" w:rsidR="00C76B8F" w:rsidRPr="00650072" w:rsidRDefault="00C76B8F" w:rsidP="00003E53">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902B03" w14:textId="77777777" w:rsidR="00C76B8F" w:rsidRPr="00650072" w:rsidRDefault="00C76B8F" w:rsidP="00003E53">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CEE9E8" w14:textId="77777777" w:rsidR="00C76B8F" w:rsidRPr="00650072" w:rsidRDefault="00C76B8F" w:rsidP="00003E53">
            <w:pPr>
              <w:rPr>
                <w:rFonts w:cs="Arial"/>
                <w:sz w:val="10"/>
                <w:szCs w:val="16"/>
              </w:rPr>
            </w:pPr>
            <w:r w:rsidRPr="00650072">
              <w:rPr>
                <w:rFonts w:cs="Arial"/>
                <w:sz w:val="10"/>
                <w:szCs w:val="16"/>
              </w:rPr>
              <w:t> </w:t>
            </w:r>
          </w:p>
        </w:tc>
      </w:tr>
      <w:tr w:rsidR="00C76B8F" w14:paraId="3DAB7191"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492F2E64"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32139CF4" w14:textId="77777777" w:rsidR="00C76B8F" w:rsidRPr="00650072" w:rsidRDefault="00C76B8F" w:rsidP="00003E53">
            <w:pP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79025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5B0124"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447BDDD"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F4B7D75" w14:textId="77777777" w:rsidR="00C76B8F" w:rsidRPr="00650072" w:rsidRDefault="00C76B8F" w:rsidP="00003E53">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18D7DC" w14:textId="77777777" w:rsidR="00C76B8F" w:rsidRPr="00650072" w:rsidRDefault="00C76B8F" w:rsidP="00003E53">
            <w:pPr>
              <w:jc w:val="center"/>
              <w:rPr>
                <w:rFont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1DCB0B"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40340B6"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BD6462F"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64F382A"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2A7ADA" w14:textId="77777777" w:rsidR="00C76B8F" w:rsidRPr="00650072" w:rsidRDefault="00C76B8F" w:rsidP="00003E53">
            <w:pPr>
              <w:jc w:val="center"/>
              <w:rPr>
                <w:rFont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F2D1C9"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566CF02"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20420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9249F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B2C0B0E"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B0E3D6"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4217B1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7BB58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EF371C"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2202D1"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D2D70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8F1B5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192B4E"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69F207C"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AE040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DD1EE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CF6D9F6"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1470A2"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C31CE8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CC8BB9"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B19160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6E812D"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65E808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74909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CDB750E"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A26542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B77539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CF2950"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70D14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41899BB"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CE8316"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387A8E6"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676B7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920A32"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9DFDD3" w14:textId="77777777" w:rsidR="00C76B8F" w:rsidRPr="00650072" w:rsidRDefault="00C76B8F" w:rsidP="00003E53">
            <w:pP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91F6371" w14:textId="77777777" w:rsidR="00C76B8F" w:rsidRPr="00650072" w:rsidRDefault="00C76B8F" w:rsidP="00003E53">
            <w:pP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436AD15" w14:textId="77777777" w:rsidR="00C76B8F" w:rsidRPr="00650072" w:rsidRDefault="00C76B8F" w:rsidP="00003E53">
            <w:pPr>
              <w:rPr>
                <w:rFonts w:cs="Arial"/>
                <w:sz w:val="10"/>
                <w:szCs w:val="16"/>
              </w:rPr>
            </w:pPr>
            <w:r>
              <w:rPr>
                <w:rFonts w:cs="Arial"/>
                <w:sz w:val="10"/>
                <w:szCs w:val="16"/>
              </w:rPr>
              <w:t> </w:t>
            </w:r>
          </w:p>
        </w:tc>
      </w:tr>
      <w:tr w:rsidR="00C76B8F" w14:paraId="6A81DE87"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75309EBD"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546BB68" w14:textId="77777777" w:rsidR="00C76B8F" w:rsidRPr="00650072" w:rsidRDefault="00C76B8F" w:rsidP="00003E53">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9083A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16CB8B"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98B90B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A3B10F2" w14:textId="77777777" w:rsidR="00C76B8F" w:rsidRPr="00650072" w:rsidRDefault="00C76B8F" w:rsidP="00003E53">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705FFA8" w14:textId="77777777" w:rsidR="00C76B8F" w:rsidRPr="00650072" w:rsidRDefault="00C76B8F" w:rsidP="00003E53">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C2DD7E0"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BF925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5E68B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DE38B57"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D659386" w14:textId="77777777" w:rsidR="00C76B8F" w:rsidRPr="00650072" w:rsidRDefault="00C76B8F" w:rsidP="00003E53">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759B08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D5406B"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1536D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EE6AF0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D4705C"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AE75FB4"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94F2D8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D930D5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D73359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7DAE4A7"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382A08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554336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45D02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4EAC00"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C295B5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9A0C15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725DFB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303BF9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DA4E2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EF5653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738E58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CC9E06D"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7B3AFF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72153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AA5605C"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56E80CB"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4F974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76B6D16"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F44CD3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D81AA39"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6C0E4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66C446F"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8A283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35DAA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118771" w14:textId="77777777" w:rsidR="00C76B8F" w:rsidRPr="00650072" w:rsidRDefault="00C76B8F" w:rsidP="00003E53">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85C6ED" w14:textId="77777777" w:rsidR="00C76B8F" w:rsidRPr="00650072" w:rsidRDefault="00C76B8F" w:rsidP="00003E53">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82D59DF" w14:textId="77777777" w:rsidR="00C76B8F" w:rsidRPr="00650072" w:rsidRDefault="00C76B8F" w:rsidP="00003E53">
            <w:pPr>
              <w:rPr>
                <w:rFonts w:cs="Arial"/>
                <w:sz w:val="10"/>
                <w:szCs w:val="16"/>
              </w:rPr>
            </w:pPr>
            <w:r w:rsidRPr="00650072">
              <w:rPr>
                <w:rFonts w:cs="Arial"/>
                <w:sz w:val="10"/>
                <w:szCs w:val="16"/>
              </w:rPr>
              <w:t> </w:t>
            </w:r>
          </w:p>
        </w:tc>
      </w:tr>
      <w:tr w:rsidR="00C76B8F" w14:paraId="4B97EFD5"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1342E332"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0812BC33" w14:textId="77777777" w:rsidR="00C76B8F" w:rsidRPr="00650072" w:rsidRDefault="00C76B8F" w:rsidP="00003E53">
            <w:pP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1CAAB7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721FF1A"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446BB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1E58BE6" w14:textId="77777777" w:rsidR="00C76B8F" w:rsidRPr="00650072" w:rsidRDefault="00C76B8F" w:rsidP="00003E53">
            <w:pPr>
              <w:jc w:val="center"/>
              <w:rPr>
                <w:rFonts w:cs="Arial"/>
                <w:b/>
                <w:bCs/>
                <w:sz w:val="10"/>
                <w:szCs w:val="16"/>
              </w:rPr>
            </w:pPr>
            <w:r>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34BB6B" w14:textId="77777777" w:rsidR="00C76B8F" w:rsidRPr="00650072" w:rsidRDefault="00C76B8F" w:rsidP="00003E53">
            <w:pPr>
              <w:jc w:val="center"/>
              <w:rPr>
                <w:rFont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806A893"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7DEBCA"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3CB7CCD"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7F84D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717E0B5" w14:textId="77777777" w:rsidR="00C76B8F" w:rsidRPr="00650072" w:rsidRDefault="00C76B8F" w:rsidP="00003E53">
            <w:pPr>
              <w:jc w:val="center"/>
              <w:rPr>
                <w:rFont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EF59A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5080C5"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68B226"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9873890"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91E79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6D9E2A"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5967B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ED4CCC"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DA7FC4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855B1F"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705AAB9"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F735BC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795336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1E16975"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F97771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0C048B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BB206C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7BA8444"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970F03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CBCE4D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A505E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6DFF59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8DD5BB3"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F13C48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68765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8FEF7E"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E3AE88"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AB779D"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C18A492"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86E230C"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4434B1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4A39E7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4044760"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333148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9A7530A" w14:textId="77777777" w:rsidR="00C76B8F" w:rsidRPr="00650072" w:rsidRDefault="00C76B8F" w:rsidP="00003E53">
            <w:pP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32971DC" w14:textId="77777777" w:rsidR="00C76B8F" w:rsidRPr="00650072" w:rsidRDefault="00C76B8F" w:rsidP="00003E53">
            <w:pP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801ECD9" w14:textId="77777777" w:rsidR="00C76B8F" w:rsidRPr="00650072" w:rsidRDefault="00C76B8F" w:rsidP="00003E53">
            <w:pPr>
              <w:rPr>
                <w:rFonts w:cs="Arial"/>
                <w:sz w:val="10"/>
                <w:szCs w:val="16"/>
              </w:rPr>
            </w:pPr>
            <w:r>
              <w:rPr>
                <w:rFonts w:cs="Arial"/>
                <w:sz w:val="10"/>
                <w:szCs w:val="16"/>
              </w:rPr>
              <w:t> </w:t>
            </w:r>
          </w:p>
        </w:tc>
      </w:tr>
      <w:tr w:rsidR="00C76B8F" w14:paraId="0576A107"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1ED8A688"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8797550" w14:textId="77777777" w:rsidR="00C76B8F" w:rsidRPr="00650072" w:rsidRDefault="00C76B8F" w:rsidP="00003E53">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9669F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6BCB6C"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67CBE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E05EBFB" w14:textId="77777777" w:rsidR="00C76B8F" w:rsidRPr="00650072" w:rsidRDefault="00C76B8F" w:rsidP="00003E53">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43AC337" w14:textId="77777777" w:rsidR="00C76B8F" w:rsidRPr="00650072" w:rsidRDefault="00C76B8F" w:rsidP="00003E53">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D5FF650"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5793306"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A776D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4864A0E"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ED3C6E9" w14:textId="77777777" w:rsidR="00C76B8F" w:rsidRPr="00650072" w:rsidRDefault="00C76B8F" w:rsidP="00003E53">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EBD5A7A"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144D62F"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8D9971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E85911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1CDDE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78BA22"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589897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6A546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3578B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86406C0"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63D588"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1039DD1"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2CA4BD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5CC6D0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E80151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2B5E1F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AA3C3D"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BD5A788"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88EF2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4BE151"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80FD026"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B0EE9C"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BBEC856"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1187A2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31263F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391A6A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5B2A5F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196AE8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CB2662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05E2B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3D6CE0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AA87F8"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32F17BD"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AE7958"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71C39D" w14:textId="77777777" w:rsidR="00C76B8F" w:rsidRPr="00650072" w:rsidRDefault="00C76B8F" w:rsidP="00003E53">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76A430A" w14:textId="77777777" w:rsidR="00C76B8F" w:rsidRPr="00650072" w:rsidRDefault="00C76B8F" w:rsidP="00003E53">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29AB63D" w14:textId="77777777" w:rsidR="00C76B8F" w:rsidRPr="00650072" w:rsidRDefault="00C76B8F" w:rsidP="00003E53">
            <w:pPr>
              <w:rPr>
                <w:rFonts w:cs="Arial"/>
                <w:sz w:val="10"/>
                <w:szCs w:val="16"/>
              </w:rPr>
            </w:pPr>
            <w:r w:rsidRPr="00650072">
              <w:rPr>
                <w:rFonts w:cs="Arial"/>
                <w:sz w:val="10"/>
                <w:szCs w:val="16"/>
              </w:rPr>
              <w:t> </w:t>
            </w:r>
          </w:p>
        </w:tc>
      </w:tr>
      <w:tr w:rsidR="00C76B8F" w14:paraId="0A201576"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330C3753" w14:textId="77777777" w:rsidR="00C76B8F" w:rsidRPr="00570D0C" w:rsidRDefault="00C76B8F" w:rsidP="00570D0C">
            <w:pPr>
              <w:ind w:left="165"/>
              <w:rPr>
                <w:rFonts w:eastAsia="Arial Unicode MS" w:cs="Arial"/>
                <w:sz w:val="16"/>
                <w:szCs w:val="16"/>
              </w:rPr>
            </w:pPr>
            <w:r w:rsidRPr="00570D0C">
              <w:rPr>
                <w:rFonts w:eastAsia="Arial Unicode MS" w:cs="Arial"/>
                <w:sz w:val="16"/>
                <w:szCs w:val="16"/>
              </w:rPr>
              <w:t> </w:t>
            </w: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6B34450" w14:textId="77777777" w:rsidR="00C76B8F" w:rsidRPr="00650072" w:rsidRDefault="00C76B8F" w:rsidP="00003E53">
            <w:pP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650B71C"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18D855C"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D42129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AD0ABA2" w14:textId="77777777" w:rsidR="00C76B8F" w:rsidRPr="00650072" w:rsidRDefault="00C76B8F" w:rsidP="00003E53">
            <w:pPr>
              <w:jc w:val="center"/>
              <w:rPr>
                <w:rFonts w:cs="Arial"/>
                <w:b/>
                <w:bCs/>
                <w:sz w:val="10"/>
                <w:szCs w:val="16"/>
              </w:rPr>
            </w:pPr>
            <w:r>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555233" w14:textId="77777777" w:rsidR="00C76B8F" w:rsidRPr="00650072" w:rsidRDefault="00C76B8F" w:rsidP="00003E53">
            <w:pPr>
              <w:jc w:val="center"/>
              <w:rPr>
                <w:rFonts w:cs="Arial"/>
                <w:sz w:val="10"/>
                <w:szCs w:val="16"/>
              </w:rPr>
            </w:pPr>
            <w:r>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E3F3B07" w14:textId="77777777" w:rsidR="00C76B8F" w:rsidRPr="00650072" w:rsidRDefault="00C76B8F" w:rsidP="00003E53">
            <w:pPr>
              <w:jc w:val="cente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C866D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1E2424"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5D5158"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70675C1" w14:textId="77777777" w:rsidR="00C76B8F" w:rsidRPr="00650072" w:rsidRDefault="00C76B8F" w:rsidP="00003E53">
            <w:pPr>
              <w:jc w:val="center"/>
              <w:rPr>
                <w:rFonts w:cs="Arial"/>
                <w:sz w:val="10"/>
                <w:szCs w:val="16"/>
              </w:rPr>
            </w:pPr>
            <w:r>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735DDEF"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88FE2CE"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FCCF87"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7B24DF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E65504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C65877"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73C9397"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9F6D0D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CB67870"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F371A4F"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F9165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1DA4EE2"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F11210D"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2DA73F"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75E637"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0DAD04"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B32E8C"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0D7E43"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3B19C2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C0F09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7D9C771"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C4E895"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1B6E40"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616A17"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2FA9DA"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B94048E"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87FBF3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7D8402E"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E230765"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0DF69A2"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E451AE"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31E5448"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D94205B" w14:textId="77777777" w:rsidR="00C76B8F" w:rsidRPr="00650072" w:rsidRDefault="00C76B8F" w:rsidP="00003E53">
            <w:pPr>
              <w:jc w:val="center"/>
              <w:rPr>
                <w:rFonts w:cs="Arial"/>
                <w:sz w:val="10"/>
                <w:szCs w:val="16"/>
              </w:rPr>
            </w:pPr>
            <w:r>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6AA0080" w14:textId="77777777" w:rsidR="00C76B8F" w:rsidRPr="00650072" w:rsidRDefault="00C76B8F" w:rsidP="00003E53">
            <w:pPr>
              <w:jc w:val="cente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2E2063D" w14:textId="77777777" w:rsidR="00C76B8F" w:rsidRPr="00650072" w:rsidRDefault="00C76B8F" w:rsidP="00003E53">
            <w:pPr>
              <w:rPr>
                <w:rFonts w:cs="Arial"/>
                <w:sz w:val="10"/>
                <w:szCs w:val="16"/>
              </w:rPr>
            </w:pPr>
            <w:r>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41646E7" w14:textId="77777777" w:rsidR="00C76B8F" w:rsidRPr="00650072" w:rsidRDefault="00C76B8F" w:rsidP="00003E53">
            <w:pPr>
              <w:rPr>
                <w:rFonts w:cs="Arial"/>
                <w:sz w:val="10"/>
                <w:szCs w:val="16"/>
              </w:rPr>
            </w:pPr>
            <w:r>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AABF3F" w14:textId="77777777" w:rsidR="00C76B8F" w:rsidRPr="00650072" w:rsidRDefault="00C76B8F" w:rsidP="00003E53">
            <w:pPr>
              <w:rPr>
                <w:rFonts w:cs="Arial"/>
                <w:sz w:val="10"/>
                <w:szCs w:val="16"/>
              </w:rPr>
            </w:pPr>
            <w:r>
              <w:rPr>
                <w:rFonts w:cs="Arial"/>
                <w:sz w:val="10"/>
                <w:szCs w:val="16"/>
              </w:rPr>
              <w:t> </w:t>
            </w:r>
          </w:p>
        </w:tc>
      </w:tr>
      <w:tr w:rsidR="00570D0C" w14:paraId="3D00E152" w14:textId="77777777" w:rsidTr="00570D0C">
        <w:trPr>
          <w:trHeight w:val="60"/>
        </w:trPr>
        <w:tc>
          <w:tcPr>
            <w:tcW w:w="951" w:type="pct"/>
            <w:tcBorders>
              <w:top w:val="nil"/>
              <w:left w:val="single" w:sz="4" w:space="0" w:color="auto"/>
              <w:bottom w:val="single" w:sz="4" w:space="0" w:color="auto"/>
              <w:right w:val="nil"/>
            </w:tcBorders>
            <w:tcMar>
              <w:top w:w="13" w:type="dxa"/>
              <w:left w:w="13" w:type="dxa"/>
              <w:bottom w:w="0" w:type="dxa"/>
              <w:right w:w="13" w:type="dxa"/>
            </w:tcMar>
            <w:vAlign w:val="center"/>
          </w:tcPr>
          <w:p w14:paraId="0BE402E6" w14:textId="77777777" w:rsidR="00C76B8F" w:rsidRPr="00570D0C" w:rsidRDefault="00C76B8F" w:rsidP="00570D0C">
            <w:pPr>
              <w:ind w:left="165"/>
              <w:rPr>
                <w:rFonts w:eastAsia="Arial Unicode MS" w:cs="Arial"/>
                <w:sz w:val="16"/>
                <w:szCs w:val="16"/>
              </w:rPr>
            </w:pPr>
          </w:p>
        </w:tc>
        <w:tc>
          <w:tcPr>
            <w:tcW w:w="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454FD96B" w14:textId="77777777" w:rsidR="00C76B8F" w:rsidRPr="00650072" w:rsidRDefault="00C76B8F" w:rsidP="00003E53">
            <w:pP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354A9A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1FC2B1B"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0E655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D521C0A" w14:textId="77777777" w:rsidR="00C76B8F" w:rsidRPr="00650072" w:rsidRDefault="00C76B8F" w:rsidP="00003E53">
            <w:pPr>
              <w:jc w:val="center"/>
              <w:rPr>
                <w:rFonts w:cs="Arial"/>
                <w:b/>
                <w:bCs/>
                <w:sz w:val="10"/>
                <w:szCs w:val="16"/>
              </w:rPr>
            </w:pPr>
            <w:r w:rsidRPr="00650072">
              <w:rPr>
                <w:rFonts w:cs="Arial"/>
                <w:b/>
                <w:bCs/>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20A71EB" w14:textId="77777777" w:rsidR="00C76B8F" w:rsidRPr="00650072" w:rsidRDefault="00C76B8F" w:rsidP="00003E53">
            <w:pPr>
              <w:jc w:val="center"/>
              <w:rPr>
                <w:rFonts w:cs="Arial"/>
                <w:sz w:val="10"/>
                <w:szCs w:val="16"/>
              </w:rPr>
            </w:pPr>
            <w:r w:rsidRPr="00650072">
              <w:rPr>
                <w:rFonts w:cs="Arial"/>
                <w:sz w:val="10"/>
                <w:szCs w:val="16"/>
              </w:rPr>
              <w:t> </w:t>
            </w:r>
          </w:p>
        </w:tc>
        <w:tc>
          <w:tcPr>
            <w:tcW w:w="85"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C10662" w14:textId="77777777" w:rsidR="00C76B8F" w:rsidRPr="00650072" w:rsidRDefault="00C76B8F" w:rsidP="00003E53">
            <w:pPr>
              <w:jc w:val="cente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1EB86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959A0B"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43622E"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C1A2B71" w14:textId="77777777" w:rsidR="00C76B8F" w:rsidRPr="00650072" w:rsidRDefault="00C76B8F" w:rsidP="00003E53">
            <w:pPr>
              <w:jc w:val="center"/>
              <w:rPr>
                <w:rFonts w:cs="Arial"/>
                <w:sz w:val="10"/>
                <w:szCs w:val="16"/>
              </w:rPr>
            </w:pPr>
            <w:r w:rsidRPr="00650072">
              <w:rPr>
                <w:rFonts w:cs="Arial"/>
                <w:sz w:val="10"/>
                <w:szCs w:val="16"/>
              </w:rPr>
              <w:t> </w:t>
            </w:r>
          </w:p>
        </w:tc>
        <w:tc>
          <w:tcPr>
            <w:tcW w:w="86"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A822A67"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EA1844A"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55CE0AC"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72425D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0CD610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2105044"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E40ACF"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7F7353"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7825F8"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D558DBC"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62B3BB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39DB956"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4DBEF6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47B65F5"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D033C72"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32D67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959EF7E"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A4575F6"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5CB47A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2884049"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01704F8"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E264669"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D67D2F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315CE74"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69E15BA"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9B4556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63CA87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01857A5"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E70A10"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A79FFB3"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553417B"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603E226"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0E07BD2D" w14:textId="77777777" w:rsidR="00C76B8F" w:rsidRPr="00650072" w:rsidRDefault="00C76B8F" w:rsidP="00003E53">
            <w:pPr>
              <w:jc w:val="center"/>
              <w:rPr>
                <w:rFonts w:cs="Arial"/>
                <w:sz w:val="10"/>
                <w:szCs w:val="16"/>
              </w:rPr>
            </w:pPr>
            <w:r w:rsidRPr="00650072">
              <w:rPr>
                <w:rFonts w:cs="Arial"/>
                <w:sz w:val="10"/>
                <w:szCs w:val="16"/>
              </w:rPr>
              <w:t> </w:t>
            </w:r>
          </w:p>
        </w:tc>
        <w:tc>
          <w:tcPr>
            <w:tcW w:w="84"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9F11414" w14:textId="77777777" w:rsidR="00C76B8F" w:rsidRPr="00650072" w:rsidRDefault="00C76B8F" w:rsidP="00003E53">
            <w:pPr>
              <w:jc w:val="cente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09C2DF7" w14:textId="77777777" w:rsidR="00C76B8F" w:rsidRPr="00650072" w:rsidRDefault="00C76B8F" w:rsidP="00003E53">
            <w:pPr>
              <w:rPr>
                <w:rFonts w:cs="Arial"/>
                <w:sz w:val="10"/>
                <w:szCs w:val="16"/>
              </w:rPr>
            </w:pPr>
            <w:r w:rsidRPr="00650072">
              <w:rPr>
                <w:rFonts w:cs="Arial"/>
                <w:sz w:val="10"/>
                <w:szCs w:val="16"/>
              </w:rPr>
              <w:t> </w:t>
            </w:r>
          </w:p>
        </w:tc>
        <w:tc>
          <w:tcPr>
            <w:tcW w:w="8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29C2962" w14:textId="77777777" w:rsidR="00C76B8F" w:rsidRPr="00650072" w:rsidRDefault="00C76B8F" w:rsidP="00003E53">
            <w:pPr>
              <w:rPr>
                <w:rFonts w:cs="Arial"/>
                <w:sz w:val="10"/>
                <w:szCs w:val="16"/>
              </w:rPr>
            </w:pPr>
            <w:r w:rsidRPr="00650072">
              <w:rPr>
                <w:rFonts w:cs="Arial"/>
                <w:sz w:val="10"/>
                <w:szCs w:val="16"/>
              </w:rPr>
              <w:t> </w:t>
            </w:r>
          </w:p>
        </w:tc>
        <w:tc>
          <w:tcPr>
            <w:tcW w:w="93"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BEC6779" w14:textId="77777777" w:rsidR="00C76B8F" w:rsidRPr="00650072" w:rsidRDefault="00C76B8F" w:rsidP="00003E53">
            <w:pPr>
              <w:rPr>
                <w:rFonts w:cs="Arial"/>
                <w:sz w:val="10"/>
                <w:szCs w:val="16"/>
              </w:rPr>
            </w:pPr>
            <w:r w:rsidRPr="00650072">
              <w:rPr>
                <w:rFonts w:cs="Arial"/>
                <w:sz w:val="10"/>
                <w:szCs w:val="16"/>
              </w:rPr>
              <w:t> </w:t>
            </w:r>
          </w:p>
        </w:tc>
      </w:tr>
      <w:tr w:rsidR="00570D0C" w14:paraId="32444CFA"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3E19074D"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6139D988"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35B17F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8B3253D"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BA86C1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74709B7"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B4C9237"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3920E91"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545883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786D6D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ED7096"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2053351"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C8E519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ADDCDCE"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A2D132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45A02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01DED3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721D97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A010C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AF9F3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F7CF34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78DB7E6"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2D4A28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26B38A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69604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3A0003B"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C3588E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CD141C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2D677D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8C0648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DE28F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D7AC2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CF5502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A0FDFA6"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03BF1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0C6C2C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42A211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F43FA9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DF17C7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4207E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435F4D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4FDF63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DDB018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5D693A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3EC227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4F25E0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10D5076"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D4A19F"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6493A09" w14:textId="77777777" w:rsidR="00570D0C" w:rsidRPr="00650072" w:rsidRDefault="00570D0C" w:rsidP="00003E53">
            <w:pPr>
              <w:rPr>
                <w:rFonts w:cs="Arial"/>
                <w:sz w:val="10"/>
                <w:szCs w:val="16"/>
              </w:rPr>
            </w:pPr>
          </w:p>
        </w:tc>
      </w:tr>
      <w:tr w:rsidR="00570D0C" w14:paraId="4DAD78D8"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0149E745"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B39EA62"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7E15A7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B575FCE"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2032D3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EA667A"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16A4BCE"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EB16D8"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D843B8"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1AACF3A"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DC8E5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84D1771"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089053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39B086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D9DE19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CE4EC1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54341E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044BA5A"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7ADCA5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138359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46BA1E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2E73B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11AA6D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7FAB7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AE2163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7B7DAB"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90F7B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E7C053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E0F1B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EA6A29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9B79CB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4051FD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3A2FD0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ED2D170"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B976E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E124A4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B7D2D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D206E8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03D048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E2FCC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207C99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CE60C8"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B639CD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784C92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C26EB4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C1C455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39D69A1"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8EA40E6"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DC87140" w14:textId="77777777" w:rsidR="00570D0C" w:rsidRPr="00650072" w:rsidRDefault="00570D0C" w:rsidP="00003E53">
            <w:pPr>
              <w:rPr>
                <w:rFonts w:cs="Arial"/>
                <w:sz w:val="10"/>
                <w:szCs w:val="16"/>
              </w:rPr>
            </w:pPr>
          </w:p>
        </w:tc>
      </w:tr>
      <w:tr w:rsidR="00570D0C" w14:paraId="2AB65131"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1301D315"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80B9396"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F29BBD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F189CA4"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E3E48E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805DA0"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5949F82"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1B83D02"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09361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06CEB5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D8C6FE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AD8C7F"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F3919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263E0E"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C2768E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EFC97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00FF35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EF7B4D6"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E15A3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34F067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9B6C65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3E3AE4E"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A2B0B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C632AA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36873B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92C9AB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F38006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275140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08D9CB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3C117D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BBFE9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422301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9B780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D57D18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D0DD1A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62FE02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5B65F9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7E7C7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7A0C8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3F06A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EE573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6955F3B"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B732A6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C2DC42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2CBAC4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9C963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3B1923"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A40423C"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E39CE91" w14:textId="77777777" w:rsidR="00570D0C" w:rsidRPr="00650072" w:rsidRDefault="00570D0C" w:rsidP="00003E53">
            <w:pPr>
              <w:rPr>
                <w:rFonts w:cs="Arial"/>
                <w:sz w:val="10"/>
                <w:szCs w:val="16"/>
              </w:rPr>
            </w:pPr>
          </w:p>
        </w:tc>
      </w:tr>
      <w:tr w:rsidR="00570D0C" w14:paraId="1D99A7E2"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2F558757"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F35D377"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EFE8BA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64005E5"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12EEA9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E9CEB5"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ABF6A1"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B216884"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BB3445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751231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BBAB1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9EFEEC"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EA689B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5FDED1F"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97EAE9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BFC485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86F427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56810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A0347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0AAEE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1E4815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64229F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351AAC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113C1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33AB66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74D09B"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73AAD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A6CEBF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A54CF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387026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D737BA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25AF6B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B8279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1D3CCE2"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567CBB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9FE647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F60622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A1310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5E1C2D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0FD676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474F9C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9FA1B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0B891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9776F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BBB0D3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1F6AEA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F9714EF"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0AED9D"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4A833E" w14:textId="77777777" w:rsidR="00570D0C" w:rsidRPr="00650072" w:rsidRDefault="00570D0C" w:rsidP="00003E53">
            <w:pPr>
              <w:rPr>
                <w:rFonts w:cs="Arial"/>
                <w:sz w:val="10"/>
                <w:szCs w:val="16"/>
              </w:rPr>
            </w:pPr>
          </w:p>
        </w:tc>
      </w:tr>
      <w:tr w:rsidR="00570D0C" w14:paraId="58577FB9"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2ACA5215"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EBBC653"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4B417B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BFDF4AF"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A0C28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A529C0A"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E3908EA"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D17FEAD"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C9234D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02485E"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9F085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A0F519C"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8BAB85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E3FE12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3ADDB2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FBC56E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75FCF6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1A4DF0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D0C573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D7A029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CC2243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EF3FECA"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18256A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44667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B1BDCD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6F3F66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83FABA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DA8D2E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0B09CD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27E06FF"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7DF607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F85A55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2556E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48369EE"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083A80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5D1E2D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F84B3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3696A20"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E19008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035152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794D2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B920F7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D68EFF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DCAFAE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F08226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1D4D0B"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D218799"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A5BC1F0"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D2BE75C" w14:textId="77777777" w:rsidR="00570D0C" w:rsidRPr="00650072" w:rsidRDefault="00570D0C" w:rsidP="00003E53">
            <w:pPr>
              <w:rPr>
                <w:rFonts w:cs="Arial"/>
                <w:sz w:val="10"/>
                <w:szCs w:val="16"/>
              </w:rPr>
            </w:pPr>
          </w:p>
        </w:tc>
      </w:tr>
      <w:tr w:rsidR="00570D0C" w14:paraId="5461E4AB"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2FCBCB1A"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83B77B1"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C6B939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60932D0"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9EF292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0BBED2"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8A47AD3"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9089FEE"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AEC5EE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9019E0F"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196CA2"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0694BC3"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28C213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4E2858F"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2A939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96DF7F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ACF1B1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64F496D"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AC0AF0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D0807A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81B20B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3C1B33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9041B9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DA26F6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B999C1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F04E83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A4CFD4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69DD707"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04EE48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DA23010"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1ABCE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6CE347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BEF8A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C5595C0"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A5ECF5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45790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41BAE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AABAE7F"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5206A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D6A15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4F9657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EB7848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638B7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E9B04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A1BF35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D538496"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8122D81"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C68A4D9"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58903C1" w14:textId="77777777" w:rsidR="00570D0C" w:rsidRPr="00650072" w:rsidRDefault="00570D0C" w:rsidP="00003E53">
            <w:pPr>
              <w:rPr>
                <w:rFonts w:cs="Arial"/>
                <w:sz w:val="10"/>
                <w:szCs w:val="16"/>
              </w:rPr>
            </w:pPr>
          </w:p>
        </w:tc>
      </w:tr>
      <w:tr w:rsidR="00570D0C" w14:paraId="3AF0AC91" w14:textId="77777777" w:rsidTr="00570D0C">
        <w:trPr>
          <w:trHeight w:val="60"/>
        </w:trPr>
        <w:tc>
          <w:tcPr>
            <w:tcW w:w="95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05FF4A3C" w14:textId="77777777" w:rsidR="00570D0C" w:rsidRPr="00570D0C" w:rsidRDefault="00570D0C" w:rsidP="00570D0C">
            <w:pPr>
              <w:ind w:left="165"/>
              <w:rPr>
                <w:rFonts w:eastAsia="Arial Unicode MS" w:cs="Arial"/>
                <w:sz w:val="16"/>
                <w:szCs w:val="16"/>
              </w:rPr>
            </w:pPr>
          </w:p>
        </w:tc>
        <w:tc>
          <w:tcPr>
            <w:tcW w:w="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DCF9718" w14:textId="77777777" w:rsidR="00570D0C" w:rsidRPr="00650072" w:rsidRDefault="00570D0C" w:rsidP="00003E53">
            <w:pP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FE44F8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4CAF542"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92FC64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8D79CA9" w14:textId="77777777" w:rsidR="00570D0C" w:rsidRPr="00650072" w:rsidRDefault="00570D0C" w:rsidP="00003E53">
            <w:pPr>
              <w:jc w:val="center"/>
              <w:rPr>
                <w:rFonts w:cs="Arial"/>
                <w:b/>
                <w:bCs/>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2A2090B" w14:textId="77777777" w:rsidR="00570D0C" w:rsidRPr="00650072" w:rsidRDefault="00570D0C" w:rsidP="00003E53">
            <w:pPr>
              <w:jc w:val="center"/>
              <w:rPr>
                <w:rFonts w:cs="Arial"/>
                <w:sz w:val="10"/>
                <w:szCs w:val="16"/>
              </w:rPr>
            </w:pPr>
          </w:p>
        </w:tc>
        <w:tc>
          <w:tcPr>
            <w:tcW w:w="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D419209" w14:textId="77777777" w:rsidR="00570D0C" w:rsidRPr="00650072" w:rsidRDefault="00570D0C" w:rsidP="00003E53">
            <w:pPr>
              <w:jc w:val="cente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8C2F1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7F7BC08"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5F552C0"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F747368" w14:textId="77777777" w:rsidR="00570D0C" w:rsidRPr="00650072" w:rsidRDefault="00570D0C" w:rsidP="00003E53">
            <w:pPr>
              <w:jc w:val="center"/>
              <w:rPr>
                <w:rFonts w:cs="Arial"/>
                <w:sz w:val="10"/>
                <w:szCs w:val="16"/>
              </w:rPr>
            </w:pPr>
          </w:p>
        </w:tc>
        <w:tc>
          <w:tcPr>
            <w:tcW w:w="8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7C269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2E11F1C"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1734E1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88795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1A2D68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F0D5C3A"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E97ECB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5612BE9"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BDE2DA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58B7A94"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2EA37BD"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E691B7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14E5FF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6C577FA"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0989074"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7EA9BC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677291"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1A30AE1"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E52A4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94167A"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C2F05A2"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2F80459"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FCBA4C5"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27CFCA0"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FF43E8C"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8105215"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529C593"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E8D58FE"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F9BD1C8"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7CBA067"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9D5527B"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77CA01F6"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BBA2CEF" w14:textId="77777777" w:rsidR="00570D0C" w:rsidRPr="00650072" w:rsidRDefault="00570D0C" w:rsidP="00003E53">
            <w:pPr>
              <w:jc w:val="center"/>
              <w:rPr>
                <w:rFonts w:cs="Arial"/>
                <w:sz w:val="10"/>
                <w:szCs w:val="16"/>
              </w:rPr>
            </w:pPr>
          </w:p>
        </w:tc>
        <w:tc>
          <w:tcPr>
            <w:tcW w:w="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05A9C53" w14:textId="77777777" w:rsidR="00570D0C" w:rsidRPr="00650072" w:rsidRDefault="00570D0C" w:rsidP="00003E53">
            <w:pPr>
              <w:jc w:val="cente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F2BEB47" w14:textId="77777777" w:rsidR="00570D0C" w:rsidRPr="00650072" w:rsidRDefault="00570D0C" w:rsidP="00003E53">
            <w:pPr>
              <w:rPr>
                <w:rFonts w:cs="Arial"/>
                <w:sz w:val="10"/>
                <w:szCs w:val="16"/>
              </w:rPr>
            </w:pPr>
          </w:p>
        </w:tc>
        <w:tc>
          <w:tcPr>
            <w:tcW w:w="8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2EDD571" w14:textId="77777777" w:rsidR="00570D0C" w:rsidRPr="00650072" w:rsidRDefault="00570D0C" w:rsidP="00003E53">
            <w:pPr>
              <w:rPr>
                <w:rFonts w:cs="Arial"/>
                <w:sz w:val="10"/>
                <w:szCs w:val="16"/>
              </w:rPr>
            </w:pPr>
          </w:p>
        </w:tc>
        <w:tc>
          <w:tcPr>
            <w:tcW w:w="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92210F0" w14:textId="77777777" w:rsidR="00570D0C" w:rsidRPr="00650072" w:rsidRDefault="00570D0C" w:rsidP="00003E53">
            <w:pPr>
              <w:rPr>
                <w:rFonts w:cs="Arial"/>
                <w:sz w:val="10"/>
                <w:szCs w:val="16"/>
              </w:rPr>
            </w:pPr>
          </w:p>
        </w:tc>
      </w:tr>
    </w:tbl>
    <w:p w14:paraId="59B598C3" w14:textId="0895355B" w:rsidR="00D33A86" w:rsidRDefault="00D33A86"/>
    <w:p w14:paraId="0830F9B5" w14:textId="77777777" w:rsidR="00E200A5" w:rsidRDefault="00E200A5">
      <w:pPr>
        <w:pStyle w:val="Heading1RFP"/>
        <w:numPr>
          <w:ilvl w:val="0"/>
          <w:numId w:val="0"/>
        </w:numPr>
        <w:ind w:left="720" w:hanging="720"/>
        <w:jc w:val="center"/>
        <w:sectPr w:rsidR="00E200A5" w:rsidSect="00570D0C">
          <w:footerReference w:type="default" r:id="rId18"/>
          <w:footerReference w:type="first" r:id="rId19"/>
          <w:pgSz w:w="15840" w:h="12240" w:orient="landscape" w:code="1"/>
          <w:pgMar w:top="720" w:right="720" w:bottom="720" w:left="72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bookmarkStart w:id="17" w:name="_Toc165644468"/>
      <w:bookmarkStart w:id="18" w:name="_Toc165644526"/>
    </w:p>
    <w:p w14:paraId="59B598C4" w14:textId="77777777" w:rsidR="00D33A86" w:rsidRDefault="00EF3998">
      <w:pPr>
        <w:pStyle w:val="Heading1RFP"/>
        <w:numPr>
          <w:ilvl w:val="0"/>
          <w:numId w:val="0"/>
        </w:numPr>
        <w:ind w:left="720" w:hanging="720"/>
        <w:jc w:val="center"/>
        <w:rPr>
          <w:sz w:val="18"/>
        </w:rPr>
      </w:pPr>
      <w:bookmarkStart w:id="19" w:name="_Toc169604753"/>
      <w:r>
        <w:lastRenderedPageBreak/>
        <w:t>SCHEDULE C-5 - PROPONENT’S FINANCIAL PROPOSAL</w:t>
      </w:r>
      <w:bookmarkEnd w:id="17"/>
      <w:bookmarkEnd w:id="18"/>
      <w:bookmarkEnd w:id="19"/>
    </w:p>
    <w:p w14:paraId="59B598C5" w14:textId="77777777" w:rsidR="00D33A86" w:rsidRDefault="00D33A86">
      <w:pPr>
        <w:tabs>
          <w:tab w:val="left" w:pos="720"/>
          <w:tab w:val="left" w:pos="1440"/>
          <w:tab w:val="left" w:pos="2160"/>
        </w:tabs>
        <w:rPr>
          <w:rFonts w:cs="Arial"/>
          <w:b/>
          <w:bCs/>
          <w:sz w:val="18"/>
        </w:rPr>
      </w:pPr>
    </w:p>
    <w:p w14:paraId="62E4E220" w14:textId="77777777" w:rsidR="00C83408" w:rsidRDefault="00C83408" w:rsidP="00C83408">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59B598CB" w14:textId="77777777" w:rsidR="00D33A86" w:rsidRDefault="00D33A86">
      <w:pPr>
        <w:tabs>
          <w:tab w:val="left" w:pos="720"/>
          <w:tab w:val="left" w:pos="1440"/>
          <w:tab w:val="left" w:pos="2160"/>
        </w:tabs>
        <w:spacing w:line="240" w:lineRule="auto"/>
        <w:jc w:val="both"/>
        <w:rPr>
          <w:rFonts w:cs="Arial"/>
        </w:rPr>
      </w:pPr>
    </w:p>
    <w:p w14:paraId="0C41FBA4" w14:textId="61D0B388" w:rsidR="00B245C1" w:rsidRPr="005D5CB7" w:rsidRDefault="00B245C1" w:rsidP="00B245C1">
      <w:pPr>
        <w:jc w:val="both"/>
        <w:rPr>
          <w:rFonts w:cs="Arial"/>
          <w:szCs w:val="22"/>
        </w:rPr>
      </w:pPr>
      <w:bookmarkStart w:id="20" w:name="_Toc169604754"/>
      <w:r w:rsidRPr="00EE5951">
        <w:rPr>
          <w:rStyle w:val="Heading2RFPChar"/>
        </w:rPr>
        <w:t>Schedule C-5</w:t>
      </w:r>
      <w:r w:rsidR="005A0B77" w:rsidRPr="00EE5951">
        <w:rPr>
          <w:rStyle w:val="Heading2RFPChar"/>
        </w:rPr>
        <w:t xml:space="preserve">-1 - </w:t>
      </w:r>
      <w:r w:rsidRPr="00EE5951">
        <w:rPr>
          <w:rStyle w:val="Heading2RFPChar"/>
        </w:rPr>
        <w:t>Proponent’s Financial Proposal</w:t>
      </w:r>
      <w:bookmarkEnd w:id="20"/>
      <w:r w:rsidRPr="005D5CB7">
        <w:rPr>
          <w:rFonts w:cs="Arial"/>
          <w:szCs w:val="22"/>
        </w:rPr>
        <w:t xml:space="preserve"> may be viewed and/or obtained at the Managed File Transfer Service (MFT) link noted below.  Printing will be the sole responsibility of the Proponent.</w:t>
      </w:r>
    </w:p>
    <w:p w14:paraId="5A5F8005" w14:textId="77777777" w:rsidR="00B245C1" w:rsidRPr="005D5CB7" w:rsidRDefault="00B245C1" w:rsidP="00B245C1">
      <w:pPr>
        <w:jc w:val="both"/>
        <w:rPr>
          <w:rFonts w:cs="Arial"/>
          <w:szCs w:val="22"/>
        </w:rPr>
      </w:pPr>
    </w:p>
    <w:p w14:paraId="1CBF178F" w14:textId="77777777" w:rsidR="00B245C1" w:rsidRPr="005D5CB7" w:rsidRDefault="00B245C1" w:rsidP="00B245C1">
      <w:pPr>
        <w:jc w:val="both"/>
        <w:rPr>
          <w:rFonts w:cs="Arial"/>
          <w:szCs w:val="22"/>
        </w:rPr>
      </w:pPr>
      <w:r w:rsidRPr="005D5CB7">
        <w:rPr>
          <w:rFonts w:cs="Arial"/>
          <w:szCs w:val="22"/>
        </w:rPr>
        <w:t xml:space="preserve">In the URL, or address field at the top, enter the following address:  </w:t>
      </w:r>
      <w:r w:rsidRPr="008557E8">
        <w:rPr>
          <w:rStyle w:val="Hyperlink"/>
        </w:rPr>
        <w:t>https://mft.surrey.ca/</w:t>
      </w:r>
      <w:r w:rsidRPr="005D5CB7">
        <w:rPr>
          <w:rFonts w:cs="Arial"/>
          <w:szCs w:val="22"/>
        </w:rPr>
        <w:t xml:space="preserve"> and hit “enter”.</w:t>
      </w:r>
    </w:p>
    <w:p w14:paraId="69F79752" w14:textId="77777777" w:rsidR="00B245C1" w:rsidRPr="005D5CB7" w:rsidRDefault="00B245C1" w:rsidP="00B245C1">
      <w:pPr>
        <w:jc w:val="both"/>
        <w:rPr>
          <w:rFonts w:cs="Arial"/>
          <w:szCs w:val="22"/>
        </w:rPr>
      </w:pPr>
    </w:p>
    <w:p w14:paraId="5A7524D7" w14:textId="77777777" w:rsidR="00B245C1" w:rsidRPr="005D5CB7" w:rsidRDefault="00B245C1" w:rsidP="00B245C1">
      <w:pPr>
        <w:jc w:val="both"/>
        <w:rPr>
          <w:rFonts w:cs="Arial"/>
          <w:szCs w:val="22"/>
        </w:rPr>
      </w:pPr>
      <w:r w:rsidRPr="005D5CB7">
        <w:rPr>
          <w:rFonts w:cs="Arial"/>
          <w:szCs w:val="22"/>
        </w:rPr>
        <w:t>Enter “</w:t>
      </w:r>
      <w:proofErr w:type="spellStart"/>
      <w:r w:rsidRPr="005D5CB7">
        <w:rPr>
          <w:rFonts w:cs="Arial"/>
          <w:szCs w:val="22"/>
        </w:rPr>
        <w:t>surreybid</w:t>
      </w:r>
      <w:proofErr w:type="spellEnd"/>
      <w:r w:rsidRPr="005D5CB7">
        <w:rPr>
          <w:rFonts w:cs="Arial"/>
          <w:szCs w:val="22"/>
        </w:rPr>
        <w:t>” as the Username, “Welcome” as the password and then click “Login”.</w:t>
      </w:r>
    </w:p>
    <w:p w14:paraId="5B133634" w14:textId="77777777" w:rsidR="00B245C1" w:rsidRPr="005D5CB7" w:rsidRDefault="00B245C1" w:rsidP="00B245C1">
      <w:pPr>
        <w:jc w:val="both"/>
        <w:rPr>
          <w:rFonts w:cs="Arial"/>
          <w:szCs w:val="22"/>
        </w:rPr>
      </w:pPr>
    </w:p>
    <w:p w14:paraId="0B134A87" w14:textId="77777777" w:rsidR="00B245C1" w:rsidRPr="005D5CB7" w:rsidRDefault="00B245C1" w:rsidP="00B245C1">
      <w:pPr>
        <w:jc w:val="both"/>
        <w:rPr>
          <w:rFonts w:cs="Arial"/>
          <w:szCs w:val="22"/>
        </w:rPr>
      </w:pPr>
      <w:r w:rsidRPr="005D5CB7">
        <w:rPr>
          <w:rFonts w:cs="Arial"/>
          <w:szCs w:val="22"/>
        </w:rPr>
        <w:t>Hostname:</w:t>
      </w:r>
      <w:r w:rsidRPr="005D5CB7">
        <w:rPr>
          <w:rFonts w:cs="Arial"/>
          <w:szCs w:val="22"/>
        </w:rPr>
        <w:tab/>
      </w:r>
      <w:r w:rsidRPr="008557E8">
        <w:rPr>
          <w:rStyle w:val="Hyperlink"/>
        </w:rPr>
        <w:t>https://mft.surrey.ca</w:t>
      </w:r>
      <w:r w:rsidRPr="005D5CB7">
        <w:rPr>
          <w:rFonts w:cs="Arial"/>
          <w:szCs w:val="22"/>
        </w:rPr>
        <w:t xml:space="preserve"> </w:t>
      </w:r>
    </w:p>
    <w:p w14:paraId="7E1EC427" w14:textId="77777777" w:rsidR="00B245C1" w:rsidRPr="005D5CB7" w:rsidRDefault="00B245C1" w:rsidP="00B245C1">
      <w:pPr>
        <w:jc w:val="both"/>
        <w:rPr>
          <w:rFonts w:cs="Arial"/>
          <w:szCs w:val="22"/>
        </w:rPr>
      </w:pPr>
      <w:r w:rsidRPr="005D5CB7">
        <w:rPr>
          <w:rFonts w:cs="Arial"/>
          <w:szCs w:val="22"/>
        </w:rPr>
        <w:t>Logon ID:</w:t>
      </w:r>
      <w:r w:rsidRPr="005D5CB7">
        <w:rPr>
          <w:rFonts w:cs="Arial"/>
          <w:szCs w:val="22"/>
        </w:rPr>
        <w:tab/>
      </w:r>
      <w:proofErr w:type="spellStart"/>
      <w:r w:rsidRPr="005D5CB7">
        <w:rPr>
          <w:rFonts w:cs="Arial"/>
          <w:szCs w:val="22"/>
        </w:rPr>
        <w:t>surreybid</w:t>
      </w:r>
      <w:proofErr w:type="spellEnd"/>
    </w:p>
    <w:p w14:paraId="7D580553" w14:textId="77777777" w:rsidR="00B245C1" w:rsidRPr="005D5CB7" w:rsidRDefault="00B245C1" w:rsidP="00B245C1">
      <w:pPr>
        <w:jc w:val="both"/>
        <w:rPr>
          <w:rFonts w:cs="Arial"/>
          <w:szCs w:val="22"/>
        </w:rPr>
      </w:pPr>
      <w:r w:rsidRPr="005D5CB7">
        <w:rPr>
          <w:rFonts w:cs="Arial"/>
          <w:szCs w:val="22"/>
        </w:rPr>
        <w:t>Password:</w:t>
      </w:r>
      <w:r w:rsidRPr="005D5CB7">
        <w:rPr>
          <w:rFonts w:cs="Arial"/>
          <w:szCs w:val="22"/>
        </w:rPr>
        <w:tab/>
        <w:t>Welcome</w:t>
      </w:r>
    </w:p>
    <w:p w14:paraId="592164B0" w14:textId="617C77F9" w:rsidR="00B245C1" w:rsidRPr="005D5CB7" w:rsidRDefault="00B245C1" w:rsidP="00B245C1">
      <w:pPr>
        <w:jc w:val="both"/>
        <w:rPr>
          <w:rFonts w:cs="Arial"/>
          <w:szCs w:val="22"/>
        </w:rPr>
      </w:pPr>
      <w:r w:rsidRPr="005D5CB7">
        <w:rPr>
          <w:rFonts w:cs="Arial"/>
          <w:szCs w:val="22"/>
        </w:rPr>
        <w:t>Folder</w:t>
      </w:r>
      <w:r w:rsidR="00FA6E76">
        <w:rPr>
          <w:rFonts w:cs="Arial"/>
          <w:szCs w:val="22"/>
        </w:rPr>
        <w:t>:</w:t>
      </w:r>
      <w:r w:rsidR="00FA6E76">
        <w:rPr>
          <w:rFonts w:cs="Arial"/>
          <w:szCs w:val="22"/>
        </w:rPr>
        <w:tab/>
      </w:r>
      <w:r w:rsidR="00FA6416">
        <w:rPr>
          <w:rFonts w:cs="Arial"/>
          <w:szCs w:val="22"/>
        </w:rPr>
        <w:tab/>
      </w:r>
      <w:r w:rsidRPr="005D5CB7">
        <w:rPr>
          <w:rFonts w:cs="Arial"/>
          <w:szCs w:val="22"/>
        </w:rPr>
        <w:t>1220-030-202</w:t>
      </w:r>
      <w:r>
        <w:rPr>
          <w:rFonts w:cs="Arial"/>
          <w:szCs w:val="22"/>
        </w:rPr>
        <w:t>4-029</w:t>
      </w:r>
    </w:p>
    <w:p w14:paraId="59B59929" w14:textId="77777777" w:rsidR="00D33A86" w:rsidRDefault="00D33A86">
      <w:pPr>
        <w:tabs>
          <w:tab w:val="left" w:pos="720"/>
          <w:tab w:val="left" w:pos="1440"/>
          <w:tab w:val="left" w:pos="2160"/>
        </w:tabs>
        <w:jc w:val="both"/>
        <w:rPr>
          <w:rFonts w:cs="Arial"/>
          <w:szCs w:val="22"/>
        </w:rPr>
      </w:pPr>
    </w:p>
    <w:p w14:paraId="7F05E00C" w14:textId="4E4A92E6" w:rsidR="00D33A86" w:rsidRPr="00EE5951" w:rsidRDefault="00D33A86" w:rsidP="00EE5951">
      <w:pPr>
        <w:overflowPunct/>
        <w:autoSpaceDE/>
        <w:autoSpaceDN/>
        <w:adjustRightInd/>
        <w:spacing w:line="240" w:lineRule="auto"/>
        <w:textAlignment w:val="auto"/>
        <w:rPr>
          <w:rFonts w:cs="Arial"/>
          <w:b/>
          <w:bCs/>
          <w:szCs w:val="22"/>
          <w:u w:val="single"/>
          <w:lang w:val="en-US"/>
        </w:rPr>
      </w:pPr>
    </w:p>
    <w:sectPr w:rsidR="00D33A86" w:rsidRPr="00EE5951" w:rsidSect="00277718">
      <w:footerReference w:type="first" r:id="rId20"/>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09C45" w14:textId="77777777" w:rsidR="0061608A" w:rsidRDefault="0061608A">
      <w:pPr>
        <w:spacing w:line="240" w:lineRule="auto"/>
      </w:pPr>
      <w:r>
        <w:separator/>
      </w:r>
    </w:p>
  </w:endnote>
  <w:endnote w:type="continuationSeparator" w:id="0">
    <w:p w14:paraId="459C864C" w14:textId="77777777" w:rsidR="0061608A" w:rsidRDefault="0061608A">
      <w:pPr>
        <w:spacing w:line="240" w:lineRule="auto"/>
      </w:pPr>
      <w:r>
        <w:continuationSeparator/>
      </w:r>
    </w:p>
  </w:endnote>
  <w:endnote w:type="continuationNotice" w:id="1">
    <w:p w14:paraId="3E45FB82" w14:textId="77777777" w:rsidR="0061608A" w:rsidRDefault="006160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99C14" w14:textId="1A5AFCC7" w:rsidR="00E3551E" w:rsidRDefault="00E3551E" w:rsidP="00E3551E">
    <w:pPr>
      <w:pStyle w:val="Footer"/>
      <w:tabs>
        <w:tab w:val="clear" w:pos="4320"/>
        <w:tab w:val="clear" w:pos="8640"/>
        <w:tab w:val="right" w:pos="10530"/>
      </w:tabs>
      <w:ind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2024-02</w:t>
    </w:r>
    <w:r w:rsidR="00B245C1">
      <w:rPr>
        <w:rFonts w:cs="Arial"/>
        <w:sz w:val="16"/>
        <w:szCs w:val="16"/>
        <w:lang w:val="en-CA"/>
      </w:rPr>
      <w:t>9</w:t>
    </w:r>
    <w:r>
      <w:rPr>
        <w:rFonts w:cs="Arial"/>
        <w:sz w:val="16"/>
        <w:szCs w:val="16"/>
        <w:lang w:val="en-CA"/>
      </w:rPr>
      <w:t xml:space="preserve"> –</w:t>
    </w:r>
    <w:r w:rsidR="00492F5D">
      <w:t xml:space="preserve"> </w:t>
    </w:r>
    <w:r w:rsidR="00492F5D" w:rsidRPr="00492F5D">
      <w:rPr>
        <w:rFonts w:cs="Arial"/>
        <w:bCs/>
        <w:color w:val="000000" w:themeColor="text1"/>
        <w:spacing w:val="-3"/>
      </w:rPr>
      <w:t>Surrey City Hall Parkade Ramp Remediation</w:t>
    </w:r>
    <w:r>
      <w:t xml:space="preserve"> – Design Services</w:t>
    </w:r>
    <w:r>
      <w:rPr>
        <w:rFonts w:cs="Arial"/>
        <w:sz w:val="16"/>
        <w:szCs w:val="16"/>
      </w:rPr>
      <w:tab/>
    </w:r>
    <w:r w:rsidRPr="00541135">
      <w:rPr>
        <w:rFonts w:cs="Arial"/>
        <w:sz w:val="16"/>
        <w:szCs w:val="16"/>
      </w:rPr>
      <w:t xml:space="preserve">Page </w:t>
    </w:r>
    <w:r w:rsidRPr="00541135">
      <w:rPr>
        <w:rFonts w:cs="Arial"/>
        <w:sz w:val="16"/>
        <w:szCs w:val="16"/>
      </w:rPr>
      <w:fldChar w:fldCharType="begin"/>
    </w:r>
    <w:r w:rsidRPr="00541135">
      <w:rPr>
        <w:rFonts w:cs="Arial"/>
        <w:sz w:val="16"/>
        <w:szCs w:val="16"/>
      </w:rPr>
      <w:instrText xml:space="preserve"> PAGE </w:instrText>
    </w:r>
    <w:r w:rsidRPr="00541135">
      <w:rPr>
        <w:rFonts w:cs="Arial"/>
        <w:sz w:val="16"/>
        <w:szCs w:val="16"/>
      </w:rPr>
      <w:fldChar w:fldCharType="separate"/>
    </w:r>
    <w:r w:rsidRPr="00541135">
      <w:rPr>
        <w:rFonts w:cs="Arial"/>
        <w:noProof/>
        <w:sz w:val="16"/>
        <w:szCs w:val="16"/>
      </w:rPr>
      <w:t>1</w:t>
    </w:r>
    <w:r w:rsidRPr="00541135">
      <w:rPr>
        <w:rFonts w:cs="Arial"/>
        <w:sz w:val="16"/>
        <w:szCs w:val="16"/>
      </w:rPr>
      <w:fldChar w:fldCharType="end"/>
    </w:r>
    <w:r w:rsidRPr="00541135">
      <w:rPr>
        <w:rFonts w:cs="Arial"/>
        <w:sz w:val="16"/>
        <w:szCs w:val="16"/>
      </w:rPr>
      <w:t xml:space="preserve"> of </w:t>
    </w:r>
    <w:r w:rsidRPr="00541135">
      <w:rPr>
        <w:rFonts w:cs="Arial"/>
        <w:sz w:val="16"/>
        <w:szCs w:val="16"/>
      </w:rPr>
      <w:fldChar w:fldCharType="begin"/>
    </w:r>
    <w:r w:rsidRPr="00541135">
      <w:rPr>
        <w:rFonts w:cs="Arial"/>
        <w:sz w:val="16"/>
        <w:szCs w:val="16"/>
      </w:rPr>
      <w:instrText xml:space="preserve"> NUMPAGES  </w:instrText>
    </w:r>
    <w:r w:rsidRPr="00541135">
      <w:rPr>
        <w:rFonts w:cs="Arial"/>
        <w:sz w:val="16"/>
        <w:szCs w:val="16"/>
      </w:rPr>
      <w:fldChar w:fldCharType="separate"/>
    </w:r>
    <w:r w:rsidRPr="00541135">
      <w:rPr>
        <w:rFonts w:cs="Arial"/>
        <w:noProof/>
        <w:sz w:val="16"/>
        <w:szCs w:val="16"/>
      </w:rPr>
      <w:t>1</w:t>
    </w:r>
    <w:r w:rsidRPr="00541135">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34B62" w14:textId="77777777" w:rsidR="004F764D" w:rsidRDefault="004F764D" w:rsidP="004F764D">
    <w:pPr>
      <w:pStyle w:val="Footer"/>
      <w:tabs>
        <w:tab w:val="clear" w:pos="4320"/>
        <w:tab w:val="clear" w:pos="8640"/>
        <w:tab w:val="right" w:pos="10530"/>
      </w:tabs>
      <w:ind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2024-029 –</w:t>
    </w:r>
    <w:r>
      <w:t xml:space="preserve"> </w:t>
    </w:r>
    <w:r w:rsidRPr="00492F5D">
      <w:rPr>
        <w:rFonts w:cs="Arial"/>
        <w:bCs/>
        <w:color w:val="000000" w:themeColor="text1"/>
        <w:spacing w:val="-3"/>
      </w:rPr>
      <w:t>Surrey City Hall Parkade Ramp Remediation</w:t>
    </w:r>
    <w:r>
      <w:t xml:space="preserve"> – Design Services</w:t>
    </w:r>
    <w:r>
      <w:rPr>
        <w:rFonts w:cs="Arial"/>
        <w:sz w:val="16"/>
        <w:szCs w:val="16"/>
      </w:rPr>
      <w:tab/>
    </w:r>
    <w:r w:rsidRPr="00541135">
      <w:rPr>
        <w:rFonts w:cs="Arial"/>
        <w:sz w:val="16"/>
        <w:szCs w:val="16"/>
      </w:rPr>
      <w:t xml:space="preserve">Page </w:t>
    </w:r>
    <w:r w:rsidRPr="00541135">
      <w:rPr>
        <w:rFonts w:cs="Arial"/>
        <w:sz w:val="16"/>
        <w:szCs w:val="16"/>
      </w:rPr>
      <w:fldChar w:fldCharType="begin"/>
    </w:r>
    <w:r w:rsidRPr="00541135">
      <w:rPr>
        <w:rFonts w:cs="Arial"/>
        <w:sz w:val="16"/>
        <w:szCs w:val="16"/>
      </w:rPr>
      <w:instrText xml:space="preserve"> PAGE </w:instrText>
    </w:r>
    <w:r w:rsidRPr="00541135">
      <w:rPr>
        <w:rFonts w:cs="Arial"/>
        <w:sz w:val="16"/>
        <w:szCs w:val="16"/>
      </w:rPr>
      <w:fldChar w:fldCharType="separate"/>
    </w:r>
    <w:r>
      <w:rPr>
        <w:rFonts w:cs="Arial"/>
        <w:sz w:val="16"/>
        <w:szCs w:val="16"/>
      </w:rPr>
      <w:t>2</w:t>
    </w:r>
    <w:r w:rsidRPr="00541135">
      <w:rPr>
        <w:rFonts w:cs="Arial"/>
        <w:sz w:val="16"/>
        <w:szCs w:val="16"/>
      </w:rPr>
      <w:fldChar w:fldCharType="end"/>
    </w:r>
    <w:r w:rsidRPr="00541135">
      <w:rPr>
        <w:rFonts w:cs="Arial"/>
        <w:sz w:val="16"/>
        <w:szCs w:val="16"/>
      </w:rPr>
      <w:t xml:space="preserve"> of </w:t>
    </w:r>
    <w:r w:rsidRPr="00541135">
      <w:rPr>
        <w:rFonts w:cs="Arial"/>
        <w:sz w:val="16"/>
        <w:szCs w:val="16"/>
      </w:rPr>
      <w:fldChar w:fldCharType="begin"/>
    </w:r>
    <w:r w:rsidRPr="00541135">
      <w:rPr>
        <w:rFonts w:cs="Arial"/>
        <w:sz w:val="16"/>
        <w:szCs w:val="16"/>
      </w:rPr>
      <w:instrText xml:space="preserve"> NUMPAGES  </w:instrText>
    </w:r>
    <w:r w:rsidRPr="00541135">
      <w:rPr>
        <w:rFonts w:cs="Arial"/>
        <w:sz w:val="16"/>
        <w:szCs w:val="16"/>
      </w:rPr>
      <w:fldChar w:fldCharType="separate"/>
    </w:r>
    <w:r>
      <w:rPr>
        <w:rFonts w:cs="Arial"/>
        <w:sz w:val="16"/>
        <w:szCs w:val="16"/>
      </w:rPr>
      <w:t>9</w:t>
    </w:r>
    <w:r w:rsidRPr="00541135">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FA90A" w14:textId="0195206A" w:rsidR="00570D0C" w:rsidRDefault="00570D0C">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2024-02</w:t>
    </w:r>
    <w:r w:rsidR="00B245C1">
      <w:rPr>
        <w:rFonts w:cs="Arial"/>
        <w:sz w:val="16"/>
        <w:szCs w:val="16"/>
        <w:lang w:val="en-CA"/>
      </w:rPr>
      <w:t>9</w:t>
    </w:r>
    <w:r>
      <w:rPr>
        <w:rFonts w:cs="Arial"/>
        <w:sz w:val="16"/>
        <w:szCs w:val="16"/>
        <w:lang w:val="en-CA"/>
      </w:rPr>
      <w:t xml:space="preserve"> –</w:t>
    </w:r>
    <w:r w:rsidR="00492F5D">
      <w:t xml:space="preserve"> </w:t>
    </w:r>
    <w:r w:rsidR="00492F5D" w:rsidRPr="00492F5D">
      <w:rPr>
        <w:rFonts w:cs="Arial"/>
        <w:bCs/>
        <w:color w:val="000000" w:themeColor="text1"/>
        <w:spacing w:val="-3"/>
      </w:rPr>
      <w:t>Surrey City Hall Parkade Ramp Remediation</w:t>
    </w:r>
    <w:r>
      <w:t xml:space="preserve"> – Design Services</w:t>
    </w:r>
    <w:r>
      <w:rPr>
        <w:rFonts w:cs="Arial"/>
        <w:sz w:val="16"/>
        <w:szCs w:val="16"/>
      </w:rPr>
      <w:tab/>
    </w:r>
    <w:r w:rsidRPr="00541135">
      <w:rPr>
        <w:rFonts w:cs="Arial"/>
        <w:sz w:val="16"/>
        <w:szCs w:val="16"/>
      </w:rPr>
      <w:t xml:space="preserve">Page </w:t>
    </w:r>
    <w:r w:rsidRPr="00541135">
      <w:rPr>
        <w:rFonts w:cs="Arial"/>
        <w:sz w:val="16"/>
        <w:szCs w:val="16"/>
      </w:rPr>
      <w:fldChar w:fldCharType="begin"/>
    </w:r>
    <w:r w:rsidRPr="00541135">
      <w:rPr>
        <w:rFonts w:cs="Arial"/>
        <w:sz w:val="16"/>
        <w:szCs w:val="16"/>
      </w:rPr>
      <w:instrText xml:space="preserve"> PAGE </w:instrText>
    </w:r>
    <w:r w:rsidRPr="00541135">
      <w:rPr>
        <w:rFonts w:cs="Arial"/>
        <w:sz w:val="16"/>
        <w:szCs w:val="16"/>
      </w:rPr>
      <w:fldChar w:fldCharType="separate"/>
    </w:r>
    <w:r w:rsidRPr="00541135">
      <w:rPr>
        <w:rFonts w:cs="Arial"/>
        <w:noProof/>
        <w:sz w:val="16"/>
        <w:szCs w:val="16"/>
      </w:rPr>
      <w:t>1</w:t>
    </w:r>
    <w:r w:rsidRPr="00541135">
      <w:rPr>
        <w:rFonts w:cs="Arial"/>
        <w:sz w:val="16"/>
        <w:szCs w:val="16"/>
      </w:rPr>
      <w:fldChar w:fldCharType="end"/>
    </w:r>
    <w:r w:rsidRPr="00541135">
      <w:rPr>
        <w:rFonts w:cs="Arial"/>
        <w:sz w:val="16"/>
        <w:szCs w:val="16"/>
      </w:rPr>
      <w:t xml:space="preserve"> of </w:t>
    </w:r>
    <w:r w:rsidRPr="00541135">
      <w:rPr>
        <w:rFonts w:cs="Arial"/>
        <w:sz w:val="16"/>
        <w:szCs w:val="16"/>
      </w:rPr>
      <w:fldChar w:fldCharType="begin"/>
    </w:r>
    <w:r w:rsidRPr="00541135">
      <w:rPr>
        <w:rFonts w:cs="Arial"/>
        <w:sz w:val="16"/>
        <w:szCs w:val="16"/>
      </w:rPr>
      <w:instrText xml:space="preserve"> NUMPAGES  </w:instrText>
    </w:r>
    <w:r w:rsidRPr="00541135">
      <w:rPr>
        <w:rFonts w:cs="Arial"/>
        <w:sz w:val="16"/>
        <w:szCs w:val="16"/>
      </w:rPr>
      <w:fldChar w:fldCharType="separate"/>
    </w:r>
    <w:r w:rsidRPr="00541135">
      <w:rPr>
        <w:rFonts w:cs="Arial"/>
        <w:noProof/>
        <w:sz w:val="16"/>
        <w:szCs w:val="16"/>
      </w:rPr>
      <w:t>1</w:t>
    </w:r>
    <w:r w:rsidRPr="00541135">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F36B1" w14:textId="668057B7" w:rsidR="00570D0C" w:rsidRDefault="00570D0C" w:rsidP="00570D0C">
    <w:pPr>
      <w:pStyle w:val="Footer"/>
      <w:tabs>
        <w:tab w:val="clear" w:pos="4320"/>
        <w:tab w:val="clear" w:pos="8640"/>
        <w:tab w:val="left" w:pos="12870"/>
      </w:tabs>
      <w:ind w:right="-18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2024-02</w:t>
    </w:r>
    <w:r w:rsidR="00B245C1">
      <w:rPr>
        <w:rFonts w:cs="Arial"/>
        <w:sz w:val="16"/>
        <w:szCs w:val="16"/>
        <w:lang w:val="en-CA"/>
      </w:rPr>
      <w:t>9</w:t>
    </w:r>
    <w:r>
      <w:rPr>
        <w:rFonts w:cs="Arial"/>
        <w:sz w:val="16"/>
        <w:szCs w:val="16"/>
        <w:lang w:val="en-CA"/>
      </w:rPr>
      <w:t xml:space="preserve"> –</w:t>
    </w:r>
    <w:r w:rsidR="00492F5D">
      <w:t xml:space="preserve"> </w:t>
    </w:r>
    <w:r w:rsidR="00492F5D" w:rsidRPr="00492F5D">
      <w:rPr>
        <w:rFonts w:cs="Arial"/>
        <w:bCs/>
        <w:color w:val="000000" w:themeColor="text1"/>
        <w:spacing w:val="-3"/>
      </w:rPr>
      <w:t>Surrey City Hall Parkade Ramp Remediation</w:t>
    </w:r>
    <w:r>
      <w:t xml:space="preserve"> – Design Services</w:t>
    </w:r>
    <w:r>
      <w:tab/>
    </w:r>
    <w:r>
      <w:tab/>
    </w:r>
    <w:r w:rsidRPr="00541135">
      <w:rPr>
        <w:rFonts w:cs="Arial"/>
        <w:sz w:val="16"/>
        <w:szCs w:val="16"/>
      </w:rPr>
      <w:t xml:space="preserve">Page </w:t>
    </w:r>
    <w:r w:rsidRPr="00541135">
      <w:rPr>
        <w:rFonts w:cs="Arial"/>
        <w:sz w:val="16"/>
        <w:szCs w:val="16"/>
      </w:rPr>
      <w:fldChar w:fldCharType="begin"/>
    </w:r>
    <w:r w:rsidRPr="00541135">
      <w:rPr>
        <w:rFonts w:cs="Arial"/>
        <w:sz w:val="16"/>
        <w:szCs w:val="16"/>
      </w:rPr>
      <w:instrText xml:space="preserve"> PAGE </w:instrText>
    </w:r>
    <w:r w:rsidRPr="00541135">
      <w:rPr>
        <w:rFonts w:cs="Arial"/>
        <w:sz w:val="16"/>
        <w:szCs w:val="16"/>
      </w:rPr>
      <w:fldChar w:fldCharType="separate"/>
    </w:r>
    <w:r>
      <w:rPr>
        <w:rFonts w:cs="Arial"/>
        <w:sz w:val="16"/>
        <w:szCs w:val="16"/>
      </w:rPr>
      <w:t>23</w:t>
    </w:r>
    <w:r w:rsidRPr="00541135">
      <w:rPr>
        <w:rFonts w:cs="Arial"/>
        <w:sz w:val="16"/>
        <w:szCs w:val="16"/>
      </w:rPr>
      <w:fldChar w:fldCharType="end"/>
    </w:r>
    <w:r w:rsidRPr="00541135">
      <w:rPr>
        <w:rFonts w:cs="Arial"/>
        <w:sz w:val="16"/>
        <w:szCs w:val="16"/>
      </w:rPr>
      <w:t xml:space="preserve"> of </w:t>
    </w:r>
    <w:r w:rsidRPr="00541135">
      <w:rPr>
        <w:rFonts w:cs="Arial"/>
        <w:sz w:val="16"/>
        <w:szCs w:val="16"/>
      </w:rPr>
      <w:fldChar w:fldCharType="begin"/>
    </w:r>
    <w:r w:rsidRPr="00541135">
      <w:rPr>
        <w:rFonts w:cs="Arial"/>
        <w:sz w:val="16"/>
        <w:szCs w:val="16"/>
      </w:rPr>
      <w:instrText xml:space="preserve"> NUMPAGES  </w:instrText>
    </w:r>
    <w:r w:rsidRPr="00541135">
      <w:rPr>
        <w:rFonts w:cs="Arial"/>
        <w:sz w:val="16"/>
        <w:szCs w:val="16"/>
      </w:rPr>
      <w:fldChar w:fldCharType="separate"/>
    </w:r>
    <w:r>
      <w:rPr>
        <w:rFonts w:cs="Arial"/>
        <w:sz w:val="16"/>
        <w:szCs w:val="16"/>
      </w:rPr>
      <w:t>74</w:t>
    </w:r>
    <w:r w:rsidRPr="00541135">
      <w:rPr>
        <w:rFonts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DDB6C" w14:textId="377DCAD4" w:rsidR="00B94FE0" w:rsidRDefault="00B94FE0" w:rsidP="00B94FE0">
    <w:pPr>
      <w:pStyle w:val="Footer"/>
      <w:tabs>
        <w:tab w:val="clear" w:pos="4320"/>
        <w:tab w:val="clear" w:pos="8640"/>
        <w:tab w:val="right" w:pos="10710"/>
      </w:tabs>
      <w:ind w:left="-81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2024-02</w:t>
    </w:r>
    <w:r w:rsidR="00B245C1">
      <w:rPr>
        <w:rFonts w:cs="Arial"/>
        <w:sz w:val="16"/>
        <w:szCs w:val="16"/>
        <w:lang w:val="en-CA"/>
      </w:rPr>
      <w:t>9</w:t>
    </w:r>
    <w:r>
      <w:rPr>
        <w:rFonts w:cs="Arial"/>
        <w:sz w:val="16"/>
        <w:szCs w:val="16"/>
        <w:lang w:val="en-CA"/>
      </w:rPr>
      <w:t xml:space="preserve"> –</w:t>
    </w:r>
    <w:r w:rsidR="00492F5D" w:rsidRPr="00492F5D">
      <w:rPr>
        <w:rFonts w:cs="Arial"/>
        <w:b/>
        <w:color w:val="000000" w:themeColor="text1"/>
        <w:spacing w:val="-3"/>
      </w:rPr>
      <w:t xml:space="preserve"> </w:t>
    </w:r>
    <w:r w:rsidR="00492F5D" w:rsidRPr="00492F5D">
      <w:rPr>
        <w:rFonts w:cs="Arial"/>
        <w:bCs/>
        <w:color w:val="000000" w:themeColor="text1"/>
        <w:spacing w:val="-3"/>
      </w:rPr>
      <w:t>Surrey City Hall Parkade Ramp Remediation</w:t>
    </w:r>
    <w:r w:rsidR="00492F5D" w:rsidDel="00492F5D">
      <w:t xml:space="preserve"> </w:t>
    </w:r>
    <w:r>
      <w:t>Design Services</w:t>
    </w:r>
    <w:r>
      <w:rPr>
        <w:rFonts w:cs="Arial"/>
        <w:sz w:val="16"/>
        <w:szCs w:val="16"/>
      </w:rPr>
      <w:tab/>
    </w:r>
    <w:r w:rsidRPr="00541135">
      <w:rPr>
        <w:rFonts w:cs="Arial"/>
        <w:sz w:val="16"/>
        <w:szCs w:val="16"/>
      </w:rPr>
      <w:t xml:space="preserve">Page </w:t>
    </w:r>
    <w:r w:rsidRPr="00541135">
      <w:rPr>
        <w:rFonts w:cs="Arial"/>
        <w:sz w:val="16"/>
        <w:szCs w:val="16"/>
      </w:rPr>
      <w:fldChar w:fldCharType="begin"/>
    </w:r>
    <w:r w:rsidRPr="00541135">
      <w:rPr>
        <w:rFonts w:cs="Arial"/>
        <w:sz w:val="16"/>
        <w:szCs w:val="16"/>
      </w:rPr>
      <w:instrText xml:space="preserve"> PAGE </w:instrText>
    </w:r>
    <w:r w:rsidRPr="00541135">
      <w:rPr>
        <w:rFonts w:cs="Arial"/>
        <w:sz w:val="16"/>
        <w:szCs w:val="16"/>
      </w:rPr>
      <w:fldChar w:fldCharType="separate"/>
    </w:r>
    <w:r>
      <w:rPr>
        <w:rFonts w:cs="Arial"/>
        <w:sz w:val="16"/>
        <w:szCs w:val="16"/>
      </w:rPr>
      <w:t>58</w:t>
    </w:r>
    <w:r w:rsidRPr="00541135">
      <w:rPr>
        <w:rFonts w:cs="Arial"/>
        <w:sz w:val="16"/>
        <w:szCs w:val="16"/>
      </w:rPr>
      <w:fldChar w:fldCharType="end"/>
    </w:r>
    <w:r w:rsidRPr="00541135">
      <w:rPr>
        <w:rFonts w:cs="Arial"/>
        <w:sz w:val="16"/>
        <w:szCs w:val="16"/>
      </w:rPr>
      <w:t xml:space="preserve"> of </w:t>
    </w:r>
    <w:r w:rsidRPr="00541135">
      <w:rPr>
        <w:rFonts w:cs="Arial"/>
        <w:sz w:val="16"/>
        <w:szCs w:val="16"/>
      </w:rPr>
      <w:fldChar w:fldCharType="begin"/>
    </w:r>
    <w:r w:rsidRPr="00541135">
      <w:rPr>
        <w:rFonts w:cs="Arial"/>
        <w:sz w:val="16"/>
        <w:szCs w:val="16"/>
      </w:rPr>
      <w:instrText xml:space="preserve"> NUMPAGES  </w:instrText>
    </w:r>
    <w:r w:rsidRPr="00541135">
      <w:rPr>
        <w:rFonts w:cs="Arial"/>
        <w:sz w:val="16"/>
        <w:szCs w:val="16"/>
      </w:rPr>
      <w:fldChar w:fldCharType="separate"/>
    </w:r>
    <w:r>
      <w:rPr>
        <w:rFonts w:cs="Arial"/>
        <w:sz w:val="16"/>
        <w:szCs w:val="16"/>
      </w:rPr>
      <w:t>67</w:t>
    </w:r>
    <w:r w:rsidRPr="00541135">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12740" w14:textId="77777777" w:rsidR="0061608A" w:rsidRDefault="0061608A">
      <w:pPr>
        <w:spacing w:line="240" w:lineRule="auto"/>
      </w:pPr>
      <w:r>
        <w:separator/>
      </w:r>
    </w:p>
  </w:footnote>
  <w:footnote w:type="continuationSeparator" w:id="0">
    <w:p w14:paraId="5856A260" w14:textId="77777777" w:rsidR="0061608A" w:rsidRDefault="0061608A">
      <w:pPr>
        <w:spacing w:line="240" w:lineRule="auto"/>
      </w:pPr>
      <w:r>
        <w:continuationSeparator/>
      </w:r>
    </w:p>
  </w:footnote>
  <w:footnote w:type="continuationNotice" w:id="1">
    <w:p w14:paraId="2EF8D7A1" w14:textId="77777777" w:rsidR="0061608A" w:rsidRDefault="0061608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07834C6"/>
    <w:multiLevelType w:val="hybridMultilevel"/>
    <w:tmpl w:val="C1DCBAE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02D849D4"/>
    <w:multiLevelType w:val="hybridMultilevel"/>
    <w:tmpl w:val="EFA67008"/>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BF1E5C"/>
    <w:multiLevelType w:val="hybridMultilevel"/>
    <w:tmpl w:val="E04EC7FA"/>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4" w15:restartNumberingAfterBreak="0">
    <w:nsid w:val="0E906FA3"/>
    <w:multiLevelType w:val="hybridMultilevel"/>
    <w:tmpl w:val="D28E1142"/>
    <w:lvl w:ilvl="0" w:tplc="10090001">
      <w:start w:val="1"/>
      <w:numFmt w:val="bullet"/>
      <w:lvlText w:val=""/>
      <w:lvlJc w:val="left"/>
      <w:pPr>
        <w:ind w:left="1780" w:hanging="360"/>
      </w:pPr>
      <w:rPr>
        <w:rFonts w:ascii="Symbol" w:hAnsi="Symbol" w:hint="default"/>
      </w:rPr>
    </w:lvl>
    <w:lvl w:ilvl="1" w:tplc="10090003" w:tentative="1">
      <w:start w:val="1"/>
      <w:numFmt w:val="bullet"/>
      <w:lvlText w:val="o"/>
      <w:lvlJc w:val="left"/>
      <w:pPr>
        <w:ind w:left="2500" w:hanging="360"/>
      </w:pPr>
      <w:rPr>
        <w:rFonts w:ascii="Courier New" w:hAnsi="Courier New" w:cs="Courier New" w:hint="default"/>
      </w:rPr>
    </w:lvl>
    <w:lvl w:ilvl="2" w:tplc="10090005" w:tentative="1">
      <w:start w:val="1"/>
      <w:numFmt w:val="bullet"/>
      <w:lvlText w:val=""/>
      <w:lvlJc w:val="left"/>
      <w:pPr>
        <w:ind w:left="3220" w:hanging="360"/>
      </w:pPr>
      <w:rPr>
        <w:rFonts w:ascii="Wingdings" w:hAnsi="Wingdings" w:hint="default"/>
      </w:rPr>
    </w:lvl>
    <w:lvl w:ilvl="3" w:tplc="10090001" w:tentative="1">
      <w:start w:val="1"/>
      <w:numFmt w:val="bullet"/>
      <w:lvlText w:val=""/>
      <w:lvlJc w:val="left"/>
      <w:pPr>
        <w:ind w:left="3940" w:hanging="360"/>
      </w:pPr>
      <w:rPr>
        <w:rFonts w:ascii="Symbol" w:hAnsi="Symbol" w:hint="default"/>
      </w:rPr>
    </w:lvl>
    <w:lvl w:ilvl="4" w:tplc="10090003" w:tentative="1">
      <w:start w:val="1"/>
      <w:numFmt w:val="bullet"/>
      <w:lvlText w:val="o"/>
      <w:lvlJc w:val="left"/>
      <w:pPr>
        <w:ind w:left="4660" w:hanging="360"/>
      </w:pPr>
      <w:rPr>
        <w:rFonts w:ascii="Courier New" w:hAnsi="Courier New" w:cs="Courier New" w:hint="default"/>
      </w:rPr>
    </w:lvl>
    <w:lvl w:ilvl="5" w:tplc="10090005" w:tentative="1">
      <w:start w:val="1"/>
      <w:numFmt w:val="bullet"/>
      <w:lvlText w:val=""/>
      <w:lvlJc w:val="left"/>
      <w:pPr>
        <w:ind w:left="5380" w:hanging="360"/>
      </w:pPr>
      <w:rPr>
        <w:rFonts w:ascii="Wingdings" w:hAnsi="Wingdings" w:hint="default"/>
      </w:rPr>
    </w:lvl>
    <w:lvl w:ilvl="6" w:tplc="10090001" w:tentative="1">
      <w:start w:val="1"/>
      <w:numFmt w:val="bullet"/>
      <w:lvlText w:val=""/>
      <w:lvlJc w:val="left"/>
      <w:pPr>
        <w:ind w:left="6100" w:hanging="360"/>
      </w:pPr>
      <w:rPr>
        <w:rFonts w:ascii="Symbol" w:hAnsi="Symbol" w:hint="default"/>
      </w:rPr>
    </w:lvl>
    <w:lvl w:ilvl="7" w:tplc="10090003" w:tentative="1">
      <w:start w:val="1"/>
      <w:numFmt w:val="bullet"/>
      <w:lvlText w:val="o"/>
      <w:lvlJc w:val="left"/>
      <w:pPr>
        <w:ind w:left="6820" w:hanging="360"/>
      </w:pPr>
      <w:rPr>
        <w:rFonts w:ascii="Courier New" w:hAnsi="Courier New" w:cs="Courier New" w:hint="default"/>
      </w:rPr>
    </w:lvl>
    <w:lvl w:ilvl="8" w:tplc="10090005" w:tentative="1">
      <w:start w:val="1"/>
      <w:numFmt w:val="bullet"/>
      <w:lvlText w:val=""/>
      <w:lvlJc w:val="left"/>
      <w:pPr>
        <w:ind w:left="7540" w:hanging="360"/>
      </w:pPr>
      <w:rPr>
        <w:rFonts w:ascii="Wingdings" w:hAnsi="Wingdings" w:hint="default"/>
      </w:rPr>
    </w:lvl>
  </w:abstractNum>
  <w:abstractNum w:abstractNumId="5" w15:restartNumberingAfterBreak="0">
    <w:nsid w:val="13B256CD"/>
    <w:multiLevelType w:val="hybridMultilevel"/>
    <w:tmpl w:val="1BB8B1D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DD941D56">
      <w:start w:val="1"/>
      <w:numFmt w:val="decimal"/>
      <w:lvlText w:val="(%6)"/>
      <w:lvlJc w:val="left"/>
      <w:pPr>
        <w:ind w:left="4500" w:hanging="360"/>
      </w:pPr>
      <w:rPr>
        <w:rFonts w:hint="default"/>
      </w:rPr>
    </w:lvl>
    <w:lvl w:ilvl="6" w:tplc="10090019">
      <w:start w:val="1"/>
      <w:numFmt w:val="lowerLetter"/>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CE0E95"/>
    <w:multiLevelType w:val="hybridMultilevel"/>
    <w:tmpl w:val="5628986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 w15:restartNumberingAfterBreak="0">
    <w:nsid w:val="1AD4678D"/>
    <w:multiLevelType w:val="hybridMultilevel"/>
    <w:tmpl w:val="407C35B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7443B3"/>
    <w:multiLevelType w:val="hybridMultilevel"/>
    <w:tmpl w:val="20E66200"/>
    <w:lvl w:ilvl="0" w:tplc="10090001">
      <w:start w:val="1"/>
      <w:numFmt w:val="bullet"/>
      <w:lvlText w:val=""/>
      <w:lvlJc w:val="left"/>
      <w:pPr>
        <w:ind w:left="2640" w:hanging="360"/>
      </w:pPr>
      <w:rPr>
        <w:rFonts w:ascii="Symbol" w:hAnsi="Symbol" w:hint="default"/>
      </w:rPr>
    </w:lvl>
    <w:lvl w:ilvl="1" w:tplc="EE6A069A">
      <w:start w:val="2"/>
      <w:numFmt w:val="bullet"/>
      <w:lvlText w:val="•"/>
      <w:lvlJc w:val="left"/>
      <w:pPr>
        <w:ind w:left="3360" w:hanging="360"/>
      </w:pPr>
      <w:rPr>
        <w:rFonts w:ascii="Arial" w:eastAsia="Times New Roman" w:hAnsi="Arial" w:cs="Arial" w:hint="default"/>
      </w:rPr>
    </w:lvl>
    <w:lvl w:ilvl="2" w:tplc="10090005">
      <w:start w:val="1"/>
      <w:numFmt w:val="bullet"/>
      <w:lvlText w:val=""/>
      <w:lvlJc w:val="left"/>
      <w:pPr>
        <w:ind w:left="4080" w:hanging="360"/>
      </w:pPr>
      <w:rPr>
        <w:rFonts w:ascii="Wingdings" w:hAnsi="Wingdings" w:hint="default"/>
      </w:rPr>
    </w:lvl>
    <w:lvl w:ilvl="3" w:tplc="10090001">
      <w:start w:val="1"/>
      <w:numFmt w:val="bullet"/>
      <w:lvlText w:val=""/>
      <w:lvlJc w:val="left"/>
      <w:pPr>
        <w:ind w:left="4800" w:hanging="360"/>
      </w:pPr>
      <w:rPr>
        <w:rFonts w:ascii="Symbol" w:hAnsi="Symbol" w:hint="default"/>
      </w:rPr>
    </w:lvl>
    <w:lvl w:ilvl="4" w:tplc="10090003">
      <w:start w:val="1"/>
      <w:numFmt w:val="bullet"/>
      <w:lvlText w:val="o"/>
      <w:lvlJc w:val="left"/>
      <w:pPr>
        <w:ind w:left="5520" w:hanging="360"/>
      </w:pPr>
      <w:rPr>
        <w:rFonts w:ascii="Courier New" w:hAnsi="Courier New" w:cs="Courier New" w:hint="default"/>
      </w:rPr>
    </w:lvl>
    <w:lvl w:ilvl="5" w:tplc="10090005">
      <w:start w:val="1"/>
      <w:numFmt w:val="bullet"/>
      <w:lvlText w:val=""/>
      <w:lvlJc w:val="left"/>
      <w:pPr>
        <w:ind w:left="6240" w:hanging="360"/>
      </w:pPr>
      <w:rPr>
        <w:rFonts w:ascii="Wingdings" w:hAnsi="Wingdings" w:hint="default"/>
      </w:rPr>
    </w:lvl>
    <w:lvl w:ilvl="6" w:tplc="10090001">
      <w:start w:val="1"/>
      <w:numFmt w:val="bullet"/>
      <w:lvlText w:val=""/>
      <w:lvlJc w:val="left"/>
      <w:pPr>
        <w:ind w:left="6960" w:hanging="360"/>
      </w:pPr>
      <w:rPr>
        <w:rFonts w:ascii="Symbol" w:hAnsi="Symbol" w:hint="default"/>
      </w:rPr>
    </w:lvl>
    <w:lvl w:ilvl="7" w:tplc="10090003">
      <w:start w:val="1"/>
      <w:numFmt w:val="bullet"/>
      <w:lvlText w:val="o"/>
      <w:lvlJc w:val="left"/>
      <w:pPr>
        <w:ind w:left="7680" w:hanging="360"/>
      </w:pPr>
      <w:rPr>
        <w:rFonts w:ascii="Courier New" w:hAnsi="Courier New" w:cs="Courier New" w:hint="default"/>
      </w:rPr>
    </w:lvl>
    <w:lvl w:ilvl="8" w:tplc="10090005">
      <w:start w:val="1"/>
      <w:numFmt w:val="bullet"/>
      <w:lvlText w:val=""/>
      <w:lvlJc w:val="left"/>
      <w:pPr>
        <w:ind w:left="8400" w:hanging="360"/>
      </w:pPr>
      <w:rPr>
        <w:rFonts w:ascii="Wingdings" w:hAnsi="Wingdings" w:hint="default"/>
      </w:rPr>
    </w:lvl>
  </w:abstractNum>
  <w:abstractNum w:abstractNumId="11" w15:restartNumberingAfterBreak="0">
    <w:nsid w:val="1D476E80"/>
    <w:multiLevelType w:val="hybridMultilevel"/>
    <w:tmpl w:val="0DB674E6"/>
    <w:lvl w:ilvl="0" w:tplc="10090019">
      <w:start w:val="1"/>
      <w:numFmt w:val="lowerLetter"/>
      <w:lvlText w:val="%1."/>
      <w:lvlJc w:val="left"/>
      <w:pPr>
        <w:ind w:left="2433" w:hanging="360"/>
      </w:pPr>
    </w:lvl>
    <w:lvl w:ilvl="1" w:tplc="10090019" w:tentative="1">
      <w:start w:val="1"/>
      <w:numFmt w:val="lowerLetter"/>
      <w:lvlText w:val="%2."/>
      <w:lvlJc w:val="left"/>
      <w:pPr>
        <w:ind w:left="3153" w:hanging="360"/>
      </w:pPr>
    </w:lvl>
    <w:lvl w:ilvl="2" w:tplc="1009001B" w:tentative="1">
      <w:start w:val="1"/>
      <w:numFmt w:val="lowerRoman"/>
      <w:lvlText w:val="%3."/>
      <w:lvlJc w:val="right"/>
      <w:pPr>
        <w:ind w:left="3873" w:hanging="180"/>
      </w:pPr>
    </w:lvl>
    <w:lvl w:ilvl="3" w:tplc="1009000F" w:tentative="1">
      <w:start w:val="1"/>
      <w:numFmt w:val="decimal"/>
      <w:lvlText w:val="%4."/>
      <w:lvlJc w:val="left"/>
      <w:pPr>
        <w:ind w:left="4593" w:hanging="360"/>
      </w:pPr>
    </w:lvl>
    <w:lvl w:ilvl="4" w:tplc="10090019" w:tentative="1">
      <w:start w:val="1"/>
      <w:numFmt w:val="lowerLetter"/>
      <w:lvlText w:val="%5."/>
      <w:lvlJc w:val="left"/>
      <w:pPr>
        <w:ind w:left="5313" w:hanging="360"/>
      </w:pPr>
    </w:lvl>
    <w:lvl w:ilvl="5" w:tplc="1009001B" w:tentative="1">
      <w:start w:val="1"/>
      <w:numFmt w:val="lowerRoman"/>
      <w:lvlText w:val="%6."/>
      <w:lvlJc w:val="right"/>
      <w:pPr>
        <w:ind w:left="6033" w:hanging="180"/>
      </w:pPr>
    </w:lvl>
    <w:lvl w:ilvl="6" w:tplc="1009000F" w:tentative="1">
      <w:start w:val="1"/>
      <w:numFmt w:val="decimal"/>
      <w:lvlText w:val="%7."/>
      <w:lvlJc w:val="left"/>
      <w:pPr>
        <w:ind w:left="6753" w:hanging="360"/>
      </w:pPr>
    </w:lvl>
    <w:lvl w:ilvl="7" w:tplc="10090019" w:tentative="1">
      <w:start w:val="1"/>
      <w:numFmt w:val="lowerLetter"/>
      <w:lvlText w:val="%8."/>
      <w:lvlJc w:val="left"/>
      <w:pPr>
        <w:ind w:left="7473" w:hanging="360"/>
      </w:pPr>
    </w:lvl>
    <w:lvl w:ilvl="8" w:tplc="1009001B" w:tentative="1">
      <w:start w:val="1"/>
      <w:numFmt w:val="lowerRoman"/>
      <w:lvlText w:val="%9."/>
      <w:lvlJc w:val="right"/>
      <w:pPr>
        <w:ind w:left="8193" w:hanging="180"/>
      </w:pPr>
    </w:lvl>
  </w:abstractNum>
  <w:abstractNum w:abstractNumId="12" w15:restartNumberingAfterBreak="0">
    <w:nsid w:val="1FCA534D"/>
    <w:multiLevelType w:val="hybridMultilevel"/>
    <w:tmpl w:val="618A7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677B27"/>
    <w:multiLevelType w:val="hybridMultilevel"/>
    <w:tmpl w:val="938E39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2792DA3"/>
    <w:multiLevelType w:val="hybridMultilevel"/>
    <w:tmpl w:val="BC5A40F8"/>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6" w15:restartNumberingAfterBreak="0">
    <w:nsid w:val="2852197C"/>
    <w:multiLevelType w:val="hybridMultilevel"/>
    <w:tmpl w:val="D1100E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0"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23"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6B87506"/>
    <w:multiLevelType w:val="hybridMultilevel"/>
    <w:tmpl w:val="62EA24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6" w15:restartNumberingAfterBreak="0">
    <w:nsid w:val="3A5876CB"/>
    <w:multiLevelType w:val="hybridMultilevel"/>
    <w:tmpl w:val="4B160A92"/>
    <w:lvl w:ilvl="0" w:tplc="2284665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B06132D"/>
    <w:multiLevelType w:val="hybridMultilevel"/>
    <w:tmpl w:val="1AEACA14"/>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28"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0" w15:restartNumberingAfterBreak="0">
    <w:nsid w:val="3D0F24CA"/>
    <w:multiLevelType w:val="hybridMultilevel"/>
    <w:tmpl w:val="474EE5B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1" w15:restartNumberingAfterBreak="0">
    <w:nsid w:val="3D315366"/>
    <w:multiLevelType w:val="hybridMultilevel"/>
    <w:tmpl w:val="506EFD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3DBD3DA8"/>
    <w:multiLevelType w:val="hybridMultilevel"/>
    <w:tmpl w:val="5302E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E6907C3"/>
    <w:multiLevelType w:val="multilevel"/>
    <w:tmpl w:val="C9847F78"/>
    <w:lvl w:ilvl="0">
      <w:start w:val="1"/>
      <w:numFmt w:val="decimal"/>
      <w:pStyle w:val="ceplevel1"/>
      <w:lvlText w:val="%1"/>
      <w:lvlJc w:val="left"/>
      <w:pPr>
        <w:tabs>
          <w:tab w:val="num" w:pos="720"/>
        </w:tabs>
        <w:ind w:left="720" w:hanging="720"/>
      </w:pPr>
    </w:lvl>
    <w:lvl w:ilvl="1">
      <w:start w:val="1"/>
      <w:numFmt w:val="decimal"/>
      <w:pStyle w:val="ceplevel2"/>
      <w:lvlText w:val="%1.%2"/>
      <w:lvlJc w:val="left"/>
      <w:pPr>
        <w:tabs>
          <w:tab w:val="num" w:pos="1440"/>
        </w:tabs>
        <w:ind w:left="1440" w:hanging="720"/>
      </w:pPr>
    </w:lvl>
    <w:lvl w:ilvl="2">
      <w:start w:val="1"/>
      <w:numFmt w:val="decimal"/>
      <w:pStyle w:val="ceplevel3"/>
      <w:lvlText w:val="%1.%2.%3"/>
      <w:lvlJc w:val="left"/>
      <w:pPr>
        <w:tabs>
          <w:tab w:val="num" w:pos="2160"/>
        </w:tabs>
        <w:ind w:left="2160" w:hanging="720"/>
      </w:pPr>
    </w:lvl>
    <w:lvl w:ilvl="3">
      <w:start w:val="1"/>
      <w:numFmt w:val="decimal"/>
      <w:pStyle w:val="ceplevel4"/>
      <w:lvlText w:val="%1.%2.%3.%4"/>
      <w:lvlJc w:val="left"/>
      <w:pPr>
        <w:tabs>
          <w:tab w:val="num" w:pos="2880"/>
        </w:tabs>
        <w:ind w:left="2880" w:hanging="720"/>
      </w:pPr>
    </w:lvl>
    <w:lvl w:ilvl="4">
      <w:start w:val="1"/>
      <w:numFmt w:val="decimal"/>
      <w:pStyle w:val="ceplevel5"/>
      <w:lvlText w:val="%1.%2.%3.%4.%5"/>
      <w:lvlJc w:val="left"/>
      <w:pPr>
        <w:tabs>
          <w:tab w:val="num" w:pos="4680"/>
        </w:tabs>
        <w:ind w:left="4320" w:hanging="72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360"/>
        </w:tabs>
        <w:ind w:left="0" w:firstLine="0"/>
      </w:pPr>
    </w:lvl>
  </w:abstractNum>
  <w:abstractNum w:abstractNumId="34" w15:restartNumberingAfterBreak="0">
    <w:nsid w:val="3E741A85"/>
    <w:multiLevelType w:val="hybridMultilevel"/>
    <w:tmpl w:val="4F6C3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6" w15:restartNumberingAfterBreak="0">
    <w:nsid w:val="42B300EB"/>
    <w:multiLevelType w:val="hybridMultilevel"/>
    <w:tmpl w:val="57F00C42"/>
    <w:lvl w:ilvl="0" w:tplc="91588378">
      <w:start w:val="5"/>
      <w:numFmt w:val="upperLetter"/>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42F45749"/>
    <w:multiLevelType w:val="hybridMultilevel"/>
    <w:tmpl w:val="8FE497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9" w15:restartNumberingAfterBreak="0">
    <w:nsid w:val="449004CF"/>
    <w:multiLevelType w:val="hybridMultilevel"/>
    <w:tmpl w:val="BAA01DC8"/>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4937820"/>
    <w:multiLevelType w:val="hybridMultilevel"/>
    <w:tmpl w:val="52785B16"/>
    <w:lvl w:ilvl="0" w:tplc="11C63C5A">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5785AE2"/>
    <w:multiLevelType w:val="hybridMultilevel"/>
    <w:tmpl w:val="95BCDDF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43"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4"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49004CD7"/>
    <w:multiLevelType w:val="hybridMultilevel"/>
    <w:tmpl w:val="58C4CE30"/>
    <w:lvl w:ilvl="0" w:tplc="9CC8184E">
      <w:numFmt w:val="bullet"/>
      <w:lvlText w:val="-"/>
      <w:lvlJc w:val="left"/>
      <w:pPr>
        <w:ind w:left="1440" w:hanging="360"/>
      </w:pPr>
      <w:rPr>
        <w:rFonts w:ascii="Constantia" w:eastAsia="Calibri" w:hAnsi="Constanti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4AC41490"/>
    <w:multiLevelType w:val="multilevel"/>
    <w:tmpl w:val="7B701B66"/>
    <w:lvl w:ilvl="0">
      <w:start w:val="1"/>
      <w:numFmt w:val="upperLetter"/>
      <w:pStyle w:val="ScheduleCFixedPrice"/>
      <w:lvlText w:val="%1."/>
      <w:lvlJc w:val="left"/>
      <w:pPr>
        <w:ind w:left="425" w:hanging="425"/>
      </w:pPr>
      <w:rPr>
        <w:rFonts w:hint="default"/>
        <w:b/>
        <w:bCs/>
      </w:rPr>
    </w:lvl>
    <w:lvl w:ilvl="1">
      <w:start w:val="1"/>
      <w:numFmt w:val="decimal"/>
      <w:pStyle w:val="ScheduleCFixedPrice2"/>
      <w:lvlText w:val="%2"/>
      <w:lvlJc w:val="left"/>
      <w:pPr>
        <w:ind w:left="0" w:firstLine="567"/>
      </w:pPr>
      <w:rPr>
        <w:rFonts w:hint="default"/>
      </w:rPr>
    </w:lvl>
    <w:lvl w:ilvl="2">
      <w:start w:val="1"/>
      <w:numFmt w:val="decimal"/>
      <w:pStyle w:val="ScheduleCFixedPrice3"/>
      <w:lvlText w:val="%2.%3"/>
      <w:lvlJc w:val="left"/>
      <w:pPr>
        <w:ind w:left="45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BB348F0"/>
    <w:multiLevelType w:val="hybridMultilevel"/>
    <w:tmpl w:val="EAF204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49"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EA97C24"/>
    <w:multiLevelType w:val="hybridMultilevel"/>
    <w:tmpl w:val="D7625102"/>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51" w15:restartNumberingAfterBreak="0">
    <w:nsid w:val="524029BB"/>
    <w:multiLevelType w:val="hybridMultilevel"/>
    <w:tmpl w:val="6E1CA656"/>
    <w:lvl w:ilvl="0" w:tplc="10090001">
      <w:start w:val="1"/>
      <w:numFmt w:val="bullet"/>
      <w:lvlText w:val=""/>
      <w:lvlJc w:val="left"/>
      <w:pPr>
        <w:ind w:left="3362" w:hanging="360"/>
      </w:pPr>
      <w:rPr>
        <w:rFonts w:ascii="Symbol" w:hAnsi="Symbol" w:hint="default"/>
      </w:rPr>
    </w:lvl>
    <w:lvl w:ilvl="1" w:tplc="10090003">
      <w:start w:val="1"/>
      <w:numFmt w:val="bullet"/>
      <w:lvlText w:val="o"/>
      <w:lvlJc w:val="left"/>
      <w:pPr>
        <w:ind w:left="4082" w:hanging="360"/>
      </w:pPr>
      <w:rPr>
        <w:rFonts w:ascii="Courier New" w:hAnsi="Courier New" w:cs="Courier New" w:hint="default"/>
      </w:rPr>
    </w:lvl>
    <w:lvl w:ilvl="2" w:tplc="10090005" w:tentative="1">
      <w:start w:val="1"/>
      <w:numFmt w:val="bullet"/>
      <w:lvlText w:val=""/>
      <w:lvlJc w:val="left"/>
      <w:pPr>
        <w:ind w:left="4802" w:hanging="360"/>
      </w:pPr>
      <w:rPr>
        <w:rFonts w:ascii="Wingdings" w:hAnsi="Wingdings" w:hint="default"/>
      </w:rPr>
    </w:lvl>
    <w:lvl w:ilvl="3" w:tplc="10090001" w:tentative="1">
      <w:start w:val="1"/>
      <w:numFmt w:val="bullet"/>
      <w:lvlText w:val=""/>
      <w:lvlJc w:val="left"/>
      <w:pPr>
        <w:ind w:left="5522" w:hanging="360"/>
      </w:pPr>
      <w:rPr>
        <w:rFonts w:ascii="Symbol" w:hAnsi="Symbol" w:hint="default"/>
      </w:rPr>
    </w:lvl>
    <w:lvl w:ilvl="4" w:tplc="10090003" w:tentative="1">
      <w:start w:val="1"/>
      <w:numFmt w:val="bullet"/>
      <w:lvlText w:val="o"/>
      <w:lvlJc w:val="left"/>
      <w:pPr>
        <w:ind w:left="6242" w:hanging="360"/>
      </w:pPr>
      <w:rPr>
        <w:rFonts w:ascii="Courier New" w:hAnsi="Courier New" w:cs="Courier New" w:hint="default"/>
      </w:rPr>
    </w:lvl>
    <w:lvl w:ilvl="5" w:tplc="10090005" w:tentative="1">
      <w:start w:val="1"/>
      <w:numFmt w:val="bullet"/>
      <w:lvlText w:val=""/>
      <w:lvlJc w:val="left"/>
      <w:pPr>
        <w:ind w:left="6962" w:hanging="360"/>
      </w:pPr>
      <w:rPr>
        <w:rFonts w:ascii="Wingdings" w:hAnsi="Wingdings" w:hint="default"/>
      </w:rPr>
    </w:lvl>
    <w:lvl w:ilvl="6" w:tplc="10090001" w:tentative="1">
      <w:start w:val="1"/>
      <w:numFmt w:val="bullet"/>
      <w:lvlText w:val=""/>
      <w:lvlJc w:val="left"/>
      <w:pPr>
        <w:ind w:left="7682" w:hanging="360"/>
      </w:pPr>
      <w:rPr>
        <w:rFonts w:ascii="Symbol" w:hAnsi="Symbol" w:hint="default"/>
      </w:rPr>
    </w:lvl>
    <w:lvl w:ilvl="7" w:tplc="10090003" w:tentative="1">
      <w:start w:val="1"/>
      <w:numFmt w:val="bullet"/>
      <w:lvlText w:val="o"/>
      <w:lvlJc w:val="left"/>
      <w:pPr>
        <w:ind w:left="8402" w:hanging="360"/>
      </w:pPr>
      <w:rPr>
        <w:rFonts w:ascii="Courier New" w:hAnsi="Courier New" w:cs="Courier New" w:hint="default"/>
      </w:rPr>
    </w:lvl>
    <w:lvl w:ilvl="8" w:tplc="10090005" w:tentative="1">
      <w:start w:val="1"/>
      <w:numFmt w:val="bullet"/>
      <w:lvlText w:val=""/>
      <w:lvlJc w:val="left"/>
      <w:pPr>
        <w:ind w:left="9122" w:hanging="360"/>
      </w:pPr>
      <w:rPr>
        <w:rFonts w:ascii="Wingdings" w:hAnsi="Wingdings" w:hint="default"/>
      </w:rPr>
    </w:lvl>
  </w:abstractNum>
  <w:abstractNum w:abstractNumId="52"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3" w15:restartNumberingAfterBreak="0">
    <w:nsid w:val="58E05B35"/>
    <w:multiLevelType w:val="hybridMultilevel"/>
    <w:tmpl w:val="7C7ABECC"/>
    <w:lvl w:ilvl="0" w:tplc="DD941D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A4E22A5"/>
    <w:multiLevelType w:val="hybridMultilevel"/>
    <w:tmpl w:val="BC62ABC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5" w15:restartNumberingAfterBreak="0">
    <w:nsid w:val="5DD44ADB"/>
    <w:multiLevelType w:val="hybridMultilevel"/>
    <w:tmpl w:val="FD8A46F2"/>
    <w:lvl w:ilvl="0" w:tplc="10090019">
      <w:start w:val="1"/>
      <w:numFmt w:val="lowerLetter"/>
      <w:lvlText w:val="%1."/>
      <w:lvlJc w:val="left"/>
      <w:pPr>
        <w:ind w:left="2433" w:hanging="360"/>
      </w:pPr>
      <w:rPr>
        <w:rFonts w:hint="default"/>
      </w:rPr>
    </w:lvl>
    <w:lvl w:ilvl="1" w:tplc="10090019" w:tentative="1">
      <w:start w:val="1"/>
      <w:numFmt w:val="lowerLetter"/>
      <w:lvlText w:val="%2."/>
      <w:lvlJc w:val="left"/>
      <w:pPr>
        <w:ind w:left="3153" w:hanging="360"/>
      </w:pPr>
    </w:lvl>
    <w:lvl w:ilvl="2" w:tplc="1009001B" w:tentative="1">
      <w:start w:val="1"/>
      <w:numFmt w:val="lowerRoman"/>
      <w:lvlText w:val="%3."/>
      <w:lvlJc w:val="right"/>
      <w:pPr>
        <w:ind w:left="3873" w:hanging="180"/>
      </w:pPr>
    </w:lvl>
    <w:lvl w:ilvl="3" w:tplc="1009000F" w:tentative="1">
      <w:start w:val="1"/>
      <w:numFmt w:val="decimal"/>
      <w:lvlText w:val="%4."/>
      <w:lvlJc w:val="left"/>
      <w:pPr>
        <w:ind w:left="4593" w:hanging="360"/>
      </w:pPr>
    </w:lvl>
    <w:lvl w:ilvl="4" w:tplc="10090019" w:tentative="1">
      <w:start w:val="1"/>
      <w:numFmt w:val="lowerLetter"/>
      <w:lvlText w:val="%5."/>
      <w:lvlJc w:val="left"/>
      <w:pPr>
        <w:ind w:left="5313" w:hanging="360"/>
      </w:pPr>
    </w:lvl>
    <w:lvl w:ilvl="5" w:tplc="1009001B" w:tentative="1">
      <w:start w:val="1"/>
      <w:numFmt w:val="lowerRoman"/>
      <w:lvlText w:val="%6."/>
      <w:lvlJc w:val="right"/>
      <w:pPr>
        <w:ind w:left="6033" w:hanging="180"/>
      </w:pPr>
    </w:lvl>
    <w:lvl w:ilvl="6" w:tplc="1009000F" w:tentative="1">
      <w:start w:val="1"/>
      <w:numFmt w:val="decimal"/>
      <w:lvlText w:val="%7."/>
      <w:lvlJc w:val="left"/>
      <w:pPr>
        <w:ind w:left="6753" w:hanging="360"/>
      </w:pPr>
    </w:lvl>
    <w:lvl w:ilvl="7" w:tplc="10090019" w:tentative="1">
      <w:start w:val="1"/>
      <w:numFmt w:val="lowerLetter"/>
      <w:lvlText w:val="%8."/>
      <w:lvlJc w:val="left"/>
      <w:pPr>
        <w:ind w:left="7473" w:hanging="360"/>
      </w:pPr>
    </w:lvl>
    <w:lvl w:ilvl="8" w:tplc="1009001B" w:tentative="1">
      <w:start w:val="1"/>
      <w:numFmt w:val="lowerRoman"/>
      <w:lvlText w:val="%9."/>
      <w:lvlJc w:val="right"/>
      <w:pPr>
        <w:ind w:left="8193" w:hanging="180"/>
      </w:pPr>
    </w:lvl>
  </w:abstractNum>
  <w:abstractNum w:abstractNumId="56"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614D1C59"/>
    <w:multiLevelType w:val="hybridMultilevel"/>
    <w:tmpl w:val="920091C0"/>
    <w:lvl w:ilvl="0" w:tplc="9B66195A">
      <w:start w:val="1"/>
      <w:numFmt w:val="lowerRoman"/>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8"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59" w15:restartNumberingAfterBreak="0">
    <w:nsid w:val="629661DB"/>
    <w:multiLevelType w:val="hybridMultilevel"/>
    <w:tmpl w:val="D2F2441E"/>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0" w15:restartNumberingAfterBreak="0">
    <w:nsid w:val="6356136E"/>
    <w:multiLevelType w:val="hybridMultilevel"/>
    <w:tmpl w:val="22989F3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1"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40B51D7"/>
    <w:multiLevelType w:val="hybridMultilevel"/>
    <w:tmpl w:val="DA6887A8"/>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3"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64" w15:restartNumberingAfterBreak="0">
    <w:nsid w:val="67F870C2"/>
    <w:multiLevelType w:val="hybridMultilevel"/>
    <w:tmpl w:val="3E2EF528"/>
    <w:lvl w:ilvl="0" w:tplc="8D4AFB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5" w15:restartNumberingAfterBreak="0">
    <w:nsid w:val="686E1675"/>
    <w:multiLevelType w:val="hybridMultilevel"/>
    <w:tmpl w:val="97D69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9C86041"/>
    <w:multiLevelType w:val="hybridMultilevel"/>
    <w:tmpl w:val="90E2B2B0"/>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A1C76EC"/>
    <w:multiLevelType w:val="hybridMultilevel"/>
    <w:tmpl w:val="01461F12"/>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C4272B9"/>
    <w:multiLevelType w:val="hybridMultilevel"/>
    <w:tmpl w:val="30FA5F06"/>
    <w:lvl w:ilvl="0" w:tplc="1C0C5A0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C0C5A04">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E0E5AD1"/>
    <w:multiLevelType w:val="hybridMultilevel"/>
    <w:tmpl w:val="64D0D5EA"/>
    <w:lvl w:ilvl="0" w:tplc="3EF0101C">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6EE76B54"/>
    <w:multiLevelType w:val="hybridMultilevel"/>
    <w:tmpl w:val="9320BB7E"/>
    <w:lvl w:ilvl="0" w:tplc="599296F6">
      <w:start w:val="1"/>
      <w:numFmt w:val="lowerLetter"/>
      <w:pStyle w:val="Shortlist"/>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2" w15:restartNumberingAfterBreak="0">
    <w:nsid w:val="7054250E"/>
    <w:multiLevelType w:val="hybridMultilevel"/>
    <w:tmpl w:val="AC46AD24"/>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73" w15:restartNumberingAfterBreak="0">
    <w:nsid w:val="706B1A33"/>
    <w:multiLevelType w:val="hybridMultilevel"/>
    <w:tmpl w:val="A5D8BDA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4"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75" w15:restartNumberingAfterBreak="0">
    <w:nsid w:val="72975627"/>
    <w:multiLevelType w:val="hybridMultilevel"/>
    <w:tmpl w:val="BA3618E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6"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7"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5F04923"/>
    <w:multiLevelType w:val="hybridMultilevel"/>
    <w:tmpl w:val="9DBA7C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6E45FB2"/>
    <w:multiLevelType w:val="multilevel"/>
    <w:tmpl w:val="01BE4030"/>
    <w:lvl w:ilvl="0">
      <w:start w:val="1"/>
      <w:numFmt w:val="decimal"/>
      <w:pStyle w:val="SOW1"/>
      <w:lvlText w:val="%1."/>
      <w:lvlJc w:val="left"/>
      <w:pPr>
        <w:ind w:left="720" w:hanging="720"/>
      </w:pPr>
      <w:rPr>
        <w:rFonts w:hint="default"/>
      </w:rPr>
    </w:lvl>
    <w:lvl w:ilvl="1">
      <w:start w:val="1"/>
      <w:numFmt w:val="decimal"/>
      <w:pStyle w:val="SOW2"/>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2" w15:restartNumberingAfterBreak="0">
    <w:nsid w:val="7B6A741D"/>
    <w:multiLevelType w:val="hybridMultilevel"/>
    <w:tmpl w:val="86D4D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7456613">
    <w:abstractNumId w:val="0"/>
  </w:num>
  <w:num w:numId="2" w16cid:durableId="946617131">
    <w:abstractNumId w:val="18"/>
  </w:num>
  <w:num w:numId="3" w16cid:durableId="795681554">
    <w:abstractNumId w:val="38"/>
  </w:num>
  <w:num w:numId="4" w16cid:durableId="551422864">
    <w:abstractNumId w:val="0"/>
    <w:lvlOverride w:ilvl="0">
      <w:startOverride w:val="1"/>
    </w:lvlOverride>
  </w:num>
  <w:num w:numId="5" w16cid:durableId="782503088">
    <w:abstractNumId w:val="56"/>
  </w:num>
  <w:num w:numId="6" w16cid:durableId="701975227">
    <w:abstractNumId w:val="6"/>
  </w:num>
  <w:num w:numId="7" w16cid:durableId="871575493">
    <w:abstractNumId w:val="44"/>
  </w:num>
  <w:num w:numId="8" w16cid:durableId="894392025">
    <w:abstractNumId w:val="9"/>
  </w:num>
  <w:num w:numId="9" w16cid:durableId="1435900887">
    <w:abstractNumId w:val="23"/>
  </w:num>
  <w:num w:numId="10" w16cid:durableId="1591960052">
    <w:abstractNumId w:val="35"/>
  </w:num>
  <w:num w:numId="11" w16cid:durableId="2065131325">
    <w:abstractNumId w:val="29"/>
  </w:num>
  <w:num w:numId="12" w16cid:durableId="79520965">
    <w:abstractNumId w:val="58"/>
  </w:num>
  <w:num w:numId="13" w16cid:durableId="1525172154">
    <w:abstractNumId w:val="78"/>
  </w:num>
  <w:num w:numId="14" w16cid:durableId="88502902">
    <w:abstractNumId w:val="70"/>
  </w:num>
  <w:num w:numId="15" w16cid:durableId="42483734">
    <w:abstractNumId w:val="15"/>
  </w:num>
  <w:num w:numId="16" w16cid:durableId="1052266362">
    <w:abstractNumId w:val="63"/>
  </w:num>
  <w:num w:numId="17" w16cid:durableId="1391534015">
    <w:abstractNumId w:val="22"/>
  </w:num>
  <w:num w:numId="18" w16cid:durableId="129635318">
    <w:abstractNumId w:val="74"/>
  </w:num>
  <w:num w:numId="19" w16cid:durableId="979185525">
    <w:abstractNumId w:val="48"/>
  </w:num>
  <w:num w:numId="20" w16cid:durableId="1819372962">
    <w:abstractNumId w:val="81"/>
  </w:num>
  <w:num w:numId="21" w16cid:durableId="1022707467">
    <w:abstractNumId w:val="20"/>
  </w:num>
  <w:num w:numId="22" w16cid:durableId="966742423">
    <w:abstractNumId w:val="25"/>
  </w:num>
  <w:num w:numId="23" w16cid:durableId="1645697849">
    <w:abstractNumId w:val="77"/>
  </w:num>
  <w:num w:numId="24" w16cid:durableId="1728870816">
    <w:abstractNumId w:val="49"/>
  </w:num>
  <w:num w:numId="25" w16cid:durableId="820511550">
    <w:abstractNumId w:val="61"/>
  </w:num>
  <w:num w:numId="26" w16cid:durableId="205606351">
    <w:abstractNumId w:val="76"/>
  </w:num>
  <w:num w:numId="27" w16cid:durableId="1364017155">
    <w:abstractNumId w:val="19"/>
  </w:num>
  <w:num w:numId="28" w16cid:durableId="49964903">
    <w:abstractNumId w:val="21"/>
  </w:num>
  <w:num w:numId="29" w16cid:durableId="667292895">
    <w:abstractNumId w:val="42"/>
  </w:num>
  <w:num w:numId="30" w16cid:durableId="1180123399">
    <w:abstractNumId w:val="80"/>
  </w:num>
  <w:num w:numId="31" w16cid:durableId="613710631">
    <w:abstractNumId w:val="68"/>
  </w:num>
  <w:num w:numId="32" w16cid:durableId="264071187">
    <w:abstractNumId w:val="67"/>
  </w:num>
  <w:num w:numId="33" w16cid:durableId="1568763653">
    <w:abstractNumId w:val="66"/>
  </w:num>
  <w:num w:numId="34" w16cid:durableId="308024380">
    <w:abstractNumId w:val="2"/>
  </w:num>
  <w:num w:numId="35" w16cid:durableId="1222909276">
    <w:abstractNumId w:val="5"/>
  </w:num>
  <w:num w:numId="36" w16cid:durableId="1218083527">
    <w:abstractNumId w:val="69"/>
  </w:num>
  <w:num w:numId="37" w16cid:durableId="1504321011">
    <w:abstractNumId w:val="26"/>
  </w:num>
  <w:num w:numId="38" w16cid:durableId="315887578">
    <w:abstractNumId w:val="80"/>
  </w:num>
  <w:num w:numId="39" w16cid:durableId="1367293891">
    <w:abstractNumId w:val="80"/>
  </w:num>
  <w:num w:numId="40" w16cid:durableId="394595124">
    <w:abstractNumId w:val="80"/>
  </w:num>
  <w:num w:numId="41" w16cid:durableId="1517386038">
    <w:abstractNumId w:val="53"/>
  </w:num>
  <w:num w:numId="42" w16cid:durableId="599339777">
    <w:abstractNumId w:val="80"/>
  </w:num>
  <w:num w:numId="43" w16cid:durableId="2020236067">
    <w:abstractNumId w:val="13"/>
  </w:num>
  <w:num w:numId="44" w16cid:durableId="1880509794">
    <w:abstractNumId w:val="62"/>
  </w:num>
  <w:num w:numId="45" w16cid:durableId="1235163639">
    <w:abstractNumId w:val="36"/>
  </w:num>
  <w:num w:numId="46" w16cid:durableId="1425490332">
    <w:abstractNumId w:val="17"/>
  </w:num>
  <w:num w:numId="47" w16cid:durableId="1616598256">
    <w:abstractNumId w:val="32"/>
  </w:num>
  <w:num w:numId="48" w16cid:durableId="1493107098">
    <w:abstractNumId w:val="8"/>
  </w:num>
  <w:num w:numId="49" w16cid:durableId="832374070">
    <w:abstractNumId w:val="52"/>
  </w:num>
  <w:num w:numId="50" w16cid:durableId="338504232">
    <w:abstractNumId w:val="28"/>
  </w:num>
  <w:num w:numId="51" w16cid:durableId="101807579">
    <w:abstractNumId w:val="43"/>
  </w:num>
  <w:num w:numId="52" w16cid:durableId="395975830">
    <w:abstractNumId w:val="57"/>
  </w:num>
  <w:num w:numId="53" w16cid:durableId="1712460673">
    <w:abstractNumId w:val="51"/>
  </w:num>
  <w:num w:numId="54" w16cid:durableId="1741322679">
    <w:abstractNumId w:val="12"/>
  </w:num>
  <w:num w:numId="55" w16cid:durableId="653416350">
    <w:abstractNumId w:val="72"/>
  </w:num>
  <w:num w:numId="56" w16cid:durableId="462039375">
    <w:abstractNumId w:val="65"/>
  </w:num>
  <w:num w:numId="57" w16cid:durableId="1713190809">
    <w:abstractNumId w:val="10"/>
  </w:num>
  <w:num w:numId="58" w16cid:durableId="523135617">
    <w:abstractNumId w:val="10"/>
  </w:num>
  <w:num w:numId="59" w16cid:durableId="877474612">
    <w:abstractNumId w:val="41"/>
  </w:num>
  <w:num w:numId="60" w16cid:durableId="194926629">
    <w:abstractNumId w:val="59"/>
  </w:num>
  <w:num w:numId="61" w16cid:durableId="991326165">
    <w:abstractNumId w:val="37"/>
  </w:num>
  <w:num w:numId="62" w16cid:durableId="23335636">
    <w:abstractNumId w:val="73"/>
  </w:num>
  <w:num w:numId="63" w16cid:durableId="234628489">
    <w:abstractNumId w:val="82"/>
  </w:num>
  <w:num w:numId="64" w16cid:durableId="737168789">
    <w:abstractNumId w:val="64"/>
  </w:num>
  <w:num w:numId="65" w16cid:durableId="231046297">
    <w:abstractNumId w:val="14"/>
  </w:num>
  <w:num w:numId="66" w16cid:durableId="1616062064">
    <w:abstractNumId w:val="34"/>
  </w:num>
  <w:num w:numId="67" w16cid:durableId="1533879753">
    <w:abstractNumId w:val="3"/>
  </w:num>
  <w:num w:numId="68" w16cid:durableId="1333949119">
    <w:abstractNumId w:val="27"/>
  </w:num>
  <w:num w:numId="69" w16cid:durableId="1440025804">
    <w:abstractNumId w:val="11"/>
  </w:num>
  <w:num w:numId="70" w16cid:durableId="858860968">
    <w:abstractNumId w:val="50"/>
  </w:num>
  <w:num w:numId="71" w16cid:durableId="1003892563">
    <w:abstractNumId w:val="55"/>
  </w:num>
  <w:num w:numId="72" w16cid:durableId="1322125181">
    <w:abstractNumId w:val="54"/>
  </w:num>
  <w:num w:numId="73" w16cid:durableId="68432951">
    <w:abstractNumId w:val="30"/>
  </w:num>
  <w:num w:numId="74" w16cid:durableId="1353537057">
    <w:abstractNumId w:val="1"/>
  </w:num>
  <w:num w:numId="75" w16cid:durableId="1842966806">
    <w:abstractNumId w:val="75"/>
  </w:num>
  <w:num w:numId="76" w16cid:durableId="838621656">
    <w:abstractNumId w:val="60"/>
  </w:num>
  <w:num w:numId="77" w16cid:durableId="1912420026">
    <w:abstractNumId w:val="7"/>
  </w:num>
  <w:num w:numId="78" w16cid:durableId="764545273">
    <w:abstractNumId w:val="24"/>
  </w:num>
  <w:num w:numId="79" w16cid:durableId="2054646564">
    <w:abstractNumId w:val="47"/>
  </w:num>
  <w:num w:numId="80" w16cid:durableId="364408912">
    <w:abstractNumId w:val="39"/>
  </w:num>
  <w:num w:numId="81" w16cid:durableId="236865009">
    <w:abstractNumId w:val="31"/>
  </w:num>
  <w:num w:numId="82" w16cid:durableId="1676808790">
    <w:abstractNumId w:val="45"/>
  </w:num>
  <w:num w:numId="83" w16cid:durableId="724259690">
    <w:abstractNumId w:val="79"/>
  </w:num>
  <w:num w:numId="84" w16cid:durableId="1265580355">
    <w:abstractNumId w:val="16"/>
  </w:num>
  <w:num w:numId="85" w16cid:durableId="265506320">
    <w:abstractNumId w:val="4"/>
  </w:num>
  <w:num w:numId="86" w16cid:durableId="337580543">
    <w:abstractNumId w:val="33"/>
  </w:num>
  <w:num w:numId="87" w16cid:durableId="662469709">
    <w:abstractNumId w:val="71"/>
  </w:num>
  <w:num w:numId="88" w16cid:durableId="1042746759">
    <w:abstractNumId w:val="46"/>
  </w:num>
  <w:num w:numId="89" w16cid:durableId="85660146">
    <w:abstractNumId w:val="46"/>
    <w:lvlOverride w:ilvl="0">
      <w:lvl w:ilvl="0">
        <w:start w:val="1"/>
        <w:numFmt w:val="upperLetter"/>
        <w:pStyle w:val="ScheduleCFixedPrice"/>
        <w:lvlText w:val="%1."/>
        <w:lvlJc w:val="left"/>
        <w:pPr>
          <w:ind w:left="425" w:hanging="425"/>
        </w:pPr>
        <w:rPr>
          <w:rFonts w:hint="default"/>
          <w:b/>
          <w:bCs/>
        </w:rPr>
      </w:lvl>
    </w:lvlOverride>
    <w:lvlOverride w:ilvl="1">
      <w:lvl w:ilvl="1">
        <w:start w:val="1"/>
        <w:numFmt w:val="decimal"/>
        <w:pStyle w:val="ScheduleCFixedPrice2"/>
        <w:lvlText w:val="%2"/>
        <w:lvlJc w:val="left"/>
        <w:pPr>
          <w:ind w:left="425" w:hanging="425"/>
        </w:pPr>
        <w:rPr>
          <w:rFonts w:hint="default"/>
        </w:rPr>
      </w:lvl>
    </w:lvlOverride>
    <w:lvlOverride w:ilvl="2">
      <w:lvl w:ilvl="2">
        <w:start w:val="1"/>
        <w:numFmt w:val="decimal"/>
        <w:pStyle w:val="ScheduleCFixedPrice3"/>
        <w:lvlText w:val="%2.%3"/>
        <w:lvlJc w:val="left"/>
        <w:pPr>
          <w:ind w:left="454" w:hanging="45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0" w16cid:durableId="357434986">
    <w:abstractNumId w:val="46"/>
    <w:lvlOverride w:ilvl="0">
      <w:startOverride w:val="1"/>
      <w:lvl w:ilvl="0">
        <w:start w:val="1"/>
        <w:numFmt w:val="upperLetter"/>
        <w:pStyle w:val="ScheduleCFixedPrice"/>
        <w:lvlText w:val="%1."/>
        <w:lvlJc w:val="left"/>
        <w:pPr>
          <w:ind w:left="425" w:hanging="425"/>
        </w:pPr>
        <w:rPr>
          <w:rFonts w:hint="default"/>
          <w:b/>
          <w:bCs/>
        </w:rPr>
      </w:lvl>
    </w:lvlOverride>
    <w:lvlOverride w:ilvl="1">
      <w:startOverride w:val="1"/>
      <w:lvl w:ilvl="1">
        <w:start w:val="1"/>
        <w:numFmt w:val="decimal"/>
        <w:pStyle w:val="ScheduleCFixedPrice2"/>
        <w:lvlText w:val="%2"/>
        <w:lvlJc w:val="left"/>
        <w:pPr>
          <w:ind w:left="425" w:hanging="425"/>
        </w:pPr>
        <w:rPr>
          <w:rFonts w:hint="default"/>
        </w:rPr>
      </w:lvl>
    </w:lvlOverride>
    <w:lvlOverride w:ilvl="2">
      <w:startOverride w:val="1"/>
      <w:lvl w:ilvl="2">
        <w:start w:val="1"/>
        <w:numFmt w:val="decimal"/>
        <w:pStyle w:val="ScheduleCFixedPrice3"/>
        <w:lvlText w:val="%2.%3"/>
        <w:lvlJc w:val="left"/>
        <w:pPr>
          <w:ind w:left="454" w:hanging="454"/>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1" w16cid:durableId="1304509765">
    <w:abstractNumId w:val="4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1FB1"/>
    <w:rsid w:val="00006E76"/>
    <w:rsid w:val="00020176"/>
    <w:rsid w:val="00021B27"/>
    <w:rsid w:val="00023F1B"/>
    <w:rsid w:val="0003007C"/>
    <w:rsid w:val="00056A06"/>
    <w:rsid w:val="000676E1"/>
    <w:rsid w:val="00075467"/>
    <w:rsid w:val="00077B70"/>
    <w:rsid w:val="00082353"/>
    <w:rsid w:val="00091C5E"/>
    <w:rsid w:val="000975F3"/>
    <w:rsid w:val="00097DC5"/>
    <w:rsid w:val="000A32AC"/>
    <w:rsid w:val="000B52EF"/>
    <w:rsid w:val="000C3870"/>
    <w:rsid w:val="000C3B3B"/>
    <w:rsid w:val="000D47A9"/>
    <w:rsid w:val="000E2ADE"/>
    <w:rsid w:val="000E3F60"/>
    <w:rsid w:val="000E4335"/>
    <w:rsid w:val="000E67C3"/>
    <w:rsid w:val="00101C84"/>
    <w:rsid w:val="00104E10"/>
    <w:rsid w:val="00107486"/>
    <w:rsid w:val="00116320"/>
    <w:rsid w:val="00123F2B"/>
    <w:rsid w:val="00127ABC"/>
    <w:rsid w:val="00132A87"/>
    <w:rsid w:val="00136284"/>
    <w:rsid w:val="00137D9C"/>
    <w:rsid w:val="0014496B"/>
    <w:rsid w:val="00147EEA"/>
    <w:rsid w:val="0016357D"/>
    <w:rsid w:val="0016359C"/>
    <w:rsid w:val="001647F6"/>
    <w:rsid w:val="00171FAC"/>
    <w:rsid w:val="00183F53"/>
    <w:rsid w:val="0019041D"/>
    <w:rsid w:val="001962EB"/>
    <w:rsid w:val="001977CF"/>
    <w:rsid w:val="001A7F09"/>
    <w:rsid w:val="001B321E"/>
    <w:rsid w:val="001C2ADE"/>
    <w:rsid w:val="001E099B"/>
    <w:rsid w:val="001E1C32"/>
    <w:rsid w:val="001F14BB"/>
    <w:rsid w:val="001F531A"/>
    <w:rsid w:val="0020321D"/>
    <w:rsid w:val="00226657"/>
    <w:rsid w:val="00230F6D"/>
    <w:rsid w:val="00240C67"/>
    <w:rsid w:val="0024514C"/>
    <w:rsid w:val="00246D42"/>
    <w:rsid w:val="0025416A"/>
    <w:rsid w:val="00255404"/>
    <w:rsid w:val="00256868"/>
    <w:rsid w:val="00263599"/>
    <w:rsid w:val="002638AF"/>
    <w:rsid w:val="00277718"/>
    <w:rsid w:val="00283D27"/>
    <w:rsid w:val="00290A8E"/>
    <w:rsid w:val="00291CA6"/>
    <w:rsid w:val="0029273A"/>
    <w:rsid w:val="002A2FB9"/>
    <w:rsid w:val="002A35EB"/>
    <w:rsid w:val="002A4514"/>
    <w:rsid w:val="002C14C5"/>
    <w:rsid w:val="002C5488"/>
    <w:rsid w:val="002C74EF"/>
    <w:rsid w:val="002D0630"/>
    <w:rsid w:val="002D0E3A"/>
    <w:rsid w:val="002D143A"/>
    <w:rsid w:val="002D2656"/>
    <w:rsid w:val="002D2F1F"/>
    <w:rsid w:val="002D7FD2"/>
    <w:rsid w:val="002E3A4B"/>
    <w:rsid w:val="002E5635"/>
    <w:rsid w:val="002E7528"/>
    <w:rsid w:val="002F13C0"/>
    <w:rsid w:val="002F6E24"/>
    <w:rsid w:val="00306A17"/>
    <w:rsid w:val="0031153A"/>
    <w:rsid w:val="00314E59"/>
    <w:rsid w:val="00326EC9"/>
    <w:rsid w:val="0033629D"/>
    <w:rsid w:val="00344BA2"/>
    <w:rsid w:val="00346C84"/>
    <w:rsid w:val="003606C9"/>
    <w:rsid w:val="003658CF"/>
    <w:rsid w:val="00380411"/>
    <w:rsid w:val="00385227"/>
    <w:rsid w:val="0038670B"/>
    <w:rsid w:val="00390841"/>
    <w:rsid w:val="003934F9"/>
    <w:rsid w:val="0039585B"/>
    <w:rsid w:val="003A1324"/>
    <w:rsid w:val="003A74D8"/>
    <w:rsid w:val="003B0DBC"/>
    <w:rsid w:val="003C7E1E"/>
    <w:rsid w:val="003D04DE"/>
    <w:rsid w:val="003E7B2D"/>
    <w:rsid w:val="003F641D"/>
    <w:rsid w:val="0043128C"/>
    <w:rsid w:val="0043212C"/>
    <w:rsid w:val="004374BD"/>
    <w:rsid w:val="00444543"/>
    <w:rsid w:val="00445BDF"/>
    <w:rsid w:val="004623B8"/>
    <w:rsid w:val="00471586"/>
    <w:rsid w:val="00471626"/>
    <w:rsid w:val="00471D09"/>
    <w:rsid w:val="004813BB"/>
    <w:rsid w:val="004874B9"/>
    <w:rsid w:val="00492C61"/>
    <w:rsid w:val="00492F5D"/>
    <w:rsid w:val="004A4FDB"/>
    <w:rsid w:val="004B5D9B"/>
    <w:rsid w:val="004D3D58"/>
    <w:rsid w:val="004D6D29"/>
    <w:rsid w:val="004E2298"/>
    <w:rsid w:val="004E33B2"/>
    <w:rsid w:val="004F764D"/>
    <w:rsid w:val="00501E67"/>
    <w:rsid w:val="00503DDE"/>
    <w:rsid w:val="005251C4"/>
    <w:rsid w:val="0053010E"/>
    <w:rsid w:val="00541135"/>
    <w:rsid w:val="005429A1"/>
    <w:rsid w:val="00553999"/>
    <w:rsid w:val="0055527F"/>
    <w:rsid w:val="0056306E"/>
    <w:rsid w:val="00570D0C"/>
    <w:rsid w:val="00572B9A"/>
    <w:rsid w:val="00574EB1"/>
    <w:rsid w:val="005951B4"/>
    <w:rsid w:val="005A0B77"/>
    <w:rsid w:val="005B0D88"/>
    <w:rsid w:val="005B10C2"/>
    <w:rsid w:val="005B18D3"/>
    <w:rsid w:val="005D35CC"/>
    <w:rsid w:val="005D3F60"/>
    <w:rsid w:val="005D4839"/>
    <w:rsid w:val="005D5CB7"/>
    <w:rsid w:val="005F64EE"/>
    <w:rsid w:val="006115D2"/>
    <w:rsid w:val="006129AB"/>
    <w:rsid w:val="0061608A"/>
    <w:rsid w:val="00622869"/>
    <w:rsid w:val="00627301"/>
    <w:rsid w:val="00635E09"/>
    <w:rsid w:val="0063660A"/>
    <w:rsid w:val="00643AE8"/>
    <w:rsid w:val="006450CC"/>
    <w:rsid w:val="00653D56"/>
    <w:rsid w:val="00663B1C"/>
    <w:rsid w:val="00663C17"/>
    <w:rsid w:val="006672FF"/>
    <w:rsid w:val="006712D4"/>
    <w:rsid w:val="00675D52"/>
    <w:rsid w:val="00680948"/>
    <w:rsid w:val="00686073"/>
    <w:rsid w:val="006930B3"/>
    <w:rsid w:val="006B0684"/>
    <w:rsid w:val="006B1072"/>
    <w:rsid w:val="006B25B6"/>
    <w:rsid w:val="006B3F59"/>
    <w:rsid w:val="006B5EED"/>
    <w:rsid w:val="006D16C9"/>
    <w:rsid w:val="006E2203"/>
    <w:rsid w:val="006F0026"/>
    <w:rsid w:val="006F2732"/>
    <w:rsid w:val="006F6D10"/>
    <w:rsid w:val="00700C45"/>
    <w:rsid w:val="00702053"/>
    <w:rsid w:val="00711C69"/>
    <w:rsid w:val="00713719"/>
    <w:rsid w:val="00731A59"/>
    <w:rsid w:val="00735288"/>
    <w:rsid w:val="00741D11"/>
    <w:rsid w:val="0075293E"/>
    <w:rsid w:val="00752C91"/>
    <w:rsid w:val="00755412"/>
    <w:rsid w:val="0076037E"/>
    <w:rsid w:val="00762A9E"/>
    <w:rsid w:val="007677E3"/>
    <w:rsid w:val="00774B30"/>
    <w:rsid w:val="007830A0"/>
    <w:rsid w:val="007852D6"/>
    <w:rsid w:val="007905D5"/>
    <w:rsid w:val="00794C44"/>
    <w:rsid w:val="007A1AD3"/>
    <w:rsid w:val="007A5DFF"/>
    <w:rsid w:val="007B5F4B"/>
    <w:rsid w:val="007B69D8"/>
    <w:rsid w:val="007B7174"/>
    <w:rsid w:val="007C3442"/>
    <w:rsid w:val="007C47A9"/>
    <w:rsid w:val="007D0A68"/>
    <w:rsid w:val="007D2F1D"/>
    <w:rsid w:val="007E6518"/>
    <w:rsid w:val="007F3D7F"/>
    <w:rsid w:val="007F4F51"/>
    <w:rsid w:val="00802007"/>
    <w:rsid w:val="00805E64"/>
    <w:rsid w:val="0080634E"/>
    <w:rsid w:val="0080665F"/>
    <w:rsid w:val="00811423"/>
    <w:rsid w:val="0082016A"/>
    <w:rsid w:val="00822285"/>
    <w:rsid w:val="008232ED"/>
    <w:rsid w:val="00834B0E"/>
    <w:rsid w:val="0083797C"/>
    <w:rsid w:val="00843A97"/>
    <w:rsid w:val="0084518A"/>
    <w:rsid w:val="00846429"/>
    <w:rsid w:val="00846D1B"/>
    <w:rsid w:val="008557E8"/>
    <w:rsid w:val="00855C0B"/>
    <w:rsid w:val="00864057"/>
    <w:rsid w:val="008669EC"/>
    <w:rsid w:val="00871602"/>
    <w:rsid w:val="008807E4"/>
    <w:rsid w:val="008833BE"/>
    <w:rsid w:val="00893A27"/>
    <w:rsid w:val="008A0A62"/>
    <w:rsid w:val="008B257F"/>
    <w:rsid w:val="008C1B3B"/>
    <w:rsid w:val="008C72F9"/>
    <w:rsid w:val="008D3575"/>
    <w:rsid w:val="008E6097"/>
    <w:rsid w:val="008F18A2"/>
    <w:rsid w:val="0090145F"/>
    <w:rsid w:val="00902370"/>
    <w:rsid w:val="00903204"/>
    <w:rsid w:val="00904D75"/>
    <w:rsid w:val="00905B37"/>
    <w:rsid w:val="00921DCA"/>
    <w:rsid w:val="009220BC"/>
    <w:rsid w:val="00924197"/>
    <w:rsid w:val="009356E1"/>
    <w:rsid w:val="00937208"/>
    <w:rsid w:val="009435AA"/>
    <w:rsid w:val="009439E3"/>
    <w:rsid w:val="00950DB5"/>
    <w:rsid w:val="009562FF"/>
    <w:rsid w:val="00956C54"/>
    <w:rsid w:val="00960E69"/>
    <w:rsid w:val="00962694"/>
    <w:rsid w:val="00964459"/>
    <w:rsid w:val="00971127"/>
    <w:rsid w:val="009A2C8F"/>
    <w:rsid w:val="009A2F99"/>
    <w:rsid w:val="009A32D3"/>
    <w:rsid w:val="009B08F8"/>
    <w:rsid w:val="009B1F75"/>
    <w:rsid w:val="009C1924"/>
    <w:rsid w:val="009C202B"/>
    <w:rsid w:val="009D6748"/>
    <w:rsid w:val="009E0668"/>
    <w:rsid w:val="009F291E"/>
    <w:rsid w:val="009F5208"/>
    <w:rsid w:val="00A016A7"/>
    <w:rsid w:val="00A10585"/>
    <w:rsid w:val="00A12095"/>
    <w:rsid w:val="00A14941"/>
    <w:rsid w:val="00A22DCE"/>
    <w:rsid w:val="00A404D1"/>
    <w:rsid w:val="00A41D36"/>
    <w:rsid w:val="00A469F4"/>
    <w:rsid w:val="00A533A5"/>
    <w:rsid w:val="00A56CF5"/>
    <w:rsid w:val="00A60BB9"/>
    <w:rsid w:val="00A7465D"/>
    <w:rsid w:val="00A7642E"/>
    <w:rsid w:val="00A92EE0"/>
    <w:rsid w:val="00AB3200"/>
    <w:rsid w:val="00AD29E4"/>
    <w:rsid w:val="00AD2BE6"/>
    <w:rsid w:val="00AE3CAE"/>
    <w:rsid w:val="00AE441E"/>
    <w:rsid w:val="00AE7183"/>
    <w:rsid w:val="00AF4405"/>
    <w:rsid w:val="00AF7C5E"/>
    <w:rsid w:val="00B114FC"/>
    <w:rsid w:val="00B17516"/>
    <w:rsid w:val="00B245C1"/>
    <w:rsid w:val="00B27CBA"/>
    <w:rsid w:val="00B42C85"/>
    <w:rsid w:val="00B479A9"/>
    <w:rsid w:val="00B50ADE"/>
    <w:rsid w:val="00B521CF"/>
    <w:rsid w:val="00B626A5"/>
    <w:rsid w:val="00B72903"/>
    <w:rsid w:val="00B7315E"/>
    <w:rsid w:val="00B748B9"/>
    <w:rsid w:val="00B80281"/>
    <w:rsid w:val="00B82B26"/>
    <w:rsid w:val="00B833BC"/>
    <w:rsid w:val="00B870AC"/>
    <w:rsid w:val="00B93C0A"/>
    <w:rsid w:val="00B94A86"/>
    <w:rsid w:val="00B94FE0"/>
    <w:rsid w:val="00BA208E"/>
    <w:rsid w:val="00BB4685"/>
    <w:rsid w:val="00BC7F93"/>
    <w:rsid w:val="00BD27D9"/>
    <w:rsid w:val="00BD322B"/>
    <w:rsid w:val="00BD4FAF"/>
    <w:rsid w:val="00BD5AC2"/>
    <w:rsid w:val="00BD6C44"/>
    <w:rsid w:val="00BE3D41"/>
    <w:rsid w:val="00BF52F7"/>
    <w:rsid w:val="00C036EE"/>
    <w:rsid w:val="00C13487"/>
    <w:rsid w:val="00C14343"/>
    <w:rsid w:val="00C15D25"/>
    <w:rsid w:val="00C21365"/>
    <w:rsid w:val="00C230BC"/>
    <w:rsid w:val="00C30F76"/>
    <w:rsid w:val="00C33801"/>
    <w:rsid w:val="00C40AC2"/>
    <w:rsid w:val="00C476E3"/>
    <w:rsid w:val="00C5136D"/>
    <w:rsid w:val="00C51E03"/>
    <w:rsid w:val="00C526CA"/>
    <w:rsid w:val="00C551A6"/>
    <w:rsid w:val="00C57DDE"/>
    <w:rsid w:val="00C65639"/>
    <w:rsid w:val="00C76B8F"/>
    <w:rsid w:val="00C83408"/>
    <w:rsid w:val="00C87685"/>
    <w:rsid w:val="00CA3472"/>
    <w:rsid w:val="00CA3C01"/>
    <w:rsid w:val="00CB425F"/>
    <w:rsid w:val="00CC205A"/>
    <w:rsid w:val="00CD0822"/>
    <w:rsid w:val="00CF784B"/>
    <w:rsid w:val="00D07B84"/>
    <w:rsid w:val="00D17DEB"/>
    <w:rsid w:val="00D2513D"/>
    <w:rsid w:val="00D33A86"/>
    <w:rsid w:val="00D41244"/>
    <w:rsid w:val="00D63E60"/>
    <w:rsid w:val="00D67BCE"/>
    <w:rsid w:val="00D719FF"/>
    <w:rsid w:val="00D75460"/>
    <w:rsid w:val="00D76689"/>
    <w:rsid w:val="00D7792B"/>
    <w:rsid w:val="00D8133D"/>
    <w:rsid w:val="00D84C05"/>
    <w:rsid w:val="00D95AC1"/>
    <w:rsid w:val="00D9781A"/>
    <w:rsid w:val="00DA6D09"/>
    <w:rsid w:val="00DB6A03"/>
    <w:rsid w:val="00DC30E8"/>
    <w:rsid w:val="00DE42D9"/>
    <w:rsid w:val="00DF637E"/>
    <w:rsid w:val="00E0414F"/>
    <w:rsid w:val="00E0504B"/>
    <w:rsid w:val="00E10638"/>
    <w:rsid w:val="00E17801"/>
    <w:rsid w:val="00E200A5"/>
    <w:rsid w:val="00E24302"/>
    <w:rsid w:val="00E32FCA"/>
    <w:rsid w:val="00E3551E"/>
    <w:rsid w:val="00E45A32"/>
    <w:rsid w:val="00E50C10"/>
    <w:rsid w:val="00E545A5"/>
    <w:rsid w:val="00E6408A"/>
    <w:rsid w:val="00E72E77"/>
    <w:rsid w:val="00E73FC1"/>
    <w:rsid w:val="00E77030"/>
    <w:rsid w:val="00E879F8"/>
    <w:rsid w:val="00E94185"/>
    <w:rsid w:val="00EA4E89"/>
    <w:rsid w:val="00EA60AA"/>
    <w:rsid w:val="00EA6454"/>
    <w:rsid w:val="00EB72FF"/>
    <w:rsid w:val="00EC13A7"/>
    <w:rsid w:val="00EC6C43"/>
    <w:rsid w:val="00ED0AC4"/>
    <w:rsid w:val="00ED333F"/>
    <w:rsid w:val="00ED4BF7"/>
    <w:rsid w:val="00ED4C86"/>
    <w:rsid w:val="00EE5951"/>
    <w:rsid w:val="00EF1B23"/>
    <w:rsid w:val="00EF3998"/>
    <w:rsid w:val="00EF46F3"/>
    <w:rsid w:val="00F077C2"/>
    <w:rsid w:val="00F13259"/>
    <w:rsid w:val="00F171BD"/>
    <w:rsid w:val="00F2209B"/>
    <w:rsid w:val="00F34D7A"/>
    <w:rsid w:val="00F35239"/>
    <w:rsid w:val="00F35DCC"/>
    <w:rsid w:val="00F37DC5"/>
    <w:rsid w:val="00F45C36"/>
    <w:rsid w:val="00F47DBB"/>
    <w:rsid w:val="00F61B9D"/>
    <w:rsid w:val="00F62D5D"/>
    <w:rsid w:val="00F708CE"/>
    <w:rsid w:val="00F72816"/>
    <w:rsid w:val="00F7322F"/>
    <w:rsid w:val="00F7699E"/>
    <w:rsid w:val="00F814E9"/>
    <w:rsid w:val="00F85B46"/>
    <w:rsid w:val="00F85D0D"/>
    <w:rsid w:val="00F91305"/>
    <w:rsid w:val="00FA0231"/>
    <w:rsid w:val="00FA6416"/>
    <w:rsid w:val="00FA6E76"/>
    <w:rsid w:val="00FB1269"/>
    <w:rsid w:val="00FB6D59"/>
    <w:rsid w:val="00FB6F74"/>
    <w:rsid w:val="00FC683C"/>
    <w:rsid w:val="00FE3739"/>
    <w:rsid w:val="00FF071C"/>
    <w:rsid w:val="00FF4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uiPriority w:val="9"/>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rsid w:val="007A1AD3"/>
    <w:pPr>
      <w:tabs>
        <w:tab w:val="right" w:leader="dot" w:pos="9360"/>
      </w:tabs>
    </w:pPr>
    <w:rPr>
      <w:b/>
    </w:r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rsid w:val="005D5CB7"/>
    <w:pPr>
      <w:spacing w:after="0" w:line="240" w:lineRule="auto"/>
    </w:pPr>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BodyText3">
    <w:name w:val="Body Text 3"/>
    <w:basedOn w:val="Normal"/>
    <w:link w:val="BodyText3Char"/>
    <w:uiPriority w:val="99"/>
    <w:semiHidden/>
    <w:unhideWhenUsed/>
    <w:rsid w:val="000676E1"/>
    <w:pPr>
      <w:spacing w:after="120"/>
    </w:pPr>
    <w:rPr>
      <w:sz w:val="16"/>
      <w:szCs w:val="16"/>
    </w:rPr>
  </w:style>
  <w:style w:type="character" w:customStyle="1" w:styleId="BodyText3Char">
    <w:name w:val="Body Text 3 Char"/>
    <w:basedOn w:val="DefaultParagraphFont"/>
    <w:link w:val="BodyText3"/>
    <w:uiPriority w:val="99"/>
    <w:semiHidden/>
    <w:rsid w:val="000676E1"/>
    <w:rPr>
      <w:rFonts w:ascii="Arial" w:hAnsi="Arial"/>
      <w:sz w:val="16"/>
      <w:szCs w:val="16"/>
      <w:lang w:eastAsia="en-US"/>
    </w:rPr>
  </w:style>
  <w:style w:type="paragraph" w:styleId="NormalWeb">
    <w:name w:val="Normal (Web)"/>
    <w:basedOn w:val="Normal"/>
    <w:uiPriority w:val="99"/>
    <w:unhideWhenUsed/>
    <w:rsid w:val="000676E1"/>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0676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Normal05">
    <w:name w:val="Normal0.5"/>
    <w:basedOn w:val="Normal"/>
    <w:rsid w:val="000676E1"/>
    <w:pPr>
      <w:spacing w:line="240" w:lineRule="auto"/>
      <w:ind w:left="720"/>
      <w:jc w:val="both"/>
    </w:pPr>
    <w:rPr>
      <w:rFonts w:ascii="Helvetica" w:hAnsi="Helvetica"/>
      <w:sz w:val="20"/>
      <w:lang w:val="en-US"/>
    </w:rPr>
  </w:style>
  <w:style w:type="paragraph" w:styleId="Title">
    <w:name w:val="Title"/>
    <w:basedOn w:val="Normal"/>
    <w:link w:val="TitleChar"/>
    <w:uiPriority w:val="10"/>
    <w:qFormat/>
    <w:rsid w:val="000676E1"/>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0676E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0676E1"/>
    <w:pPr>
      <w:widowControl w:val="0"/>
      <w:overflowPunct/>
      <w:adjustRightInd/>
      <w:spacing w:line="240" w:lineRule="auto"/>
      <w:jc w:val="both"/>
      <w:textAlignment w:val="auto"/>
    </w:pPr>
    <w:rPr>
      <w:rFonts w:eastAsia="Calibri" w:cs="Calibri"/>
      <w:szCs w:val="22"/>
      <w:lang w:val="en-US"/>
    </w:rPr>
  </w:style>
  <w:style w:type="paragraph" w:customStyle="1" w:styleId="SOW1">
    <w:name w:val="SOW1"/>
    <w:basedOn w:val="Body2"/>
    <w:qFormat/>
    <w:rsid w:val="005D5CB7"/>
    <w:pPr>
      <w:numPr>
        <w:numId w:val="30"/>
      </w:numPr>
    </w:pPr>
    <w:rPr>
      <w:rFonts w:cs="Arial"/>
      <w:b/>
      <w:szCs w:val="22"/>
      <w:lang w:val="en-US"/>
    </w:rPr>
  </w:style>
  <w:style w:type="paragraph" w:customStyle="1" w:styleId="SOW2">
    <w:name w:val="SOW2"/>
    <w:basedOn w:val="Body2"/>
    <w:qFormat/>
    <w:rsid w:val="005D5CB7"/>
    <w:pPr>
      <w:numPr>
        <w:ilvl w:val="1"/>
        <w:numId w:val="30"/>
      </w:numPr>
    </w:pPr>
    <w:rPr>
      <w:rFonts w:cs="Arial"/>
      <w:szCs w:val="22"/>
      <w:lang w:val="en-US"/>
    </w:rPr>
  </w:style>
  <w:style w:type="character" w:styleId="CommentReference">
    <w:name w:val="annotation reference"/>
    <w:basedOn w:val="DefaultParagraphFont"/>
    <w:uiPriority w:val="99"/>
    <w:semiHidden/>
    <w:unhideWhenUsed/>
    <w:rsid w:val="00B748B9"/>
    <w:rPr>
      <w:sz w:val="16"/>
      <w:szCs w:val="16"/>
    </w:rPr>
  </w:style>
  <w:style w:type="paragraph" w:styleId="CommentText">
    <w:name w:val="annotation text"/>
    <w:basedOn w:val="Normal"/>
    <w:link w:val="CommentTextChar"/>
    <w:uiPriority w:val="99"/>
    <w:unhideWhenUsed/>
    <w:rsid w:val="00B748B9"/>
    <w:pPr>
      <w:spacing w:line="240" w:lineRule="auto"/>
    </w:pPr>
    <w:rPr>
      <w:sz w:val="20"/>
    </w:rPr>
  </w:style>
  <w:style w:type="character" w:customStyle="1" w:styleId="CommentTextChar">
    <w:name w:val="Comment Text Char"/>
    <w:basedOn w:val="DefaultParagraphFont"/>
    <w:link w:val="CommentText"/>
    <w:uiPriority w:val="99"/>
    <w:rsid w:val="00B748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748B9"/>
    <w:rPr>
      <w:b/>
      <w:bCs/>
    </w:rPr>
  </w:style>
  <w:style w:type="character" w:customStyle="1" w:styleId="CommentSubjectChar">
    <w:name w:val="Comment Subject Char"/>
    <w:basedOn w:val="CommentTextChar"/>
    <w:link w:val="CommentSubject"/>
    <w:uiPriority w:val="99"/>
    <w:semiHidden/>
    <w:rsid w:val="00B748B9"/>
    <w:rPr>
      <w:rFonts w:ascii="Arial" w:hAnsi="Arial"/>
      <w:b/>
      <w:bCs/>
      <w:lang w:eastAsia="en-US"/>
    </w:rPr>
  </w:style>
  <w:style w:type="paragraph" w:customStyle="1" w:styleId="c1">
    <w:name w:val="c1"/>
    <w:basedOn w:val="Normal"/>
    <w:rsid w:val="001E099B"/>
    <w:pPr>
      <w:widowControl w:val="0"/>
      <w:spacing w:line="240" w:lineRule="atLeast"/>
      <w:jc w:val="center"/>
    </w:pPr>
    <w:rPr>
      <w:rFonts w:ascii="Chicago" w:hAnsi="Chicago"/>
      <w:sz w:val="24"/>
      <w:lang w:val="en-US"/>
    </w:rPr>
  </w:style>
  <w:style w:type="paragraph" w:customStyle="1" w:styleId="BulletIndent2">
    <w:name w:val="Bullet Indent +2"/>
    <w:basedOn w:val="Normal"/>
    <w:rsid w:val="001E099B"/>
    <w:pPr>
      <w:tabs>
        <w:tab w:val="num" w:pos="1440"/>
      </w:tabs>
      <w:overflowPunct/>
      <w:autoSpaceDE/>
      <w:autoSpaceDN/>
      <w:adjustRightInd/>
      <w:spacing w:before="120" w:line="240" w:lineRule="auto"/>
      <w:ind w:left="1440" w:hanging="720"/>
      <w:jc w:val="both"/>
      <w:textAlignment w:val="auto"/>
    </w:pPr>
    <w:rPr>
      <w:rFonts w:ascii="Times New Roman" w:hAnsi="Times New Roman"/>
      <w:sz w:val="20"/>
      <w:lang w:val="en-US"/>
    </w:rPr>
  </w:style>
  <w:style w:type="paragraph" w:customStyle="1" w:styleId="xl24">
    <w:name w:val="xl24"/>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5">
    <w:name w:val="xl25"/>
    <w:basedOn w:val="Normal"/>
    <w:rsid w:val="001E099B"/>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6">
    <w:name w:val="xl26"/>
    <w:basedOn w:val="Normal"/>
    <w:rsid w:val="001E099B"/>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7">
    <w:name w:val="xl27"/>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top"/>
    </w:pPr>
    <w:rPr>
      <w:rFonts w:eastAsia="Arial Unicode MS" w:cs="Arial"/>
      <w:b/>
      <w:bCs/>
      <w:sz w:val="16"/>
      <w:szCs w:val="16"/>
      <w:lang w:val="en-US"/>
    </w:rPr>
  </w:style>
  <w:style w:type="paragraph" w:customStyle="1" w:styleId="xl28">
    <w:name w:val="xl28"/>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9">
    <w:name w:val="xl29"/>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30">
    <w:name w:val="xl30"/>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sz w:val="16"/>
      <w:szCs w:val="16"/>
      <w:lang w:val="en-US"/>
    </w:rPr>
  </w:style>
  <w:style w:type="paragraph" w:customStyle="1" w:styleId="xl31">
    <w:name w:val="xl31"/>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32">
    <w:name w:val="xl32"/>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33">
    <w:name w:val="xl33"/>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34">
    <w:name w:val="xl34"/>
    <w:basedOn w:val="Normal"/>
    <w:rsid w:val="001E099B"/>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35">
    <w:name w:val="xl35"/>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eastAsia="Arial Unicode MS" w:cs="Arial"/>
      <w:sz w:val="16"/>
      <w:szCs w:val="16"/>
      <w:lang w:val="en-US"/>
    </w:rPr>
  </w:style>
  <w:style w:type="paragraph" w:customStyle="1" w:styleId="xl36">
    <w:name w:val="xl36"/>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37">
    <w:name w:val="xl37"/>
    <w:basedOn w:val="Normal"/>
    <w:rsid w:val="001E099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38">
    <w:name w:val="xl38"/>
    <w:basedOn w:val="Normal"/>
    <w:rsid w:val="001E099B"/>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39">
    <w:name w:val="xl39"/>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40">
    <w:name w:val="xl40"/>
    <w:basedOn w:val="Normal"/>
    <w:rsid w:val="001E099B"/>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41">
    <w:name w:val="xl41"/>
    <w:basedOn w:val="Normal"/>
    <w:rsid w:val="001E099B"/>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42">
    <w:name w:val="xl42"/>
    <w:basedOn w:val="Normal"/>
    <w:rsid w:val="001E099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43">
    <w:name w:val="xl43"/>
    <w:basedOn w:val="Normal"/>
    <w:rsid w:val="001E099B"/>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44">
    <w:name w:val="xl44"/>
    <w:basedOn w:val="Normal"/>
    <w:rsid w:val="001E099B"/>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45">
    <w:name w:val="xl45"/>
    <w:basedOn w:val="Normal"/>
    <w:rsid w:val="001E099B"/>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46">
    <w:name w:val="xl46"/>
    <w:basedOn w:val="Normal"/>
    <w:rsid w:val="001E099B"/>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47">
    <w:name w:val="xl47"/>
    <w:basedOn w:val="Normal"/>
    <w:rsid w:val="001E099B"/>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48">
    <w:name w:val="xl48"/>
    <w:basedOn w:val="Normal"/>
    <w:rsid w:val="001E099B"/>
    <w:pP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ceplevel1">
    <w:name w:val="cep level 1"/>
    <w:basedOn w:val="Normal"/>
    <w:rsid w:val="001E099B"/>
    <w:pPr>
      <w:numPr>
        <w:numId w:val="86"/>
      </w:numPr>
      <w:overflowPunct/>
      <w:autoSpaceDE/>
      <w:autoSpaceDN/>
      <w:adjustRightInd/>
      <w:spacing w:line="240" w:lineRule="auto"/>
      <w:textAlignment w:val="auto"/>
    </w:pPr>
    <w:rPr>
      <w:rFonts w:ascii="Times New Roman" w:hAnsi="Times New Roman"/>
      <w:sz w:val="20"/>
      <w:lang w:val="en-US"/>
    </w:rPr>
  </w:style>
  <w:style w:type="paragraph" w:customStyle="1" w:styleId="ceplevel2">
    <w:name w:val="cep level 2"/>
    <w:basedOn w:val="Normal"/>
    <w:rsid w:val="001E099B"/>
    <w:pPr>
      <w:numPr>
        <w:ilvl w:val="1"/>
        <w:numId w:val="86"/>
      </w:numPr>
      <w:overflowPunct/>
      <w:autoSpaceDE/>
      <w:autoSpaceDN/>
      <w:adjustRightInd/>
      <w:spacing w:line="240" w:lineRule="auto"/>
      <w:textAlignment w:val="auto"/>
    </w:pPr>
    <w:rPr>
      <w:rFonts w:ascii="Times New Roman" w:hAnsi="Times New Roman"/>
      <w:sz w:val="20"/>
      <w:lang w:val="en-US"/>
    </w:rPr>
  </w:style>
  <w:style w:type="paragraph" w:customStyle="1" w:styleId="ceplevel3">
    <w:name w:val="cep level 3"/>
    <w:basedOn w:val="Normal"/>
    <w:rsid w:val="001E099B"/>
    <w:pPr>
      <w:numPr>
        <w:ilvl w:val="2"/>
        <w:numId w:val="86"/>
      </w:numPr>
      <w:overflowPunct/>
      <w:autoSpaceDE/>
      <w:autoSpaceDN/>
      <w:adjustRightInd/>
      <w:spacing w:line="240" w:lineRule="auto"/>
      <w:textAlignment w:val="auto"/>
    </w:pPr>
    <w:rPr>
      <w:rFonts w:ascii="Times New Roman" w:hAnsi="Times New Roman"/>
      <w:sz w:val="20"/>
      <w:lang w:val="en-US"/>
    </w:rPr>
  </w:style>
  <w:style w:type="paragraph" w:customStyle="1" w:styleId="ceplevel4">
    <w:name w:val="cep level 4"/>
    <w:basedOn w:val="Normal"/>
    <w:rsid w:val="001E099B"/>
    <w:pPr>
      <w:numPr>
        <w:ilvl w:val="3"/>
        <w:numId w:val="86"/>
      </w:numPr>
      <w:overflowPunct/>
      <w:autoSpaceDE/>
      <w:autoSpaceDN/>
      <w:adjustRightInd/>
      <w:spacing w:line="240" w:lineRule="auto"/>
      <w:textAlignment w:val="auto"/>
    </w:pPr>
    <w:rPr>
      <w:rFonts w:ascii="Times New Roman" w:hAnsi="Times New Roman"/>
      <w:sz w:val="20"/>
      <w:lang w:val="en-US"/>
    </w:rPr>
  </w:style>
  <w:style w:type="paragraph" w:customStyle="1" w:styleId="ceplevel5">
    <w:name w:val="cep level 5"/>
    <w:basedOn w:val="Normal"/>
    <w:rsid w:val="001E099B"/>
    <w:pPr>
      <w:numPr>
        <w:ilvl w:val="4"/>
        <w:numId w:val="86"/>
      </w:numPr>
      <w:overflowPunct/>
      <w:autoSpaceDE/>
      <w:autoSpaceDN/>
      <w:adjustRightInd/>
      <w:spacing w:line="240" w:lineRule="auto"/>
      <w:textAlignment w:val="auto"/>
    </w:pPr>
    <w:rPr>
      <w:rFonts w:ascii="Times New Roman" w:hAnsi="Times New Roman"/>
      <w:sz w:val="20"/>
      <w:lang w:val="en-US"/>
    </w:rPr>
  </w:style>
  <w:style w:type="paragraph" w:styleId="EndnoteText">
    <w:name w:val="endnote text"/>
    <w:basedOn w:val="Normal"/>
    <w:link w:val="EndnoteTextChar"/>
    <w:semiHidden/>
    <w:rsid w:val="001E099B"/>
    <w:pPr>
      <w:widowControl w:val="0"/>
      <w:overflowPunct/>
      <w:spacing w:line="240" w:lineRule="auto"/>
      <w:textAlignment w:val="auto"/>
    </w:pPr>
    <w:rPr>
      <w:rFonts w:ascii="Times New Roman" w:eastAsia="Batang" w:hAnsi="Times New Roman"/>
      <w:sz w:val="20"/>
      <w:lang w:val="en-US"/>
    </w:rPr>
  </w:style>
  <w:style w:type="character" w:customStyle="1" w:styleId="EndnoteTextChar">
    <w:name w:val="Endnote Text Char"/>
    <w:basedOn w:val="DefaultParagraphFont"/>
    <w:link w:val="EndnoteText"/>
    <w:semiHidden/>
    <w:rsid w:val="001E099B"/>
    <w:rPr>
      <w:rFonts w:eastAsia="Batang"/>
      <w:lang w:val="en-US" w:eastAsia="en-US"/>
    </w:rPr>
  </w:style>
  <w:style w:type="paragraph" w:customStyle="1" w:styleId="Shortlist">
    <w:name w:val="Short list"/>
    <w:basedOn w:val="Normal"/>
    <w:qFormat/>
    <w:rsid w:val="001E099B"/>
    <w:pPr>
      <w:numPr>
        <w:numId w:val="87"/>
      </w:numPr>
      <w:tabs>
        <w:tab w:val="left" w:pos="-720"/>
      </w:tabs>
      <w:suppressAutoHyphens/>
      <w:spacing w:line="240" w:lineRule="auto"/>
      <w:ind w:left="1985" w:hanging="1276"/>
      <w:jc w:val="both"/>
    </w:pPr>
    <w:rPr>
      <w:rFonts w:cs="Arial"/>
      <w:szCs w:val="22"/>
    </w:rPr>
  </w:style>
  <w:style w:type="paragraph" w:styleId="FootnoteText">
    <w:name w:val="footnote text"/>
    <w:basedOn w:val="Normal"/>
    <w:link w:val="FootnoteTextChar"/>
    <w:uiPriority w:val="99"/>
    <w:semiHidden/>
    <w:unhideWhenUsed/>
    <w:rsid w:val="007E6518"/>
    <w:pPr>
      <w:spacing w:line="240" w:lineRule="auto"/>
    </w:pPr>
    <w:rPr>
      <w:sz w:val="20"/>
    </w:rPr>
  </w:style>
  <w:style w:type="character" w:customStyle="1" w:styleId="FootnoteTextChar">
    <w:name w:val="Footnote Text Char"/>
    <w:basedOn w:val="DefaultParagraphFont"/>
    <w:link w:val="FootnoteText"/>
    <w:uiPriority w:val="99"/>
    <w:semiHidden/>
    <w:rsid w:val="007E6518"/>
    <w:rPr>
      <w:rFonts w:ascii="Arial" w:hAnsi="Arial"/>
      <w:lang w:eastAsia="en-US"/>
    </w:rPr>
  </w:style>
  <w:style w:type="character" w:styleId="FootnoteReference">
    <w:name w:val="footnote reference"/>
    <w:basedOn w:val="DefaultParagraphFont"/>
    <w:uiPriority w:val="99"/>
    <w:semiHidden/>
    <w:unhideWhenUsed/>
    <w:rsid w:val="007E6518"/>
    <w:rPr>
      <w:vertAlign w:val="superscript"/>
    </w:rPr>
  </w:style>
  <w:style w:type="paragraph" w:customStyle="1" w:styleId="ScheduleCFixedPrice">
    <w:name w:val="Schedule C Fixed Price"/>
    <w:basedOn w:val="Normal"/>
    <w:qFormat/>
    <w:rsid w:val="00ED4BF7"/>
    <w:pPr>
      <w:numPr>
        <w:numId w:val="88"/>
      </w:numPr>
      <w:tabs>
        <w:tab w:val="left" w:pos="720"/>
        <w:tab w:val="left" w:pos="1440"/>
        <w:tab w:val="left" w:pos="2160"/>
      </w:tabs>
      <w:spacing w:line="240" w:lineRule="auto"/>
      <w:jc w:val="center"/>
    </w:pPr>
    <w:rPr>
      <w:rFonts w:cs="Arial"/>
      <w:b/>
      <w:sz w:val="20"/>
    </w:rPr>
  </w:style>
  <w:style w:type="paragraph" w:customStyle="1" w:styleId="ScheduleCFixedPrice2">
    <w:name w:val="Schedule C Fixed Price 2"/>
    <w:basedOn w:val="ScheduleCFixedPrice"/>
    <w:qFormat/>
    <w:rsid w:val="00ED4BF7"/>
    <w:pPr>
      <w:numPr>
        <w:ilvl w:val="1"/>
      </w:numPr>
      <w:ind w:left="425" w:hanging="425"/>
    </w:pPr>
    <w:rPr>
      <w:b w:val="0"/>
    </w:rPr>
  </w:style>
  <w:style w:type="paragraph" w:customStyle="1" w:styleId="ScheduleCFixedPrice3">
    <w:name w:val="Schedule C Fixed Price 3"/>
    <w:basedOn w:val="ScheduleCFixedPrice2"/>
    <w:qFormat/>
    <w:rsid w:val="00ED4BF7"/>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218324293">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716126081">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21206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F4SCPX2ZCJX5-635312695-45622</_dlc_DocId>
    <_dlc_DocIdUrl xmlns="7733f395-a2c9-420c-9832-4ae3e53c1e58">
      <Url>https://surreybc.sharepoint.com/sites/FIN.Solicitations/_layouts/15/DocIdRedir.aspx?ID=F4SCPX2ZCJX5-635312695-45622</Url>
      <Description>F4SCPX2ZCJX5-635312695-45622</Description>
    </_dlc_DocIdUrl>
    <lcf76f155ced4ddcb4097134ff3c332f xmlns="c09c7abc-00c3-490a-b66e-1bc5317a053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4" ma:contentTypeDescription="Create a new document." ma:contentTypeScope="" ma:versionID="00e728cfafc9434050f9bfce9e3097b4">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d075ba86718fda9532a171d92b995e3"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2.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3.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4.xml><?xml version="1.0" encoding="utf-8"?>
<ds:datastoreItem xmlns:ds="http://schemas.openxmlformats.org/officeDocument/2006/customXml" ds:itemID="{22E8B3EF-08B2-45A1-87C0-28B9541B1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6.xml><?xml version="1.0" encoding="utf-8"?>
<ds:datastoreItem xmlns:ds="http://schemas.openxmlformats.org/officeDocument/2006/customXml" ds:itemID="{310698C1-8C67-41C5-BFDD-FE8E7C7843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AGREEMNT</Template>
  <TotalTime>3</TotalTime>
  <Pages>8</Pages>
  <Words>1315</Words>
  <Characters>10887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12178</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Go, Charlene</cp:lastModifiedBy>
  <cp:revision>4</cp:revision>
  <cp:lastPrinted>2016-01-22T00:20:00Z</cp:lastPrinted>
  <dcterms:created xsi:type="dcterms:W3CDTF">2024-06-19T18:02:00Z</dcterms:created>
  <dcterms:modified xsi:type="dcterms:W3CDTF">2024-06-19T18:03:00Z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c569da39-4df6-4f7f-af30-605a4f1aa06a</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