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9699" w14:textId="76F8662B" w:rsidR="00D33A86" w:rsidRDefault="00EF3998" w:rsidP="005D5CB7">
      <w:pPr>
        <w:pStyle w:val="Schedule"/>
      </w:pPr>
      <w:bookmarkStart w:id="0" w:name="_Toc74369152"/>
      <w:bookmarkStart w:id="1" w:name="_Toc165644521"/>
      <w:bookmarkStart w:id="2" w:name="_Toc165644618"/>
      <w:bookmarkStart w:id="3" w:name="_Toc169792108"/>
      <w:r>
        <w:rPr>
          <w:spacing w:val="-3"/>
        </w:rPr>
        <w:t xml:space="preserve">SCHEDULE C – </w:t>
      </w:r>
      <w:smartTag w:uri="urn:schemas-microsoft-com:office:smarttags" w:element="stockticker">
        <w:r>
          <w:t>FORM</w:t>
        </w:r>
      </w:smartTag>
      <w:r>
        <w:t xml:space="preserve"> OF PROPOSAL</w:t>
      </w:r>
      <w:bookmarkEnd w:id="0"/>
      <w:bookmarkEnd w:id="1"/>
      <w:bookmarkEnd w:id="2"/>
      <w:bookmarkEnd w:id="3"/>
    </w:p>
    <w:p w14:paraId="59B5969A" w14:textId="77777777" w:rsidR="00D33A86" w:rsidRDefault="00D33A86">
      <w:pPr>
        <w:pStyle w:val="Body2"/>
        <w:jc w:val="center"/>
      </w:pPr>
    </w:p>
    <w:p w14:paraId="59B5969B" w14:textId="0714F2BE" w:rsidR="00D33A86" w:rsidRPr="005D5CB7" w:rsidRDefault="00EF3998">
      <w:pPr>
        <w:tabs>
          <w:tab w:val="left" w:pos="720"/>
          <w:tab w:val="left" w:pos="1440"/>
          <w:tab w:val="left" w:pos="2760"/>
          <w:tab w:val="left" w:pos="9360"/>
        </w:tabs>
        <w:rPr>
          <w:rFonts w:cs="Arial"/>
          <w:b/>
          <w:color w:val="000000" w:themeColor="text1"/>
          <w:szCs w:val="22"/>
          <w:u w:val="single"/>
        </w:rPr>
      </w:pPr>
      <w:r>
        <w:rPr>
          <w:rFonts w:cs="Arial"/>
          <w:b/>
          <w:szCs w:val="22"/>
        </w:rPr>
        <w:t>RFP Project Title:</w:t>
      </w:r>
      <w:r w:rsidRPr="005D5CB7">
        <w:rPr>
          <w:rFonts w:cs="Arial"/>
          <w:b/>
          <w:color w:val="000000" w:themeColor="text1"/>
          <w:szCs w:val="22"/>
        </w:rPr>
        <w:tab/>
      </w:r>
      <w:r w:rsidR="005D5CB7" w:rsidRPr="005D5CB7">
        <w:rPr>
          <w:rFonts w:cs="Arial"/>
          <w:b/>
          <w:color w:val="000000" w:themeColor="text1"/>
          <w:szCs w:val="22"/>
        </w:rPr>
        <w:t>RCMP HQ Skylight Replacement – Design Services</w:t>
      </w:r>
    </w:p>
    <w:p w14:paraId="59B5969C" w14:textId="77777777" w:rsidR="00D33A86" w:rsidRPr="005D5CB7" w:rsidRDefault="00D33A86">
      <w:pPr>
        <w:tabs>
          <w:tab w:val="left" w:pos="1440"/>
        </w:tabs>
        <w:rPr>
          <w:rFonts w:cs="Arial"/>
          <w:b/>
          <w:color w:val="000000" w:themeColor="text1"/>
          <w:szCs w:val="22"/>
        </w:rPr>
      </w:pPr>
    </w:p>
    <w:p w14:paraId="59B5969D" w14:textId="40C2C918" w:rsidR="00D33A86" w:rsidRPr="005D5CB7" w:rsidRDefault="00EF3998">
      <w:pPr>
        <w:tabs>
          <w:tab w:val="left" w:pos="720"/>
          <w:tab w:val="left" w:pos="1440"/>
          <w:tab w:val="left" w:pos="2760"/>
          <w:tab w:val="left" w:pos="9360"/>
        </w:tabs>
        <w:rPr>
          <w:rFonts w:cs="Arial"/>
          <w:b/>
          <w:color w:val="000000" w:themeColor="text1"/>
          <w:szCs w:val="22"/>
        </w:rPr>
      </w:pPr>
      <w:r w:rsidRPr="005D5CB7">
        <w:rPr>
          <w:rFonts w:cs="Arial"/>
          <w:b/>
          <w:color w:val="000000" w:themeColor="text1"/>
          <w:szCs w:val="22"/>
        </w:rPr>
        <w:t>RFP Reference No.:</w:t>
      </w:r>
      <w:r w:rsidRPr="005D5CB7">
        <w:rPr>
          <w:rFonts w:cs="Arial"/>
          <w:b/>
          <w:color w:val="000000" w:themeColor="text1"/>
          <w:szCs w:val="22"/>
        </w:rPr>
        <w:tab/>
      </w:r>
      <w:r w:rsidRPr="005D5CB7">
        <w:rPr>
          <w:b/>
          <w:color w:val="000000" w:themeColor="text1"/>
        </w:rPr>
        <w:t>1220-030-20</w:t>
      </w:r>
      <w:r w:rsidR="005D5CB7" w:rsidRPr="005D5CB7">
        <w:rPr>
          <w:b/>
          <w:color w:val="000000" w:themeColor="text1"/>
        </w:rPr>
        <w:t>24-021</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5EE0835D"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59B596BD" w14:textId="77777777" w:rsidR="00D33A86" w:rsidRDefault="00EF3998">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roofErr w:type="gramStart"/>
      <w:r>
        <w:rPr>
          <w:rFonts w:cs="Arial"/>
          <w:szCs w:val="22"/>
        </w:rPr>
        <w:t>);</w:t>
      </w:r>
      <w:proofErr w:type="gramEnd"/>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w:t>
      </w:r>
      <w:r w:rsidRPr="000975F3">
        <w:rPr>
          <w:rFonts w:cs="Arial"/>
          <w:color w:val="000000" w:themeColor="text1"/>
          <w:szCs w:val="22"/>
        </w:rPr>
        <w:t xml:space="preserve"> this </w:t>
      </w:r>
      <w:r w:rsidRPr="000975F3">
        <w:rPr>
          <w:rFonts w:cs="Arial"/>
          <w:b/>
          <w:color w:val="000000" w:themeColor="text1"/>
          <w:szCs w:val="22"/>
        </w:rPr>
        <w:t>[day]</w:t>
      </w:r>
      <w:r w:rsidRPr="000975F3">
        <w:rPr>
          <w:rFonts w:cs="Arial"/>
          <w:color w:val="000000" w:themeColor="text1"/>
          <w:szCs w:val="22"/>
        </w:rPr>
        <w:t xml:space="preserve"> day of </w:t>
      </w:r>
      <w:r w:rsidRPr="000975F3">
        <w:rPr>
          <w:rFonts w:cs="Arial"/>
          <w:b/>
          <w:color w:val="000000" w:themeColor="text1"/>
          <w:szCs w:val="22"/>
        </w:rPr>
        <w:t>[month],</w:t>
      </w:r>
      <w:r w:rsidRPr="000975F3">
        <w:rPr>
          <w:rFonts w:cs="Arial"/>
          <w:color w:val="000000" w:themeColor="text1"/>
          <w:szCs w:val="22"/>
        </w:rPr>
        <w:t xml:space="preserve"> </w:t>
      </w:r>
      <w:r w:rsidRPr="000975F3">
        <w:rPr>
          <w:rFonts w:cs="Arial"/>
          <w:b/>
          <w:color w:val="000000" w:themeColor="text1"/>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4" w:name="_Toc165644464"/>
      <w:bookmarkStart w:id="5" w:name="_Toc165644522"/>
      <w:bookmarkStart w:id="6" w:name="_Toc169792109"/>
      <w:r>
        <w:lastRenderedPageBreak/>
        <w:t>SCHEDULE C-1 - STATEMENT OF DEPARTURES</w:t>
      </w:r>
      <w:bookmarkEnd w:id="4"/>
      <w:bookmarkEnd w:id="5"/>
      <w:bookmarkEnd w:id="6"/>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7" w:name="_Toc165644465"/>
      <w:bookmarkStart w:id="8" w:name="_Toc165644523"/>
      <w:bookmarkStart w:id="9" w:name="_Toc169792110"/>
      <w:r>
        <w:lastRenderedPageBreak/>
        <w:t>SCHEDULE C-2 - PROPONENT’S EXPERIENCE, REPUTATION AND RESOURCES</w:t>
      </w:r>
      <w:bookmarkEnd w:id="7"/>
      <w:bookmarkEnd w:id="8"/>
      <w:bookmarkEnd w:id="9"/>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F35DCC">
      <w:pPr>
        <w:pStyle w:val="Body2"/>
        <w:numPr>
          <w:ilvl w:val="0"/>
          <w:numId w:val="13"/>
        </w:numPr>
        <w:ind w:hanging="720"/>
        <w:rPr>
          <w:rFonts w:cs="Arial"/>
          <w:szCs w:val="22"/>
        </w:rPr>
      </w:pPr>
      <w:bookmarkStart w:id="10" w:name="_Hlk125989080"/>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bookmarkEnd w:id="10"/>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EF3998" w:rsidP="00F35DCC">
      <w:pPr>
        <w:pStyle w:val="Body2"/>
        <w:numPr>
          <w:ilvl w:val="0"/>
          <w:numId w:val="13"/>
        </w:numPr>
        <w:ind w:hanging="720"/>
        <w:rPr>
          <w:rStyle w:val="Body2Char"/>
        </w:rPr>
      </w:pPr>
      <w:r>
        <w:rPr>
          <w:rStyle w:val="Body2Char"/>
        </w:rPr>
        <w:t xml:space="preserve">Proponent’s relevant experience and qualifications in delivering services similar to those required by the </w:t>
      </w:r>
      <w:proofErr w:type="gramStart"/>
      <w:r>
        <w:rPr>
          <w:rStyle w:val="Body2Char"/>
        </w:rPr>
        <w:t>RFP;</w:t>
      </w:r>
      <w:proofErr w:type="gramEnd"/>
    </w:p>
    <w:p w14:paraId="59B5970C" w14:textId="77777777" w:rsidR="00D33A86" w:rsidRDefault="00D33A86">
      <w:pPr>
        <w:pStyle w:val="Body2"/>
        <w:ind w:left="720"/>
        <w:rPr>
          <w:rStyle w:val="Body2Char"/>
        </w:rPr>
      </w:pPr>
    </w:p>
    <w:p w14:paraId="59B5970D" w14:textId="77777777" w:rsidR="00D33A86" w:rsidRDefault="00EF3998" w:rsidP="00F35DCC">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EF3998" w:rsidP="00F35DCC">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EF3998" w:rsidP="00F35DCC">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EF3998" w:rsidP="00F35DCC">
      <w:pPr>
        <w:pStyle w:val="Body2"/>
        <w:numPr>
          <w:ilvl w:val="0"/>
          <w:numId w:val="13"/>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8A0E51" w:rsidRDefault="00EF3998" w:rsidP="00F35DCC">
      <w:pPr>
        <w:pStyle w:val="Body2"/>
        <w:numPr>
          <w:ilvl w:val="0"/>
          <w:numId w:val="13"/>
        </w:numPr>
        <w:ind w:hanging="720"/>
        <w:rPr>
          <w:rStyle w:val="Body2Char"/>
        </w:rPr>
      </w:pPr>
      <w:r w:rsidRPr="008A0E51">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EF3998" w:rsidP="00F35DCC">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EF3998" w:rsidP="00F35DCC">
      <w:pPr>
        <w:pStyle w:val="Body2"/>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F35DCC">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11" w:name="_Toc165644466"/>
      <w:bookmarkStart w:id="12" w:name="_Toc165644524"/>
      <w:bookmarkStart w:id="13" w:name="_Toc169792111"/>
      <w:r>
        <w:lastRenderedPageBreak/>
        <w:t>SCHEDULE C-3 - PROPONENT’S TECHNICAL PROPOSAL (SERVICES)</w:t>
      </w:r>
      <w:bookmarkEnd w:id="11"/>
      <w:bookmarkEnd w:id="12"/>
      <w:bookmarkEnd w:id="13"/>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B" w14:textId="77777777" w:rsidR="00D33A86" w:rsidRPr="0004640B" w:rsidRDefault="00D33A86">
      <w:pPr>
        <w:tabs>
          <w:tab w:val="left" w:pos="720"/>
          <w:tab w:val="left" w:pos="1418"/>
        </w:tabs>
        <w:spacing w:line="240" w:lineRule="auto"/>
        <w:ind w:left="1418" w:hanging="1418"/>
        <w:jc w:val="both"/>
        <w:rPr>
          <w:rFonts w:cs="Arial"/>
          <w:szCs w:val="22"/>
        </w:rPr>
      </w:pPr>
    </w:p>
    <w:p w14:paraId="59B5977E" w14:textId="77777777" w:rsidR="00D33A86" w:rsidRPr="0004640B" w:rsidRDefault="00EF3998">
      <w:pPr>
        <w:numPr>
          <w:ilvl w:val="0"/>
          <w:numId w:val="2"/>
        </w:numPr>
        <w:tabs>
          <w:tab w:val="left" w:pos="720"/>
          <w:tab w:val="left" w:pos="2160"/>
        </w:tabs>
        <w:spacing w:line="240" w:lineRule="auto"/>
        <w:jc w:val="both"/>
        <w:rPr>
          <w:rFonts w:cs="Arial"/>
          <w:szCs w:val="22"/>
        </w:rPr>
      </w:pPr>
      <w:r w:rsidRPr="0004640B">
        <w:rPr>
          <w:rFonts w:cs="Arial"/>
          <w:szCs w:val="22"/>
        </w:rPr>
        <w:t xml:space="preserve">Environmental and Social Responsibility:  Describe your commitment to environmental stewardship initiatives, recycling practices and carbon footprint reduction; </w:t>
      </w:r>
    </w:p>
    <w:p w14:paraId="59B5977F" w14:textId="77777777" w:rsidR="00D33A86" w:rsidRPr="0004640B" w:rsidRDefault="00D33A86">
      <w:pPr>
        <w:tabs>
          <w:tab w:val="left" w:pos="720"/>
          <w:tab w:val="num" w:pos="1440"/>
          <w:tab w:val="left" w:pos="2160"/>
        </w:tabs>
        <w:spacing w:line="240" w:lineRule="auto"/>
        <w:ind w:left="1440" w:hanging="720"/>
        <w:jc w:val="both"/>
        <w:rPr>
          <w:rFonts w:cs="Arial"/>
          <w:szCs w:val="22"/>
        </w:rPr>
      </w:pPr>
    </w:p>
    <w:p w14:paraId="59B59780" w14:textId="6DA72E34" w:rsidR="00D33A86" w:rsidRPr="0004640B" w:rsidRDefault="00EF3998">
      <w:pPr>
        <w:numPr>
          <w:ilvl w:val="0"/>
          <w:numId w:val="2"/>
        </w:numPr>
        <w:tabs>
          <w:tab w:val="left" w:pos="720"/>
          <w:tab w:val="left" w:pos="2160"/>
        </w:tabs>
        <w:spacing w:line="240" w:lineRule="auto"/>
        <w:jc w:val="both"/>
        <w:rPr>
          <w:rFonts w:cs="Arial"/>
          <w:szCs w:val="22"/>
        </w:rPr>
      </w:pPr>
      <w:r w:rsidRPr="0004640B">
        <w:rPr>
          <w:rFonts w:cs="Arial"/>
          <w:szCs w:val="22"/>
        </w:rPr>
        <w:t>Value Added Services:  The Proponent should provide a description of value added, innovative ideas and unique services that the Proponent can offer to</w:t>
      </w:r>
      <w:r w:rsidR="002D143A" w:rsidRPr="0004640B">
        <w:rPr>
          <w:rFonts w:cs="Arial"/>
          <w:szCs w:val="22"/>
        </w:rPr>
        <w:t xml:space="preserve"> </w:t>
      </w:r>
      <w:r w:rsidRPr="0004640B">
        <w:rPr>
          <w:rFonts w:cs="Arial"/>
          <w:szCs w:val="22"/>
        </w:rPr>
        <w:t>implement the City’s requirements relevant to the scope of Services described in this RFP.  Unless otherwise stated, it is understood that there are no extra costs for these services;</w:t>
      </w:r>
    </w:p>
    <w:p w14:paraId="59B59781" w14:textId="77777777" w:rsidR="00D33A86" w:rsidRPr="0004640B" w:rsidRDefault="00D33A86">
      <w:pPr>
        <w:tabs>
          <w:tab w:val="left" w:pos="720"/>
          <w:tab w:val="num" w:pos="1440"/>
          <w:tab w:val="left" w:pos="2160"/>
        </w:tabs>
        <w:spacing w:line="240" w:lineRule="auto"/>
        <w:ind w:left="1440" w:hanging="720"/>
        <w:jc w:val="both"/>
        <w:rPr>
          <w:rFonts w:cs="Arial"/>
          <w:szCs w:val="22"/>
        </w:rPr>
      </w:pPr>
    </w:p>
    <w:p w14:paraId="59B59782" w14:textId="06DDFB78" w:rsidR="00D33A86" w:rsidRPr="0004640B" w:rsidRDefault="00B779D8">
      <w:pPr>
        <w:numPr>
          <w:ilvl w:val="0"/>
          <w:numId w:val="2"/>
        </w:numPr>
        <w:tabs>
          <w:tab w:val="left" w:pos="720"/>
          <w:tab w:val="left" w:pos="2160"/>
        </w:tabs>
        <w:spacing w:line="240" w:lineRule="auto"/>
        <w:jc w:val="both"/>
        <w:rPr>
          <w:rFonts w:cs="Arial"/>
          <w:szCs w:val="22"/>
        </w:rPr>
      </w:pPr>
      <w:r w:rsidRPr="0004640B">
        <w:rPr>
          <w:rFonts w:cs="Arial"/>
        </w:rPr>
        <w:t xml:space="preserve">A statement of acknowledgement and willingness to undergo RCMP </w:t>
      </w:r>
      <w:r w:rsidR="00523D36" w:rsidRPr="0004640B">
        <w:rPr>
          <w:rFonts w:cs="Arial"/>
        </w:rPr>
        <w:t>Facility Access</w:t>
      </w:r>
      <w:r w:rsidR="00D90467" w:rsidRPr="0004640B">
        <w:rPr>
          <w:rFonts w:cs="Arial"/>
        </w:rPr>
        <w:t xml:space="preserve"> </w:t>
      </w:r>
      <w:r w:rsidR="00523D36" w:rsidRPr="0004640B">
        <w:rPr>
          <w:rFonts w:cs="Arial"/>
        </w:rPr>
        <w:t xml:space="preserve">2 or Enhanced </w:t>
      </w:r>
      <w:r w:rsidRPr="0004640B">
        <w:rPr>
          <w:rFonts w:cs="Arial"/>
        </w:rPr>
        <w:t xml:space="preserve">Reliability Status </w:t>
      </w:r>
      <w:r w:rsidR="00523D36" w:rsidRPr="0004640B">
        <w:rPr>
          <w:rFonts w:cs="Arial"/>
        </w:rPr>
        <w:t>security c</w:t>
      </w:r>
      <w:r w:rsidRPr="0004640B">
        <w:rPr>
          <w:rFonts w:cs="Arial"/>
        </w:rPr>
        <w:t xml:space="preserve">learance screening which will be conducted on consultants for planning and security measures.  Award depends upon eligibility for clearance.  A non-disclosure agreement will also be required regarding privileged information and the </w:t>
      </w:r>
      <w:r w:rsidR="00F548CE">
        <w:rPr>
          <w:rFonts w:cs="Arial"/>
        </w:rPr>
        <w:t>t</w:t>
      </w:r>
      <w:r w:rsidRPr="0004640B">
        <w:rPr>
          <w:rFonts w:cs="Arial"/>
        </w:rPr>
        <w:t>ender drawings will require sanitizing of room labels.</w:t>
      </w:r>
    </w:p>
    <w:p w14:paraId="59B59783"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4"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5"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6"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7"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8"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9"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A"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B" w14:textId="77777777" w:rsidR="00D33A86" w:rsidRPr="0004640B" w:rsidRDefault="00EF3998">
      <w:pPr>
        <w:tabs>
          <w:tab w:val="left" w:pos="720"/>
          <w:tab w:val="left" w:pos="9240"/>
        </w:tabs>
        <w:spacing w:line="240" w:lineRule="auto"/>
        <w:ind w:left="720"/>
        <w:jc w:val="both"/>
        <w:rPr>
          <w:rFonts w:cs="Arial"/>
          <w:szCs w:val="22"/>
          <w:u w:val="single"/>
        </w:rPr>
      </w:pPr>
      <w:r w:rsidRPr="0004640B">
        <w:rPr>
          <w:rFonts w:cs="Arial"/>
          <w:szCs w:val="22"/>
          <w:u w:val="single"/>
        </w:rPr>
        <w:tab/>
      </w:r>
    </w:p>
    <w:p w14:paraId="59B5978C" w14:textId="77777777" w:rsidR="00D33A86" w:rsidRDefault="00D33A86">
      <w:pPr>
        <w:spacing w:line="240" w:lineRule="auto"/>
        <w:jc w:val="both"/>
        <w:rPr>
          <w:rFonts w:cs="Arial"/>
          <w:szCs w:val="22"/>
        </w:rPr>
      </w:pPr>
    </w:p>
    <w:p w14:paraId="59B5978D" w14:textId="77777777" w:rsidR="00D33A86" w:rsidRDefault="00D33A86">
      <w:pPr>
        <w:tabs>
          <w:tab w:val="left" w:pos="720"/>
          <w:tab w:val="left" w:pos="2160"/>
        </w:tabs>
        <w:spacing w:line="240" w:lineRule="auto"/>
        <w:rPr>
          <w:rFonts w:cs="Arial"/>
          <w:sz w:val="18"/>
        </w:rPr>
      </w:pPr>
    </w:p>
    <w:p w14:paraId="59B5978E" w14:textId="16DCAAA9" w:rsidR="00D33A86" w:rsidRDefault="00D33A86"/>
    <w:p w14:paraId="0C1E214A" w14:textId="77777777" w:rsidR="00E200A5" w:rsidRDefault="00E200A5">
      <w:pPr>
        <w:pStyle w:val="Heading1RFP"/>
        <w:numPr>
          <w:ilvl w:val="0"/>
          <w:numId w:val="0"/>
        </w:numPr>
        <w:ind w:left="720" w:hanging="720"/>
        <w:jc w:val="center"/>
        <w:sectPr w:rsidR="00E200A5">
          <w:footerReference w:type="default" r:id="rId16"/>
          <w:footerReference w:type="firs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bookmarkStart w:id="14" w:name="_Toc165644467"/>
      <w:bookmarkStart w:id="15" w:name="_Toc165644525"/>
    </w:p>
    <w:p w14:paraId="59B5978F" w14:textId="23059E8B" w:rsidR="00D33A86" w:rsidRDefault="00EF3998">
      <w:pPr>
        <w:pStyle w:val="Heading1RFP"/>
        <w:numPr>
          <w:ilvl w:val="0"/>
          <w:numId w:val="0"/>
        </w:numPr>
        <w:ind w:left="720" w:hanging="720"/>
        <w:jc w:val="center"/>
        <w:rPr>
          <w:sz w:val="18"/>
        </w:rPr>
      </w:pPr>
      <w:bookmarkStart w:id="16" w:name="_Toc169792112"/>
      <w:r>
        <w:lastRenderedPageBreak/>
        <w:t>SCHEDULE C-4 - PROPONENT’S TECHNICAL PROPOSAL (TIME SCHEDULE)</w:t>
      </w:r>
      <w:bookmarkEnd w:id="14"/>
      <w:bookmarkEnd w:id="15"/>
      <w:bookmarkEnd w:id="16"/>
    </w:p>
    <w:p w14:paraId="59B59790" w14:textId="2F37E0B0" w:rsidR="00D33A86" w:rsidRDefault="00D33A86">
      <w:pPr>
        <w:pStyle w:val="TOC4"/>
        <w:tabs>
          <w:tab w:val="clear" w:pos="9360"/>
          <w:tab w:val="left" w:pos="720"/>
          <w:tab w:val="left" w:pos="2160"/>
        </w:tabs>
        <w:jc w:val="both"/>
        <w:rPr>
          <w:rFonts w:cs="Arial"/>
        </w:rPr>
      </w:pPr>
    </w:p>
    <w:p w14:paraId="63E30D1D" w14:textId="737B0F6E" w:rsidR="005B0D88" w:rsidRDefault="005B0D88" w:rsidP="005B0D88">
      <w:pPr>
        <w:pStyle w:val="BodyTextIndent"/>
        <w:tabs>
          <w:tab w:val="clear" w:pos="720"/>
          <w:tab w:val="left" w:pos="0"/>
        </w:tabs>
        <w:ind w:left="0"/>
        <w:jc w:val="both"/>
      </w:pPr>
      <w:r>
        <w:t>Proponents should provide an estimated schedule, with major item descriptions and time indicating a commitment to perform the Contract within the time specified (use the spaces provided and/or attach additional pages, if necessary).</w:t>
      </w:r>
    </w:p>
    <w:p w14:paraId="59B59792" w14:textId="1B91E11D" w:rsidR="00D33A86" w:rsidRDefault="00D33A86">
      <w:pPr>
        <w:tabs>
          <w:tab w:val="left" w:pos="720"/>
          <w:tab w:val="left" w:pos="1440"/>
          <w:tab w:val="left" w:pos="2160"/>
        </w:tabs>
        <w:rPr>
          <w:rFonts w:cs="Arial"/>
          <w:szCs w:val="22"/>
        </w:rPr>
      </w:pPr>
    </w:p>
    <w:tbl>
      <w:tblPr>
        <w:tblW w:w="5000" w:type="pct"/>
        <w:tblCellMar>
          <w:left w:w="0" w:type="dxa"/>
          <w:right w:w="0" w:type="dxa"/>
        </w:tblCellMar>
        <w:tblLook w:val="0000" w:firstRow="0" w:lastRow="0" w:firstColumn="0" w:lastColumn="0" w:noHBand="0" w:noVBand="0"/>
      </w:tblPr>
      <w:tblGrid>
        <w:gridCol w:w="2736"/>
        <w:gridCol w:w="241"/>
        <w:gridCol w:w="241"/>
        <w:gridCol w:w="241"/>
        <w:gridCol w:w="267"/>
        <w:gridCol w:w="241"/>
        <w:gridCol w:w="241"/>
        <w:gridCol w:w="244"/>
        <w:gridCol w:w="267"/>
        <w:gridCol w:w="238"/>
        <w:gridCol w:w="238"/>
        <w:gridCol w:w="239"/>
        <w:gridCol w:w="248"/>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39"/>
        <w:gridCol w:w="268"/>
      </w:tblGrid>
      <w:tr w:rsidR="00570D0C" w14:paraId="3A61577C" w14:textId="77777777" w:rsidTr="0038670B">
        <w:trPr>
          <w:trHeight w:val="225"/>
          <w:tblHeader/>
        </w:trPr>
        <w:tc>
          <w:tcPr>
            <w:tcW w:w="951" w:type="pct"/>
            <w:vMerge w:val="restar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2F08E6B5" w14:textId="2CD89363" w:rsidR="00570D0C" w:rsidRDefault="00570D0C" w:rsidP="00003E53">
            <w:pPr>
              <w:jc w:val="center"/>
              <w:rPr>
                <w:rFonts w:eastAsia="Arial Unicode MS" w:cs="Arial"/>
                <w:sz w:val="16"/>
                <w:szCs w:val="16"/>
              </w:rPr>
            </w:pPr>
            <w:r>
              <w:rPr>
                <w:rFonts w:cs="Arial"/>
                <w:b/>
                <w:bCs/>
                <w:sz w:val="16"/>
                <w:szCs w:val="16"/>
              </w:rPr>
              <w:t>Project Phases / Tasks</w:t>
            </w:r>
          </w:p>
        </w:tc>
        <w:tc>
          <w:tcPr>
            <w:tcW w:w="344" w:type="pct"/>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03876E1F" w14:textId="7A526F3E" w:rsidR="00570D0C" w:rsidRPr="00570D0C" w:rsidRDefault="00570D0C" w:rsidP="00570D0C">
            <w:pPr>
              <w:spacing w:line="240" w:lineRule="auto"/>
              <w:jc w:val="center"/>
              <w:rPr>
                <w:rFonts w:eastAsia="Arial Unicode MS" w:cs="Arial"/>
                <w:i/>
                <w:iCs/>
                <w:sz w:val="16"/>
                <w:szCs w:val="16"/>
              </w:rPr>
            </w:pPr>
            <w:r w:rsidRPr="00570D0C">
              <w:rPr>
                <w:rFonts w:eastAsia="Arial Unicode MS" w:cs="Arial"/>
                <w:i/>
                <w:iCs/>
                <w:sz w:val="16"/>
                <w:szCs w:val="16"/>
              </w:rPr>
              <w:t>[month]</w:t>
            </w:r>
          </w:p>
        </w:tc>
        <w:tc>
          <w:tcPr>
            <w:tcW w:w="345" w:type="pct"/>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7D984FDC" w14:textId="0C9F4E4F"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1EA7BBDE" w14:textId="5A967F6E"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6EA30A72" w14:textId="0ADB99CD"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314B14AC" w14:textId="5E212387"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7A9B1D1C" w14:textId="4EAA1197"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723E6A71" w14:textId="581121B2"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3085BAF2" w14:textId="61BEF8AF"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5E0306E2" w14:textId="78362336"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0F607111" w14:textId="1F120931"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606C999D" w14:textId="47D8441A"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43" w:type="pct"/>
            <w:gridSpan w:val="4"/>
            <w:tcBorders>
              <w:top w:val="single" w:sz="4" w:space="0" w:color="auto"/>
              <w:left w:val="single" w:sz="4" w:space="0" w:color="auto"/>
              <w:bottom w:val="single" w:sz="4" w:space="0" w:color="auto"/>
              <w:right w:val="single" w:sz="4" w:space="0" w:color="000000"/>
            </w:tcBorders>
            <w:vAlign w:val="center"/>
          </w:tcPr>
          <w:p w14:paraId="00EA6878" w14:textId="57E12524"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r>
      <w:tr w:rsidR="00570D0C" w14:paraId="21DBC7C7" w14:textId="77777777" w:rsidTr="0038670B">
        <w:trPr>
          <w:trHeight w:val="225"/>
          <w:tblHeader/>
        </w:trPr>
        <w:tc>
          <w:tcPr>
            <w:tcW w:w="951" w:type="pct"/>
            <w:vMerge/>
            <w:tcBorders>
              <w:left w:val="single" w:sz="4" w:space="0" w:color="auto"/>
              <w:bottom w:val="single" w:sz="4" w:space="0" w:color="auto"/>
              <w:right w:val="nil"/>
            </w:tcBorders>
            <w:tcMar>
              <w:top w:w="13" w:type="dxa"/>
              <w:left w:w="13" w:type="dxa"/>
              <w:bottom w:w="0" w:type="dxa"/>
              <w:right w:w="13" w:type="dxa"/>
            </w:tcMar>
            <w:vAlign w:val="center"/>
          </w:tcPr>
          <w:p w14:paraId="43660BE9" w14:textId="0DA30CFB" w:rsidR="00570D0C" w:rsidRDefault="00570D0C" w:rsidP="00003E53">
            <w:pPr>
              <w:jc w:val="center"/>
              <w:rPr>
                <w:rFonts w:eastAsia="Arial Unicode MS" w:cs="Arial"/>
                <w:b/>
                <w:bCs/>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CE3B7A5" w14:textId="77777777" w:rsidR="00570D0C" w:rsidRDefault="00570D0C" w:rsidP="00003E53">
            <w:pPr>
              <w:jc w:val="center"/>
              <w:rPr>
                <w:rFonts w:eastAsia="Arial Unicode MS" w:cs="Arial"/>
                <w:sz w:val="16"/>
                <w:szCs w:val="16"/>
              </w:rPr>
            </w:pPr>
            <w:r>
              <w:rPr>
                <w:rFonts w:cs="Arial"/>
                <w:sz w:val="16"/>
                <w:szCs w:val="16"/>
              </w:rPr>
              <w:t>1</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091228"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0A3A83" w14:textId="77777777" w:rsidR="00570D0C" w:rsidRDefault="00570D0C" w:rsidP="00003E53">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736CFC"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028DEA2" w14:textId="77777777" w:rsidR="00570D0C" w:rsidRDefault="00570D0C" w:rsidP="00003E53">
            <w:pPr>
              <w:jc w:val="center"/>
              <w:rPr>
                <w:rFonts w:eastAsia="Arial Unicode MS" w:cs="Arial"/>
                <w:sz w:val="16"/>
                <w:szCs w:val="16"/>
              </w:rPr>
            </w:pPr>
            <w:r>
              <w:rPr>
                <w:rFonts w:cs="Arial"/>
                <w:sz w:val="16"/>
                <w:szCs w:val="16"/>
              </w:rPr>
              <w:t>1</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F1CA97" w14:textId="77777777" w:rsidR="00570D0C" w:rsidRDefault="00570D0C" w:rsidP="00003E53">
            <w:pPr>
              <w:jc w:val="center"/>
              <w:rPr>
                <w:rFonts w:eastAsia="Arial Unicode MS" w:cs="Arial"/>
                <w:sz w:val="16"/>
                <w:szCs w:val="16"/>
              </w:rPr>
            </w:pPr>
            <w:r>
              <w:rPr>
                <w:rFonts w:cs="Arial"/>
                <w:sz w:val="16"/>
                <w:szCs w:val="16"/>
              </w:rPr>
              <w:t>2</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F5BF40" w14:textId="77777777" w:rsidR="00570D0C" w:rsidRDefault="00570D0C" w:rsidP="00003E53">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B6BD2A" w14:textId="77777777" w:rsidR="00570D0C" w:rsidRDefault="00570D0C" w:rsidP="00003E53">
            <w:pPr>
              <w:jc w:val="center"/>
              <w:rPr>
                <w:rFonts w:eastAsia="Arial Unicode MS" w:cs="Arial"/>
                <w:sz w:val="16"/>
                <w:szCs w:val="16"/>
              </w:rPr>
            </w:pPr>
            <w:r>
              <w:rPr>
                <w:rFonts w:cs="Arial"/>
                <w:sz w:val="16"/>
                <w:szCs w:val="16"/>
              </w:rPr>
              <w:t>4</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83AF9A"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F47B64" w14:textId="77777777" w:rsidR="00570D0C" w:rsidRDefault="00570D0C" w:rsidP="00003E53">
            <w:pPr>
              <w:jc w:val="center"/>
              <w:rPr>
                <w:rFonts w:eastAsia="Arial Unicode MS" w:cs="Arial"/>
                <w:sz w:val="16"/>
                <w:szCs w:val="16"/>
              </w:rPr>
            </w:pPr>
            <w:r>
              <w:rPr>
                <w:rFonts w:cs="Arial"/>
                <w:sz w:val="16"/>
                <w:szCs w:val="16"/>
              </w:rPr>
              <w:t>2</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2E7A00" w14:textId="77777777" w:rsidR="00570D0C" w:rsidRDefault="00570D0C" w:rsidP="00003E53">
            <w:pPr>
              <w:jc w:val="center"/>
              <w:rPr>
                <w:rFonts w:eastAsia="Arial Unicode MS" w:cs="Arial"/>
                <w:sz w:val="16"/>
                <w:szCs w:val="16"/>
              </w:rPr>
            </w:pPr>
            <w:r>
              <w:rPr>
                <w:rFonts w:cs="Arial"/>
                <w:sz w:val="16"/>
                <w:szCs w:val="16"/>
              </w:rPr>
              <w:t>3</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C538ED"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25BF3A"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25F9E5"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F0C09F"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1A8C7A"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8BC969"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BA979D"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57440A"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DA23F4"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A205D5"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C68D13"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1F03CB"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E1602F" w14:textId="3DBFDF59"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33B1F6"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3ED766"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DA4445"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79AC55"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D52B98"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F64F0C"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433741"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ABA5CA"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03DC85"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2FC59D"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BCF613"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38E8CE"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47FFA1"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269756"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887B89"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F80094"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3ADE04"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643EC1"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C86341"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94993E"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C7B731"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CB9A35" w14:textId="77777777" w:rsidR="00570D0C" w:rsidRDefault="00570D0C" w:rsidP="00003E53">
            <w:pPr>
              <w:jc w:val="center"/>
              <w:rPr>
                <w:rFonts w:eastAsia="Arial Unicode MS" w:cs="Arial"/>
                <w:sz w:val="16"/>
                <w:szCs w:val="16"/>
              </w:rPr>
            </w:pPr>
            <w:r>
              <w:rPr>
                <w:rFonts w:cs="Arial"/>
                <w:sz w:val="16"/>
                <w:szCs w:val="16"/>
              </w:rPr>
              <w:t>2</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E7C110" w14:textId="77777777" w:rsidR="00570D0C" w:rsidRDefault="00570D0C" w:rsidP="00003E53">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E66C89" w14:textId="77777777" w:rsidR="00570D0C" w:rsidRDefault="00570D0C" w:rsidP="00003E53">
            <w:pPr>
              <w:jc w:val="center"/>
              <w:rPr>
                <w:rFonts w:eastAsia="Arial Unicode MS" w:cs="Arial"/>
                <w:sz w:val="16"/>
                <w:szCs w:val="16"/>
              </w:rPr>
            </w:pPr>
            <w:r>
              <w:rPr>
                <w:rFonts w:cs="Arial"/>
                <w:sz w:val="16"/>
                <w:szCs w:val="16"/>
              </w:rPr>
              <w:t>4</w:t>
            </w:r>
          </w:p>
        </w:tc>
      </w:tr>
      <w:tr w:rsidR="00C76B8F" w14:paraId="1C8C0BB7"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F153E98" w14:textId="0233C15E"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D0F0F02"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BF85A3"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7683BF" w14:textId="77777777" w:rsidR="00C76B8F" w:rsidRDefault="00C76B8F" w:rsidP="00003E53">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A925C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1C2D92"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0D1CCC" w14:textId="77777777" w:rsidR="00C76B8F" w:rsidRDefault="00C76B8F" w:rsidP="00003E53">
            <w:pPr>
              <w:rPr>
                <w:rFonts w:eastAsia="Arial Unicode MS" w:cs="Arial"/>
                <w:sz w:val="16"/>
                <w:szCs w:val="16"/>
              </w:rPr>
            </w:pPr>
            <w:r>
              <w:rPr>
                <w:rFonts w:cs="Arial"/>
                <w:sz w:val="16"/>
                <w:szCs w:val="16"/>
              </w:rPr>
              <w:t> </w:t>
            </w:r>
          </w:p>
        </w:tc>
        <w:tc>
          <w:tcPr>
            <w:tcW w:w="85"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168106" w14:textId="77777777" w:rsidR="00C76B8F" w:rsidRDefault="00C76B8F" w:rsidP="00003E53">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607E85"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E2AF2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652D6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8A920B" w14:textId="77777777" w:rsidR="00C76B8F" w:rsidRDefault="00C76B8F" w:rsidP="00003E53">
            <w:pPr>
              <w:rPr>
                <w:rFonts w:eastAsia="Arial Unicode MS" w:cs="Arial"/>
                <w:sz w:val="16"/>
                <w:szCs w:val="16"/>
              </w:rPr>
            </w:pPr>
            <w:r>
              <w:rPr>
                <w:rFonts w:cs="Arial"/>
                <w:sz w:val="16"/>
                <w:szCs w:val="16"/>
              </w:rPr>
              <w:t> </w:t>
            </w:r>
          </w:p>
        </w:tc>
        <w:tc>
          <w:tcPr>
            <w:tcW w:w="86"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3AEFE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12C63E"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4BF105"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6A2503"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1A8F8C"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01D53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5C586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B8F3BC"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6B5EAC"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1BAB21"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80BEC5"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2364BD"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DC509F"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0DB2D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91ACB5"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9B58BF"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A86BAF"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37D951"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98A981"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AB92BA"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28D3B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50089F"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67AB7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2A60E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D55CB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535CB5"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185F73"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12947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D79E30"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DC4704"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9D4B68"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629E4A"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5F37A1"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E5DE8D"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979081"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8F7110" w14:textId="77777777" w:rsidR="00C76B8F" w:rsidRDefault="00C76B8F" w:rsidP="00003E53">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F1689A" w14:textId="77777777" w:rsidR="00C76B8F" w:rsidRDefault="00C76B8F" w:rsidP="00003E53">
            <w:pPr>
              <w:rPr>
                <w:rFonts w:eastAsia="Arial Unicode MS" w:cs="Arial"/>
                <w:sz w:val="16"/>
                <w:szCs w:val="16"/>
              </w:rPr>
            </w:pPr>
            <w:r>
              <w:rPr>
                <w:rFonts w:cs="Arial"/>
                <w:sz w:val="16"/>
                <w:szCs w:val="16"/>
              </w:rPr>
              <w:t> </w:t>
            </w:r>
          </w:p>
        </w:tc>
      </w:tr>
      <w:tr w:rsidR="00C76B8F" w14:paraId="7E704F6F" w14:textId="77777777" w:rsidTr="00570D0C">
        <w:trPr>
          <w:trHeight w:val="7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3AA2E2B"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2B9F46B"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E2B40A"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21D78C"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56EF9F"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3397D5"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547D86" w14:textId="77777777" w:rsidR="00C76B8F" w:rsidRDefault="00C76B8F" w:rsidP="00003E53">
            <w:pP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6071E5"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FE2D8A"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325EEAF"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428A77"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C6B75F" w14:textId="77777777" w:rsidR="00C76B8F" w:rsidRDefault="00C76B8F" w:rsidP="00003E53">
            <w:pP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5F1D82"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FBEB67"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82ACD4"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2D15C3"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A89E0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C33141"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458C1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1C2367"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86E02F"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536D00"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8971A4"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D975D9"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8AD46F"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046E8F"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121B52"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AEFB8C"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F4ECEC"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31E304"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DEDCA7"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C3E87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B998A9"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B22622A"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1CBCC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82D7C3"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9C39E4"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65C8CE"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D54CBE"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EE00ED"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A626CA"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2AF10B"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6E0EC9"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39FC0D"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87600D"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7CD10D"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6CC326"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878A82"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D960E4" w14:textId="77777777" w:rsidR="00C76B8F" w:rsidRDefault="00C76B8F" w:rsidP="00003E53">
            <w:pPr>
              <w:rPr>
                <w:rFonts w:eastAsia="Arial Unicode MS" w:cs="Arial"/>
                <w:sz w:val="10"/>
                <w:szCs w:val="16"/>
              </w:rPr>
            </w:pPr>
            <w:r>
              <w:rPr>
                <w:rFonts w:cs="Arial"/>
                <w:sz w:val="10"/>
                <w:szCs w:val="16"/>
              </w:rPr>
              <w:t> </w:t>
            </w:r>
          </w:p>
        </w:tc>
      </w:tr>
      <w:tr w:rsidR="00C76B8F" w14:paraId="3CFDD851"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35A44B56"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AEAFF6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53FD9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352DB3"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2718A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EA66D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78E0BC" w14:textId="77777777" w:rsidR="00C76B8F" w:rsidRDefault="00C76B8F" w:rsidP="00003E53">
            <w:pP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526BD6"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FF948F"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F3050B"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156D29"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098287" w14:textId="77777777" w:rsidR="00C76B8F" w:rsidRDefault="00C76B8F" w:rsidP="00003E53">
            <w:pP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CF6C8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8248C2"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2E27A5"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B3D7BB"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680543"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9EBD80"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D88906"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0DADDA"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D37C01"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491D37"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F27B35" w14:textId="6293DFE8"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6D6AE3"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AA36A4"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FF29EA"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F7C50F"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4F9C21"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2562FF"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3B5A5"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6C28B8"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631A6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F78E59"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1CAC05"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0024CA"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904595"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CA23B1"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C830D8"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069C79"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AD84C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CCAB2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CFBD2E"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9973C4"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FAE8D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C25FC2"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E07A68"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C4B4F5"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5EF84A"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680E32" w14:textId="77777777" w:rsidR="00C76B8F" w:rsidRDefault="00C76B8F" w:rsidP="00003E53">
            <w:pPr>
              <w:rPr>
                <w:rFonts w:eastAsia="Arial Unicode MS" w:cs="Arial"/>
                <w:sz w:val="16"/>
                <w:szCs w:val="16"/>
              </w:rPr>
            </w:pPr>
            <w:r>
              <w:rPr>
                <w:rFonts w:cs="Arial"/>
                <w:sz w:val="16"/>
                <w:szCs w:val="16"/>
              </w:rPr>
              <w:t> </w:t>
            </w:r>
          </w:p>
        </w:tc>
      </w:tr>
      <w:tr w:rsidR="00C76B8F" w14:paraId="6D9AC51E"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160677A"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A6E9B2C"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43B78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E4C05C"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B46F1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16FE9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314E34"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9203F3"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AE39B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E8594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B4C23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8AB8C1"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EBC78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51894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0CA52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29089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3C260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8BE72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30CD9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4BF9B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B6BAF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30650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A0DE0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730252" w14:textId="2490C8D5"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2CD1B8" w14:textId="1FF2BD6A"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762FB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11A8A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80878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DB427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91D0E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09246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C6A3D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8844D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C524B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1DBCE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E47D5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A8B4B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29A8F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441FD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873F1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8C657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1C853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2EFE2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D7CA3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74BF5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DCA0D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13B2E5"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C2E405"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B24BB6" w14:textId="77777777" w:rsidR="00C76B8F" w:rsidRDefault="00C76B8F" w:rsidP="00003E53">
            <w:pPr>
              <w:rPr>
                <w:rFonts w:eastAsia="Arial Unicode MS" w:cs="Arial"/>
                <w:sz w:val="10"/>
                <w:szCs w:val="16"/>
              </w:rPr>
            </w:pPr>
            <w:r>
              <w:rPr>
                <w:rFonts w:cs="Arial"/>
                <w:sz w:val="10"/>
                <w:szCs w:val="16"/>
              </w:rPr>
              <w:t> </w:t>
            </w:r>
          </w:p>
        </w:tc>
      </w:tr>
      <w:tr w:rsidR="00C76B8F" w14:paraId="6EE904EA"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65890F0D"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613490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E478B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F6E329"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7572F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C823C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107B88"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5FD0C6"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D8F08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90588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A081E4"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A3DBAC" w14:textId="79A276C8" w:rsidR="00C76B8F" w:rsidRDefault="00C76B8F" w:rsidP="00003E53">
            <w:pPr>
              <w:jc w:val="center"/>
              <w:rPr>
                <w:rFonts w:eastAsia="Arial Unicode MS" w:cs="Arial"/>
                <w:b/>
                <w:bCs/>
                <w:sz w:val="16"/>
                <w:szCs w:val="16"/>
              </w:rPr>
            </w:pPr>
            <w:r>
              <w:rPr>
                <w:rFonts w:cs="Arial"/>
                <w:b/>
                <w:bCs/>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AFE3E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C62BC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8AEAA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58F5B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D645D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4322D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9BD5F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6B377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3CDEC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3B316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E28C8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36616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445D8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C4D019"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701092" w14:textId="5A71A9D5"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38817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BCA7BB5" w14:textId="77777777" w:rsidR="00C76B8F" w:rsidRDefault="00C76B8F" w:rsidP="00003E53">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F8965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AB407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D436E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4AD52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E0B4A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7E4E7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94299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0CF00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60484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C0C30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07909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435DB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6EA29A"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60AA1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6AEEE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5C01F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C51A3A"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8C22AC"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1B0736"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F07D95" w14:textId="77777777" w:rsidR="00C76B8F" w:rsidRDefault="00C76B8F" w:rsidP="00003E53">
            <w:pPr>
              <w:rPr>
                <w:rFonts w:eastAsia="Arial Unicode MS" w:cs="Arial"/>
                <w:sz w:val="16"/>
                <w:szCs w:val="16"/>
              </w:rPr>
            </w:pPr>
            <w:r>
              <w:rPr>
                <w:rFonts w:cs="Arial"/>
                <w:sz w:val="16"/>
                <w:szCs w:val="16"/>
              </w:rPr>
              <w:t> </w:t>
            </w:r>
          </w:p>
        </w:tc>
      </w:tr>
      <w:tr w:rsidR="00C76B8F" w14:paraId="5880398B"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C6E81FC"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7D9FDA"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6A390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1B6CCE"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2A06C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54033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0C7B3F"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E0FC0D"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32423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23C48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37228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341A0F" w14:textId="77777777" w:rsidR="00C76B8F" w:rsidRDefault="00C76B8F" w:rsidP="00003E53">
            <w:pPr>
              <w:jc w:val="center"/>
              <w:rPr>
                <w:rFonts w:eastAsia="Arial Unicode MS" w:cs="Arial"/>
                <w:b/>
                <w:bCs/>
                <w:sz w:val="10"/>
                <w:szCs w:val="16"/>
              </w:rPr>
            </w:pPr>
            <w:r>
              <w:rPr>
                <w:rFonts w:cs="Arial"/>
                <w:b/>
                <w:bCs/>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1E512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1CA8BB"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381B3B3"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D7A27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8146C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8581C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CFC92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653A5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7CADB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204A3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CC4E4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E34D3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15E78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604139" w14:textId="77777777" w:rsidR="00C76B8F" w:rsidRDefault="00C76B8F" w:rsidP="00003E53">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B2E201" w14:textId="4CD1638B"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94FFFA" w14:textId="299FF59E" w:rsidR="00C76B8F" w:rsidRDefault="00C76B8F" w:rsidP="00003E53">
            <w:pPr>
              <w:jc w:val="center"/>
              <w:rPr>
                <w:rFonts w:eastAsia="Arial Unicode MS" w:cs="Arial"/>
                <w:sz w:val="10"/>
                <w:szCs w:val="16"/>
              </w:rPr>
            </w:pPr>
            <w:r>
              <w:rPr>
                <w:noProof/>
              </w:rPr>
              <mc:AlternateContent>
                <mc:Choice Requires="wps">
                  <w:drawing>
                    <wp:anchor distT="0" distB="0" distL="114300" distR="114300" simplePos="0" relativeHeight="251664385" behindDoc="1" locked="0" layoutInCell="1" allowOverlap="1" wp14:anchorId="56D8AB6B" wp14:editId="36680267">
                      <wp:simplePos x="0" y="0"/>
                      <wp:positionH relativeFrom="column">
                        <wp:posOffset>-1972310</wp:posOffset>
                      </wp:positionH>
                      <wp:positionV relativeFrom="paragraph">
                        <wp:posOffset>-6350</wp:posOffset>
                      </wp:positionV>
                      <wp:extent cx="2750185" cy="8223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18823">
                                <a:off x="0" y="0"/>
                                <a:ext cx="2750185" cy="822325"/>
                              </a:xfrm>
                              <a:prstGeom prst="rect">
                                <a:avLst/>
                              </a:prstGeom>
                            </wps:spPr>
                            <wps:txbx>
                              <w:txbxContent>
                                <w:p w14:paraId="51351EC8" w14:textId="77777777" w:rsidR="00C76B8F" w:rsidRPr="00C76B8F" w:rsidRDefault="00C76B8F" w:rsidP="001E099B">
                                  <w:pPr>
                                    <w:jc w:val="center"/>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pPr>
                                  <w:r w:rsidRPr="00C76B8F">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D8AB6B" id="_x0000_t202" coordsize="21600,21600" o:spt="202" path="m,l,21600r21600,l21600,xe">
                      <v:stroke joinstyle="miter"/>
                      <v:path gradientshapeok="t" o:connecttype="rect"/>
                    </v:shapetype>
                    <v:shape id="Text Box 3" o:spid="_x0000_s1026" type="#_x0000_t202" style="position:absolute;left:0;text-align:left;margin-left:-155.3pt;margin-top:-.5pt;width:216.55pt;height:64.75pt;rotation:-962480fd;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" filled="f" stroked="f">
                      <o:lock v:ext="edit" shapetype="t"/>
                      <v:textbox>
                        <w:txbxContent>
                          <w:p w14:paraId="51351EC8" w14:textId="77777777" w:rsidR="00C76B8F" w:rsidRPr="00C76B8F" w:rsidRDefault="00C76B8F" w:rsidP="001E099B">
                            <w:pPr>
                              <w:jc w:val="center"/>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pPr>
                            <w:r w:rsidRPr="00C76B8F">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t>SAMPLE</w:t>
                            </w:r>
                          </w:p>
                        </w:txbxContent>
                      </v:textbox>
                    </v:shape>
                  </w:pict>
                </mc:Fallback>
              </mc:AlternateContent>
            </w: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22CFBD4"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C5BDF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15B7A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332C0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2BEDE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52214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D2F49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FDF1E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3571A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56B60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8918BD3"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ADE55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44CDB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95CB4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A3AFF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A3776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291D0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4BC1F5" w14:textId="77777777" w:rsidR="00C76B8F" w:rsidRDefault="00C76B8F" w:rsidP="00003E53">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5C85C3"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842E54"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F237F8" w14:textId="77777777" w:rsidR="00C76B8F" w:rsidRDefault="00C76B8F" w:rsidP="00003E53">
            <w:pPr>
              <w:rPr>
                <w:rFonts w:eastAsia="Arial Unicode MS" w:cs="Arial"/>
                <w:sz w:val="10"/>
                <w:szCs w:val="16"/>
              </w:rPr>
            </w:pPr>
            <w:r>
              <w:rPr>
                <w:rFonts w:cs="Arial"/>
                <w:sz w:val="10"/>
                <w:szCs w:val="16"/>
              </w:rPr>
              <w:t> </w:t>
            </w:r>
          </w:p>
        </w:tc>
      </w:tr>
      <w:tr w:rsidR="00C76B8F" w14:paraId="53C2C99B"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A2C77B7"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6F988B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FF8BA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9D936E"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2DD64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822A2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98C5A8"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E3988B"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5FF68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8126F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C13CC9"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459714"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07CE6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868802"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1C83D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FB14D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5B635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FF7F7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C8BC4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ED0DA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83079C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BCD28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E4B1C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85C08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3766E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72F1A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AC54D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3F0A5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7D078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9657A6"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AD6F7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9930B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EEE78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35C47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BFFF6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B6B09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A09ED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F9803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B93C2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44E95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B8E50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382F3D"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79193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CA307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B165D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9D06E7"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1EBA49"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DD71C9"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63221B" w14:textId="77777777" w:rsidR="00C76B8F" w:rsidRDefault="00C76B8F" w:rsidP="00003E53">
            <w:pPr>
              <w:rPr>
                <w:rFonts w:eastAsia="Arial Unicode MS" w:cs="Arial"/>
                <w:sz w:val="16"/>
                <w:szCs w:val="16"/>
              </w:rPr>
            </w:pPr>
            <w:r>
              <w:rPr>
                <w:rFonts w:cs="Arial"/>
                <w:sz w:val="16"/>
                <w:szCs w:val="16"/>
              </w:rPr>
              <w:t> </w:t>
            </w:r>
          </w:p>
        </w:tc>
      </w:tr>
      <w:tr w:rsidR="00C76B8F" w14:paraId="346D3705" w14:textId="77777777" w:rsidTr="00570D0C">
        <w:trPr>
          <w:trHeight w:val="7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2BD2C54"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E5A775E"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A23DD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2C5CFF"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F852F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93ADA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79333B"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AF69A6"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74F20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75BF8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414E5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68726C"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3D92A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3109E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56DECE"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AE5BA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FFE9B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B5101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36B4D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C58E2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EC32E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69D11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880F6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C4333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EEB44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86F13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E0BAA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64585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9D5DF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29AEB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202C9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5BB11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A4979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58617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9FAB0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71307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5D27E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D10375" w14:textId="77777777" w:rsidR="00C76B8F" w:rsidRDefault="00C76B8F" w:rsidP="00003E53">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7E474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81CD0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A37C0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D912D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B5CD0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8855F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6FAA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DB10F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27BF52"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E38343"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2F45FB" w14:textId="77777777" w:rsidR="00C76B8F" w:rsidRDefault="00C76B8F" w:rsidP="00003E53">
            <w:pPr>
              <w:rPr>
                <w:rFonts w:eastAsia="Arial Unicode MS" w:cs="Arial"/>
                <w:sz w:val="10"/>
                <w:szCs w:val="16"/>
              </w:rPr>
            </w:pPr>
            <w:r>
              <w:rPr>
                <w:rFonts w:cs="Arial"/>
                <w:sz w:val="10"/>
                <w:szCs w:val="16"/>
              </w:rPr>
              <w:t> </w:t>
            </w:r>
          </w:p>
        </w:tc>
      </w:tr>
      <w:tr w:rsidR="00C76B8F" w14:paraId="53DFC9C2"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CE48212"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55EE2C7"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2EB7E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51B098"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F0A05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4423D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1EC637"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A71C25"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EFB46C"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E96C2C"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E7C52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82411A"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1EE7C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AEC0CA"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26FD1F" w14:textId="77777777" w:rsidR="00C76B8F" w:rsidRDefault="00C76B8F" w:rsidP="00003E53">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C962D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E2482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F786F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00A5E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E9DE4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FFE15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759BC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E5155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7005A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9635F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A1B54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B334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F729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04EC3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E6D4F2"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840F0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411B1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BA21B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AD59AF"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6320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C99A1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287D7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62A277"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FF6D5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12B91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526A7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CB0DE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E22E0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0C1F0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0F25A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23ACBD"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A6B649"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ABF061"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317541" w14:textId="77777777" w:rsidR="00C76B8F" w:rsidRDefault="00C76B8F" w:rsidP="00003E53">
            <w:pPr>
              <w:rPr>
                <w:rFonts w:eastAsia="Arial Unicode MS" w:cs="Arial"/>
                <w:sz w:val="16"/>
                <w:szCs w:val="16"/>
              </w:rPr>
            </w:pPr>
            <w:r>
              <w:rPr>
                <w:rFonts w:cs="Arial"/>
                <w:sz w:val="16"/>
                <w:szCs w:val="16"/>
              </w:rPr>
              <w:t> </w:t>
            </w:r>
          </w:p>
        </w:tc>
      </w:tr>
      <w:tr w:rsidR="00C76B8F" w14:paraId="12E86B46"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B4BE7B9"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A0592A7"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D7E07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CB203B"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A0399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CE7BF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76CDAF"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BD7E53"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A4287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B24AA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E6E38D"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B46DDF"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40C18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4E760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13FD3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E5B95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04055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4DA01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026E5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4FC21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D4E46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4C63A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978B6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ECAEB4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B17B0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C9B33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ECAEE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FDB12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82D11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9CD6D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EAF4B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BBA91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52943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0C2EE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6F838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1562F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82EC9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BBE3B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1B51B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1AFE3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98A12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6A84E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7A16F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CFFBA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F58A5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C9C5B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B2AC50"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8940B2"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83B904" w14:textId="77777777" w:rsidR="00C76B8F" w:rsidRDefault="00C76B8F" w:rsidP="00003E53">
            <w:pPr>
              <w:rPr>
                <w:rFonts w:eastAsia="Arial Unicode MS" w:cs="Arial"/>
                <w:sz w:val="10"/>
                <w:szCs w:val="16"/>
              </w:rPr>
            </w:pPr>
            <w:r>
              <w:rPr>
                <w:rFonts w:cs="Arial"/>
                <w:sz w:val="10"/>
                <w:szCs w:val="16"/>
              </w:rPr>
              <w:t> </w:t>
            </w:r>
          </w:p>
        </w:tc>
      </w:tr>
      <w:tr w:rsidR="00C76B8F" w14:paraId="5B728CEC"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9681F30"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A816E92"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7BB3E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B0743D"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6816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27001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3BE426"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AC6590"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C12466"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9E23CA"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CFC1D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4C3D8F"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7EBB9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EE4DD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2E0D3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BE19C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F09C0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9D6D44"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75853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83B18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3F0E5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17031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DD71A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5CE7C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34C9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282DDC"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741AD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37E7E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C9664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66BE3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9D065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0861A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97837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9C05E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9AA72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0AC31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EBB10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F3720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6A1C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C70B6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0DB60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0D003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CCFC8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002DF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EF56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C9340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DE590C"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0AED0A"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345DA4" w14:textId="77777777" w:rsidR="00C76B8F" w:rsidRDefault="00C76B8F" w:rsidP="00003E53">
            <w:pPr>
              <w:rPr>
                <w:rFonts w:eastAsia="Arial Unicode MS" w:cs="Arial"/>
                <w:sz w:val="16"/>
                <w:szCs w:val="16"/>
              </w:rPr>
            </w:pPr>
            <w:r>
              <w:rPr>
                <w:rFonts w:cs="Arial"/>
                <w:sz w:val="16"/>
                <w:szCs w:val="16"/>
              </w:rPr>
              <w:t> </w:t>
            </w:r>
          </w:p>
        </w:tc>
      </w:tr>
      <w:tr w:rsidR="00C76B8F" w14:paraId="50AAC62B"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4952B53"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9ABF713"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3291A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09C5E7"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F9DE6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D6B538"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F2F2F8"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5FF4D4"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402F9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6EDE78"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596BE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8E1DC4"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2382C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5D97F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9AA52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BDE61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31BB6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F03D1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642B7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E4501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E176B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944E0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83476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58175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84FA7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88889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ED8E0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6F909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09F0A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6218C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5C4EA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4313E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600CB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D59DD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15A35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271C4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750FD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ED4D1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B489F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1C706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115D2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2EDE4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115BF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01482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3ACA7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75916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578DA9"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E24831"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F83155" w14:textId="77777777" w:rsidR="00C76B8F" w:rsidRDefault="00C76B8F" w:rsidP="00003E53">
            <w:pPr>
              <w:rPr>
                <w:rFonts w:eastAsia="Arial Unicode MS" w:cs="Arial"/>
                <w:sz w:val="10"/>
                <w:szCs w:val="16"/>
              </w:rPr>
            </w:pPr>
            <w:r>
              <w:rPr>
                <w:rFonts w:cs="Arial"/>
                <w:sz w:val="10"/>
                <w:szCs w:val="16"/>
              </w:rPr>
              <w:t> </w:t>
            </w:r>
          </w:p>
        </w:tc>
      </w:tr>
      <w:tr w:rsidR="00C76B8F" w14:paraId="026FDDE7"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281362A"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207BB3A"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A6955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BBC20E"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108DA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17B941" w14:textId="77777777" w:rsidR="00C76B8F" w:rsidRDefault="00C76B8F" w:rsidP="00003E53">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2ACE2C"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346CD6"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403B7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350E8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7B3EE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286F3E"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F348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23DEBA"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24684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C0418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9FCA6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25189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2CB7F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9A3C2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033BB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171CF2"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BE499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1A830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221EA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FDD40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BC5D7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ABC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0345E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9C96F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584D7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A15A0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07790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BC2F5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70A58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8AD0C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777C7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EEC0D6"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68C94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FD919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C712B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25CD8D"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4B503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52594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38C5B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053EF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4E5D61"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613A8A"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0F93FA" w14:textId="77777777" w:rsidR="00C76B8F" w:rsidRDefault="00C76B8F" w:rsidP="00003E53">
            <w:pPr>
              <w:rPr>
                <w:rFonts w:eastAsia="Arial Unicode MS" w:cs="Arial"/>
                <w:sz w:val="16"/>
                <w:szCs w:val="16"/>
              </w:rPr>
            </w:pPr>
            <w:r>
              <w:rPr>
                <w:rFonts w:cs="Arial"/>
                <w:sz w:val="16"/>
                <w:szCs w:val="16"/>
              </w:rPr>
              <w:t> </w:t>
            </w:r>
          </w:p>
        </w:tc>
      </w:tr>
      <w:tr w:rsidR="00C76B8F" w14:paraId="7C97AB8B"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8A0A569" w14:textId="77777777" w:rsidR="00C76B8F" w:rsidRPr="00570D0C" w:rsidRDefault="00C76B8F" w:rsidP="00570D0C">
            <w:pPr>
              <w:ind w:left="165"/>
              <w:rPr>
                <w:rFonts w:eastAsia="Arial Unicode MS" w:cs="Arial"/>
                <w:sz w:val="16"/>
                <w:szCs w:val="16"/>
              </w:rPr>
            </w:pPr>
            <w:r w:rsidRPr="00570D0C">
              <w:rPr>
                <w:rFonts w:eastAsia="Arial Unicode MS" w:cs="Arial"/>
                <w:sz w:val="16"/>
                <w:szCs w:val="16"/>
              </w:rPr>
              <w:t> </w:t>
            </w: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5F6735A" w14:textId="77777777" w:rsidR="00C76B8F" w:rsidRDefault="00C76B8F" w:rsidP="00003E53">
            <w:pP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B43C1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72ADAE"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7DA5D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4FAA01"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39C918"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E48AAA"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A879A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4F794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EC2D1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8AFA89"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3D639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22D4D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14B803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8378F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C5005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AAC43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35B40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47CEF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DC184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9C0BE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B81418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BCDE0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9F36B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02175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45514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4CA66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98968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D2D1F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CCE6C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BE9DD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BAEFE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91D80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19EC2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8532A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F57AD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75CD0B"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47DC8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E4DC3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E1C52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56033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C6F9A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6441E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400FC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AA4A9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FC6204" w14:textId="77777777" w:rsidR="00C76B8F" w:rsidRDefault="00C76B8F" w:rsidP="00003E53">
            <w:pP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490128" w14:textId="77777777" w:rsidR="00C76B8F" w:rsidRDefault="00C76B8F" w:rsidP="00003E53">
            <w:pP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BE1CDF" w14:textId="77777777" w:rsidR="00C76B8F" w:rsidRDefault="00C76B8F" w:rsidP="00003E53">
            <w:pPr>
              <w:rPr>
                <w:rFonts w:eastAsia="Arial Unicode MS" w:cs="Arial"/>
                <w:sz w:val="10"/>
                <w:szCs w:val="16"/>
              </w:rPr>
            </w:pPr>
            <w:r>
              <w:rPr>
                <w:rFonts w:cs="Arial"/>
                <w:sz w:val="10"/>
                <w:szCs w:val="16"/>
              </w:rPr>
              <w:t> </w:t>
            </w:r>
          </w:p>
        </w:tc>
      </w:tr>
      <w:tr w:rsidR="00C76B8F" w14:paraId="6B2A19DD"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619CFC04"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E7CFD7E"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15B50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CE7062"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BA4B4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6E696F2"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398593"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C63311"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A1E4C6"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D2525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AE190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038661"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1A920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5FDCA5"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A08D3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55762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A3936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5AEEC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85F9C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CCA38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A985F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866452"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C3921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C7DF8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D65AC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64D131"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BA3A4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5AFB8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70514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EB8FA1"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F1BDB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09335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023F5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0446D5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C240ED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5AB66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13AAB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89E609"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4AA4C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A091B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4037D3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E6748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10391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6A815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F1C97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CABDA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DAD7A8"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902B03"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CEE9E8" w14:textId="77777777" w:rsidR="00C76B8F" w:rsidRPr="00650072" w:rsidRDefault="00C76B8F" w:rsidP="00003E53">
            <w:pPr>
              <w:rPr>
                <w:rFonts w:cs="Arial"/>
                <w:sz w:val="10"/>
                <w:szCs w:val="16"/>
              </w:rPr>
            </w:pPr>
            <w:r w:rsidRPr="00650072">
              <w:rPr>
                <w:rFonts w:cs="Arial"/>
                <w:sz w:val="10"/>
                <w:szCs w:val="16"/>
              </w:rPr>
              <w:t> </w:t>
            </w:r>
          </w:p>
        </w:tc>
      </w:tr>
      <w:tr w:rsidR="00C76B8F" w14:paraId="3DAB7191"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92F2E64"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2139CF4" w14:textId="77777777" w:rsidR="00C76B8F" w:rsidRPr="00650072" w:rsidRDefault="00C76B8F" w:rsidP="00003E53">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79025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5B0124"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447BDDD"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4B7D75"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18D7DC" w14:textId="77777777" w:rsidR="00C76B8F" w:rsidRPr="00650072" w:rsidRDefault="00C76B8F" w:rsidP="00003E53">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1DCB0B"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0340B6"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D6462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4F382A"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2A7ADA" w14:textId="77777777" w:rsidR="00C76B8F" w:rsidRPr="00650072" w:rsidRDefault="00C76B8F" w:rsidP="00003E53">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F2D1C9"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566CF0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20420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9249F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2C0B0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B0E3D6"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217B1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7BB58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EF371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2202D1"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D2D70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8F1B5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192B4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9F207C"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AE040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DD1EE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CF6D9F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1470A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31CE8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CC8BB9"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19160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6E812D"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5E808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74909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DB750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26542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77539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CF295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70D14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41899BB"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CE831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387A8E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676B7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920A3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9DFDD3" w14:textId="77777777" w:rsidR="00C76B8F" w:rsidRPr="00650072" w:rsidRDefault="00C76B8F" w:rsidP="00003E53">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91F6371" w14:textId="77777777" w:rsidR="00C76B8F" w:rsidRPr="00650072" w:rsidRDefault="00C76B8F" w:rsidP="00003E53">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36AD15" w14:textId="77777777" w:rsidR="00C76B8F" w:rsidRPr="00650072" w:rsidRDefault="00C76B8F" w:rsidP="00003E53">
            <w:pPr>
              <w:rPr>
                <w:rFonts w:cs="Arial"/>
                <w:sz w:val="10"/>
                <w:szCs w:val="16"/>
              </w:rPr>
            </w:pPr>
            <w:r>
              <w:rPr>
                <w:rFonts w:cs="Arial"/>
                <w:sz w:val="10"/>
                <w:szCs w:val="16"/>
              </w:rPr>
              <w:t> </w:t>
            </w:r>
          </w:p>
        </w:tc>
      </w:tr>
      <w:tr w:rsidR="00C76B8F" w14:paraId="6A81DE87"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5309EBD"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546BB68"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9083A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16CB8B"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98B90B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3B10F2"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05FFA8"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2DD7E0"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BF925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5E68B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E38B57"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659386"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59B08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D5406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1536D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E6AF0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D4705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AE75FB4"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4F2D8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930D5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73359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DAE4A7"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82A08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54336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45D02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4EAC0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295B5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9A0C15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25DFB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03BF9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DA4E2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F5653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38E58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C9E06D"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B3AFF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72153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A5605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6E80C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4F974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6B6D1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44CD3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81AA39"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6C0E4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6C446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8A283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35DAA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118771"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85C6ED"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2D59DF" w14:textId="77777777" w:rsidR="00C76B8F" w:rsidRPr="00650072" w:rsidRDefault="00C76B8F" w:rsidP="00003E53">
            <w:pPr>
              <w:rPr>
                <w:rFonts w:cs="Arial"/>
                <w:sz w:val="10"/>
                <w:szCs w:val="16"/>
              </w:rPr>
            </w:pPr>
            <w:r w:rsidRPr="00650072">
              <w:rPr>
                <w:rFonts w:cs="Arial"/>
                <w:sz w:val="10"/>
                <w:szCs w:val="16"/>
              </w:rPr>
              <w:t> </w:t>
            </w:r>
          </w:p>
        </w:tc>
      </w:tr>
      <w:tr w:rsidR="00C76B8F" w14:paraId="4B97EFD5"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342E332"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812BC33" w14:textId="77777777" w:rsidR="00C76B8F" w:rsidRPr="00650072" w:rsidRDefault="00C76B8F" w:rsidP="00003E53">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CAAB7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21FF1A"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446BB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E58BE6" w14:textId="77777777" w:rsidR="00C76B8F" w:rsidRPr="00650072" w:rsidRDefault="00C76B8F" w:rsidP="00003E53">
            <w:pPr>
              <w:jc w:val="center"/>
              <w:rPr>
                <w:rFont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34BB6B" w14:textId="77777777" w:rsidR="00C76B8F" w:rsidRPr="00650072" w:rsidRDefault="00C76B8F" w:rsidP="00003E53">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06A893"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7DEBCA"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CB7CCD"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7F84D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17E0B5" w14:textId="77777777" w:rsidR="00C76B8F" w:rsidRPr="00650072" w:rsidRDefault="00C76B8F" w:rsidP="00003E53">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EF59A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5080C5"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68B22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87389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91E79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6D9E2A"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5967B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ED4CC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A7FC4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855B1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05AAB9"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735BC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95336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E16975"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97771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C048B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B206C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BA8444"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70F03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CBCE4D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A505E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6DFF59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DD5BB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13C48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68765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8FEF7E"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E3AE88"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AB779D"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18A492"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6E230C"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434B1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A39E7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04476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33148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A7530A" w14:textId="77777777" w:rsidR="00C76B8F" w:rsidRPr="00650072" w:rsidRDefault="00C76B8F" w:rsidP="00003E53">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2971DC" w14:textId="77777777" w:rsidR="00C76B8F" w:rsidRPr="00650072" w:rsidRDefault="00C76B8F" w:rsidP="00003E53">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01ECD9" w14:textId="77777777" w:rsidR="00C76B8F" w:rsidRPr="00650072" w:rsidRDefault="00C76B8F" w:rsidP="00003E53">
            <w:pPr>
              <w:rPr>
                <w:rFonts w:cs="Arial"/>
                <w:sz w:val="10"/>
                <w:szCs w:val="16"/>
              </w:rPr>
            </w:pPr>
            <w:r>
              <w:rPr>
                <w:rFonts w:cs="Arial"/>
                <w:sz w:val="10"/>
                <w:szCs w:val="16"/>
              </w:rPr>
              <w:t> </w:t>
            </w:r>
          </w:p>
        </w:tc>
      </w:tr>
      <w:tr w:rsidR="00C76B8F" w14:paraId="0576A107"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ED8A688"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8797550"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9669F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6BCB6C"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67CBE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05EBFB"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3AC337"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5FF650"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793306"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A776D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864A0E"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ED3C6E9"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BD5A7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44D62F"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D9971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85911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1CDDE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78BA22"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89897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6A546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3578B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6406C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63D58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039DD1"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CA4BD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CC6D0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80151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B5E1F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AA3C3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D5A788"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88EF2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4BE151"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0FD02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B0EE9C"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BBEC85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187A2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1263F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91A6A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B2A5F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96AE8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B2662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05E2B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D6CE0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AA87F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2F17B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AE7958"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71C39D"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6A430A"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29AB63D" w14:textId="77777777" w:rsidR="00C76B8F" w:rsidRPr="00650072" w:rsidRDefault="00C76B8F" w:rsidP="00003E53">
            <w:pPr>
              <w:rPr>
                <w:rFonts w:cs="Arial"/>
                <w:sz w:val="10"/>
                <w:szCs w:val="16"/>
              </w:rPr>
            </w:pPr>
            <w:r w:rsidRPr="00650072">
              <w:rPr>
                <w:rFonts w:cs="Arial"/>
                <w:sz w:val="10"/>
                <w:szCs w:val="16"/>
              </w:rPr>
              <w:t> </w:t>
            </w:r>
          </w:p>
        </w:tc>
      </w:tr>
      <w:tr w:rsidR="00C76B8F" w14:paraId="0A201576"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330C3753" w14:textId="77777777" w:rsidR="00C76B8F" w:rsidRPr="00570D0C" w:rsidRDefault="00C76B8F" w:rsidP="00570D0C">
            <w:pPr>
              <w:ind w:left="165"/>
              <w:rPr>
                <w:rFonts w:eastAsia="Arial Unicode MS" w:cs="Arial"/>
                <w:sz w:val="16"/>
                <w:szCs w:val="16"/>
              </w:rPr>
            </w:pPr>
            <w:r w:rsidRPr="00570D0C">
              <w:rPr>
                <w:rFonts w:eastAsia="Arial Unicode MS" w:cs="Arial"/>
                <w:sz w:val="16"/>
                <w:szCs w:val="16"/>
              </w:rPr>
              <w:t> </w:t>
            </w: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6B34450" w14:textId="77777777" w:rsidR="00C76B8F" w:rsidRPr="00650072" w:rsidRDefault="00C76B8F" w:rsidP="00003E53">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50B71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18D855C"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42129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D0ABA2" w14:textId="77777777" w:rsidR="00C76B8F" w:rsidRPr="00650072" w:rsidRDefault="00C76B8F" w:rsidP="00003E53">
            <w:pPr>
              <w:jc w:val="center"/>
              <w:rPr>
                <w:rFont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555233" w14:textId="77777777" w:rsidR="00C76B8F" w:rsidRPr="00650072" w:rsidRDefault="00C76B8F" w:rsidP="00003E53">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3F3B07"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C866D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1E2424"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5D5158"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0675C1" w14:textId="77777777" w:rsidR="00C76B8F" w:rsidRPr="00650072" w:rsidRDefault="00C76B8F" w:rsidP="00003E53">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35DDE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8FE2CE"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FCCF8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B24DF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65504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C6587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3C939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9F6D0D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B6787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371A4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F9165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DA4EE2"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11210D"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2DA73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75E63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0DAD0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B32E8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0D7E43"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B19C2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C0F09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D9C77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C4E895"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1B6E4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616A1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2FA9D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94048E"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87FBF3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D8402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23076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DF69A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E451A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1E5448"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94205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AA0080"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E2063D" w14:textId="77777777" w:rsidR="00C76B8F" w:rsidRPr="00650072" w:rsidRDefault="00C76B8F" w:rsidP="00003E53">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1646E7" w14:textId="77777777" w:rsidR="00C76B8F" w:rsidRPr="00650072" w:rsidRDefault="00C76B8F" w:rsidP="00003E53">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AABF3F" w14:textId="77777777" w:rsidR="00C76B8F" w:rsidRPr="00650072" w:rsidRDefault="00C76B8F" w:rsidP="00003E53">
            <w:pPr>
              <w:rPr>
                <w:rFonts w:cs="Arial"/>
                <w:sz w:val="10"/>
                <w:szCs w:val="16"/>
              </w:rPr>
            </w:pPr>
            <w:r>
              <w:rPr>
                <w:rFonts w:cs="Arial"/>
                <w:sz w:val="10"/>
                <w:szCs w:val="16"/>
              </w:rPr>
              <w:t> </w:t>
            </w:r>
          </w:p>
        </w:tc>
      </w:tr>
      <w:tr w:rsidR="00570D0C" w14:paraId="3D00E152"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BE402E6"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54FD96B"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54A9A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FC2B1B"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0E655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521C0A"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0A71EB"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C10662"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1EB86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959A0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43622E"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1A2B71"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822A6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A1844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5CE0A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2425D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CD610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105044"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E40AC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7F735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7825F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558DBC"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2B3BB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9DB95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DBEF6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7B65F5"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033C7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32D67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59EF7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4575F6"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CB47A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88404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1704F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264669"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67D2F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15CE7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9E15B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B4556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3CA87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1857A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E70A1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79FFB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53417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03E22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07BD2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9F11414"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9C2DF7"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9C2962"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EC6779" w14:textId="77777777" w:rsidR="00C76B8F" w:rsidRPr="00650072" w:rsidRDefault="00C76B8F" w:rsidP="00003E53">
            <w:pPr>
              <w:rPr>
                <w:rFonts w:cs="Arial"/>
                <w:sz w:val="10"/>
                <w:szCs w:val="16"/>
              </w:rPr>
            </w:pPr>
            <w:r w:rsidRPr="00650072">
              <w:rPr>
                <w:rFonts w:cs="Arial"/>
                <w:sz w:val="10"/>
                <w:szCs w:val="16"/>
              </w:rPr>
              <w:t> </w:t>
            </w:r>
          </w:p>
        </w:tc>
      </w:tr>
      <w:tr w:rsidR="00570D0C" w14:paraId="32444CFA"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3E19074D"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139D988"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5B17F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B3253D"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A86C1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74709B7"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4C9237"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920E91"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45883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786D6D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ED709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053351"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8E519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DDCDC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2D132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45A02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1DED3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21D97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010C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AF9F3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7CF34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78DB7E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2D4A28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6B38A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69604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A0003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3588E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CD141C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D677D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C0648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DE28F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D7AC2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CF5502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0FDFA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03BF1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C6C2C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42A211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43FA9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DF17C7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4207E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35F4D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FDF63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DB018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5D693A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3EC22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4F25E0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0D5076"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D4A19F"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493A09" w14:textId="77777777" w:rsidR="00570D0C" w:rsidRPr="00650072" w:rsidRDefault="00570D0C" w:rsidP="00003E53">
            <w:pPr>
              <w:rPr>
                <w:rFonts w:cs="Arial"/>
                <w:sz w:val="10"/>
                <w:szCs w:val="16"/>
              </w:rPr>
            </w:pPr>
          </w:p>
        </w:tc>
      </w:tr>
      <w:tr w:rsidR="00570D0C" w14:paraId="4DAD78D8"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0149E745"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B39EA62"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7E15A7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B575FCE"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032D3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EA667A"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6A4BCE"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EB16D8"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D843B8"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AACF3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DC8E5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84D1771"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89053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39B086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9DE19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E4EC1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54341E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44BA5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ADCA5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38359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6BA1E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2E73B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1AA6D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7FAB7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E2163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7B7DA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90F7B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7C053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E0F1B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A6A29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9B79CB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051FD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A2FD0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D2D17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B976E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124A4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B7D2D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206E8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3D048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E2FCC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07C99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CE60C8"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639CD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784C92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26EB4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1C455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9D69A1"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EA40E6"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C87140" w14:textId="77777777" w:rsidR="00570D0C" w:rsidRPr="00650072" w:rsidRDefault="00570D0C" w:rsidP="00003E53">
            <w:pPr>
              <w:rPr>
                <w:rFonts w:cs="Arial"/>
                <w:sz w:val="10"/>
                <w:szCs w:val="16"/>
              </w:rPr>
            </w:pPr>
          </w:p>
        </w:tc>
      </w:tr>
      <w:tr w:rsidR="00570D0C" w14:paraId="2AB65131"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1301D315"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80B9396"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29BBD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189CA4"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3E48E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805DA0"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949F82"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B83D02"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09361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6CEB5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8C6FE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AD8C7F"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F3919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263E0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2768E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EFC97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0FF35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F7B4D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E15A3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4F067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9B6C65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E3AE4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A2B0B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632AA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6873B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2C9AB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38006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75140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8D9CB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C117D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BBFE9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22301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9B780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D57D18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0DD1A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2FE02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5B65F9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7E7C7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7A0C8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3F06A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EE573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955F3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B732A6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2DC42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CBAC4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9C963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3B1923"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40423C"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39CE91" w14:textId="77777777" w:rsidR="00570D0C" w:rsidRPr="00650072" w:rsidRDefault="00570D0C" w:rsidP="00003E53">
            <w:pPr>
              <w:rPr>
                <w:rFonts w:cs="Arial"/>
                <w:sz w:val="10"/>
                <w:szCs w:val="16"/>
              </w:rPr>
            </w:pPr>
          </w:p>
        </w:tc>
      </w:tr>
      <w:tr w:rsidR="00570D0C" w14:paraId="1D99A7E2"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2F558757"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F35D377"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FE8BA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64005E5"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2EEA9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E9CEB5"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ABF6A1"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216884"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B3445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51231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BBAB1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9EFEEC"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A689B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FDED1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97EAE9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FC485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6F427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56810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A0347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0AAEE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E4815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4229F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51AAC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113C1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3AB66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74D09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73AAD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6CEBF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A54CF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387026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737BA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25AF6B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B8279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D3CCE2"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67CBB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9FE64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60622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A1310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E1C2D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0FD676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74F9C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9FA1B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0B891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9776F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BBB0D3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F6AEA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9714EF"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0AED9D"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4A833E" w14:textId="77777777" w:rsidR="00570D0C" w:rsidRPr="00650072" w:rsidRDefault="00570D0C" w:rsidP="00003E53">
            <w:pPr>
              <w:rPr>
                <w:rFonts w:cs="Arial"/>
                <w:sz w:val="10"/>
                <w:szCs w:val="16"/>
              </w:rPr>
            </w:pPr>
          </w:p>
        </w:tc>
      </w:tr>
      <w:tr w:rsidR="00570D0C" w14:paraId="58577FB9"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2ACA5215"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EBBC653"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B417B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FDF4AF"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0C28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529C0A"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3908EA"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D17FEAD"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9234D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02485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9F085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0F519C"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BAB85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3FE12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ADDB2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BC56E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5FCF6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A4DF0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0C573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7A029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CC2243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EF3FEC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8256A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44667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1BDCD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F3F66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3FABA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DA8D2E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B09CD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7E06F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DF607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85A55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2556E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8369E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83A80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5D1E2D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F84B3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696A2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19008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35152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794D2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920F7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68EFF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CAFAE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08226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1D4D0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218799"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5BC1F0"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2BE75C" w14:textId="77777777" w:rsidR="00570D0C" w:rsidRPr="00650072" w:rsidRDefault="00570D0C" w:rsidP="00003E53">
            <w:pPr>
              <w:rPr>
                <w:rFonts w:cs="Arial"/>
                <w:sz w:val="10"/>
                <w:szCs w:val="16"/>
              </w:rPr>
            </w:pPr>
          </w:p>
        </w:tc>
      </w:tr>
      <w:tr w:rsidR="00570D0C" w14:paraId="5461E4AB"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2FCBCB1A"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3B77B1"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C6B939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0932D0"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EF292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0BBED2"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47AD3"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089FEE"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AEC5EE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019E0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196CA2"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694BC3"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8C213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E2858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2A939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96DF7F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ACF1B1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4F496D"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C0AF0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0807A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81B20B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C1B33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9041B9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A26F6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B999C1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04E83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4CFD4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9DD70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4EE48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A2301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1ABCE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CE34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BEF8A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5595C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5ECF5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45790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41BAE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AABAE7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5206A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D6A15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F9657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B7848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638B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E9B04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1BF35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53849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122D81"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68A4D9"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8903C1" w14:textId="77777777" w:rsidR="00570D0C" w:rsidRPr="00650072" w:rsidRDefault="00570D0C" w:rsidP="00003E53">
            <w:pPr>
              <w:rPr>
                <w:rFonts w:cs="Arial"/>
                <w:sz w:val="10"/>
                <w:szCs w:val="16"/>
              </w:rPr>
            </w:pPr>
          </w:p>
        </w:tc>
      </w:tr>
      <w:tr w:rsidR="00570D0C" w14:paraId="3AF0AC91"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05FF4A3C"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DCF9718"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E44F8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CAF542"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2FC64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8D79CA9"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A2090B"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419209"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8C2F1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F7BC08"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5F552C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747368"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7C269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E11F1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1734E1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88795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A2D68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0D5C3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97ECB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5612BE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DE2DA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8B7A9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EA37B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691B7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4E5FF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C577F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98907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7EA9BC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67729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1A30AE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E52A4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94167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2F05A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F8045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CBA4C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7CFCA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F43E8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10521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529C59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8D58F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9BD1C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7CBA06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9D5527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CA01F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BA2CE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5A9C5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2BEB47"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EDD571"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2210F0" w14:textId="77777777" w:rsidR="00570D0C" w:rsidRPr="00650072" w:rsidRDefault="00570D0C" w:rsidP="00003E53">
            <w:pPr>
              <w:rPr>
                <w:rFonts w:cs="Arial"/>
                <w:sz w:val="10"/>
                <w:szCs w:val="16"/>
              </w:rPr>
            </w:pPr>
          </w:p>
        </w:tc>
      </w:tr>
    </w:tbl>
    <w:p w14:paraId="59B598C3" w14:textId="0895355B" w:rsidR="00D33A86" w:rsidRDefault="00D33A86"/>
    <w:p w14:paraId="0830F9B5" w14:textId="77777777" w:rsidR="00E200A5" w:rsidRDefault="00E200A5">
      <w:pPr>
        <w:pStyle w:val="Heading1RFP"/>
        <w:numPr>
          <w:ilvl w:val="0"/>
          <w:numId w:val="0"/>
        </w:numPr>
        <w:ind w:left="720" w:hanging="720"/>
        <w:jc w:val="center"/>
        <w:sectPr w:rsidR="00E200A5" w:rsidSect="00570D0C">
          <w:footerReference w:type="default" r:id="rId18"/>
          <w:footerReference w:type="first" r:id="rId19"/>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bookmarkStart w:id="17" w:name="_Toc165644468"/>
      <w:bookmarkStart w:id="18" w:name="_Toc165644526"/>
    </w:p>
    <w:p w14:paraId="59B598C4" w14:textId="77777777" w:rsidR="00D33A86" w:rsidRDefault="00EF3998">
      <w:pPr>
        <w:pStyle w:val="Heading1RFP"/>
        <w:numPr>
          <w:ilvl w:val="0"/>
          <w:numId w:val="0"/>
        </w:numPr>
        <w:ind w:left="720" w:hanging="720"/>
        <w:jc w:val="center"/>
        <w:rPr>
          <w:sz w:val="18"/>
        </w:rPr>
      </w:pPr>
      <w:bookmarkStart w:id="19" w:name="_Toc169792113"/>
      <w:r>
        <w:lastRenderedPageBreak/>
        <w:t>SCHEDULE C-5 - PROPONENT’S FINANCIAL PROPOSAL</w:t>
      </w:r>
      <w:bookmarkEnd w:id="17"/>
      <w:bookmarkEnd w:id="18"/>
      <w:bookmarkEnd w:id="19"/>
    </w:p>
    <w:p w14:paraId="59B598C5" w14:textId="77777777" w:rsidR="00D33A86" w:rsidRDefault="00D33A86">
      <w:pPr>
        <w:tabs>
          <w:tab w:val="left" w:pos="720"/>
          <w:tab w:val="left" w:pos="1440"/>
          <w:tab w:val="left" w:pos="2160"/>
        </w:tabs>
        <w:rPr>
          <w:rFonts w:cs="Arial"/>
          <w:b/>
          <w:bCs/>
          <w:sz w:val="18"/>
        </w:rPr>
      </w:pPr>
    </w:p>
    <w:p w14:paraId="233ECAA4" w14:textId="77777777" w:rsidR="0004640B" w:rsidRDefault="0004640B" w:rsidP="0004640B">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3AF0CCB8" w14:textId="77777777" w:rsidR="0004640B" w:rsidRDefault="0004640B" w:rsidP="0004640B">
      <w:pPr>
        <w:tabs>
          <w:tab w:val="left" w:pos="720"/>
          <w:tab w:val="left" w:pos="1440"/>
          <w:tab w:val="left" w:pos="2160"/>
        </w:tabs>
        <w:spacing w:line="240" w:lineRule="auto"/>
        <w:jc w:val="both"/>
        <w:rPr>
          <w:rFonts w:cs="Arial"/>
        </w:rPr>
      </w:pPr>
    </w:p>
    <w:p w14:paraId="42EA9233" w14:textId="77777777" w:rsidR="0004640B" w:rsidRPr="005D5CB7" w:rsidRDefault="0004640B" w:rsidP="0004640B">
      <w:pPr>
        <w:jc w:val="both"/>
        <w:rPr>
          <w:rFonts w:cs="Arial"/>
          <w:szCs w:val="22"/>
        </w:rPr>
      </w:pPr>
      <w:bookmarkStart w:id="20" w:name="_Toc169604754"/>
      <w:bookmarkStart w:id="21" w:name="_Toc169792114"/>
      <w:r w:rsidRPr="00EE5951">
        <w:rPr>
          <w:rStyle w:val="Heading2RFPChar"/>
        </w:rPr>
        <w:t>Schedule C-5-1 - Proponent’s Financial Proposal</w:t>
      </w:r>
      <w:bookmarkEnd w:id="20"/>
      <w:bookmarkEnd w:id="21"/>
      <w:r w:rsidRPr="005D5CB7">
        <w:rPr>
          <w:rFonts w:cs="Arial"/>
          <w:szCs w:val="22"/>
        </w:rPr>
        <w:t xml:space="preserve"> may be viewed and/or obtained at the Managed File Transfer Service (MFT) link noted below.  Printing will be the sole responsibility of the Proponent.</w:t>
      </w:r>
    </w:p>
    <w:p w14:paraId="3BF782D2" w14:textId="77777777" w:rsidR="0004640B" w:rsidRPr="005D5CB7" w:rsidRDefault="0004640B" w:rsidP="0004640B">
      <w:pPr>
        <w:jc w:val="both"/>
        <w:rPr>
          <w:rFonts w:cs="Arial"/>
          <w:szCs w:val="22"/>
        </w:rPr>
      </w:pPr>
    </w:p>
    <w:p w14:paraId="21629965" w14:textId="77777777" w:rsidR="0004640B" w:rsidRPr="005D5CB7" w:rsidRDefault="0004640B" w:rsidP="0004640B">
      <w:pPr>
        <w:jc w:val="both"/>
        <w:rPr>
          <w:rFonts w:cs="Arial"/>
          <w:szCs w:val="22"/>
        </w:rPr>
      </w:pPr>
      <w:r w:rsidRPr="005D5CB7">
        <w:rPr>
          <w:rFonts w:cs="Arial"/>
          <w:szCs w:val="22"/>
        </w:rPr>
        <w:t xml:space="preserve">In the URL, or address field at the top, enter the following address:  </w:t>
      </w:r>
      <w:r w:rsidRPr="008557E8">
        <w:rPr>
          <w:rStyle w:val="Hyperlink"/>
        </w:rPr>
        <w:t>https://mft.surrey.ca/</w:t>
      </w:r>
      <w:r w:rsidRPr="005D5CB7">
        <w:rPr>
          <w:rFonts w:cs="Arial"/>
          <w:szCs w:val="22"/>
        </w:rPr>
        <w:t xml:space="preserve"> and hit “enter”.</w:t>
      </w:r>
    </w:p>
    <w:p w14:paraId="5EA368C5" w14:textId="77777777" w:rsidR="0004640B" w:rsidRPr="005D5CB7" w:rsidRDefault="0004640B" w:rsidP="0004640B">
      <w:pPr>
        <w:jc w:val="both"/>
        <w:rPr>
          <w:rFonts w:cs="Arial"/>
          <w:szCs w:val="22"/>
        </w:rPr>
      </w:pPr>
    </w:p>
    <w:p w14:paraId="3DF7266F" w14:textId="77777777" w:rsidR="0004640B" w:rsidRPr="005D5CB7" w:rsidRDefault="0004640B" w:rsidP="0004640B">
      <w:pPr>
        <w:jc w:val="both"/>
        <w:rPr>
          <w:rFonts w:cs="Arial"/>
          <w:szCs w:val="22"/>
        </w:rPr>
      </w:pPr>
      <w:r w:rsidRPr="005D5CB7">
        <w:rPr>
          <w:rFonts w:cs="Arial"/>
          <w:szCs w:val="22"/>
        </w:rPr>
        <w:t>Enter “surreybid” as the Username, “Welcome” as the password and then click “Login”.</w:t>
      </w:r>
    </w:p>
    <w:p w14:paraId="4D8A3422" w14:textId="77777777" w:rsidR="0004640B" w:rsidRPr="005D5CB7" w:rsidRDefault="0004640B" w:rsidP="0004640B">
      <w:pPr>
        <w:jc w:val="both"/>
        <w:rPr>
          <w:rFonts w:cs="Arial"/>
          <w:szCs w:val="22"/>
        </w:rPr>
      </w:pPr>
    </w:p>
    <w:p w14:paraId="49FEE4F4" w14:textId="77777777" w:rsidR="0004640B" w:rsidRPr="005D5CB7" w:rsidRDefault="0004640B" w:rsidP="0004640B">
      <w:pPr>
        <w:jc w:val="both"/>
        <w:rPr>
          <w:rFonts w:cs="Arial"/>
          <w:szCs w:val="22"/>
        </w:rPr>
      </w:pPr>
      <w:r w:rsidRPr="005D5CB7">
        <w:rPr>
          <w:rFonts w:cs="Arial"/>
          <w:szCs w:val="22"/>
        </w:rPr>
        <w:t>Hostname:</w:t>
      </w:r>
      <w:r w:rsidRPr="005D5CB7">
        <w:rPr>
          <w:rFonts w:cs="Arial"/>
          <w:szCs w:val="22"/>
        </w:rPr>
        <w:tab/>
      </w:r>
      <w:r w:rsidRPr="008557E8">
        <w:rPr>
          <w:rStyle w:val="Hyperlink"/>
        </w:rPr>
        <w:t>https://mft.surrey.ca</w:t>
      </w:r>
      <w:r w:rsidRPr="005D5CB7">
        <w:rPr>
          <w:rFonts w:cs="Arial"/>
          <w:szCs w:val="22"/>
        </w:rPr>
        <w:t xml:space="preserve"> </w:t>
      </w:r>
    </w:p>
    <w:p w14:paraId="52A22DFF" w14:textId="77777777" w:rsidR="0004640B" w:rsidRPr="005D5CB7" w:rsidRDefault="0004640B" w:rsidP="0004640B">
      <w:pPr>
        <w:jc w:val="both"/>
        <w:rPr>
          <w:rFonts w:cs="Arial"/>
          <w:szCs w:val="22"/>
        </w:rPr>
      </w:pPr>
      <w:r w:rsidRPr="005D5CB7">
        <w:rPr>
          <w:rFonts w:cs="Arial"/>
          <w:szCs w:val="22"/>
        </w:rPr>
        <w:t>Logon ID:</w:t>
      </w:r>
      <w:r w:rsidRPr="005D5CB7">
        <w:rPr>
          <w:rFonts w:cs="Arial"/>
          <w:szCs w:val="22"/>
        </w:rPr>
        <w:tab/>
        <w:t>surreybid</w:t>
      </w:r>
    </w:p>
    <w:p w14:paraId="32CB62CF" w14:textId="77777777" w:rsidR="0004640B" w:rsidRPr="005D5CB7" w:rsidRDefault="0004640B" w:rsidP="0004640B">
      <w:pPr>
        <w:jc w:val="both"/>
        <w:rPr>
          <w:rFonts w:cs="Arial"/>
          <w:szCs w:val="22"/>
        </w:rPr>
      </w:pPr>
      <w:r w:rsidRPr="005D5CB7">
        <w:rPr>
          <w:rFonts w:cs="Arial"/>
          <w:szCs w:val="22"/>
        </w:rPr>
        <w:t>Password:</w:t>
      </w:r>
      <w:r w:rsidRPr="005D5CB7">
        <w:rPr>
          <w:rFonts w:cs="Arial"/>
          <w:szCs w:val="22"/>
        </w:rPr>
        <w:tab/>
        <w:t>Welcome</w:t>
      </w:r>
    </w:p>
    <w:p w14:paraId="3F9A6A81" w14:textId="77777777" w:rsidR="0004640B" w:rsidRPr="005D5CB7" w:rsidRDefault="0004640B" w:rsidP="0004640B">
      <w:pPr>
        <w:jc w:val="both"/>
        <w:rPr>
          <w:rFonts w:cs="Arial"/>
          <w:szCs w:val="22"/>
        </w:rPr>
      </w:pPr>
    </w:p>
    <w:p w14:paraId="21F49F65" w14:textId="7A639623" w:rsidR="0004640B" w:rsidRPr="005D5CB7" w:rsidRDefault="0004640B" w:rsidP="0004640B">
      <w:pPr>
        <w:jc w:val="both"/>
        <w:rPr>
          <w:rFonts w:cs="Arial"/>
          <w:szCs w:val="22"/>
        </w:rPr>
      </w:pPr>
      <w:r w:rsidRPr="005D5CB7">
        <w:rPr>
          <w:rFonts w:cs="Arial"/>
          <w:szCs w:val="22"/>
        </w:rPr>
        <w:t>Locate Folder:</w:t>
      </w:r>
      <w:r w:rsidRPr="005D5CB7">
        <w:rPr>
          <w:rFonts w:cs="Arial"/>
          <w:szCs w:val="22"/>
        </w:rPr>
        <w:tab/>
      </w:r>
      <w:r w:rsidRPr="005D5CB7">
        <w:rPr>
          <w:rFonts w:cs="Arial"/>
          <w:szCs w:val="22"/>
        </w:rPr>
        <w:tab/>
        <w:t>1220-030-202</w:t>
      </w:r>
      <w:r>
        <w:rPr>
          <w:rFonts w:cs="Arial"/>
          <w:szCs w:val="22"/>
        </w:rPr>
        <w:t>4-021</w:t>
      </w:r>
    </w:p>
    <w:p w14:paraId="59B598CB" w14:textId="77777777" w:rsidR="00D33A86" w:rsidRDefault="00D33A86">
      <w:pPr>
        <w:tabs>
          <w:tab w:val="left" w:pos="720"/>
          <w:tab w:val="left" w:pos="1440"/>
          <w:tab w:val="left" w:pos="2160"/>
        </w:tabs>
        <w:spacing w:line="240" w:lineRule="auto"/>
        <w:jc w:val="both"/>
        <w:rPr>
          <w:rFonts w:cs="Arial"/>
        </w:rPr>
      </w:pPr>
    </w:p>
    <w:sectPr w:rsidR="00D33A86" w:rsidSect="004D37F0">
      <w:footerReference w:type="first" r:id="rId20"/>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F6F98" w14:textId="77777777" w:rsidR="007672C7" w:rsidRDefault="007672C7">
      <w:pPr>
        <w:spacing w:line="240" w:lineRule="auto"/>
      </w:pPr>
      <w:r>
        <w:separator/>
      </w:r>
    </w:p>
  </w:endnote>
  <w:endnote w:type="continuationSeparator" w:id="0">
    <w:p w14:paraId="3404635A" w14:textId="77777777" w:rsidR="007672C7" w:rsidRDefault="007672C7">
      <w:pPr>
        <w:spacing w:line="240" w:lineRule="auto"/>
      </w:pPr>
      <w:r>
        <w:continuationSeparator/>
      </w:r>
    </w:p>
  </w:endnote>
  <w:endnote w:type="continuationNotice" w:id="1">
    <w:p w14:paraId="4A3C5DC4" w14:textId="77777777" w:rsidR="007672C7" w:rsidRDefault="007672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99C14" w14:textId="714EF93F" w:rsidR="00E3551E" w:rsidRPr="007F6BDE" w:rsidRDefault="007B7CDC" w:rsidP="007B7CDC">
    <w:pPr>
      <w:pStyle w:val="Footer"/>
      <w:tabs>
        <w:tab w:val="clear" w:pos="4320"/>
        <w:tab w:val="clear" w:pos="8640"/>
        <w:tab w:val="right" w:pos="10080"/>
      </w:tabs>
      <w:ind w:left="-720" w:right="-720"/>
      <w:rPr>
        <w:rFonts w:cs="Arial"/>
        <w:sz w:val="16"/>
        <w:szCs w:val="16"/>
      </w:rPr>
    </w:pPr>
    <w:r w:rsidRPr="007F6BDE">
      <w:rPr>
        <w:rFonts w:cs="Arial"/>
        <w:sz w:val="16"/>
        <w:szCs w:val="16"/>
      </w:rPr>
      <w:t>RFP 1220-</w:t>
    </w:r>
    <w:r w:rsidRPr="007F6BDE">
      <w:rPr>
        <w:rFonts w:cs="Arial"/>
        <w:sz w:val="16"/>
        <w:szCs w:val="16"/>
        <w:lang w:val="en-CA"/>
      </w:rPr>
      <w:t>0</w:t>
    </w:r>
    <w:r w:rsidRPr="007F6BDE">
      <w:rPr>
        <w:rFonts w:cs="Arial"/>
        <w:sz w:val="16"/>
        <w:szCs w:val="16"/>
      </w:rPr>
      <w:t>30-</w:t>
    </w:r>
    <w:r w:rsidRPr="007F6BDE">
      <w:rPr>
        <w:rFonts w:cs="Arial"/>
        <w:sz w:val="16"/>
        <w:szCs w:val="16"/>
        <w:lang w:val="en-CA"/>
      </w:rPr>
      <w:t>2024-021 –</w:t>
    </w:r>
    <w:r w:rsidR="007F6BDE" w:rsidRPr="007F6BDE">
      <w:rPr>
        <w:rFonts w:cs="Arial"/>
        <w:sz w:val="16"/>
        <w:szCs w:val="16"/>
        <w:lang w:val="en-CA"/>
      </w:rPr>
      <w:t xml:space="preserve"> </w:t>
    </w:r>
    <w:r w:rsidRPr="007F6BDE">
      <w:rPr>
        <w:sz w:val="16"/>
        <w:szCs w:val="16"/>
      </w:rPr>
      <w:t>RCMP HQ Skylight Replacement – Design Services</w:t>
    </w:r>
    <w:r w:rsidRPr="007F6BDE">
      <w:rPr>
        <w:rFonts w:cs="Arial"/>
        <w:sz w:val="16"/>
        <w:szCs w:val="16"/>
      </w:rPr>
      <w:tab/>
      <w:t xml:space="preserve">Page </w:t>
    </w:r>
    <w:r w:rsidRPr="007F6BDE">
      <w:rPr>
        <w:rFonts w:cs="Arial"/>
        <w:sz w:val="16"/>
        <w:szCs w:val="16"/>
      </w:rPr>
      <w:fldChar w:fldCharType="begin"/>
    </w:r>
    <w:r w:rsidRPr="007F6BDE">
      <w:rPr>
        <w:rFonts w:cs="Arial"/>
        <w:sz w:val="16"/>
        <w:szCs w:val="16"/>
      </w:rPr>
      <w:instrText xml:space="preserve"> PAGE </w:instrText>
    </w:r>
    <w:r w:rsidRPr="007F6BDE">
      <w:rPr>
        <w:rFonts w:cs="Arial"/>
        <w:sz w:val="16"/>
        <w:szCs w:val="16"/>
      </w:rPr>
      <w:fldChar w:fldCharType="separate"/>
    </w:r>
    <w:r w:rsidRPr="007F6BDE">
      <w:rPr>
        <w:rFonts w:cs="Arial"/>
        <w:sz w:val="16"/>
        <w:szCs w:val="16"/>
      </w:rPr>
      <w:t>19</w:t>
    </w:r>
    <w:r w:rsidRPr="007F6BDE">
      <w:rPr>
        <w:rFonts w:cs="Arial"/>
        <w:sz w:val="16"/>
        <w:szCs w:val="16"/>
      </w:rPr>
      <w:fldChar w:fldCharType="end"/>
    </w:r>
    <w:r w:rsidRPr="007F6BDE">
      <w:rPr>
        <w:rFonts w:cs="Arial"/>
        <w:sz w:val="16"/>
        <w:szCs w:val="16"/>
      </w:rPr>
      <w:t xml:space="preserve"> of </w:t>
    </w:r>
    <w:r w:rsidRPr="007F6BDE">
      <w:rPr>
        <w:rFonts w:cs="Arial"/>
        <w:sz w:val="16"/>
        <w:szCs w:val="16"/>
      </w:rPr>
      <w:fldChar w:fldCharType="begin"/>
    </w:r>
    <w:r w:rsidRPr="007F6BDE">
      <w:rPr>
        <w:rFonts w:cs="Arial"/>
        <w:sz w:val="16"/>
        <w:szCs w:val="16"/>
      </w:rPr>
      <w:instrText xml:space="preserve"> NUMPAGES  </w:instrText>
    </w:r>
    <w:r w:rsidRPr="007F6BDE">
      <w:rPr>
        <w:rFonts w:cs="Arial"/>
        <w:sz w:val="16"/>
        <w:szCs w:val="16"/>
      </w:rPr>
      <w:fldChar w:fldCharType="separate"/>
    </w:r>
    <w:r w:rsidRPr="007F6BDE">
      <w:rPr>
        <w:rFonts w:cs="Arial"/>
        <w:sz w:val="16"/>
        <w:szCs w:val="16"/>
      </w:rPr>
      <w:t>59</w:t>
    </w:r>
    <w:r w:rsidRPr="007F6BD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05A60" w14:textId="530FB2BF" w:rsidR="007F6BDE" w:rsidRPr="007F6BDE" w:rsidRDefault="007F6BDE" w:rsidP="007F6BDE">
    <w:pPr>
      <w:pStyle w:val="Footer"/>
      <w:tabs>
        <w:tab w:val="clear" w:pos="4320"/>
        <w:tab w:val="clear" w:pos="8640"/>
        <w:tab w:val="right" w:pos="10080"/>
      </w:tabs>
      <w:ind w:left="-720" w:right="-720"/>
      <w:rPr>
        <w:rFonts w:cs="Arial"/>
        <w:sz w:val="16"/>
        <w:szCs w:val="16"/>
      </w:rPr>
    </w:pPr>
    <w:r w:rsidRPr="007F6BDE">
      <w:rPr>
        <w:rFonts w:cs="Arial"/>
        <w:sz w:val="16"/>
        <w:szCs w:val="16"/>
      </w:rPr>
      <w:t>RFP 1220-</w:t>
    </w:r>
    <w:r w:rsidRPr="007F6BDE">
      <w:rPr>
        <w:rFonts w:cs="Arial"/>
        <w:sz w:val="16"/>
        <w:szCs w:val="16"/>
        <w:lang w:val="en-CA"/>
      </w:rPr>
      <w:t>0</w:t>
    </w:r>
    <w:r w:rsidRPr="007F6BDE">
      <w:rPr>
        <w:rFonts w:cs="Arial"/>
        <w:sz w:val="16"/>
        <w:szCs w:val="16"/>
      </w:rPr>
      <w:t>30-</w:t>
    </w:r>
    <w:r w:rsidRPr="007F6BDE">
      <w:rPr>
        <w:rFonts w:cs="Arial"/>
        <w:sz w:val="16"/>
        <w:szCs w:val="16"/>
        <w:lang w:val="en-CA"/>
      </w:rPr>
      <w:t xml:space="preserve">2024-021 – </w:t>
    </w:r>
    <w:r w:rsidRPr="007F6BDE">
      <w:rPr>
        <w:sz w:val="16"/>
        <w:szCs w:val="16"/>
      </w:rPr>
      <w:t>RCMP HQ Skylight Replacement – Design Services</w:t>
    </w:r>
    <w:r w:rsidRPr="007F6BDE">
      <w:rPr>
        <w:rFonts w:cs="Arial"/>
        <w:sz w:val="16"/>
        <w:szCs w:val="16"/>
      </w:rPr>
      <w:tab/>
      <w:t xml:space="preserve">Page </w:t>
    </w:r>
    <w:r w:rsidRPr="007F6BDE">
      <w:rPr>
        <w:rFonts w:cs="Arial"/>
        <w:sz w:val="16"/>
        <w:szCs w:val="16"/>
      </w:rPr>
      <w:fldChar w:fldCharType="begin"/>
    </w:r>
    <w:r w:rsidRPr="007F6BDE">
      <w:rPr>
        <w:rFonts w:cs="Arial"/>
        <w:sz w:val="16"/>
        <w:szCs w:val="16"/>
      </w:rPr>
      <w:instrText xml:space="preserve"> PAGE </w:instrText>
    </w:r>
    <w:r w:rsidRPr="007F6BDE">
      <w:rPr>
        <w:rFonts w:cs="Arial"/>
        <w:sz w:val="16"/>
        <w:szCs w:val="16"/>
      </w:rPr>
      <w:fldChar w:fldCharType="separate"/>
    </w:r>
    <w:r>
      <w:rPr>
        <w:rFonts w:cs="Arial"/>
        <w:sz w:val="16"/>
        <w:szCs w:val="16"/>
      </w:rPr>
      <w:t>2</w:t>
    </w:r>
    <w:r w:rsidRPr="007F6BDE">
      <w:rPr>
        <w:rFonts w:cs="Arial"/>
        <w:sz w:val="16"/>
        <w:szCs w:val="16"/>
      </w:rPr>
      <w:fldChar w:fldCharType="end"/>
    </w:r>
    <w:r w:rsidRPr="007F6BDE">
      <w:rPr>
        <w:rFonts w:cs="Arial"/>
        <w:sz w:val="16"/>
        <w:szCs w:val="16"/>
      </w:rPr>
      <w:t xml:space="preserve"> of </w:t>
    </w:r>
    <w:r w:rsidRPr="007F6BDE">
      <w:rPr>
        <w:rFonts w:cs="Arial"/>
        <w:sz w:val="16"/>
        <w:szCs w:val="16"/>
      </w:rPr>
      <w:fldChar w:fldCharType="begin"/>
    </w:r>
    <w:r w:rsidRPr="007F6BDE">
      <w:rPr>
        <w:rFonts w:cs="Arial"/>
        <w:sz w:val="16"/>
        <w:szCs w:val="16"/>
      </w:rPr>
      <w:instrText xml:space="preserve"> NUMPAGES  </w:instrText>
    </w:r>
    <w:r w:rsidRPr="007F6BDE">
      <w:rPr>
        <w:rFonts w:cs="Arial"/>
        <w:sz w:val="16"/>
        <w:szCs w:val="16"/>
      </w:rPr>
      <w:fldChar w:fldCharType="separate"/>
    </w:r>
    <w:r>
      <w:rPr>
        <w:rFonts w:cs="Arial"/>
        <w:sz w:val="16"/>
        <w:szCs w:val="16"/>
      </w:rPr>
      <w:t>9</w:t>
    </w:r>
    <w:r w:rsidRPr="007F6BD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FA90A" w14:textId="035E4626" w:rsidR="00570D0C" w:rsidRPr="007B7CDC" w:rsidRDefault="007B7CDC" w:rsidP="007B7CDC">
    <w:pPr>
      <w:pStyle w:val="Footer"/>
      <w:tabs>
        <w:tab w:val="clear" w:pos="4320"/>
        <w:tab w:val="clear" w:pos="8640"/>
        <w:tab w:val="left" w:pos="12870"/>
      </w:tabs>
      <w:ind w:right="-18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2024-021 –</w:t>
    </w:r>
    <w:r>
      <w:t>RCMP HQ Skylight Replacement – Design Services</w:t>
    </w:r>
    <w:r>
      <w:tab/>
    </w:r>
    <w: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Pr>
        <w:rFonts w:cs="Arial"/>
        <w:sz w:val="16"/>
        <w:szCs w:val="16"/>
      </w:rPr>
      <w:t>57</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Pr>
        <w:rFonts w:cs="Arial"/>
        <w:sz w:val="16"/>
        <w:szCs w:val="16"/>
      </w:rPr>
      <w:t>59</w:t>
    </w:r>
    <w:r w:rsidRPr="00541135">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F36B1" w14:textId="0D04E604" w:rsidR="00570D0C" w:rsidRDefault="00570D0C" w:rsidP="00907A8A">
    <w:pPr>
      <w:pStyle w:val="Footer"/>
      <w:tabs>
        <w:tab w:val="clear" w:pos="4320"/>
        <w:tab w:val="clear" w:pos="8640"/>
        <w:tab w:val="right" w:pos="14400"/>
      </w:tabs>
      <w:ind w:right="-18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2024-021 –</w:t>
    </w:r>
    <w:r>
      <w:t>RCMP HQ Skylight Replacement – Design Services</w:t>
    </w:r>
    <w: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Pr>
        <w:rFonts w:cs="Arial"/>
        <w:sz w:val="16"/>
        <w:szCs w:val="16"/>
      </w:rPr>
      <w:t>23</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Pr>
        <w:rFonts w:cs="Arial"/>
        <w:sz w:val="16"/>
        <w:szCs w:val="16"/>
      </w:rPr>
      <w:t>74</w:t>
    </w:r>
    <w:r w:rsidRPr="00541135">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DB6C" w14:textId="77777777" w:rsidR="00B94FE0" w:rsidRDefault="00B94FE0" w:rsidP="00B94FE0">
    <w:pPr>
      <w:pStyle w:val="Footer"/>
      <w:tabs>
        <w:tab w:val="clear" w:pos="4320"/>
        <w:tab w:val="clear" w:pos="8640"/>
        <w:tab w:val="right" w:pos="10710"/>
      </w:tabs>
      <w:ind w:left="-81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2024-021 –</w:t>
    </w:r>
    <w:r>
      <w:t>RCMP HQ Skylight Replacement – Design Services</w:t>
    </w:r>
    <w:r>
      <w:rPr>
        <w:rFonts w:cs="Arial"/>
        <w:sz w:val="16"/>
        <w:szCs w:val="16"/>
      </w:rP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Pr>
        <w:rFonts w:cs="Arial"/>
        <w:sz w:val="16"/>
        <w:szCs w:val="16"/>
      </w:rPr>
      <w:t>58</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Pr>
        <w:rFonts w:cs="Arial"/>
        <w:sz w:val="16"/>
        <w:szCs w:val="16"/>
      </w:rPr>
      <w:t>67</w:t>
    </w:r>
    <w:r w:rsidRPr="0054113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5C478" w14:textId="77777777" w:rsidR="007672C7" w:rsidRDefault="007672C7">
      <w:pPr>
        <w:spacing w:line="240" w:lineRule="auto"/>
      </w:pPr>
      <w:r>
        <w:separator/>
      </w:r>
    </w:p>
  </w:footnote>
  <w:footnote w:type="continuationSeparator" w:id="0">
    <w:p w14:paraId="518C588D" w14:textId="77777777" w:rsidR="007672C7" w:rsidRDefault="007672C7">
      <w:pPr>
        <w:spacing w:line="240" w:lineRule="auto"/>
      </w:pPr>
      <w:r>
        <w:continuationSeparator/>
      </w:r>
    </w:p>
  </w:footnote>
  <w:footnote w:type="continuationNotice" w:id="1">
    <w:p w14:paraId="4EF7B14B" w14:textId="77777777" w:rsidR="007672C7" w:rsidRDefault="007672C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07834C6"/>
    <w:multiLevelType w:val="hybridMultilevel"/>
    <w:tmpl w:val="C1DCBAE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02D849D4"/>
    <w:multiLevelType w:val="hybridMultilevel"/>
    <w:tmpl w:val="EFA6700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1B30F1"/>
    <w:multiLevelType w:val="hybridMultilevel"/>
    <w:tmpl w:val="407C35B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BF1E5C"/>
    <w:multiLevelType w:val="hybridMultilevel"/>
    <w:tmpl w:val="E04EC7FA"/>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 w15:restartNumberingAfterBreak="0">
    <w:nsid w:val="0E906FA3"/>
    <w:multiLevelType w:val="hybridMultilevel"/>
    <w:tmpl w:val="D28E1142"/>
    <w:lvl w:ilvl="0" w:tplc="10090001">
      <w:start w:val="1"/>
      <w:numFmt w:val="bullet"/>
      <w:lvlText w:val=""/>
      <w:lvlJc w:val="left"/>
      <w:pPr>
        <w:ind w:left="1780" w:hanging="360"/>
      </w:pPr>
      <w:rPr>
        <w:rFonts w:ascii="Symbol" w:hAnsi="Symbol"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6" w15:restartNumberingAfterBreak="0">
    <w:nsid w:val="13B256CD"/>
    <w:multiLevelType w:val="hybridMultilevel"/>
    <w:tmpl w:val="1BB8B1D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DD941D56">
      <w:start w:val="1"/>
      <w:numFmt w:val="decimal"/>
      <w:lvlText w:val="(%6)"/>
      <w:lvlJc w:val="left"/>
      <w:pPr>
        <w:ind w:left="4500" w:hanging="360"/>
      </w:pPr>
      <w:rPr>
        <w:rFonts w:hint="default"/>
      </w:rPr>
    </w:lvl>
    <w:lvl w:ilvl="6" w:tplc="10090019">
      <w:start w:val="1"/>
      <w:numFmt w:val="lowerLetter"/>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CE0E95"/>
    <w:multiLevelType w:val="hybridMultilevel"/>
    <w:tmpl w:val="5628986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9" w15:restartNumberingAfterBreak="0">
    <w:nsid w:val="1AD4678D"/>
    <w:multiLevelType w:val="hybridMultilevel"/>
    <w:tmpl w:val="407C35B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7443B3"/>
    <w:multiLevelType w:val="hybridMultilevel"/>
    <w:tmpl w:val="20E66200"/>
    <w:lvl w:ilvl="0" w:tplc="10090001">
      <w:start w:val="1"/>
      <w:numFmt w:val="bullet"/>
      <w:lvlText w:val=""/>
      <w:lvlJc w:val="left"/>
      <w:pPr>
        <w:ind w:left="2640" w:hanging="360"/>
      </w:pPr>
      <w:rPr>
        <w:rFonts w:ascii="Symbol" w:hAnsi="Symbol" w:hint="default"/>
      </w:rPr>
    </w:lvl>
    <w:lvl w:ilvl="1" w:tplc="EE6A069A">
      <w:start w:val="2"/>
      <w:numFmt w:val="bullet"/>
      <w:lvlText w:val="•"/>
      <w:lvlJc w:val="left"/>
      <w:pPr>
        <w:ind w:left="3360" w:hanging="360"/>
      </w:pPr>
      <w:rPr>
        <w:rFonts w:ascii="Arial" w:eastAsia="Times New Roman" w:hAnsi="Arial" w:cs="Arial" w:hint="default"/>
      </w:rPr>
    </w:lvl>
    <w:lvl w:ilvl="2" w:tplc="10090005">
      <w:start w:val="1"/>
      <w:numFmt w:val="bullet"/>
      <w:lvlText w:val=""/>
      <w:lvlJc w:val="left"/>
      <w:pPr>
        <w:ind w:left="4080" w:hanging="360"/>
      </w:pPr>
      <w:rPr>
        <w:rFonts w:ascii="Wingdings" w:hAnsi="Wingdings" w:hint="default"/>
      </w:rPr>
    </w:lvl>
    <w:lvl w:ilvl="3" w:tplc="10090001">
      <w:start w:val="1"/>
      <w:numFmt w:val="bullet"/>
      <w:lvlText w:val=""/>
      <w:lvlJc w:val="left"/>
      <w:pPr>
        <w:ind w:left="4800" w:hanging="360"/>
      </w:pPr>
      <w:rPr>
        <w:rFonts w:ascii="Symbol" w:hAnsi="Symbol" w:hint="default"/>
      </w:rPr>
    </w:lvl>
    <w:lvl w:ilvl="4" w:tplc="10090003">
      <w:start w:val="1"/>
      <w:numFmt w:val="bullet"/>
      <w:lvlText w:val="o"/>
      <w:lvlJc w:val="left"/>
      <w:pPr>
        <w:ind w:left="5520" w:hanging="360"/>
      </w:pPr>
      <w:rPr>
        <w:rFonts w:ascii="Courier New" w:hAnsi="Courier New" w:cs="Courier New" w:hint="default"/>
      </w:rPr>
    </w:lvl>
    <w:lvl w:ilvl="5" w:tplc="10090005">
      <w:start w:val="1"/>
      <w:numFmt w:val="bullet"/>
      <w:lvlText w:val=""/>
      <w:lvlJc w:val="left"/>
      <w:pPr>
        <w:ind w:left="6240" w:hanging="360"/>
      </w:pPr>
      <w:rPr>
        <w:rFonts w:ascii="Wingdings" w:hAnsi="Wingdings" w:hint="default"/>
      </w:rPr>
    </w:lvl>
    <w:lvl w:ilvl="6" w:tplc="10090001">
      <w:start w:val="1"/>
      <w:numFmt w:val="bullet"/>
      <w:lvlText w:val=""/>
      <w:lvlJc w:val="left"/>
      <w:pPr>
        <w:ind w:left="6960" w:hanging="360"/>
      </w:pPr>
      <w:rPr>
        <w:rFonts w:ascii="Symbol" w:hAnsi="Symbol" w:hint="default"/>
      </w:rPr>
    </w:lvl>
    <w:lvl w:ilvl="7" w:tplc="10090003">
      <w:start w:val="1"/>
      <w:numFmt w:val="bullet"/>
      <w:lvlText w:val="o"/>
      <w:lvlJc w:val="left"/>
      <w:pPr>
        <w:ind w:left="7680" w:hanging="360"/>
      </w:pPr>
      <w:rPr>
        <w:rFonts w:ascii="Courier New" w:hAnsi="Courier New" w:cs="Courier New" w:hint="default"/>
      </w:rPr>
    </w:lvl>
    <w:lvl w:ilvl="8" w:tplc="10090005">
      <w:start w:val="1"/>
      <w:numFmt w:val="bullet"/>
      <w:lvlText w:val=""/>
      <w:lvlJc w:val="left"/>
      <w:pPr>
        <w:ind w:left="8400" w:hanging="360"/>
      </w:pPr>
      <w:rPr>
        <w:rFonts w:ascii="Wingdings" w:hAnsi="Wingdings" w:hint="default"/>
      </w:rPr>
    </w:lvl>
  </w:abstractNum>
  <w:abstractNum w:abstractNumId="12" w15:restartNumberingAfterBreak="0">
    <w:nsid w:val="1D476E80"/>
    <w:multiLevelType w:val="hybridMultilevel"/>
    <w:tmpl w:val="0DB674E6"/>
    <w:lvl w:ilvl="0" w:tplc="10090019">
      <w:start w:val="1"/>
      <w:numFmt w:val="lowerLetter"/>
      <w:lvlText w:val="%1."/>
      <w:lvlJc w:val="left"/>
      <w:pPr>
        <w:ind w:left="2433" w:hanging="360"/>
      </w:p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13" w15:restartNumberingAfterBreak="0">
    <w:nsid w:val="1FCA534D"/>
    <w:multiLevelType w:val="hybridMultilevel"/>
    <w:tmpl w:val="618A7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677B27"/>
    <w:multiLevelType w:val="hybridMultilevel"/>
    <w:tmpl w:val="938E39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2792DA3"/>
    <w:multiLevelType w:val="hybridMultilevel"/>
    <w:tmpl w:val="BC5A40F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7" w15:restartNumberingAfterBreak="0">
    <w:nsid w:val="2852197C"/>
    <w:multiLevelType w:val="hybridMultilevel"/>
    <w:tmpl w:val="D1100E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1"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431647"/>
    <w:multiLevelType w:val="hybridMultilevel"/>
    <w:tmpl w:val="A814AE8A"/>
    <w:lvl w:ilvl="0" w:tplc="10090001">
      <w:start w:val="1"/>
      <w:numFmt w:val="bullet"/>
      <w:lvlText w:val=""/>
      <w:lvlJc w:val="left"/>
      <w:pPr>
        <w:ind w:left="1309" w:hanging="360"/>
      </w:pPr>
      <w:rPr>
        <w:rFonts w:ascii="Symbol" w:hAnsi="Symbol" w:hint="default"/>
      </w:rPr>
    </w:lvl>
    <w:lvl w:ilvl="1" w:tplc="10090003" w:tentative="1">
      <w:start w:val="1"/>
      <w:numFmt w:val="bullet"/>
      <w:lvlText w:val="o"/>
      <w:lvlJc w:val="left"/>
      <w:pPr>
        <w:ind w:left="2029" w:hanging="360"/>
      </w:pPr>
      <w:rPr>
        <w:rFonts w:ascii="Courier New" w:hAnsi="Courier New" w:cs="Courier New" w:hint="default"/>
      </w:rPr>
    </w:lvl>
    <w:lvl w:ilvl="2" w:tplc="10090005" w:tentative="1">
      <w:start w:val="1"/>
      <w:numFmt w:val="bullet"/>
      <w:lvlText w:val=""/>
      <w:lvlJc w:val="left"/>
      <w:pPr>
        <w:ind w:left="2749" w:hanging="360"/>
      </w:pPr>
      <w:rPr>
        <w:rFonts w:ascii="Wingdings" w:hAnsi="Wingdings" w:hint="default"/>
      </w:rPr>
    </w:lvl>
    <w:lvl w:ilvl="3" w:tplc="10090001" w:tentative="1">
      <w:start w:val="1"/>
      <w:numFmt w:val="bullet"/>
      <w:lvlText w:val=""/>
      <w:lvlJc w:val="left"/>
      <w:pPr>
        <w:ind w:left="3469" w:hanging="360"/>
      </w:pPr>
      <w:rPr>
        <w:rFonts w:ascii="Symbol" w:hAnsi="Symbol" w:hint="default"/>
      </w:rPr>
    </w:lvl>
    <w:lvl w:ilvl="4" w:tplc="10090003" w:tentative="1">
      <w:start w:val="1"/>
      <w:numFmt w:val="bullet"/>
      <w:lvlText w:val="o"/>
      <w:lvlJc w:val="left"/>
      <w:pPr>
        <w:ind w:left="4189" w:hanging="360"/>
      </w:pPr>
      <w:rPr>
        <w:rFonts w:ascii="Courier New" w:hAnsi="Courier New" w:cs="Courier New" w:hint="default"/>
      </w:rPr>
    </w:lvl>
    <w:lvl w:ilvl="5" w:tplc="10090005" w:tentative="1">
      <w:start w:val="1"/>
      <w:numFmt w:val="bullet"/>
      <w:lvlText w:val=""/>
      <w:lvlJc w:val="left"/>
      <w:pPr>
        <w:ind w:left="4909" w:hanging="360"/>
      </w:pPr>
      <w:rPr>
        <w:rFonts w:ascii="Wingdings" w:hAnsi="Wingdings" w:hint="default"/>
      </w:rPr>
    </w:lvl>
    <w:lvl w:ilvl="6" w:tplc="10090001" w:tentative="1">
      <w:start w:val="1"/>
      <w:numFmt w:val="bullet"/>
      <w:lvlText w:val=""/>
      <w:lvlJc w:val="left"/>
      <w:pPr>
        <w:ind w:left="5629" w:hanging="360"/>
      </w:pPr>
      <w:rPr>
        <w:rFonts w:ascii="Symbol" w:hAnsi="Symbol" w:hint="default"/>
      </w:rPr>
    </w:lvl>
    <w:lvl w:ilvl="7" w:tplc="10090003" w:tentative="1">
      <w:start w:val="1"/>
      <w:numFmt w:val="bullet"/>
      <w:lvlText w:val="o"/>
      <w:lvlJc w:val="left"/>
      <w:pPr>
        <w:ind w:left="6349" w:hanging="360"/>
      </w:pPr>
      <w:rPr>
        <w:rFonts w:ascii="Courier New" w:hAnsi="Courier New" w:cs="Courier New" w:hint="default"/>
      </w:rPr>
    </w:lvl>
    <w:lvl w:ilvl="8" w:tplc="10090005" w:tentative="1">
      <w:start w:val="1"/>
      <w:numFmt w:val="bullet"/>
      <w:lvlText w:val=""/>
      <w:lvlJc w:val="left"/>
      <w:pPr>
        <w:ind w:left="7069" w:hanging="360"/>
      </w:pPr>
      <w:rPr>
        <w:rFonts w:ascii="Wingdings" w:hAnsi="Wingdings" w:hint="default"/>
      </w:rPr>
    </w:lvl>
  </w:abstractNum>
  <w:abstractNum w:abstractNumId="2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5"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B87506"/>
    <w:multiLevelType w:val="hybridMultilevel"/>
    <w:tmpl w:val="62EA24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8" w15:restartNumberingAfterBreak="0">
    <w:nsid w:val="3A5876CB"/>
    <w:multiLevelType w:val="hybridMultilevel"/>
    <w:tmpl w:val="4B160A92"/>
    <w:lvl w:ilvl="0" w:tplc="2284665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B06132D"/>
    <w:multiLevelType w:val="hybridMultilevel"/>
    <w:tmpl w:val="1AEACA14"/>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0"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2" w15:restartNumberingAfterBreak="0">
    <w:nsid w:val="3D0F24CA"/>
    <w:multiLevelType w:val="hybridMultilevel"/>
    <w:tmpl w:val="474EE5B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3" w15:restartNumberingAfterBreak="0">
    <w:nsid w:val="3D315366"/>
    <w:multiLevelType w:val="hybridMultilevel"/>
    <w:tmpl w:val="506EFD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3DBD3DA8"/>
    <w:multiLevelType w:val="hybridMultilevel"/>
    <w:tmpl w:val="5302E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160"/>
        </w:tabs>
        <w:ind w:left="216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36" w15:restartNumberingAfterBreak="0">
    <w:nsid w:val="3E741A85"/>
    <w:multiLevelType w:val="hybridMultilevel"/>
    <w:tmpl w:val="4F6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8" w15:restartNumberingAfterBreak="0">
    <w:nsid w:val="42B300EB"/>
    <w:multiLevelType w:val="hybridMultilevel"/>
    <w:tmpl w:val="57F00C42"/>
    <w:lvl w:ilvl="0" w:tplc="91588378">
      <w:start w:val="5"/>
      <w:numFmt w:val="upperLetter"/>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2F45749"/>
    <w:multiLevelType w:val="hybridMultilevel"/>
    <w:tmpl w:val="8FE497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449004CF"/>
    <w:multiLevelType w:val="hybridMultilevel"/>
    <w:tmpl w:val="BAA01DC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5785AE2"/>
    <w:multiLevelType w:val="hybridMultilevel"/>
    <w:tmpl w:val="95BCDD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44"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49004CD7"/>
    <w:multiLevelType w:val="hybridMultilevel"/>
    <w:tmpl w:val="58C4CE30"/>
    <w:lvl w:ilvl="0" w:tplc="9CC8184E">
      <w:numFmt w:val="bullet"/>
      <w:lvlText w:val="-"/>
      <w:lvlJc w:val="left"/>
      <w:pPr>
        <w:ind w:left="1440" w:hanging="360"/>
      </w:pPr>
      <w:rPr>
        <w:rFonts w:ascii="Constantia" w:eastAsia="Calibri" w:hAnsi="Constant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4AC41490"/>
    <w:multiLevelType w:val="multilevel"/>
    <w:tmpl w:val="7B701B66"/>
    <w:lvl w:ilvl="0">
      <w:start w:val="1"/>
      <w:numFmt w:val="upperLetter"/>
      <w:pStyle w:val="ScheduleCFixedPrice"/>
      <w:lvlText w:val="%1."/>
      <w:lvlJc w:val="left"/>
      <w:pPr>
        <w:ind w:left="425" w:hanging="425"/>
      </w:pPr>
      <w:rPr>
        <w:rFonts w:hint="default"/>
        <w:b/>
        <w:bCs/>
      </w:rPr>
    </w:lvl>
    <w:lvl w:ilvl="1">
      <w:start w:val="1"/>
      <w:numFmt w:val="decimal"/>
      <w:pStyle w:val="ScheduleCFixedPrice2"/>
      <w:lvlText w:val="%2"/>
      <w:lvlJc w:val="left"/>
      <w:pPr>
        <w:ind w:left="0" w:firstLine="567"/>
      </w:pPr>
      <w:rPr>
        <w:rFonts w:hint="default"/>
      </w:rPr>
    </w:lvl>
    <w:lvl w:ilvl="2">
      <w:start w:val="1"/>
      <w:numFmt w:val="decimal"/>
      <w:pStyle w:val="ScheduleCFixedPrice3"/>
      <w:lvlText w:val="%2.%3"/>
      <w:lvlJc w:val="left"/>
      <w:pPr>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B348F0"/>
    <w:multiLevelType w:val="hybridMultilevel"/>
    <w:tmpl w:val="EAF20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50"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EA97C24"/>
    <w:multiLevelType w:val="hybridMultilevel"/>
    <w:tmpl w:val="D762510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2" w15:restartNumberingAfterBreak="0">
    <w:nsid w:val="524029BB"/>
    <w:multiLevelType w:val="hybridMultilevel"/>
    <w:tmpl w:val="6E1CA656"/>
    <w:lvl w:ilvl="0" w:tplc="10090001">
      <w:start w:val="1"/>
      <w:numFmt w:val="bullet"/>
      <w:lvlText w:val=""/>
      <w:lvlJc w:val="left"/>
      <w:pPr>
        <w:ind w:left="3362" w:hanging="360"/>
      </w:pPr>
      <w:rPr>
        <w:rFonts w:ascii="Symbol" w:hAnsi="Symbol" w:hint="default"/>
      </w:rPr>
    </w:lvl>
    <w:lvl w:ilvl="1" w:tplc="10090003">
      <w:start w:val="1"/>
      <w:numFmt w:val="bullet"/>
      <w:lvlText w:val="o"/>
      <w:lvlJc w:val="left"/>
      <w:pPr>
        <w:ind w:left="4082" w:hanging="360"/>
      </w:pPr>
      <w:rPr>
        <w:rFonts w:ascii="Courier New" w:hAnsi="Courier New" w:cs="Courier New" w:hint="default"/>
      </w:rPr>
    </w:lvl>
    <w:lvl w:ilvl="2" w:tplc="10090005" w:tentative="1">
      <w:start w:val="1"/>
      <w:numFmt w:val="bullet"/>
      <w:lvlText w:val=""/>
      <w:lvlJc w:val="left"/>
      <w:pPr>
        <w:ind w:left="4802" w:hanging="360"/>
      </w:pPr>
      <w:rPr>
        <w:rFonts w:ascii="Wingdings" w:hAnsi="Wingdings" w:hint="default"/>
      </w:rPr>
    </w:lvl>
    <w:lvl w:ilvl="3" w:tplc="10090001" w:tentative="1">
      <w:start w:val="1"/>
      <w:numFmt w:val="bullet"/>
      <w:lvlText w:val=""/>
      <w:lvlJc w:val="left"/>
      <w:pPr>
        <w:ind w:left="5522" w:hanging="360"/>
      </w:pPr>
      <w:rPr>
        <w:rFonts w:ascii="Symbol" w:hAnsi="Symbol" w:hint="default"/>
      </w:rPr>
    </w:lvl>
    <w:lvl w:ilvl="4" w:tplc="10090003" w:tentative="1">
      <w:start w:val="1"/>
      <w:numFmt w:val="bullet"/>
      <w:lvlText w:val="o"/>
      <w:lvlJc w:val="left"/>
      <w:pPr>
        <w:ind w:left="6242" w:hanging="360"/>
      </w:pPr>
      <w:rPr>
        <w:rFonts w:ascii="Courier New" w:hAnsi="Courier New" w:cs="Courier New" w:hint="default"/>
      </w:rPr>
    </w:lvl>
    <w:lvl w:ilvl="5" w:tplc="10090005" w:tentative="1">
      <w:start w:val="1"/>
      <w:numFmt w:val="bullet"/>
      <w:lvlText w:val=""/>
      <w:lvlJc w:val="left"/>
      <w:pPr>
        <w:ind w:left="6962" w:hanging="360"/>
      </w:pPr>
      <w:rPr>
        <w:rFonts w:ascii="Wingdings" w:hAnsi="Wingdings" w:hint="default"/>
      </w:rPr>
    </w:lvl>
    <w:lvl w:ilvl="6" w:tplc="10090001" w:tentative="1">
      <w:start w:val="1"/>
      <w:numFmt w:val="bullet"/>
      <w:lvlText w:val=""/>
      <w:lvlJc w:val="left"/>
      <w:pPr>
        <w:ind w:left="7682" w:hanging="360"/>
      </w:pPr>
      <w:rPr>
        <w:rFonts w:ascii="Symbol" w:hAnsi="Symbol" w:hint="default"/>
      </w:rPr>
    </w:lvl>
    <w:lvl w:ilvl="7" w:tplc="10090003" w:tentative="1">
      <w:start w:val="1"/>
      <w:numFmt w:val="bullet"/>
      <w:lvlText w:val="o"/>
      <w:lvlJc w:val="left"/>
      <w:pPr>
        <w:ind w:left="8402" w:hanging="360"/>
      </w:pPr>
      <w:rPr>
        <w:rFonts w:ascii="Courier New" w:hAnsi="Courier New" w:cs="Courier New" w:hint="default"/>
      </w:rPr>
    </w:lvl>
    <w:lvl w:ilvl="8" w:tplc="10090005" w:tentative="1">
      <w:start w:val="1"/>
      <w:numFmt w:val="bullet"/>
      <w:lvlText w:val=""/>
      <w:lvlJc w:val="left"/>
      <w:pPr>
        <w:ind w:left="9122" w:hanging="360"/>
      </w:pPr>
      <w:rPr>
        <w:rFonts w:ascii="Wingdings" w:hAnsi="Wingdings" w:hint="default"/>
      </w:rPr>
    </w:lvl>
  </w:abstractNum>
  <w:abstractNum w:abstractNumId="53"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4" w15:restartNumberingAfterBreak="0">
    <w:nsid w:val="58E05B35"/>
    <w:multiLevelType w:val="hybridMultilevel"/>
    <w:tmpl w:val="7C7ABECC"/>
    <w:lvl w:ilvl="0" w:tplc="DD941D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A4E22A5"/>
    <w:multiLevelType w:val="hybridMultilevel"/>
    <w:tmpl w:val="BC62ABC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6" w15:restartNumberingAfterBreak="0">
    <w:nsid w:val="5DD44ADB"/>
    <w:multiLevelType w:val="hybridMultilevel"/>
    <w:tmpl w:val="FD8A46F2"/>
    <w:lvl w:ilvl="0" w:tplc="10090019">
      <w:start w:val="1"/>
      <w:numFmt w:val="lowerLetter"/>
      <w:lvlText w:val="%1."/>
      <w:lvlJc w:val="left"/>
      <w:pPr>
        <w:ind w:left="2433" w:hanging="360"/>
      </w:pPr>
      <w:rPr>
        <w:rFonts w:hint="default"/>
      </w:r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57"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14D1C59"/>
    <w:multiLevelType w:val="hybridMultilevel"/>
    <w:tmpl w:val="920091C0"/>
    <w:lvl w:ilvl="0" w:tplc="9B66195A">
      <w:start w:val="1"/>
      <w:numFmt w:val="lowerRoman"/>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9"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60" w15:restartNumberingAfterBreak="0">
    <w:nsid w:val="629661DB"/>
    <w:multiLevelType w:val="hybridMultilevel"/>
    <w:tmpl w:val="D2F2441E"/>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6356136E"/>
    <w:multiLevelType w:val="hybridMultilevel"/>
    <w:tmpl w:val="22989F3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2"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40B51D7"/>
    <w:multiLevelType w:val="hybridMultilevel"/>
    <w:tmpl w:val="DA6887A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65" w15:restartNumberingAfterBreak="0">
    <w:nsid w:val="67F870C2"/>
    <w:multiLevelType w:val="hybridMultilevel"/>
    <w:tmpl w:val="3E2EF528"/>
    <w:lvl w:ilvl="0" w:tplc="8D4AFB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686E1675"/>
    <w:multiLevelType w:val="hybridMultilevel"/>
    <w:tmpl w:val="97D69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9C86041"/>
    <w:multiLevelType w:val="hybridMultilevel"/>
    <w:tmpl w:val="90E2B2B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A1C76EC"/>
    <w:multiLevelType w:val="hybridMultilevel"/>
    <w:tmpl w:val="01461F12"/>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C4272B9"/>
    <w:multiLevelType w:val="hybridMultilevel"/>
    <w:tmpl w:val="DD4EB4EE"/>
    <w:lvl w:ilvl="0" w:tplc="1C0C5A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E0E5AD1"/>
    <w:multiLevelType w:val="hybridMultilevel"/>
    <w:tmpl w:val="54D042DA"/>
    <w:lvl w:ilvl="0" w:tplc="1C0C5A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EE76B54"/>
    <w:multiLevelType w:val="hybridMultilevel"/>
    <w:tmpl w:val="9320BB7E"/>
    <w:lvl w:ilvl="0" w:tplc="599296F6">
      <w:start w:val="1"/>
      <w:numFmt w:val="lowerLetter"/>
      <w:pStyle w:val="Shortlist"/>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3" w15:restartNumberingAfterBreak="0">
    <w:nsid w:val="7054250E"/>
    <w:multiLevelType w:val="hybridMultilevel"/>
    <w:tmpl w:val="AC46AD24"/>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74" w15:restartNumberingAfterBreak="0">
    <w:nsid w:val="706B1A33"/>
    <w:multiLevelType w:val="hybridMultilevel"/>
    <w:tmpl w:val="A5D8BD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76" w15:restartNumberingAfterBreak="0">
    <w:nsid w:val="72975627"/>
    <w:multiLevelType w:val="hybridMultilevel"/>
    <w:tmpl w:val="BA3618E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7"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8"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5F04923"/>
    <w:multiLevelType w:val="hybridMultilevel"/>
    <w:tmpl w:val="9DBA7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6E45FB2"/>
    <w:multiLevelType w:val="multilevel"/>
    <w:tmpl w:val="01BE4030"/>
    <w:lvl w:ilvl="0">
      <w:start w:val="1"/>
      <w:numFmt w:val="decimal"/>
      <w:pStyle w:val="SOW1"/>
      <w:lvlText w:val="%1."/>
      <w:lvlJc w:val="left"/>
      <w:pPr>
        <w:ind w:left="720" w:hanging="720"/>
      </w:pPr>
      <w:rPr>
        <w:rFonts w:hint="default"/>
      </w:rPr>
    </w:lvl>
    <w:lvl w:ilvl="1">
      <w:start w:val="1"/>
      <w:numFmt w:val="decimal"/>
      <w:pStyle w:val="SOW2"/>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3" w15:restartNumberingAfterBreak="0">
    <w:nsid w:val="7B6A741D"/>
    <w:multiLevelType w:val="hybridMultilevel"/>
    <w:tmpl w:val="86D4D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7456613">
    <w:abstractNumId w:val="0"/>
  </w:num>
  <w:num w:numId="2" w16cid:durableId="946617131">
    <w:abstractNumId w:val="19"/>
  </w:num>
  <w:num w:numId="3" w16cid:durableId="795681554">
    <w:abstractNumId w:val="40"/>
  </w:num>
  <w:num w:numId="4" w16cid:durableId="551422864">
    <w:abstractNumId w:val="0"/>
    <w:lvlOverride w:ilvl="0">
      <w:startOverride w:val="1"/>
    </w:lvlOverride>
  </w:num>
  <w:num w:numId="5" w16cid:durableId="782503088">
    <w:abstractNumId w:val="57"/>
  </w:num>
  <w:num w:numId="6" w16cid:durableId="701975227">
    <w:abstractNumId w:val="7"/>
  </w:num>
  <w:num w:numId="7" w16cid:durableId="871575493">
    <w:abstractNumId w:val="45"/>
  </w:num>
  <w:num w:numId="8" w16cid:durableId="894392025">
    <w:abstractNumId w:val="10"/>
  </w:num>
  <w:num w:numId="9" w16cid:durableId="1435900887">
    <w:abstractNumId w:val="25"/>
  </w:num>
  <w:num w:numId="10" w16cid:durableId="1591960052">
    <w:abstractNumId w:val="37"/>
  </w:num>
  <w:num w:numId="11" w16cid:durableId="2065131325">
    <w:abstractNumId w:val="31"/>
  </w:num>
  <w:num w:numId="12" w16cid:durableId="79520965">
    <w:abstractNumId w:val="59"/>
  </w:num>
  <w:num w:numId="13" w16cid:durableId="1525172154">
    <w:abstractNumId w:val="79"/>
  </w:num>
  <w:num w:numId="14" w16cid:durableId="88502902">
    <w:abstractNumId w:val="71"/>
  </w:num>
  <w:num w:numId="15" w16cid:durableId="42483734">
    <w:abstractNumId w:val="16"/>
  </w:num>
  <w:num w:numId="16" w16cid:durableId="1052266362">
    <w:abstractNumId w:val="64"/>
  </w:num>
  <w:num w:numId="17" w16cid:durableId="1391534015">
    <w:abstractNumId w:val="24"/>
  </w:num>
  <w:num w:numId="18" w16cid:durableId="129635318">
    <w:abstractNumId w:val="75"/>
  </w:num>
  <w:num w:numId="19" w16cid:durableId="979185525">
    <w:abstractNumId w:val="49"/>
  </w:num>
  <w:num w:numId="20" w16cid:durableId="1819372962">
    <w:abstractNumId w:val="82"/>
  </w:num>
  <w:num w:numId="21" w16cid:durableId="1022707467">
    <w:abstractNumId w:val="21"/>
  </w:num>
  <w:num w:numId="22" w16cid:durableId="966742423">
    <w:abstractNumId w:val="27"/>
  </w:num>
  <w:num w:numId="23" w16cid:durableId="1645697849">
    <w:abstractNumId w:val="78"/>
  </w:num>
  <w:num w:numId="24" w16cid:durableId="1728870816">
    <w:abstractNumId w:val="50"/>
  </w:num>
  <w:num w:numId="25" w16cid:durableId="820511550">
    <w:abstractNumId w:val="62"/>
  </w:num>
  <w:num w:numId="26" w16cid:durableId="205606351">
    <w:abstractNumId w:val="77"/>
  </w:num>
  <w:num w:numId="27" w16cid:durableId="1364017155">
    <w:abstractNumId w:val="20"/>
  </w:num>
  <w:num w:numId="28" w16cid:durableId="49964903">
    <w:abstractNumId w:val="22"/>
  </w:num>
  <w:num w:numId="29" w16cid:durableId="667292895">
    <w:abstractNumId w:val="43"/>
  </w:num>
  <w:num w:numId="30" w16cid:durableId="1180123399">
    <w:abstractNumId w:val="81"/>
  </w:num>
  <w:num w:numId="31" w16cid:durableId="613710631">
    <w:abstractNumId w:val="69"/>
  </w:num>
  <w:num w:numId="32" w16cid:durableId="264071187">
    <w:abstractNumId w:val="68"/>
  </w:num>
  <w:num w:numId="33" w16cid:durableId="1568763653">
    <w:abstractNumId w:val="67"/>
  </w:num>
  <w:num w:numId="34" w16cid:durableId="308024380">
    <w:abstractNumId w:val="2"/>
  </w:num>
  <w:num w:numId="35" w16cid:durableId="1222909276">
    <w:abstractNumId w:val="6"/>
  </w:num>
  <w:num w:numId="36" w16cid:durableId="1218083527">
    <w:abstractNumId w:val="70"/>
  </w:num>
  <w:num w:numId="37" w16cid:durableId="1504321011">
    <w:abstractNumId w:val="28"/>
  </w:num>
  <w:num w:numId="38" w16cid:durableId="315887578">
    <w:abstractNumId w:val="81"/>
  </w:num>
  <w:num w:numId="39" w16cid:durableId="1367293891">
    <w:abstractNumId w:val="81"/>
  </w:num>
  <w:num w:numId="40" w16cid:durableId="394595124">
    <w:abstractNumId w:val="81"/>
  </w:num>
  <w:num w:numId="41" w16cid:durableId="1517386038">
    <w:abstractNumId w:val="54"/>
  </w:num>
  <w:num w:numId="42" w16cid:durableId="599339777">
    <w:abstractNumId w:val="81"/>
  </w:num>
  <w:num w:numId="43" w16cid:durableId="2020236067">
    <w:abstractNumId w:val="14"/>
  </w:num>
  <w:num w:numId="44" w16cid:durableId="1880509794">
    <w:abstractNumId w:val="63"/>
  </w:num>
  <w:num w:numId="45" w16cid:durableId="1235163639">
    <w:abstractNumId w:val="38"/>
  </w:num>
  <w:num w:numId="46" w16cid:durableId="1425490332">
    <w:abstractNumId w:val="18"/>
  </w:num>
  <w:num w:numId="47" w16cid:durableId="1616598256">
    <w:abstractNumId w:val="34"/>
  </w:num>
  <w:num w:numId="48" w16cid:durableId="1493107098">
    <w:abstractNumId w:val="9"/>
  </w:num>
  <w:num w:numId="49" w16cid:durableId="832374070">
    <w:abstractNumId w:val="53"/>
  </w:num>
  <w:num w:numId="50" w16cid:durableId="338504232">
    <w:abstractNumId w:val="30"/>
  </w:num>
  <w:num w:numId="51" w16cid:durableId="101807579">
    <w:abstractNumId w:val="44"/>
  </w:num>
  <w:num w:numId="52" w16cid:durableId="395975830">
    <w:abstractNumId w:val="58"/>
  </w:num>
  <w:num w:numId="53" w16cid:durableId="1712460673">
    <w:abstractNumId w:val="52"/>
  </w:num>
  <w:num w:numId="54" w16cid:durableId="1741322679">
    <w:abstractNumId w:val="13"/>
  </w:num>
  <w:num w:numId="55" w16cid:durableId="653416350">
    <w:abstractNumId w:val="73"/>
  </w:num>
  <w:num w:numId="56" w16cid:durableId="462039375">
    <w:abstractNumId w:val="66"/>
  </w:num>
  <w:num w:numId="57" w16cid:durableId="1713190809">
    <w:abstractNumId w:val="11"/>
  </w:num>
  <w:num w:numId="58" w16cid:durableId="523135617">
    <w:abstractNumId w:val="11"/>
  </w:num>
  <w:num w:numId="59" w16cid:durableId="877474612">
    <w:abstractNumId w:val="42"/>
  </w:num>
  <w:num w:numId="60" w16cid:durableId="194926629">
    <w:abstractNumId w:val="60"/>
  </w:num>
  <w:num w:numId="61" w16cid:durableId="991326165">
    <w:abstractNumId w:val="39"/>
  </w:num>
  <w:num w:numId="62" w16cid:durableId="23335636">
    <w:abstractNumId w:val="74"/>
  </w:num>
  <w:num w:numId="63" w16cid:durableId="234628489">
    <w:abstractNumId w:val="83"/>
  </w:num>
  <w:num w:numId="64" w16cid:durableId="737168789">
    <w:abstractNumId w:val="65"/>
  </w:num>
  <w:num w:numId="65" w16cid:durableId="231046297">
    <w:abstractNumId w:val="15"/>
  </w:num>
  <w:num w:numId="66" w16cid:durableId="1616062064">
    <w:abstractNumId w:val="36"/>
  </w:num>
  <w:num w:numId="67" w16cid:durableId="1533879753">
    <w:abstractNumId w:val="4"/>
  </w:num>
  <w:num w:numId="68" w16cid:durableId="1333949119">
    <w:abstractNumId w:val="29"/>
  </w:num>
  <w:num w:numId="69" w16cid:durableId="1440025804">
    <w:abstractNumId w:val="12"/>
  </w:num>
  <w:num w:numId="70" w16cid:durableId="858860968">
    <w:abstractNumId w:val="51"/>
  </w:num>
  <w:num w:numId="71" w16cid:durableId="1003892563">
    <w:abstractNumId w:val="56"/>
  </w:num>
  <w:num w:numId="72" w16cid:durableId="1322125181">
    <w:abstractNumId w:val="55"/>
  </w:num>
  <w:num w:numId="73" w16cid:durableId="68432951">
    <w:abstractNumId w:val="32"/>
  </w:num>
  <w:num w:numId="74" w16cid:durableId="1353537057">
    <w:abstractNumId w:val="1"/>
  </w:num>
  <w:num w:numId="75" w16cid:durableId="1842966806">
    <w:abstractNumId w:val="76"/>
  </w:num>
  <w:num w:numId="76" w16cid:durableId="838621656">
    <w:abstractNumId w:val="61"/>
  </w:num>
  <w:num w:numId="77" w16cid:durableId="1912420026">
    <w:abstractNumId w:val="8"/>
  </w:num>
  <w:num w:numId="78" w16cid:durableId="764545273">
    <w:abstractNumId w:val="26"/>
  </w:num>
  <w:num w:numId="79" w16cid:durableId="2054646564">
    <w:abstractNumId w:val="48"/>
  </w:num>
  <w:num w:numId="80" w16cid:durableId="364408912">
    <w:abstractNumId w:val="41"/>
  </w:num>
  <w:num w:numId="81" w16cid:durableId="236865009">
    <w:abstractNumId w:val="33"/>
  </w:num>
  <w:num w:numId="82" w16cid:durableId="1676808790">
    <w:abstractNumId w:val="46"/>
  </w:num>
  <w:num w:numId="83" w16cid:durableId="724259690">
    <w:abstractNumId w:val="80"/>
  </w:num>
  <w:num w:numId="84" w16cid:durableId="1265580355">
    <w:abstractNumId w:val="17"/>
  </w:num>
  <w:num w:numId="85" w16cid:durableId="265506320">
    <w:abstractNumId w:val="5"/>
  </w:num>
  <w:num w:numId="86" w16cid:durableId="337580543">
    <w:abstractNumId w:val="35"/>
  </w:num>
  <w:num w:numId="87" w16cid:durableId="662469709">
    <w:abstractNumId w:val="72"/>
  </w:num>
  <w:num w:numId="88" w16cid:durableId="1042746759">
    <w:abstractNumId w:val="47"/>
  </w:num>
  <w:num w:numId="89" w16cid:durableId="85660146">
    <w:abstractNumId w:val="47"/>
    <w:lvlOverride w:ilvl="0">
      <w:lvl w:ilvl="0">
        <w:start w:val="1"/>
        <w:numFmt w:val="upperLetter"/>
        <w:pStyle w:val="ScheduleCFixedPrice"/>
        <w:lvlText w:val="%1."/>
        <w:lvlJc w:val="left"/>
        <w:pPr>
          <w:ind w:left="425" w:hanging="425"/>
        </w:pPr>
        <w:rPr>
          <w:rFonts w:hint="default"/>
          <w:b/>
          <w:bCs/>
        </w:rPr>
      </w:lvl>
    </w:lvlOverride>
    <w:lvlOverride w:ilvl="1">
      <w:lvl w:ilvl="1">
        <w:start w:val="1"/>
        <w:numFmt w:val="decimal"/>
        <w:pStyle w:val="ScheduleCFixedPrice2"/>
        <w:lvlText w:val="%2"/>
        <w:lvlJc w:val="left"/>
        <w:pPr>
          <w:ind w:left="425" w:hanging="425"/>
        </w:pPr>
        <w:rPr>
          <w:rFonts w:hint="default"/>
        </w:rPr>
      </w:lvl>
    </w:lvlOverride>
    <w:lvlOverride w:ilvl="2">
      <w:lvl w:ilvl="2">
        <w:start w:val="1"/>
        <w:numFmt w:val="decimal"/>
        <w:pStyle w:val="ScheduleCFixedPrice3"/>
        <w:lvlText w:val="%2.%3"/>
        <w:lvlJc w:val="left"/>
        <w:pPr>
          <w:ind w:left="454" w:hanging="45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16cid:durableId="357434986">
    <w:abstractNumId w:val="47"/>
    <w:lvlOverride w:ilvl="0">
      <w:startOverride w:val="1"/>
      <w:lvl w:ilvl="0">
        <w:start w:val="1"/>
        <w:numFmt w:val="upperLetter"/>
        <w:pStyle w:val="ScheduleCFixedPrice"/>
        <w:lvlText w:val="%1."/>
        <w:lvlJc w:val="left"/>
        <w:pPr>
          <w:ind w:left="425" w:hanging="425"/>
        </w:pPr>
        <w:rPr>
          <w:rFonts w:hint="default"/>
          <w:b/>
          <w:bCs/>
        </w:rPr>
      </w:lvl>
    </w:lvlOverride>
    <w:lvlOverride w:ilvl="1">
      <w:startOverride w:val="1"/>
      <w:lvl w:ilvl="1">
        <w:start w:val="1"/>
        <w:numFmt w:val="decimal"/>
        <w:pStyle w:val="ScheduleCFixedPrice2"/>
        <w:lvlText w:val="%2"/>
        <w:lvlJc w:val="left"/>
        <w:pPr>
          <w:ind w:left="425" w:hanging="425"/>
        </w:pPr>
        <w:rPr>
          <w:rFonts w:hint="default"/>
        </w:rPr>
      </w:lvl>
    </w:lvlOverride>
    <w:lvlOverride w:ilvl="2">
      <w:startOverride w:val="1"/>
      <w:lvl w:ilvl="2">
        <w:start w:val="1"/>
        <w:numFmt w:val="decimal"/>
        <w:pStyle w:val="ScheduleCFixedPrice3"/>
        <w:lvlText w:val="%2.%3"/>
        <w:lvlJc w:val="left"/>
        <w:pPr>
          <w:ind w:left="454" w:hanging="45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1" w16cid:durableId="138697151">
    <w:abstractNumId w:val="23"/>
  </w:num>
  <w:num w:numId="92" w16cid:durableId="1552307206">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6E76"/>
    <w:rsid w:val="00020176"/>
    <w:rsid w:val="00021B27"/>
    <w:rsid w:val="00023F1B"/>
    <w:rsid w:val="0003007C"/>
    <w:rsid w:val="0004640B"/>
    <w:rsid w:val="00056A06"/>
    <w:rsid w:val="000676E1"/>
    <w:rsid w:val="00077B70"/>
    <w:rsid w:val="00091C5E"/>
    <w:rsid w:val="000975F3"/>
    <w:rsid w:val="000A32AC"/>
    <w:rsid w:val="000B52EF"/>
    <w:rsid w:val="000C3870"/>
    <w:rsid w:val="000C3B3B"/>
    <w:rsid w:val="000D65DF"/>
    <w:rsid w:val="000E2ADE"/>
    <w:rsid w:val="000E67C3"/>
    <w:rsid w:val="00101C84"/>
    <w:rsid w:val="00107486"/>
    <w:rsid w:val="00116320"/>
    <w:rsid w:val="00123F2B"/>
    <w:rsid w:val="001325E0"/>
    <w:rsid w:val="00132A87"/>
    <w:rsid w:val="00136284"/>
    <w:rsid w:val="00137D9C"/>
    <w:rsid w:val="00141737"/>
    <w:rsid w:val="0014496B"/>
    <w:rsid w:val="00147EEA"/>
    <w:rsid w:val="00160013"/>
    <w:rsid w:val="0016357D"/>
    <w:rsid w:val="001647F6"/>
    <w:rsid w:val="00171FAC"/>
    <w:rsid w:val="00183F53"/>
    <w:rsid w:val="001962EB"/>
    <w:rsid w:val="001977CF"/>
    <w:rsid w:val="001B321E"/>
    <w:rsid w:val="001E099B"/>
    <w:rsid w:val="001E1C32"/>
    <w:rsid w:val="001F14BB"/>
    <w:rsid w:val="001F4036"/>
    <w:rsid w:val="001F531A"/>
    <w:rsid w:val="00226657"/>
    <w:rsid w:val="00230F6D"/>
    <w:rsid w:val="00240C67"/>
    <w:rsid w:val="0024514C"/>
    <w:rsid w:val="00250517"/>
    <w:rsid w:val="0025416A"/>
    <w:rsid w:val="00255404"/>
    <w:rsid w:val="00263599"/>
    <w:rsid w:val="00277718"/>
    <w:rsid w:val="00283D27"/>
    <w:rsid w:val="00290A8E"/>
    <w:rsid w:val="00291CA6"/>
    <w:rsid w:val="002A2FB9"/>
    <w:rsid w:val="002A35EB"/>
    <w:rsid w:val="002A4514"/>
    <w:rsid w:val="002C5488"/>
    <w:rsid w:val="002C72CF"/>
    <w:rsid w:val="002C74EF"/>
    <w:rsid w:val="002D0630"/>
    <w:rsid w:val="002D143A"/>
    <w:rsid w:val="002D2F1F"/>
    <w:rsid w:val="002E5635"/>
    <w:rsid w:val="002E7528"/>
    <w:rsid w:val="002F13C0"/>
    <w:rsid w:val="002F6E24"/>
    <w:rsid w:val="00306A17"/>
    <w:rsid w:val="0031153A"/>
    <w:rsid w:val="0033629D"/>
    <w:rsid w:val="00344BA2"/>
    <w:rsid w:val="00346C84"/>
    <w:rsid w:val="003658CF"/>
    <w:rsid w:val="00366ACB"/>
    <w:rsid w:val="003718FB"/>
    <w:rsid w:val="00380411"/>
    <w:rsid w:val="00385227"/>
    <w:rsid w:val="0038670B"/>
    <w:rsid w:val="00390841"/>
    <w:rsid w:val="0039585B"/>
    <w:rsid w:val="003A1324"/>
    <w:rsid w:val="003B0DBC"/>
    <w:rsid w:val="003C7E1E"/>
    <w:rsid w:val="003D04DE"/>
    <w:rsid w:val="003D37C9"/>
    <w:rsid w:val="003E7B2D"/>
    <w:rsid w:val="003F641D"/>
    <w:rsid w:val="004374BD"/>
    <w:rsid w:val="00444543"/>
    <w:rsid w:val="004623B8"/>
    <w:rsid w:val="00470B9C"/>
    <w:rsid w:val="00471626"/>
    <w:rsid w:val="004855F4"/>
    <w:rsid w:val="00492C61"/>
    <w:rsid w:val="004B3A3D"/>
    <w:rsid w:val="004D37F0"/>
    <w:rsid w:val="004D6D29"/>
    <w:rsid w:val="004E2298"/>
    <w:rsid w:val="004E33B2"/>
    <w:rsid w:val="00501E67"/>
    <w:rsid w:val="00523D36"/>
    <w:rsid w:val="005251C4"/>
    <w:rsid w:val="00525246"/>
    <w:rsid w:val="0053010E"/>
    <w:rsid w:val="00541135"/>
    <w:rsid w:val="005429A1"/>
    <w:rsid w:val="00545A39"/>
    <w:rsid w:val="00546530"/>
    <w:rsid w:val="005530AE"/>
    <w:rsid w:val="00553999"/>
    <w:rsid w:val="0055527F"/>
    <w:rsid w:val="00570D0C"/>
    <w:rsid w:val="0057179A"/>
    <w:rsid w:val="00571A91"/>
    <w:rsid w:val="00572B9A"/>
    <w:rsid w:val="00574EB1"/>
    <w:rsid w:val="00586D02"/>
    <w:rsid w:val="005926C3"/>
    <w:rsid w:val="005B0D88"/>
    <w:rsid w:val="005B18D3"/>
    <w:rsid w:val="005B62D0"/>
    <w:rsid w:val="005C4F71"/>
    <w:rsid w:val="005D4839"/>
    <w:rsid w:val="005D5CB7"/>
    <w:rsid w:val="005E2E24"/>
    <w:rsid w:val="005F64EE"/>
    <w:rsid w:val="006115D2"/>
    <w:rsid w:val="006129AB"/>
    <w:rsid w:val="00613544"/>
    <w:rsid w:val="00616B67"/>
    <w:rsid w:val="00622869"/>
    <w:rsid w:val="0062712B"/>
    <w:rsid w:val="00635E09"/>
    <w:rsid w:val="0063660A"/>
    <w:rsid w:val="00643AE8"/>
    <w:rsid w:val="006450CC"/>
    <w:rsid w:val="00654560"/>
    <w:rsid w:val="00663B1C"/>
    <w:rsid w:val="00663C17"/>
    <w:rsid w:val="006672FF"/>
    <w:rsid w:val="00675D52"/>
    <w:rsid w:val="00680948"/>
    <w:rsid w:val="00682253"/>
    <w:rsid w:val="00686073"/>
    <w:rsid w:val="006B25B6"/>
    <w:rsid w:val="006C0DBB"/>
    <w:rsid w:val="006D16C9"/>
    <w:rsid w:val="006F0026"/>
    <w:rsid w:val="006F2732"/>
    <w:rsid w:val="006F4E5B"/>
    <w:rsid w:val="006F6D10"/>
    <w:rsid w:val="00700314"/>
    <w:rsid w:val="00700C45"/>
    <w:rsid w:val="00702053"/>
    <w:rsid w:val="00711C69"/>
    <w:rsid w:val="00713719"/>
    <w:rsid w:val="00730DCA"/>
    <w:rsid w:val="00731A59"/>
    <w:rsid w:val="0075293E"/>
    <w:rsid w:val="00752C91"/>
    <w:rsid w:val="00755412"/>
    <w:rsid w:val="0076037E"/>
    <w:rsid w:val="00762A9E"/>
    <w:rsid w:val="007672C7"/>
    <w:rsid w:val="007677E3"/>
    <w:rsid w:val="00774B30"/>
    <w:rsid w:val="007852D6"/>
    <w:rsid w:val="007905D5"/>
    <w:rsid w:val="00794C44"/>
    <w:rsid w:val="007A1AD3"/>
    <w:rsid w:val="007B5F4B"/>
    <w:rsid w:val="007B69D8"/>
    <w:rsid w:val="007B7174"/>
    <w:rsid w:val="007B7CDC"/>
    <w:rsid w:val="007C3442"/>
    <w:rsid w:val="007C47A9"/>
    <w:rsid w:val="007E5A3E"/>
    <w:rsid w:val="007E6518"/>
    <w:rsid w:val="007F62A9"/>
    <w:rsid w:val="007F6BDE"/>
    <w:rsid w:val="00802007"/>
    <w:rsid w:val="00805E64"/>
    <w:rsid w:val="0080634E"/>
    <w:rsid w:val="00811423"/>
    <w:rsid w:val="00822285"/>
    <w:rsid w:val="008232ED"/>
    <w:rsid w:val="00834B0E"/>
    <w:rsid w:val="0084152E"/>
    <w:rsid w:val="00841D9D"/>
    <w:rsid w:val="00843A97"/>
    <w:rsid w:val="00846429"/>
    <w:rsid w:val="00851FCC"/>
    <w:rsid w:val="008557E8"/>
    <w:rsid w:val="00855C0B"/>
    <w:rsid w:val="00862AEC"/>
    <w:rsid w:val="00863248"/>
    <w:rsid w:val="00864057"/>
    <w:rsid w:val="008669EC"/>
    <w:rsid w:val="008A0A62"/>
    <w:rsid w:val="008A0E51"/>
    <w:rsid w:val="008A3316"/>
    <w:rsid w:val="008B257F"/>
    <w:rsid w:val="008C2B8C"/>
    <w:rsid w:val="008D3575"/>
    <w:rsid w:val="008E6097"/>
    <w:rsid w:val="0090145F"/>
    <w:rsid w:val="00902370"/>
    <w:rsid w:val="00904D75"/>
    <w:rsid w:val="00905B37"/>
    <w:rsid w:val="00907A8A"/>
    <w:rsid w:val="009220BC"/>
    <w:rsid w:val="009325F2"/>
    <w:rsid w:val="00937208"/>
    <w:rsid w:val="009435AA"/>
    <w:rsid w:val="009439E3"/>
    <w:rsid w:val="00956C54"/>
    <w:rsid w:val="00960E69"/>
    <w:rsid w:val="00962694"/>
    <w:rsid w:val="00981D97"/>
    <w:rsid w:val="00984E1F"/>
    <w:rsid w:val="0098727A"/>
    <w:rsid w:val="009A213A"/>
    <w:rsid w:val="009B08F8"/>
    <w:rsid w:val="009B3867"/>
    <w:rsid w:val="009C1924"/>
    <w:rsid w:val="009C202B"/>
    <w:rsid w:val="009D6748"/>
    <w:rsid w:val="009E0668"/>
    <w:rsid w:val="009F291E"/>
    <w:rsid w:val="00A10585"/>
    <w:rsid w:val="00A14941"/>
    <w:rsid w:val="00A22DCE"/>
    <w:rsid w:val="00A41D36"/>
    <w:rsid w:val="00A469F4"/>
    <w:rsid w:val="00A53398"/>
    <w:rsid w:val="00A533A5"/>
    <w:rsid w:val="00A56CF5"/>
    <w:rsid w:val="00A60BB9"/>
    <w:rsid w:val="00A7465D"/>
    <w:rsid w:val="00A7642E"/>
    <w:rsid w:val="00A9230C"/>
    <w:rsid w:val="00A92EE0"/>
    <w:rsid w:val="00AB3200"/>
    <w:rsid w:val="00AC098C"/>
    <w:rsid w:val="00AD4E4C"/>
    <w:rsid w:val="00AD7C66"/>
    <w:rsid w:val="00AE3CAE"/>
    <w:rsid w:val="00AE441E"/>
    <w:rsid w:val="00AE7183"/>
    <w:rsid w:val="00B114FC"/>
    <w:rsid w:val="00B115A2"/>
    <w:rsid w:val="00B11A47"/>
    <w:rsid w:val="00B27CBA"/>
    <w:rsid w:val="00B42C85"/>
    <w:rsid w:val="00B479A9"/>
    <w:rsid w:val="00B50ADE"/>
    <w:rsid w:val="00B521CF"/>
    <w:rsid w:val="00B72903"/>
    <w:rsid w:val="00B7296C"/>
    <w:rsid w:val="00B7315E"/>
    <w:rsid w:val="00B748B9"/>
    <w:rsid w:val="00B779D8"/>
    <w:rsid w:val="00B80281"/>
    <w:rsid w:val="00B93C0A"/>
    <w:rsid w:val="00B94FE0"/>
    <w:rsid w:val="00BB4685"/>
    <w:rsid w:val="00BC7F93"/>
    <w:rsid w:val="00BD1DD9"/>
    <w:rsid w:val="00BD322B"/>
    <w:rsid w:val="00BD4FAF"/>
    <w:rsid w:val="00BD6C44"/>
    <w:rsid w:val="00BE3D41"/>
    <w:rsid w:val="00BE5AE6"/>
    <w:rsid w:val="00BE62CD"/>
    <w:rsid w:val="00C01165"/>
    <w:rsid w:val="00C036EE"/>
    <w:rsid w:val="00C04C72"/>
    <w:rsid w:val="00C13487"/>
    <w:rsid w:val="00C15D0D"/>
    <w:rsid w:val="00C21365"/>
    <w:rsid w:val="00C26183"/>
    <w:rsid w:val="00C30F76"/>
    <w:rsid w:val="00C350EA"/>
    <w:rsid w:val="00C3749D"/>
    <w:rsid w:val="00C47052"/>
    <w:rsid w:val="00C476E3"/>
    <w:rsid w:val="00C5136D"/>
    <w:rsid w:val="00C51E03"/>
    <w:rsid w:val="00C526CA"/>
    <w:rsid w:val="00C747AA"/>
    <w:rsid w:val="00C76B8F"/>
    <w:rsid w:val="00C83408"/>
    <w:rsid w:val="00C87685"/>
    <w:rsid w:val="00C95821"/>
    <w:rsid w:val="00CA3472"/>
    <w:rsid w:val="00CB425F"/>
    <w:rsid w:val="00CB522B"/>
    <w:rsid w:val="00CC205A"/>
    <w:rsid w:val="00CD0822"/>
    <w:rsid w:val="00CD6210"/>
    <w:rsid w:val="00D01142"/>
    <w:rsid w:val="00D15D46"/>
    <w:rsid w:val="00D175FC"/>
    <w:rsid w:val="00D17DEB"/>
    <w:rsid w:val="00D23C70"/>
    <w:rsid w:val="00D33A86"/>
    <w:rsid w:val="00D41244"/>
    <w:rsid w:val="00D63E60"/>
    <w:rsid w:val="00D66E87"/>
    <w:rsid w:val="00D67BCE"/>
    <w:rsid w:val="00D719FF"/>
    <w:rsid w:val="00D75460"/>
    <w:rsid w:val="00D76689"/>
    <w:rsid w:val="00D7792B"/>
    <w:rsid w:val="00D84C05"/>
    <w:rsid w:val="00D90467"/>
    <w:rsid w:val="00DA6D09"/>
    <w:rsid w:val="00DB6A03"/>
    <w:rsid w:val="00DC30E8"/>
    <w:rsid w:val="00DC429F"/>
    <w:rsid w:val="00E0414F"/>
    <w:rsid w:val="00E0504B"/>
    <w:rsid w:val="00E17801"/>
    <w:rsid w:val="00E200A5"/>
    <w:rsid w:val="00E24302"/>
    <w:rsid w:val="00E32FCA"/>
    <w:rsid w:val="00E3551E"/>
    <w:rsid w:val="00E45A32"/>
    <w:rsid w:val="00E50C10"/>
    <w:rsid w:val="00E84321"/>
    <w:rsid w:val="00E879F8"/>
    <w:rsid w:val="00E94185"/>
    <w:rsid w:val="00EA4E89"/>
    <w:rsid w:val="00EA60AA"/>
    <w:rsid w:val="00EA6454"/>
    <w:rsid w:val="00EA7D24"/>
    <w:rsid w:val="00EB482D"/>
    <w:rsid w:val="00EC6C43"/>
    <w:rsid w:val="00ED0AC4"/>
    <w:rsid w:val="00ED333F"/>
    <w:rsid w:val="00ED4BF7"/>
    <w:rsid w:val="00EE7F40"/>
    <w:rsid w:val="00EF1B23"/>
    <w:rsid w:val="00EF3998"/>
    <w:rsid w:val="00EF46F3"/>
    <w:rsid w:val="00F077C2"/>
    <w:rsid w:val="00F13259"/>
    <w:rsid w:val="00F171BD"/>
    <w:rsid w:val="00F2209B"/>
    <w:rsid w:val="00F34D7A"/>
    <w:rsid w:val="00F35DCC"/>
    <w:rsid w:val="00F37DC5"/>
    <w:rsid w:val="00F41AFB"/>
    <w:rsid w:val="00F45C36"/>
    <w:rsid w:val="00F47DBB"/>
    <w:rsid w:val="00F548CE"/>
    <w:rsid w:val="00F61B9D"/>
    <w:rsid w:val="00F708CE"/>
    <w:rsid w:val="00F72816"/>
    <w:rsid w:val="00F7699E"/>
    <w:rsid w:val="00F814E9"/>
    <w:rsid w:val="00F85B46"/>
    <w:rsid w:val="00F91305"/>
    <w:rsid w:val="00FB1269"/>
    <w:rsid w:val="00FB6F74"/>
    <w:rsid w:val="00FE3739"/>
    <w:rsid w:val="00FF0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rsid w:val="007A1AD3"/>
    <w:pPr>
      <w:tabs>
        <w:tab w:val="right" w:leader="dot" w:pos="9360"/>
      </w:tabs>
    </w:pPr>
    <w:rPr>
      <w:b/>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5D5CB7"/>
    <w:pPr>
      <w:spacing w:after="0" w:line="240" w:lineRule="auto"/>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paragraph" w:customStyle="1" w:styleId="SOW1">
    <w:name w:val="SOW1"/>
    <w:basedOn w:val="Body2"/>
    <w:qFormat/>
    <w:rsid w:val="005D5CB7"/>
    <w:pPr>
      <w:numPr>
        <w:numId w:val="30"/>
      </w:numPr>
    </w:pPr>
    <w:rPr>
      <w:rFonts w:cs="Arial"/>
      <w:b/>
      <w:szCs w:val="22"/>
      <w:lang w:val="en-US"/>
    </w:rPr>
  </w:style>
  <w:style w:type="paragraph" w:customStyle="1" w:styleId="SOW2">
    <w:name w:val="SOW2"/>
    <w:basedOn w:val="Body2"/>
    <w:qFormat/>
    <w:rsid w:val="005D5CB7"/>
    <w:pPr>
      <w:numPr>
        <w:ilvl w:val="1"/>
        <w:numId w:val="30"/>
      </w:numPr>
    </w:pPr>
    <w:rPr>
      <w:rFonts w:cs="Arial"/>
      <w:szCs w:val="22"/>
      <w:lang w:val="en-US"/>
    </w:rPr>
  </w:style>
  <w:style w:type="character" w:styleId="CommentReference">
    <w:name w:val="annotation reference"/>
    <w:basedOn w:val="DefaultParagraphFont"/>
    <w:uiPriority w:val="99"/>
    <w:semiHidden/>
    <w:unhideWhenUsed/>
    <w:rsid w:val="00B748B9"/>
    <w:rPr>
      <w:sz w:val="16"/>
      <w:szCs w:val="16"/>
    </w:rPr>
  </w:style>
  <w:style w:type="paragraph" w:styleId="CommentText">
    <w:name w:val="annotation text"/>
    <w:basedOn w:val="Normal"/>
    <w:link w:val="CommentTextChar"/>
    <w:uiPriority w:val="99"/>
    <w:unhideWhenUsed/>
    <w:rsid w:val="00B748B9"/>
    <w:pPr>
      <w:spacing w:line="240" w:lineRule="auto"/>
    </w:pPr>
    <w:rPr>
      <w:sz w:val="20"/>
    </w:rPr>
  </w:style>
  <w:style w:type="character" w:customStyle="1" w:styleId="CommentTextChar">
    <w:name w:val="Comment Text Char"/>
    <w:basedOn w:val="DefaultParagraphFont"/>
    <w:link w:val="CommentText"/>
    <w:uiPriority w:val="99"/>
    <w:rsid w:val="00B748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748B9"/>
    <w:rPr>
      <w:b/>
      <w:bCs/>
    </w:rPr>
  </w:style>
  <w:style w:type="character" w:customStyle="1" w:styleId="CommentSubjectChar">
    <w:name w:val="Comment Subject Char"/>
    <w:basedOn w:val="CommentTextChar"/>
    <w:link w:val="CommentSubject"/>
    <w:uiPriority w:val="99"/>
    <w:semiHidden/>
    <w:rsid w:val="00B748B9"/>
    <w:rPr>
      <w:rFonts w:ascii="Arial" w:hAnsi="Arial"/>
      <w:b/>
      <w:bCs/>
      <w:lang w:eastAsia="en-US"/>
    </w:rPr>
  </w:style>
  <w:style w:type="paragraph" w:customStyle="1" w:styleId="c1">
    <w:name w:val="c1"/>
    <w:basedOn w:val="Normal"/>
    <w:rsid w:val="001E099B"/>
    <w:pPr>
      <w:widowControl w:val="0"/>
      <w:spacing w:line="240" w:lineRule="atLeast"/>
      <w:jc w:val="center"/>
    </w:pPr>
    <w:rPr>
      <w:rFonts w:ascii="Chicago" w:hAnsi="Chicago"/>
      <w:sz w:val="24"/>
      <w:lang w:val="en-US"/>
    </w:rPr>
  </w:style>
  <w:style w:type="paragraph" w:customStyle="1" w:styleId="BulletIndent2">
    <w:name w:val="Bullet Indent +2"/>
    <w:basedOn w:val="Normal"/>
    <w:rsid w:val="001E099B"/>
    <w:pPr>
      <w:tabs>
        <w:tab w:val="num" w:pos="1440"/>
      </w:tabs>
      <w:overflowPunct/>
      <w:autoSpaceDE/>
      <w:autoSpaceDN/>
      <w:adjustRightInd/>
      <w:spacing w:before="120" w:line="240" w:lineRule="auto"/>
      <w:ind w:left="1440" w:hanging="720"/>
      <w:jc w:val="both"/>
      <w:textAlignment w:val="auto"/>
    </w:pPr>
    <w:rPr>
      <w:rFonts w:ascii="Times New Roman" w:hAnsi="Times New Roman"/>
      <w:sz w:val="20"/>
      <w:lang w:val="en-US"/>
    </w:rPr>
  </w:style>
  <w:style w:type="paragraph" w:customStyle="1" w:styleId="xl24">
    <w:name w:val="xl24"/>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5">
    <w:name w:val="xl25"/>
    <w:basedOn w:val="Normal"/>
    <w:rsid w:val="001E099B"/>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6">
    <w:name w:val="xl26"/>
    <w:basedOn w:val="Normal"/>
    <w:rsid w:val="001E099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7">
    <w:name w:val="xl27"/>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top"/>
    </w:pPr>
    <w:rPr>
      <w:rFonts w:eastAsia="Arial Unicode MS" w:cs="Arial"/>
      <w:b/>
      <w:bCs/>
      <w:sz w:val="16"/>
      <w:szCs w:val="16"/>
      <w:lang w:val="en-US"/>
    </w:rPr>
  </w:style>
  <w:style w:type="paragraph" w:customStyle="1" w:styleId="xl28">
    <w:name w:val="xl28"/>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9">
    <w:name w:val="xl29"/>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0">
    <w:name w:val="xl30"/>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1">
    <w:name w:val="xl31"/>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32">
    <w:name w:val="xl32"/>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3">
    <w:name w:val="xl33"/>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4">
    <w:name w:val="xl34"/>
    <w:basedOn w:val="Normal"/>
    <w:rsid w:val="001E099B"/>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35">
    <w:name w:val="xl35"/>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6">
    <w:name w:val="xl36"/>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7">
    <w:name w:val="xl37"/>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8">
    <w:name w:val="xl38"/>
    <w:basedOn w:val="Normal"/>
    <w:rsid w:val="001E099B"/>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9">
    <w:name w:val="xl39"/>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40">
    <w:name w:val="xl40"/>
    <w:basedOn w:val="Normal"/>
    <w:rsid w:val="001E099B"/>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1">
    <w:name w:val="xl41"/>
    <w:basedOn w:val="Normal"/>
    <w:rsid w:val="001E099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2">
    <w:name w:val="xl42"/>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43">
    <w:name w:val="xl43"/>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44">
    <w:name w:val="xl44"/>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5">
    <w:name w:val="xl45"/>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6">
    <w:name w:val="xl46"/>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7">
    <w:name w:val="xl47"/>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8">
    <w:name w:val="xl48"/>
    <w:basedOn w:val="Normal"/>
    <w:rsid w:val="001E099B"/>
    <w:pP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ceplevel1">
    <w:name w:val="cep level 1"/>
    <w:basedOn w:val="Normal"/>
    <w:rsid w:val="001E099B"/>
    <w:pPr>
      <w:numPr>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2">
    <w:name w:val="cep level 2"/>
    <w:basedOn w:val="Normal"/>
    <w:rsid w:val="001E099B"/>
    <w:pPr>
      <w:numPr>
        <w:ilvl w:val="1"/>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3">
    <w:name w:val="cep level 3"/>
    <w:basedOn w:val="Normal"/>
    <w:rsid w:val="001E099B"/>
    <w:pPr>
      <w:numPr>
        <w:ilvl w:val="2"/>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4">
    <w:name w:val="cep level 4"/>
    <w:basedOn w:val="Normal"/>
    <w:rsid w:val="001E099B"/>
    <w:pPr>
      <w:numPr>
        <w:ilvl w:val="3"/>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5">
    <w:name w:val="cep level 5"/>
    <w:basedOn w:val="Normal"/>
    <w:rsid w:val="001E099B"/>
    <w:pPr>
      <w:numPr>
        <w:ilvl w:val="4"/>
        <w:numId w:val="86"/>
      </w:numPr>
      <w:overflowPunct/>
      <w:autoSpaceDE/>
      <w:autoSpaceDN/>
      <w:adjustRightInd/>
      <w:spacing w:line="240" w:lineRule="auto"/>
      <w:textAlignment w:val="auto"/>
    </w:pPr>
    <w:rPr>
      <w:rFonts w:ascii="Times New Roman" w:hAnsi="Times New Roman"/>
      <w:sz w:val="20"/>
      <w:lang w:val="en-US"/>
    </w:rPr>
  </w:style>
  <w:style w:type="paragraph" w:styleId="EndnoteText">
    <w:name w:val="endnote text"/>
    <w:basedOn w:val="Normal"/>
    <w:link w:val="EndnoteTextChar"/>
    <w:semiHidden/>
    <w:rsid w:val="001E099B"/>
    <w:pPr>
      <w:widowControl w:val="0"/>
      <w:overflowPunct/>
      <w:spacing w:line="240" w:lineRule="auto"/>
      <w:textAlignment w:val="auto"/>
    </w:pPr>
    <w:rPr>
      <w:rFonts w:ascii="Times New Roman" w:eastAsia="Batang" w:hAnsi="Times New Roman"/>
      <w:sz w:val="20"/>
      <w:lang w:val="en-US"/>
    </w:rPr>
  </w:style>
  <w:style w:type="character" w:customStyle="1" w:styleId="EndnoteTextChar">
    <w:name w:val="Endnote Text Char"/>
    <w:basedOn w:val="DefaultParagraphFont"/>
    <w:link w:val="EndnoteText"/>
    <w:semiHidden/>
    <w:rsid w:val="001E099B"/>
    <w:rPr>
      <w:rFonts w:eastAsia="Batang"/>
      <w:lang w:val="en-US" w:eastAsia="en-US"/>
    </w:rPr>
  </w:style>
  <w:style w:type="paragraph" w:customStyle="1" w:styleId="Shortlist">
    <w:name w:val="Short list"/>
    <w:basedOn w:val="Normal"/>
    <w:qFormat/>
    <w:rsid w:val="001E099B"/>
    <w:pPr>
      <w:numPr>
        <w:numId w:val="87"/>
      </w:numPr>
      <w:tabs>
        <w:tab w:val="left" w:pos="-720"/>
      </w:tabs>
      <w:suppressAutoHyphens/>
      <w:spacing w:line="240" w:lineRule="auto"/>
      <w:ind w:left="1985" w:hanging="1276"/>
      <w:jc w:val="both"/>
    </w:pPr>
    <w:rPr>
      <w:rFonts w:cs="Arial"/>
      <w:szCs w:val="22"/>
    </w:rPr>
  </w:style>
  <w:style w:type="paragraph" w:styleId="FootnoteText">
    <w:name w:val="footnote text"/>
    <w:basedOn w:val="Normal"/>
    <w:link w:val="FootnoteTextChar"/>
    <w:uiPriority w:val="99"/>
    <w:semiHidden/>
    <w:unhideWhenUsed/>
    <w:rsid w:val="007E6518"/>
    <w:pPr>
      <w:spacing w:line="240" w:lineRule="auto"/>
    </w:pPr>
    <w:rPr>
      <w:sz w:val="20"/>
    </w:rPr>
  </w:style>
  <w:style w:type="character" w:customStyle="1" w:styleId="FootnoteTextChar">
    <w:name w:val="Footnote Text Char"/>
    <w:basedOn w:val="DefaultParagraphFont"/>
    <w:link w:val="FootnoteText"/>
    <w:uiPriority w:val="99"/>
    <w:semiHidden/>
    <w:rsid w:val="007E6518"/>
    <w:rPr>
      <w:rFonts w:ascii="Arial" w:hAnsi="Arial"/>
      <w:lang w:eastAsia="en-US"/>
    </w:rPr>
  </w:style>
  <w:style w:type="character" w:styleId="FootnoteReference">
    <w:name w:val="footnote reference"/>
    <w:basedOn w:val="DefaultParagraphFont"/>
    <w:uiPriority w:val="99"/>
    <w:semiHidden/>
    <w:unhideWhenUsed/>
    <w:rsid w:val="007E6518"/>
    <w:rPr>
      <w:vertAlign w:val="superscript"/>
    </w:rPr>
  </w:style>
  <w:style w:type="paragraph" w:customStyle="1" w:styleId="ScheduleCFixedPrice">
    <w:name w:val="Schedule C Fixed Price"/>
    <w:basedOn w:val="Normal"/>
    <w:qFormat/>
    <w:rsid w:val="00ED4BF7"/>
    <w:pPr>
      <w:numPr>
        <w:numId w:val="88"/>
      </w:numPr>
      <w:tabs>
        <w:tab w:val="left" w:pos="720"/>
        <w:tab w:val="left" w:pos="1440"/>
        <w:tab w:val="left" w:pos="2160"/>
      </w:tabs>
      <w:spacing w:line="240" w:lineRule="auto"/>
      <w:jc w:val="center"/>
    </w:pPr>
    <w:rPr>
      <w:rFonts w:cs="Arial"/>
      <w:b/>
      <w:sz w:val="20"/>
    </w:rPr>
  </w:style>
  <w:style w:type="paragraph" w:customStyle="1" w:styleId="ScheduleCFixedPrice2">
    <w:name w:val="Schedule C Fixed Price 2"/>
    <w:basedOn w:val="ScheduleCFixedPrice"/>
    <w:qFormat/>
    <w:rsid w:val="00ED4BF7"/>
    <w:pPr>
      <w:numPr>
        <w:ilvl w:val="1"/>
      </w:numPr>
      <w:ind w:left="425" w:hanging="425"/>
    </w:pPr>
    <w:rPr>
      <w:b w:val="0"/>
    </w:rPr>
  </w:style>
  <w:style w:type="paragraph" w:customStyle="1" w:styleId="ScheduleCFixedPrice3">
    <w:name w:val="Schedule C Fixed Price 3"/>
    <w:basedOn w:val="ScheduleCFixedPrice2"/>
    <w:qFormat/>
    <w:rsid w:val="00ED4BF7"/>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F4SCPX2ZCJX5-635312695-45622</_dlc_DocId>
    <_dlc_DocIdUrl xmlns="7733f395-a2c9-420c-9832-4ae3e53c1e58">
      <Url>https://surreybc.sharepoint.com/sites/FIN.Solicitations/_layouts/15/DocIdRedir.aspx?ID=F4SCPX2ZCJX5-635312695-45622</Url>
      <Description>F4SCPX2ZCJX5-635312695-45622</Description>
    </_dlc_DocIdUrl>
    <lcf76f155ced4ddcb4097134ff3c332f xmlns="c09c7abc-00c3-490a-b66e-1bc5317a053f">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2.xml><?xml version="1.0" encoding="utf-8"?>
<ds:datastoreItem xmlns:ds="http://schemas.openxmlformats.org/officeDocument/2006/customXml" ds:itemID="{22E8B3EF-08B2-45A1-87C0-28B9541B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4.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5.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6.xml><?xml version="1.0" encoding="utf-8"?>
<ds:datastoreItem xmlns:ds="http://schemas.openxmlformats.org/officeDocument/2006/customXml" ds:itemID="{310698C1-8C67-41C5-BFDD-FE8E7C7843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8</Pages>
  <Words>1371</Words>
  <Characters>11252</Characters>
  <Application>Microsoft Office Word</Application>
  <DocSecurity>0</DocSecurity>
  <Lines>511</Lines>
  <Paragraphs>150</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12473</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Go, Charlene</cp:lastModifiedBy>
  <cp:revision>4</cp:revision>
  <cp:lastPrinted>2016-01-22T00:20:00Z</cp:lastPrinted>
  <dcterms:created xsi:type="dcterms:W3CDTF">2024-06-27T20:49:00Z</dcterms:created>
  <dcterms:modified xsi:type="dcterms:W3CDTF">2024-06-27T20:52:00Z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c569da39-4df6-4f7f-af30-605a4f1aa06a</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