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624F" w14:textId="741B49A9" w:rsidR="00CF54ED" w:rsidRPr="001D4C46" w:rsidRDefault="00A448CF" w:rsidP="00966467">
      <w:pPr>
        <w:pStyle w:val="Body2"/>
        <w:spacing w:before="0" w:line="240" w:lineRule="auto"/>
        <w:jc w:val="center"/>
        <w:rPr>
          <w:rFonts w:cs="Arial"/>
          <w:szCs w:val="22"/>
        </w:rPr>
      </w:pPr>
      <w:bookmarkStart w:id="0" w:name="_Toc74369152"/>
      <w:r w:rsidRPr="001D4C46">
        <w:rPr>
          <w:rFonts w:cs="Arial"/>
          <w:b/>
          <w:spacing w:val="-3"/>
          <w:szCs w:val="22"/>
        </w:rPr>
        <w:t xml:space="preserve">SCHEDULE C – </w:t>
      </w:r>
      <w:r w:rsidRPr="001D4C46">
        <w:rPr>
          <w:rFonts w:cs="Arial"/>
          <w:b/>
          <w:szCs w:val="22"/>
        </w:rPr>
        <w:t>FORM OF PROPOSAL</w:t>
      </w:r>
      <w:bookmarkEnd w:id="0"/>
    </w:p>
    <w:p w14:paraId="53412A8B" w14:textId="77777777" w:rsidR="00A448CF" w:rsidRPr="00C91968" w:rsidRDefault="00A448CF" w:rsidP="00B94D5E">
      <w:pPr>
        <w:pStyle w:val="Body2"/>
        <w:spacing w:before="0"/>
        <w:jc w:val="both"/>
        <w:rPr>
          <w:rFonts w:cs="Arial"/>
          <w:sz w:val="20"/>
          <w:szCs w:val="22"/>
        </w:rPr>
      </w:pPr>
    </w:p>
    <w:p w14:paraId="7D582B2D" w14:textId="77777777" w:rsidR="00B86031" w:rsidRDefault="00CF54ED" w:rsidP="00DD3C5A">
      <w:pPr>
        <w:tabs>
          <w:tab w:val="left" w:pos="720"/>
          <w:tab w:val="left" w:pos="1440"/>
          <w:tab w:val="left" w:pos="2760"/>
          <w:tab w:val="left" w:pos="9360"/>
        </w:tabs>
        <w:ind w:left="2160" w:hanging="2160"/>
        <w:jc w:val="both"/>
        <w:rPr>
          <w:rFonts w:cs="Arial"/>
          <w:b/>
          <w:szCs w:val="22"/>
        </w:rPr>
      </w:pPr>
      <w:r w:rsidRPr="001D4C46">
        <w:rPr>
          <w:rFonts w:cs="Arial"/>
          <w:b/>
          <w:szCs w:val="22"/>
        </w:rPr>
        <w:t>RFP Project Title:</w:t>
      </w:r>
      <w:r w:rsidRPr="001D4C46">
        <w:rPr>
          <w:rFonts w:cs="Arial"/>
          <w:b/>
          <w:szCs w:val="22"/>
        </w:rPr>
        <w:tab/>
      </w:r>
      <w:r w:rsidR="00156127">
        <w:rPr>
          <w:rFonts w:cs="Arial"/>
          <w:b/>
          <w:szCs w:val="22"/>
        </w:rPr>
        <w:tab/>
      </w:r>
      <w:r w:rsidR="00B86031" w:rsidRPr="00D630FE">
        <w:rPr>
          <w:rFonts w:cs="Arial"/>
          <w:b/>
          <w:szCs w:val="22"/>
        </w:rPr>
        <w:t xml:space="preserve">ENDPOINT MANAGEMENT SOLUTION &amp; EXISTING SOLUTION </w:t>
      </w:r>
    </w:p>
    <w:p w14:paraId="0609F908" w14:textId="78385D87" w:rsidR="00CF54ED" w:rsidRPr="009F203F" w:rsidRDefault="00B86031" w:rsidP="00DD3C5A">
      <w:pPr>
        <w:tabs>
          <w:tab w:val="left" w:pos="720"/>
          <w:tab w:val="left" w:pos="1440"/>
          <w:tab w:val="left" w:pos="2760"/>
          <w:tab w:val="left" w:pos="9360"/>
        </w:tabs>
        <w:ind w:left="2160" w:hanging="2160"/>
        <w:jc w:val="both"/>
        <w:rPr>
          <w:rFonts w:cs="Arial"/>
          <w:b/>
          <w:szCs w:val="22"/>
        </w:rPr>
      </w:pPr>
      <w:r>
        <w:rPr>
          <w:rFonts w:cs="Arial"/>
          <w:b/>
          <w:szCs w:val="22"/>
        </w:rPr>
        <w:tab/>
      </w:r>
      <w:r>
        <w:rPr>
          <w:rFonts w:cs="Arial"/>
          <w:b/>
          <w:szCs w:val="22"/>
        </w:rPr>
        <w:tab/>
      </w:r>
      <w:r>
        <w:rPr>
          <w:rFonts w:cs="Arial"/>
          <w:b/>
          <w:szCs w:val="22"/>
        </w:rPr>
        <w:tab/>
      </w:r>
      <w:r>
        <w:rPr>
          <w:rFonts w:cs="Arial"/>
          <w:b/>
          <w:szCs w:val="22"/>
        </w:rPr>
        <w:tab/>
      </w:r>
      <w:r w:rsidRPr="00D630FE">
        <w:rPr>
          <w:rFonts w:cs="Arial"/>
          <w:b/>
          <w:szCs w:val="22"/>
        </w:rPr>
        <w:t>DECOMMISSIONING SERVICE</w:t>
      </w:r>
    </w:p>
    <w:p w14:paraId="47A355E9" w14:textId="77777777" w:rsidR="00CF54ED" w:rsidRPr="001D4C46" w:rsidRDefault="00CF54ED" w:rsidP="00B94D5E">
      <w:pPr>
        <w:tabs>
          <w:tab w:val="left" w:pos="1440"/>
        </w:tabs>
        <w:jc w:val="both"/>
        <w:rPr>
          <w:rFonts w:cs="Arial"/>
          <w:b/>
          <w:szCs w:val="22"/>
        </w:rPr>
      </w:pPr>
    </w:p>
    <w:p w14:paraId="6023B9B6" w14:textId="30B6AE2C"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RFP Reference No.:</w:t>
      </w:r>
      <w:r w:rsidRPr="001D4C46">
        <w:rPr>
          <w:rFonts w:cs="Arial"/>
          <w:b/>
          <w:szCs w:val="22"/>
        </w:rPr>
        <w:tab/>
      </w:r>
      <w:r w:rsidRPr="0020717A">
        <w:rPr>
          <w:rFonts w:cs="Arial"/>
          <w:b/>
          <w:szCs w:val="22"/>
        </w:rPr>
        <w:t>1220-030-</w:t>
      </w:r>
      <w:r w:rsidR="00306950">
        <w:rPr>
          <w:rFonts w:cs="Arial"/>
          <w:b/>
          <w:szCs w:val="22"/>
        </w:rPr>
        <w:t>20</w:t>
      </w:r>
      <w:r w:rsidR="00B86031">
        <w:rPr>
          <w:rFonts w:cs="Arial"/>
          <w:b/>
          <w:szCs w:val="22"/>
        </w:rPr>
        <w:t>21-014</w:t>
      </w:r>
    </w:p>
    <w:p w14:paraId="559874CD" w14:textId="77777777" w:rsidR="00CF54ED" w:rsidRPr="001D4C46" w:rsidRDefault="00CF54ED" w:rsidP="00B94D5E">
      <w:pPr>
        <w:tabs>
          <w:tab w:val="left" w:pos="720"/>
          <w:tab w:val="left" w:pos="1440"/>
          <w:tab w:val="left" w:pos="2160"/>
        </w:tabs>
        <w:jc w:val="both"/>
        <w:rPr>
          <w:rFonts w:cs="Arial"/>
          <w:b/>
          <w:szCs w:val="22"/>
        </w:rPr>
      </w:pPr>
    </w:p>
    <w:p w14:paraId="54C5B5B6" w14:textId="77777777" w:rsidR="00CF54ED" w:rsidRPr="001D4C46" w:rsidRDefault="00CF54ED" w:rsidP="00B94D5E">
      <w:pPr>
        <w:tabs>
          <w:tab w:val="left" w:pos="720"/>
          <w:tab w:val="left" w:pos="1440"/>
          <w:tab w:val="left" w:pos="2760"/>
          <w:tab w:val="left" w:pos="9360"/>
        </w:tabs>
        <w:jc w:val="both"/>
        <w:rPr>
          <w:rFonts w:cs="Arial"/>
          <w:b/>
          <w:bCs/>
          <w:szCs w:val="22"/>
        </w:rPr>
      </w:pPr>
      <w:r w:rsidRPr="001D4C46">
        <w:rPr>
          <w:rFonts w:cs="Arial"/>
          <w:b/>
          <w:szCs w:val="22"/>
        </w:rPr>
        <w:t xml:space="preserve">Legal Name of Proponent: </w:t>
      </w:r>
    </w:p>
    <w:p w14:paraId="3FD8EDC5" w14:textId="77777777" w:rsidR="00CF54ED" w:rsidRPr="001D4C46" w:rsidRDefault="00CF54ED" w:rsidP="00B94D5E">
      <w:pPr>
        <w:tabs>
          <w:tab w:val="left" w:pos="720"/>
          <w:tab w:val="left" w:pos="1440"/>
          <w:tab w:val="left" w:pos="2760"/>
          <w:tab w:val="left" w:pos="9240"/>
        </w:tabs>
        <w:jc w:val="both"/>
        <w:rPr>
          <w:rFonts w:cs="Arial"/>
          <w:b/>
          <w:bCs/>
          <w:szCs w:val="22"/>
        </w:rPr>
      </w:pPr>
    </w:p>
    <w:p w14:paraId="00267291"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Contact Person and Title:</w:t>
      </w:r>
      <w:r w:rsidRPr="001D4C46">
        <w:rPr>
          <w:rFonts w:cs="Arial"/>
          <w:b/>
          <w:szCs w:val="22"/>
        </w:rPr>
        <w:tab/>
      </w:r>
      <w:r w:rsidR="00701CB1">
        <w:rPr>
          <w:rFonts w:cs="Arial"/>
          <w:b/>
          <w:szCs w:val="22"/>
        </w:rPr>
        <w:t>_____________________________________________________</w:t>
      </w:r>
    </w:p>
    <w:p w14:paraId="5E05C98A" w14:textId="77777777" w:rsidR="00CF54ED" w:rsidRPr="001D4C46" w:rsidRDefault="00CF54ED" w:rsidP="00B94D5E">
      <w:pPr>
        <w:tabs>
          <w:tab w:val="left" w:pos="720"/>
          <w:tab w:val="left" w:pos="1440"/>
          <w:tab w:val="left" w:pos="2760"/>
          <w:tab w:val="left" w:pos="9240"/>
        </w:tabs>
        <w:jc w:val="both"/>
        <w:rPr>
          <w:rFonts w:cs="Arial"/>
          <w:b/>
          <w:szCs w:val="22"/>
        </w:rPr>
      </w:pPr>
    </w:p>
    <w:p w14:paraId="1F119B10"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Business Address:</w:t>
      </w:r>
      <w:r w:rsidRPr="001D4C46">
        <w:rPr>
          <w:rFonts w:cs="Arial"/>
          <w:b/>
          <w:szCs w:val="22"/>
        </w:rPr>
        <w:tab/>
      </w:r>
      <w:r w:rsidR="00701CB1">
        <w:rPr>
          <w:rFonts w:cs="Arial"/>
          <w:b/>
          <w:szCs w:val="22"/>
        </w:rPr>
        <w:t>_____________________________________________________</w:t>
      </w:r>
    </w:p>
    <w:p w14:paraId="01767435" w14:textId="77777777" w:rsidR="00CF54ED" w:rsidRPr="001D4C46" w:rsidRDefault="00CF54ED" w:rsidP="00B94D5E">
      <w:pPr>
        <w:tabs>
          <w:tab w:val="left" w:pos="720"/>
          <w:tab w:val="left" w:pos="1440"/>
          <w:tab w:val="left" w:pos="2760"/>
          <w:tab w:val="left" w:pos="9240"/>
        </w:tabs>
        <w:jc w:val="both"/>
        <w:rPr>
          <w:rFonts w:cs="Arial"/>
          <w:b/>
          <w:szCs w:val="22"/>
        </w:rPr>
      </w:pPr>
    </w:p>
    <w:p w14:paraId="3854BBFE"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Telephone:</w:t>
      </w:r>
      <w:r w:rsidR="00CF54ED" w:rsidRPr="001D4C46">
        <w:rPr>
          <w:rFonts w:cs="Arial"/>
          <w:b/>
          <w:szCs w:val="22"/>
        </w:rPr>
        <w:tab/>
      </w:r>
      <w:r>
        <w:rPr>
          <w:rFonts w:cs="Arial"/>
          <w:b/>
          <w:szCs w:val="22"/>
        </w:rPr>
        <w:t>_____________________________________________________</w:t>
      </w:r>
    </w:p>
    <w:p w14:paraId="25BCD598" w14:textId="77777777" w:rsidR="00CF54ED" w:rsidRPr="001D4C46" w:rsidRDefault="00CF54ED" w:rsidP="00B94D5E">
      <w:pPr>
        <w:tabs>
          <w:tab w:val="left" w:pos="720"/>
          <w:tab w:val="left" w:pos="1440"/>
          <w:tab w:val="left" w:pos="2760"/>
          <w:tab w:val="left" w:pos="9240"/>
        </w:tabs>
        <w:jc w:val="both"/>
        <w:rPr>
          <w:rFonts w:cs="Arial"/>
          <w:b/>
          <w:szCs w:val="22"/>
        </w:rPr>
      </w:pPr>
    </w:p>
    <w:p w14:paraId="585AF0C0"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Fax:</w:t>
      </w:r>
      <w:r w:rsidR="00CF54ED" w:rsidRPr="001D4C46">
        <w:rPr>
          <w:rFonts w:cs="Arial"/>
          <w:b/>
          <w:szCs w:val="22"/>
        </w:rPr>
        <w:tab/>
      </w:r>
      <w:r>
        <w:rPr>
          <w:rFonts w:cs="Arial"/>
          <w:b/>
          <w:szCs w:val="22"/>
        </w:rPr>
        <w:t>_____________________________________________________</w:t>
      </w:r>
    </w:p>
    <w:p w14:paraId="33D2C8FF" w14:textId="77777777" w:rsidR="00CF54ED" w:rsidRPr="001D4C46" w:rsidRDefault="00CF54ED" w:rsidP="00B94D5E">
      <w:pPr>
        <w:tabs>
          <w:tab w:val="left" w:pos="720"/>
          <w:tab w:val="left" w:pos="1440"/>
          <w:tab w:val="left" w:pos="2760"/>
          <w:tab w:val="left" w:pos="9240"/>
        </w:tabs>
        <w:jc w:val="both"/>
        <w:rPr>
          <w:rFonts w:cs="Arial"/>
          <w:b/>
          <w:szCs w:val="22"/>
        </w:rPr>
      </w:pPr>
    </w:p>
    <w:p w14:paraId="3875B0E9"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E-Mail Address:</w:t>
      </w:r>
      <w:r w:rsidR="00CF54ED" w:rsidRPr="001D4C46">
        <w:rPr>
          <w:rFonts w:cs="Arial"/>
          <w:b/>
          <w:szCs w:val="22"/>
        </w:rPr>
        <w:tab/>
      </w:r>
      <w:r>
        <w:rPr>
          <w:rFonts w:cs="Arial"/>
          <w:b/>
          <w:szCs w:val="22"/>
        </w:rPr>
        <w:t>_____________________________________________________</w:t>
      </w:r>
    </w:p>
    <w:p w14:paraId="16109F0F" w14:textId="77777777" w:rsidR="00CF54ED" w:rsidRPr="001D4C46" w:rsidRDefault="00CF54ED" w:rsidP="00B94D5E">
      <w:pPr>
        <w:tabs>
          <w:tab w:val="left" w:pos="720"/>
          <w:tab w:val="left" w:pos="1440"/>
          <w:tab w:val="left" w:pos="2160"/>
        </w:tabs>
        <w:spacing w:line="240" w:lineRule="auto"/>
        <w:jc w:val="both"/>
        <w:rPr>
          <w:rFonts w:cs="Arial"/>
          <w:szCs w:val="22"/>
        </w:rPr>
      </w:pPr>
    </w:p>
    <w:p w14:paraId="16B2AFB5" w14:textId="77777777" w:rsidR="001309E9" w:rsidRPr="001D4C46" w:rsidRDefault="001309E9" w:rsidP="00B94D5E">
      <w:pPr>
        <w:tabs>
          <w:tab w:val="left" w:pos="720"/>
          <w:tab w:val="left" w:pos="1440"/>
          <w:tab w:val="left" w:pos="2160"/>
        </w:tabs>
        <w:jc w:val="both"/>
        <w:rPr>
          <w:rFonts w:cs="Arial"/>
          <w:szCs w:val="22"/>
        </w:rPr>
      </w:pPr>
      <w:r w:rsidRPr="001D4C46">
        <w:rPr>
          <w:rFonts w:cs="Arial"/>
          <w:szCs w:val="22"/>
        </w:rPr>
        <w:t>TO:</w:t>
      </w:r>
    </w:p>
    <w:p w14:paraId="600B8180" w14:textId="77777777" w:rsidR="003E653E" w:rsidRPr="001D4C46" w:rsidRDefault="00735B45" w:rsidP="00266C98">
      <w:pPr>
        <w:tabs>
          <w:tab w:val="right" w:pos="4488"/>
          <w:tab w:val="left" w:pos="5049"/>
          <w:tab w:val="right" w:leader="underscore" w:pos="11520"/>
        </w:tabs>
        <w:ind w:left="2340" w:right="-131" w:hanging="2340"/>
        <w:jc w:val="both"/>
        <w:rPr>
          <w:rFonts w:cs="Arial"/>
          <w:b/>
          <w:bCs/>
          <w:szCs w:val="22"/>
        </w:rPr>
      </w:pPr>
      <w:r w:rsidRPr="001D4C46">
        <w:rPr>
          <w:rFonts w:cs="Arial"/>
          <w:szCs w:val="22"/>
        </w:rPr>
        <w:t>City Representative:</w:t>
      </w:r>
      <w:r w:rsidRPr="001D4C46">
        <w:rPr>
          <w:rFonts w:cs="Arial"/>
          <w:szCs w:val="22"/>
        </w:rPr>
        <w:tab/>
      </w:r>
      <w:r w:rsidR="003E653E" w:rsidRPr="001D4C46">
        <w:rPr>
          <w:rFonts w:cs="Arial"/>
          <w:szCs w:val="22"/>
        </w:rPr>
        <w:t xml:space="preserve">Richard D. Oppelt, </w:t>
      </w:r>
      <w:r w:rsidR="00BE6D0C">
        <w:rPr>
          <w:rFonts w:cs="Arial"/>
          <w:szCs w:val="22"/>
        </w:rPr>
        <w:t>Manager, Procurement Services</w:t>
      </w:r>
    </w:p>
    <w:p w14:paraId="34740808" w14:textId="77777777" w:rsidR="008824C8" w:rsidRPr="001D4C46" w:rsidRDefault="008824C8" w:rsidP="00266C98">
      <w:pPr>
        <w:tabs>
          <w:tab w:val="right" w:pos="2835"/>
          <w:tab w:val="left" w:pos="5049"/>
          <w:tab w:val="right" w:leader="underscore" w:pos="11520"/>
        </w:tabs>
        <w:ind w:left="2340" w:right="-131" w:hanging="2340"/>
        <w:jc w:val="both"/>
        <w:rPr>
          <w:rFonts w:cs="Arial"/>
          <w:szCs w:val="22"/>
        </w:rPr>
      </w:pPr>
    </w:p>
    <w:p w14:paraId="6264F066" w14:textId="77777777" w:rsidR="00690EA5" w:rsidRPr="001D4C46" w:rsidRDefault="003E653E"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Address:</w:t>
      </w:r>
      <w:r w:rsidRPr="001D4C46">
        <w:rPr>
          <w:rFonts w:cs="Arial"/>
          <w:szCs w:val="22"/>
        </w:rPr>
        <w:tab/>
      </w:r>
      <w:r w:rsidR="00B4629A" w:rsidRPr="001D4C46">
        <w:rPr>
          <w:rFonts w:cs="Arial"/>
          <w:szCs w:val="22"/>
        </w:rPr>
        <w:t>Surrey City Hall</w:t>
      </w:r>
    </w:p>
    <w:p w14:paraId="55675C8F" w14:textId="77777777" w:rsidR="00690EA5" w:rsidRPr="001D4C46" w:rsidRDefault="00690EA5"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ab/>
        <w:t xml:space="preserve">Finance Department – </w:t>
      </w:r>
      <w:r w:rsidR="00F72336">
        <w:rPr>
          <w:rFonts w:cs="Arial"/>
          <w:szCs w:val="22"/>
        </w:rPr>
        <w:t>Procurement Services Section</w:t>
      </w:r>
    </w:p>
    <w:p w14:paraId="7956BC2D" w14:textId="77777777" w:rsidR="003E653E" w:rsidRPr="001D4C46" w:rsidRDefault="00690EA5"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ab/>
      </w:r>
      <w:r w:rsidR="003E653E" w:rsidRPr="001D4C46">
        <w:rPr>
          <w:rFonts w:cs="Arial"/>
          <w:szCs w:val="22"/>
        </w:rPr>
        <w:t xml:space="preserve">Reception Counter, </w:t>
      </w:r>
      <w:r w:rsidRPr="001D4C46">
        <w:rPr>
          <w:rFonts w:cs="Arial"/>
          <w:szCs w:val="22"/>
        </w:rPr>
        <w:t>5</w:t>
      </w:r>
      <w:r w:rsidRPr="001D4C46">
        <w:rPr>
          <w:rFonts w:cs="Arial"/>
          <w:szCs w:val="22"/>
          <w:vertAlign w:val="superscript"/>
        </w:rPr>
        <w:t>th</w:t>
      </w:r>
      <w:r w:rsidRPr="001D4C46">
        <w:rPr>
          <w:rFonts w:cs="Arial"/>
          <w:szCs w:val="22"/>
        </w:rPr>
        <w:t xml:space="preserve"> Floor West</w:t>
      </w:r>
    </w:p>
    <w:p w14:paraId="0F7E0F93" w14:textId="77777777" w:rsidR="00A448CF" w:rsidRPr="001D4C46" w:rsidRDefault="00A448CF"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ab/>
        <w:t>13450 – 104 Avenue, Surrey, B.C., V3T 1V8</w:t>
      </w:r>
      <w:r w:rsidR="00701CB1">
        <w:rPr>
          <w:rFonts w:cs="Arial"/>
          <w:szCs w:val="22"/>
        </w:rPr>
        <w:t>, Canada</w:t>
      </w:r>
    </w:p>
    <w:p w14:paraId="72282C60" w14:textId="77777777" w:rsidR="00A448CF" w:rsidRPr="001D4C46" w:rsidRDefault="00A448CF" w:rsidP="00266C98">
      <w:pPr>
        <w:tabs>
          <w:tab w:val="right" w:pos="2835"/>
          <w:tab w:val="left" w:pos="5049"/>
          <w:tab w:val="right" w:leader="underscore" w:pos="11520"/>
        </w:tabs>
        <w:ind w:left="2340" w:right="-131" w:hanging="2340"/>
        <w:jc w:val="both"/>
        <w:rPr>
          <w:rFonts w:cs="Arial"/>
          <w:szCs w:val="22"/>
        </w:rPr>
      </w:pPr>
    </w:p>
    <w:p w14:paraId="0A3B6500" w14:textId="77777777" w:rsidR="00CF54ED" w:rsidRDefault="00CF54ED"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E</w:t>
      </w:r>
      <w:r w:rsidR="0094349D" w:rsidRPr="001D4C46">
        <w:rPr>
          <w:rFonts w:cs="Arial"/>
          <w:szCs w:val="22"/>
        </w:rPr>
        <w:t>-</w:t>
      </w:r>
      <w:r w:rsidRPr="001D4C46">
        <w:rPr>
          <w:rFonts w:cs="Arial"/>
          <w:szCs w:val="22"/>
        </w:rPr>
        <w:t>mail for PDF Files:</w:t>
      </w:r>
      <w:r w:rsidRPr="001D4C46">
        <w:rPr>
          <w:rFonts w:cs="Arial"/>
          <w:szCs w:val="22"/>
        </w:rPr>
        <w:tab/>
      </w:r>
      <w:hyperlink r:id="rId8" w:history="1">
        <w:r w:rsidR="00C91968" w:rsidRPr="00A60625">
          <w:rPr>
            <w:rStyle w:val="Hyperlink"/>
            <w:rFonts w:cs="Arial"/>
            <w:szCs w:val="22"/>
          </w:rPr>
          <w:t>purchasing@surrey.ca</w:t>
        </w:r>
      </w:hyperlink>
      <w:r w:rsidR="00C91968">
        <w:rPr>
          <w:rFonts w:cs="Arial"/>
          <w:szCs w:val="22"/>
        </w:rPr>
        <w:t>.</w:t>
      </w:r>
    </w:p>
    <w:p w14:paraId="239E69DF" w14:textId="77777777" w:rsidR="00632A3E" w:rsidRPr="001D4C46" w:rsidRDefault="00632A3E" w:rsidP="00266C98">
      <w:pPr>
        <w:tabs>
          <w:tab w:val="right" w:pos="2835"/>
          <w:tab w:val="left" w:pos="5049"/>
          <w:tab w:val="right" w:leader="underscore" w:pos="11520"/>
        </w:tabs>
        <w:spacing w:line="240" w:lineRule="auto"/>
        <w:ind w:left="2340" w:right="-130" w:hanging="2340"/>
        <w:jc w:val="both"/>
        <w:rPr>
          <w:rFonts w:cs="Arial"/>
          <w:szCs w:val="22"/>
        </w:rPr>
      </w:pPr>
    </w:p>
    <w:p w14:paraId="0F5064AF" w14:textId="77777777" w:rsidR="00CF54ED" w:rsidRPr="001D4C46" w:rsidRDefault="00CF54ED" w:rsidP="00B94D5E">
      <w:pPr>
        <w:tabs>
          <w:tab w:val="left" w:pos="720"/>
          <w:tab w:val="left" w:pos="1440"/>
          <w:tab w:val="left" w:pos="2160"/>
        </w:tabs>
        <w:jc w:val="both"/>
        <w:rPr>
          <w:rFonts w:cs="Arial"/>
          <w:szCs w:val="22"/>
        </w:rPr>
      </w:pPr>
      <w:r w:rsidRPr="001D4C46">
        <w:rPr>
          <w:rFonts w:cs="Arial"/>
          <w:szCs w:val="22"/>
        </w:rPr>
        <w:t>Dear Sir:</w:t>
      </w:r>
    </w:p>
    <w:p w14:paraId="1A334ACB" w14:textId="77777777" w:rsidR="00CF54ED" w:rsidRPr="001D4C46" w:rsidRDefault="00CF54ED" w:rsidP="00B94D5E">
      <w:pPr>
        <w:tabs>
          <w:tab w:val="left" w:pos="720"/>
          <w:tab w:val="left" w:pos="1440"/>
          <w:tab w:val="left" w:pos="2160"/>
        </w:tabs>
        <w:jc w:val="both"/>
        <w:rPr>
          <w:rFonts w:cs="Arial"/>
          <w:szCs w:val="22"/>
        </w:rPr>
      </w:pPr>
    </w:p>
    <w:p w14:paraId="3CC91095" w14:textId="77777777" w:rsidR="00CF54ED" w:rsidRPr="008649AA" w:rsidRDefault="00CF54ED" w:rsidP="00076AA2">
      <w:pPr>
        <w:numPr>
          <w:ilvl w:val="0"/>
          <w:numId w:val="2"/>
        </w:numPr>
        <w:spacing w:line="240" w:lineRule="auto"/>
        <w:ind w:left="720"/>
        <w:jc w:val="both"/>
        <w:rPr>
          <w:rFonts w:cs="Arial"/>
          <w:szCs w:val="22"/>
        </w:rPr>
      </w:pPr>
      <w:r w:rsidRPr="008649AA">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8649AA">
        <w:rPr>
          <w:rFonts w:cs="Arial"/>
          <w:szCs w:val="22"/>
        </w:rPr>
        <w:t xml:space="preserve"> </w:t>
      </w:r>
    </w:p>
    <w:p w14:paraId="088DFEDF" w14:textId="77777777" w:rsidR="00CF54ED" w:rsidRPr="001D4C46" w:rsidRDefault="00CF54ED" w:rsidP="00B94D5E">
      <w:pPr>
        <w:spacing w:line="240" w:lineRule="auto"/>
        <w:ind w:left="720"/>
        <w:jc w:val="both"/>
        <w:rPr>
          <w:rFonts w:cs="Arial"/>
          <w:szCs w:val="22"/>
        </w:rPr>
      </w:pPr>
    </w:p>
    <w:p w14:paraId="4A776337" w14:textId="77777777" w:rsidR="00BC4258" w:rsidRDefault="00CF54ED" w:rsidP="00076AA2">
      <w:pPr>
        <w:numPr>
          <w:ilvl w:val="0"/>
          <w:numId w:val="2"/>
        </w:numPr>
        <w:spacing w:line="240" w:lineRule="auto"/>
        <w:ind w:left="0" w:firstLine="0"/>
        <w:jc w:val="both"/>
        <w:rPr>
          <w:rFonts w:cs="Arial"/>
          <w:szCs w:val="22"/>
        </w:rPr>
      </w:pPr>
      <w:r w:rsidRPr="001D4C46">
        <w:rPr>
          <w:rFonts w:cs="Arial"/>
          <w:b/>
          <w:szCs w:val="22"/>
        </w:rPr>
        <w:t xml:space="preserve">I/We confirm </w:t>
      </w:r>
      <w:r w:rsidRPr="001D4C46">
        <w:rPr>
          <w:rFonts w:cs="Arial"/>
          <w:szCs w:val="22"/>
        </w:rPr>
        <w:t xml:space="preserve">that the following schedules are attached to and form a part of this </w:t>
      </w:r>
    </w:p>
    <w:p w14:paraId="61260347" w14:textId="77777777" w:rsidR="00CF54ED" w:rsidRPr="001D4C46" w:rsidRDefault="00CF54ED" w:rsidP="00BC4258">
      <w:pPr>
        <w:spacing w:line="240" w:lineRule="auto"/>
        <w:ind w:left="720"/>
        <w:jc w:val="both"/>
        <w:rPr>
          <w:rFonts w:cs="Arial"/>
          <w:szCs w:val="22"/>
        </w:rPr>
      </w:pPr>
      <w:r w:rsidRPr="001D4C46">
        <w:rPr>
          <w:rFonts w:cs="Arial"/>
          <w:szCs w:val="22"/>
        </w:rPr>
        <w:t>Proposal:</w:t>
      </w:r>
    </w:p>
    <w:p w14:paraId="0A58B3E1" w14:textId="77777777" w:rsidR="00CF54ED" w:rsidRPr="001D4C46" w:rsidRDefault="00CF54ED" w:rsidP="00B94D5E">
      <w:pPr>
        <w:spacing w:line="240" w:lineRule="auto"/>
        <w:jc w:val="both"/>
        <w:rPr>
          <w:rFonts w:cs="Arial"/>
          <w:b/>
          <w:szCs w:val="22"/>
        </w:rPr>
      </w:pPr>
    </w:p>
    <w:p w14:paraId="07F98699" w14:textId="77777777" w:rsidR="00CF54ED" w:rsidRPr="001D4C46" w:rsidRDefault="00CF54ED" w:rsidP="00B94D5E">
      <w:pPr>
        <w:spacing w:line="240" w:lineRule="auto"/>
        <w:ind w:left="720"/>
        <w:jc w:val="both"/>
        <w:rPr>
          <w:rFonts w:cs="Arial"/>
          <w:szCs w:val="22"/>
        </w:rPr>
      </w:pPr>
      <w:r w:rsidRPr="001D4C46">
        <w:rPr>
          <w:rFonts w:cs="Arial"/>
          <w:szCs w:val="22"/>
        </w:rPr>
        <w:t>Schedule C-1 – Statement of Departures;</w:t>
      </w:r>
    </w:p>
    <w:p w14:paraId="0AAD567B" w14:textId="77777777" w:rsidR="00CF54ED" w:rsidRPr="001D4C46" w:rsidRDefault="00CF54ED" w:rsidP="00B94D5E">
      <w:pPr>
        <w:spacing w:line="240" w:lineRule="auto"/>
        <w:ind w:left="720"/>
        <w:jc w:val="both"/>
        <w:rPr>
          <w:rFonts w:cs="Arial"/>
          <w:szCs w:val="22"/>
        </w:rPr>
      </w:pPr>
      <w:r w:rsidRPr="001D4C46">
        <w:rPr>
          <w:rFonts w:cs="Arial"/>
          <w:szCs w:val="22"/>
        </w:rPr>
        <w:t>Schedule C-2 – Proponent’s Experience, Reputation and Resources;</w:t>
      </w:r>
    </w:p>
    <w:p w14:paraId="36DB5752" w14:textId="77777777" w:rsidR="00CF54ED" w:rsidRDefault="00CF54ED" w:rsidP="00B94D5E">
      <w:pPr>
        <w:spacing w:line="240" w:lineRule="auto"/>
        <w:ind w:left="720"/>
        <w:jc w:val="both"/>
        <w:rPr>
          <w:rFonts w:cs="Arial"/>
          <w:szCs w:val="22"/>
        </w:rPr>
      </w:pPr>
      <w:r w:rsidRPr="001D4C46">
        <w:rPr>
          <w:rFonts w:cs="Arial"/>
          <w:szCs w:val="22"/>
        </w:rPr>
        <w:t xml:space="preserve">Schedule C-3 – Proponent’s </w:t>
      </w:r>
      <w:r w:rsidR="003636CB">
        <w:rPr>
          <w:rFonts w:cs="Arial"/>
          <w:szCs w:val="22"/>
        </w:rPr>
        <w:t>Proposed Solution</w:t>
      </w:r>
      <w:r w:rsidRPr="001D4C46">
        <w:rPr>
          <w:rFonts w:cs="Arial"/>
          <w:szCs w:val="22"/>
        </w:rPr>
        <w:t>;</w:t>
      </w:r>
    </w:p>
    <w:p w14:paraId="17B1A5D4" w14:textId="0AF32901" w:rsidR="000D6455" w:rsidRDefault="000D6455" w:rsidP="00907996">
      <w:pPr>
        <w:spacing w:line="240" w:lineRule="auto"/>
        <w:ind w:left="1418" w:hanging="698"/>
        <w:jc w:val="both"/>
        <w:rPr>
          <w:rFonts w:cs="Arial"/>
          <w:szCs w:val="22"/>
        </w:rPr>
      </w:pPr>
      <w:r>
        <w:rPr>
          <w:rFonts w:cs="Arial"/>
          <w:szCs w:val="22"/>
        </w:rPr>
        <w:tab/>
        <w:t xml:space="preserve">Schedule C-3-1 – </w:t>
      </w:r>
      <w:r w:rsidR="00907996">
        <w:rPr>
          <w:rFonts w:cs="Arial"/>
          <w:szCs w:val="22"/>
        </w:rPr>
        <w:t>Endpoint Management Solution &amp; Existing Solution Decommissioning Services</w:t>
      </w:r>
      <w:r w:rsidR="003636CB">
        <w:rPr>
          <w:rFonts w:cs="Arial"/>
          <w:szCs w:val="22"/>
        </w:rPr>
        <w:t xml:space="preserve"> R</w:t>
      </w:r>
      <w:r w:rsidR="002108D1">
        <w:rPr>
          <w:rFonts w:cs="Arial"/>
          <w:szCs w:val="22"/>
        </w:rPr>
        <w:t>equirements Response</w:t>
      </w:r>
    </w:p>
    <w:p w14:paraId="153382F8" w14:textId="77777777" w:rsidR="00CF54ED" w:rsidRPr="001D4C46" w:rsidRDefault="00CF54ED" w:rsidP="00B94D5E">
      <w:pPr>
        <w:spacing w:line="240" w:lineRule="auto"/>
        <w:ind w:left="720"/>
        <w:jc w:val="both"/>
        <w:rPr>
          <w:rFonts w:cs="Arial"/>
          <w:szCs w:val="22"/>
        </w:rPr>
      </w:pPr>
      <w:r w:rsidRPr="001D4C46">
        <w:rPr>
          <w:rFonts w:cs="Arial"/>
          <w:szCs w:val="22"/>
        </w:rPr>
        <w:t xml:space="preserve">Schedule C-4 – Proponent's </w:t>
      </w:r>
      <w:r w:rsidR="00352A2A">
        <w:rPr>
          <w:rFonts w:cs="Arial"/>
          <w:szCs w:val="22"/>
        </w:rPr>
        <w:t>Example Implementation</w:t>
      </w:r>
      <w:r w:rsidR="004E5221" w:rsidRPr="001D4C46">
        <w:rPr>
          <w:rFonts w:cs="Arial"/>
          <w:szCs w:val="22"/>
        </w:rPr>
        <w:t xml:space="preserve"> </w:t>
      </w:r>
      <w:r w:rsidRPr="001D4C46">
        <w:rPr>
          <w:rFonts w:cs="Arial"/>
          <w:szCs w:val="22"/>
        </w:rPr>
        <w:t>Schedule; and</w:t>
      </w:r>
    </w:p>
    <w:p w14:paraId="74342C79" w14:textId="77777777" w:rsidR="00CF54ED" w:rsidRDefault="00CF54ED" w:rsidP="00B94D5E">
      <w:pPr>
        <w:spacing w:line="240" w:lineRule="auto"/>
        <w:ind w:left="720"/>
        <w:jc w:val="both"/>
        <w:rPr>
          <w:rFonts w:cs="Arial"/>
          <w:szCs w:val="22"/>
        </w:rPr>
      </w:pPr>
      <w:r w:rsidRPr="001D4C46">
        <w:rPr>
          <w:rFonts w:cs="Arial"/>
          <w:szCs w:val="22"/>
        </w:rPr>
        <w:t>Schedule C-5 –</w:t>
      </w:r>
      <w:r w:rsidR="00C91968">
        <w:rPr>
          <w:rFonts w:cs="Arial"/>
          <w:szCs w:val="22"/>
        </w:rPr>
        <w:t xml:space="preserve"> Proponent’s Financial Proposal:</w:t>
      </w:r>
    </w:p>
    <w:p w14:paraId="471A1733" w14:textId="77777777" w:rsidR="00DC3811" w:rsidRDefault="00C91968" w:rsidP="00503921">
      <w:pPr>
        <w:spacing w:line="240" w:lineRule="auto"/>
        <w:ind w:left="720"/>
        <w:jc w:val="both"/>
        <w:rPr>
          <w:rFonts w:cs="Arial"/>
          <w:szCs w:val="22"/>
        </w:rPr>
        <w:sectPr w:rsidR="00DC3811" w:rsidSect="00A16FE4">
          <w:headerReference w:type="default" r:id="rId9"/>
          <w:footerReference w:type="default" r:id="rId10"/>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r>
        <w:rPr>
          <w:rFonts w:cs="Arial"/>
          <w:szCs w:val="22"/>
        </w:rPr>
        <w:tab/>
      </w:r>
      <w:r w:rsidR="000D6455">
        <w:rPr>
          <w:rFonts w:cs="Arial"/>
          <w:szCs w:val="22"/>
        </w:rPr>
        <w:t xml:space="preserve">Schedule </w:t>
      </w:r>
      <w:r>
        <w:rPr>
          <w:rFonts w:cs="Arial"/>
          <w:szCs w:val="22"/>
        </w:rPr>
        <w:t>C-5-1 – Financial Worksheet (</w:t>
      </w:r>
      <w:proofErr w:type="gramStart"/>
      <w:r>
        <w:rPr>
          <w:rFonts w:cs="Arial"/>
          <w:szCs w:val="22"/>
        </w:rPr>
        <w:t>On-Premise</w:t>
      </w:r>
      <w:proofErr w:type="gramEnd"/>
      <w:r>
        <w:rPr>
          <w:rFonts w:cs="Arial"/>
          <w:szCs w:val="22"/>
        </w:rPr>
        <w:t>)</w:t>
      </w:r>
      <w:r w:rsidR="0031515A">
        <w:rPr>
          <w:rFonts w:cs="Arial"/>
          <w:szCs w:val="22"/>
        </w:rPr>
        <w:t>.</w:t>
      </w:r>
    </w:p>
    <w:p w14:paraId="2B2009E5" w14:textId="77777777" w:rsidR="00CF54ED" w:rsidRDefault="00CF54ED" w:rsidP="00B94D5E">
      <w:pPr>
        <w:jc w:val="both"/>
        <w:rPr>
          <w:rFonts w:cs="Arial"/>
          <w:szCs w:val="22"/>
        </w:rPr>
      </w:pPr>
      <w:r w:rsidRPr="001D4C46">
        <w:rPr>
          <w:rFonts w:cs="Arial"/>
          <w:b/>
          <w:szCs w:val="22"/>
        </w:rPr>
        <w:lastRenderedPageBreak/>
        <w:t>3.0</w:t>
      </w:r>
      <w:r w:rsidRPr="001D4C46">
        <w:rPr>
          <w:rFonts w:cs="Arial"/>
          <w:b/>
          <w:szCs w:val="22"/>
        </w:rPr>
        <w:tab/>
        <w:t xml:space="preserve">I/We confirm </w:t>
      </w:r>
      <w:r w:rsidRPr="001D4C46">
        <w:rPr>
          <w:rFonts w:cs="Arial"/>
          <w:szCs w:val="22"/>
        </w:rPr>
        <w:t xml:space="preserve">that this </w:t>
      </w:r>
      <w:r w:rsidR="004B4CF9">
        <w:rPr>
          <w:rFonts w:cs="Arial"/>
          <w:szCs w:val="22"/>
        </w:rPr>
        <w:t>P</w:t>
      </w:r>
      <w:r w:rsidRPr="001D4C46">
        <w:rPr>
          <w:rFonts w:cs="Arial"/>
          <w:szCs w:val="22"/>
        </w:rPr>
        <w:t>roposal is accurate and true to best of my/our knowledge.</w:t>
      </w:r>
    </w:p>
    <w:p w14:paraId="07286CBD" w14:textId="77777777" w:rsidR="00A53E3E" w:rsidRPr="001D4C46" w:rsidRDefault="00A53E3E" w:rsidP="00B94D5E">
      <w:pPr>
        <w:jc w:val="both"/>
        <w:rPr>
          <w:rFonts w:cs="Arial"/>
          <w:szCs w:val="22"/>
        </w:rPr>
      </w:pPr>
    </w:p>
    <w:p w14:paraId="34E03A45" w14:textId="77777777" w:rsidR="00BC4258" w:rsidRDefault="00CF54ED" w:rsidP="00B94D5E">
      <w:pPr>
        <w:spacing w:line="240" w:lineRule="auto"/>
        <w:jc w:val="both"/>
        <w:rPr>
          <w:rFonts w:cs="Arial"/>
          <w:szCs w:val="22"/>
        </w:rPr>
      </w:pPr>
      <w:r w:rsidRPr="001D4C46">
        <w:rPr>
          <w:rFonts w:cs="Arial"/>
          <w:b/>
          <w:szCs w:val="22"/>
        </w:rPr>
        <w:t>4.0</w:t>
      </w:r>
      <w:r w:rsidRPr="001D4C46">
        <w:rPr>
          <w:rFonts w:cs="Arial"/>
          <w:szCs w:val="22"/>
        </w:rPr>
        <w:tab/>
      </w:r>
      <w:r w:rsidRPr="001D4C46">
        <w:rPr>
          <w:rFonts w:cs="Arial"/>
          <w:b/>
          <w:szCs w:val="22"/>
        </w:rPr>
        <w:t>I/We confirm</w:t>
      </w:r>
      <w:r w:rsidRPr="001D4C46">
        <w:rPr>
          <w:rFonts w:cs="Arial"/>
          <w:szCs w:val="22"/>
        </w:rPr>
        <w:t xml:space="preserve"> that, if I/we am/are awarded </w:t>
      </w:r>
      <w:r w:rsidR="00A8009F" w:rsidRPr="001D4C46">
        <w:rPr>
          <w:rFonts w:cs="Arial"/>
          <w:szCs w:val="22"/>
        </w:rPr>
        <w:t>a contract</w:t>
      </w:r>
      <w:r w:rsidRPr="001D4C46">
        <w:rPr>
          <w:rFonts w:cs="Arial"/>
          <w:szCs w:val="22"/>
        </w:rPr>
        <w:t xml:space="preserve">, I/we will at all times be the “prime </w:t>
      </w:r>
    </w:p>
    <w:p w14:paraId="192837F8" w14:textId="77777777" w:rsidR="00CF54ED" w:rsidRPr="001D4C46" w:rsidRDefault="00CF54ED" w:rsidP="00BC4258">
      <w:pPr>
        <w:spacing w:line="240" w:lineRule="auto"/>
        <w:ind w:left="720"/>
        <w:jc w:val="both"/>
        <w:rPr>
          <w:rFonts w:cs="Arial"/>
          <w:szCs w:val="22"/>
        </w:rPr>
      </w:pPr>
      <w:r w:rsidRPr="001D4C46">
        <w:rPr>
          <w:rFonts w:cs="Arial"/>
          <w:szCs w:val="22"/>
        </w:rPr>
        <w:t xml:space="preserve">contractor” as provided by the </w:t>
      </w:r>
      <w:r w:rsidRPr="001D4C46">
        <w:rPr>
          <w:rFonts w:cs="Arial"/>
          <w:i/>
          <w:szCs w:val="22"/>
        </w:rPr>
        <w:t>Worker's Compensation Act (British Columbia)</w:t>
      </w:r>
      <w:r w:rsidRPr="001D4C46">
        <w:rPr>
          <w:rFonts w:cs="Arial"/>
          <w:szCs w:val="22"/>
        </w:rPr>
        <w:t xml:space="preserve"> with respect to the </w:t>
      </w:r>
      <w:r w:rsidR="00E1632C">
        <w:rPr>
          <w:rFonts w:cs="Arial"/>
          <w:szCs w:val="22"/>
        </w:rPr>
        <w:t>Solution</w:t>
      </w:r>
      <w:r w:rsidRPr="001D4C46">
        <w:rPr>
          <w:rFonts w:cs="Arial"/>
          <w:szCs w:val="22"/>
        </w:rPr>
        <w:t xml:space="preserve">.  I/we further confirm that if I/we become aware that another </w:t>
      </w:r>
      <w:r w:rsidR="00161C6D" w:rsidRPr="001D4C46">
        <w:rPr>
          <w:rFonts w:cs="Arial"/>
          <w:szCs w:val="22"/>
        </w:rPr>
        <w:t>consultant</w:t>
      </w:r>
      <w:r w:rsidR="001D6201" w:rsidRPr="001D4C46">
        <w:rPr>
          <w:rFonts w:cs="Arial"/>
          <w:szCs w:val="22"/>
        </w:rPr>
        <w:t xml:space="preserve"> </w:t>
      </w:r>
      <w:r w:rsidRPr="001D4C46">
        <w:rPr>
          <w:rFonts w:cs="Arial"/>
          <w:szCs w:val="22"/>
        </w:rPr>
        <w:t xml:space="preserve">at the place(s) of the </w:t>
      </w:r>
      <w:r w:rsidR="00E1632C">
        <w:rPr>
          <w:rFonts w:cs="Arial"/>
          <w:szCs w:val="22"/>
        </w:rPr>
        <w:t>Solution</w:t>
      </w:r>
      <w:r w:rsidRPr="001D4C46">
        <w:rPr>
          <w:rFonts w:cs="Arial"/>
          <w:szCs w:val="22"/>
        </w:rPr>
        <w:t xml:space="preserve">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36F7E2D6" w14:textId="77777777" w:rsidR="00CF54ED" w:rsidRPr="001D4C46" w:rsidRDefault="00CF54ED" w:rsidP="00B94D5E">
      <w:pPr>
        <w:tabs>
          <w:tab w:val="left" w:pos="720"/>
          <w:tab w:val="left" w:pos="1440"/>
          <w:tab w:val="left" w:pos="2160"/>
        </w:tabs>
        <w:ind w:left="720" w:hanging="720"/>
        <w:jc w:val="both"/>
        <w:rPr>
          <w:rFonts w:cs="Arial"/>
          <w:szCs w:val="22"/>
        </w:rPr>
      </w:pPr>
    </w:p>
    <w:p w14:paraId="5EC5F8FE" w14:textId="77777777" w:rsidR="00CF54ED" w:rsidRPr="001D4C46" w:rsidRDefault="00CF54ED" w:rsidP="00B94D5E">
      <w:pPr>
        <w:tabs>
          <w:tab w:val="left" w:pos="180"/>
        </w:tabs>
        <w:ind w:left="180" w:hanging="180"/>
        <w:jc w:val="both"/>
        <w:rPr>
          <w:rFonts w:cs="Arial"/>
          <w:szCs w:val="22"/>
        </w:rPr>
      </w:pPr>
      <w:r w:rsidRPr="001D4C46">
        <w:rPr>
          <w:rFonts w:cs="Arial"/>
          <w:b/>
          <w:bCs/>
          <w:szCs w:val="22"/>
        </w:rPr>
        <w:t>This Proposal</w:t>
      </w:r>
      <w:r w:rsidR="00D20656" w:rsidRPr="001D4C46">
        <w:rPr>
          <w:rFonts w:cs="Arial"/>
          <w:szCs w:val="22"/>
        </w:rPr>
        <w:t xml:space="preserve"> is submitted</w:t>
      </w:r>
      <w:r w:rsidRPr="001D4C46">
        <w:rPr>
          <w:rFonts w:cs="Arial"/>
          <w:szCs w:val="22"/>
        </w:rPr>
        <w:t xml:space="preserve"> this </w:t>
      </w:r>
      <w:r w:rsidR="00BC4258">
        <w:rPr>
          <w:rFonts w:cs="Arial"/>
          <w:szCs w:val="22"/>
        </w:rPr>
        <w:t>____</w:t>
      </w:r>
      <w:r w:rsidRPr="001D4C46">
        <w:rPr>
          <w:rFonts w:cs="Arial"/>
          <w:szCs w:val="22"/>
        </w:rPr>
        <w:t xml:space="preserve">day of </w:t>
      </w:r>
      <w:r w:rsidR="00BC4258">
        <w:rPr>
          <w:rFonts w:cs="Arial"/>
          <w:szCs w:val="22"/>
        </w:rPr>
        <w:t>_________</w:t>
      </w:r>
      <w:r w:rsidR="00BC4258" w:rsidRPr="00844264">
        <w:rPr>
          <w:rFonts w:cs="Arial"/>
          <w:color w:val="000000" w:themeColor="text1"/>
          <w:szCs w:val="22"/>
        </w:rPr>
        <w:t>___, 20</w:t>
      </w:r>
      <w:r w:rsidR="008C3A5E" w:rsidRPr="00844264">
        <w:rPr>
          <w:rFonts w:cs="Arial"/>
          <w:color w:val="000000" w:themeColor="text1"/>
          <w:szCs w:val="22"/>
          <w:u w:val="single"/>
        </w:rPr>
        <w:t>_</w:t>
      </w:r>
      <w:r w:rsidR="005C24CC" w:rsidRPr="00844264">
        <w:rPr>
          <w:rFonts w:cs="Arial"/>
          <w:color w:val="000000" w:themeColor="text1"/>
          <w:szCs w:val="22"/>
        </w:rPr>
        <w:t>_</w:t>
      </w:r>
      <w:r w:rsidR="005554E4" w:rsidRPr="00844264">
        <w:rPr>
          <w:rFonts w:cs="Arial"/>
          <w:b/>
          <w:color w:val="000000" w:themeColor="text1"/>
          <w:szCs w:val="22"/>
        </w:rPr>
        <w:t>.</w:t>
      </w:r>
    </w:p>
    <w:p w14:paraId="6BEE0C86" w14:textId="77777777" w:rsidR="00CF54ED" w:rsidRPr="001D4C46" w:rsidRDefault="00CF54ED" w:rsidP="00B94D5E">
      <w:pPr>
        <w:tabs>
          <w:tab w:val="left" w:pos="720"/>
          <w:tab w:val="left" w:pos="1440"/>
          <w:tab w:val="left" w:pos="2160"/>
        </w:tabs>
        <w:ind w:left="720" w:hanging="720"/>
        <w:jc w:val="both"/>
        <w:rPr>
          <w:rFonts w:cs="Arial"/>
          <w:szCs w:val="22"/>
        </w:rPr>
      </w:pPr>
    </w:p>
    <w:p w14:paraId="2663723C" w14:textId="77777777" w:rsidR="00CF54ED" w:rsidRPr="001D4C46" w:rsidRDefault="00CF54ED" w:rsidP="00B94D5E">
      <w:pPr>
        <w:tabs>
          <w:tab w:val="left" w:pos="720"/>
          <w:tab w:val="left" w:pos="1440"/>
          <w:tab w:val="left" w:pos="2160"/>
        </w:tabs>
        <w:jc w:val="both"/>
        <w:rPr>
          <w:rFonts w:cs="Arial"/>
          <w:b/>
          <w:bCs/>
          <w:szCs w:val="22"/>
        </w:rPr>
      </w:pPr>
      <w:r w:rsidRPr="001D4C46">
        <w:rPr>
          <w:rFonts w:cs="Arial"/>
          <w:b/>
          <w:bCs/>
          <w:szCs w:val="22"/>
        </w:rPr>
        <w:t>I/We have the authority to bind the Proponent.</w:t>
      </w:r>
    </w:p>
    <w:p w14:paraId="50221D85" w14:textId="77777777" w:rsidR="00CF54ED" w:rsidRPr="001D4C46" w:rsidRDefault="00CF54ED" w:rsidP="00B94D5E">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099"/>
        <w:gridCol w:w="4981"/>
      </w:tblGrid>
      <w:tr w:rsidR="00CF54ED" w:rsidRPr="001D4C46" w14:paraId="31E81CF5" w14:textId="77777777" w:rsidTr="00ED0D9E">
        <w:tc>
          <w:tcPr>
            <w:tcW w:w="5344" w:type="dxa"/>
          </w:tcPr>
          <w:p w14:paraId="47D35A39" w14:textId="77777777" w:rsidR="00CF54ED" w:rsidRPr="001D4C46" w:rsidRDefault="00CF54ED" w:rsidP="00B94D5E">
            <w:pPr>
              <w:tabs>
                <w:tab w:val="right" w:leader="underscore" w:pos="5400"/>
              </w:tabs>
              <w:jc w:val="both"/>
              <w:rPr>
                <w:rFonts w:cs="Arial"/>
                <w:szCs w:val="22"/>
              </w:rPr>
            </w:pPr>
          </w:p>
          <w:p w14:paraId="12390D8F"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31C9DA0D" w14:textId="77777777" w:rsidR="00CF54ED" w:rsidRPr="001D4C46" w:rsidRDefault="00CF54ED" w:rsidP="00B94D5E">
            <w:pPr>
              <w:tabs>
                <w:tab w:val="right" w:leader="underscore" w:pos="5400"/>
              </w:tabs>
              <w:jc w:val="both"/>
              <w:rPr>
                <w:rFonts w:cs="Arial"/>
                <w:szCs w:val="22"/>
              </w:rPr>
            </w:pPr>
            <w:r w:rsidRPr="001D4C46">
              <w:rPr>
                <w:rFonts w:cs="Arial"/>
                <w:szCs w:val="22"/>
              </w:rPr>
              <w:t>(Legal Name of Proponent)</w:t>
            </w:r>
          </w:p>
          <w:p w14:paraId="27BEF9EB" w14:textId="77777777" w:rsidR="00CF54ED" w:rsidRPr="001D4C46" w:rsidRDefault="00CF54ED" w:rsidP="00B94D5E">
            <w:pPr>
              <w:tabs>
                <w:tab w:val="right" w:leader="underscore" w:pos="5400"/>
              </w:tabs>
              <w:jc w:val="both"/>
              <w:rPr>
                <w:rFonts w:cs="Arial"/>
                <w:szCs w:val="22"/>
              </w:rPr>
            </w:pPr>
          </w:p>
          <w:p w14:paraId="64867400" w14:textId="77777777" w:rsidR="00CF54ED" w:rsidRPr="001D4C46" w:rsidRDefault="00CF54ED" w:rsidP="00B94D5E">
            <w:pPr>
              <w:tabs>
                <w:tab w:val="right" w:leader="underscore" w:pos="5400"/>
              </w:tabs>
              <w:jc w:val="both"/>
              <w:rPr>
                <w:rFonts w:cs="Arial"/>
                <w:szCs w:val="22"/>
              </w:rPr>
            </w:pPr>
          </w:p>
          <w:p w14:paraId="151D16B8"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17FD47D8"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6AB9E961" w14:textId="77777777" w:rsidR="00CF54ED" w:rsidRPr="001D4C46" w:rsidRDefault="00CF54ED" w:rsidP="00B94D5E">
            <w:pPr>
              <w:tabs>
                <w:tab w:val="right" w:leader="underscore" w:pos="5400"/>
              </w:tabs>
              <w:jc w:val="both"/>
              <w:rPr>
                <w:rFonts w:cs="Arial"/>
                <w:szCs w:val="22"/>
              </w:rPr>
            </w:pPr>
          </w:p>
          <w:p w14:paraId="793B2C1D" w14:textId="77777777" w:rsidR="00CF54ED" w:rsidRPr="001D4C46" w:rsidRDefault="00CF54ED" w:rsidP="00B94D5E">
            <w:pPr>
              <w:tabs>
                <w:tab w:val="right" w:leader="underscore" w:pos="5400"/>
              </w:tabs>
              <w:jc w:val="both"/>
              <w:rPr>
                <w:rFonts w:cs="Arial"/>
                <w:szCs w:val="22"/>
              </w:rPr>
            </w:pPr>
          </w:p>
          <w:p w14:paraId="6E185ABB"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375D9E10"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c>
          <w:tcPr>
            <w:tcW w:w="4675" w:type="dxa"/>
          </w:tcPr>
          <w:p w14:paraId="1D859578" w14:textId="77777777" w:rsidR="00CF54ED" w:rsidRPr="001D4C46" w:rsidRDefault="00CF54ED" w:rsidP="00B94D5E">
            <w:pPr>
              <w:tabs>
                <w:tab w:val="right" w:leader="underscore" w:pos="5400"/>
              </w:tabs>
              <w:jc w:val="both"/>
              <w:rPr>
                <w:rFonts w:cs="Arial"/>
                <w:szCs w:val="22"/>
              </w:rPr>
            </w:pPr>
          </w:p>
          <w:p w14:paraId="28C3E547" w14:textId="77777777" w:rsidR="00CF54ED" w:rsidRPr="001D4C46" w:rsidRDefault="00CF54ED" w:rsidP="00B94D5E">
            <w:pPr>
              <w:tabs>
                <w:tab w:val="right" w:leader="underscore" w:pos="5400"/>
              </w:tabs>
              <w:jc w:val="both"/>
              <w:rPr>
                <w:rFonts w:cs="Arial"/>
                <w:szCs w:val="22"/>
              </w:rPr>
            </w:pPr>
          </w:p>
          <w:p w14:paraId="7E3F8F9C" w14:textId="77777777" w:rsidR="00CF54ED" w:rsidRPr="001D4C46" w:rsidRDefault="00CF54ED" w:rsidP="00B94D5E">
            <w:pPr>
              <w:tabs>
                <w:tab w:val="right" w:leader="underscore" w:pos="5400"/>
              </w:tabs>
              <w:jc w:val="both"/>
              <w:rPr>
                <w:rFonts w:cs="Arial"/>
                <w:szCs w:val="22"/>
              </w:rPr>
            </w:pPr>
          </w:p>
          <w:p w14:paraId="67754410" w14:textId="77777777" w:rsidR="00CF54ED" w:rsidRPr="001D4C46" w:rsidRDefault="00CF54ED" w:rsidP="00B94D5E">
            <w:pPr>
              <w:tabs>
                <w:tab w:val="right" w:leader="underscore" w:pos="5400"/>
              </w:tabs>
              <w:jc w:val="both"/>
              <w:rPr>
                <w:rFonts w:cs="Arial"/>
                <w:szCs w:val="22"/>
              </w:rPr>
            </w:pPr>
          </w:p>
          <w:p w14:paraId="18C10556" w14:textId="77777777" w:rsidR="00CF54ED" w:rsidRPr="001D4C46" w:rsidRDefault="00CF54ED" w:rsidP="00B94D5E">
            <w:pPr>
              <w:tabs>
                <w:tab w:val="right" w:leader="underscore" w:pos="5400"/>
              </w:tabs>
              <w:jc w:val="both"/>
              <w:rPr>
                <w:rFonts w:cs="Arial"/>
                <w:szCs w:val="22"/>
              </w:rPr>
            </w:pPr>
          </w:p>
          <w:p w14:paraId="3FF680D2"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6EB8C430"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414B65B7" w14:textId="77777777" w:rsidR="00CF54ED" w:rsidRPr="001D4C46" w:rsidRDefault="00CF54ED" w:rsidP="00B94D5E">
            <w:pPr>
              <w:tabs>
                <w:tab w:val="right" w:leader="underscore" w:pos="5400"/>
              </w:tabs>
              <w:jc w:val="both"/>
              <w:rPr>
                <w:rFonts w:cs="Arial"/>
                <w:szCs w:val="22"/>
              </w:rPr>
            </w:pPr>
          </w:p>
          <w:p w14:paraId="0489F620" w14:textId="77777777" w:rsidR="00CF54ED" w:rsidRPr="001D4C46" w:rsidRDefault="00CF54ED" w:rsidP="00B94D5E">
            <w:pPr>
              <w:tabs>
                <w:tab w:val="right" w:leader="underscore" w:pos="5400"/>
              </w:tabs>
              <w:jc w:val="both"/>
              <w:rPr>
                <w:rFonts w:cs="Arial"/>
                <w:szCs w:val="22"/>
              </w:rPr>
            </w:pPr>
          </w:p>
          <w:p w14:paraId="3BB3D888"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7D86A801"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r>
    </w:tbl>
    <w:p w14:paraId="30ABC0BE" w14:textId="77777777" w:rsidR="00896ECD" w:rsidRPr="001D4C46" w:rsidRDefault="00896ECD" w:rsidP="00B94D5E">
      <w:pPr>
        <w:tabs>
          <w:tab w:val="left" w:pos="720"/>
          <w:tab w:val="left" w:pos="1440"/>
          <w:tab w:val="left" w:pos="2160"/>
        </w:tabs>
        <w:jc w:val="both"/>
        <w:rPr>
          <w:rFonts w:cs="Arial"/>
          <w:szCs w:val="22"/>
        </w:rPr>
      </w:pPr>
    </w:p>
    <w:p w14:paraId="39064741" w14:textId="77777777" w:rsidR="00DC3811" w:rsidRDefault="00DC3811" w:rsidP="00236853">
      <w:pPr>
        <w:tabs>
          <w:tab w:val="left" w:pos="720"/>
          <w:tab w:val="left" w:pos="1440"/>
          <w:tab w:val="left" w:pos="2160"/>
        </w:tabs>
        <w:jc w:val="center"/>
        <w:rPr>
          <w:rFonts w:cs="Arial"/>
          <w:b/>
          <w:bCs/>
          <w:i/>
          <w:iCs/>
          <w:szCs w:val="22"/>
        </w:rPr>
        <w:sectPr w:rsidR="00DC3811" w:rsidSect="00A16FE4">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480DF56A" w14:textId="58E3DF9C" w:rsidR="00CF54ED" w:rsidRPr="001D4C46" w:rsidRDefault="00CF54ED" w:rsidP="00236853">
      <w:pPr>
        <w:tabs>
          <w:tab w:val="left" w:pos="720"/>
          <w:tab w:val="left" w:pos="1440"/>
          <w:tab w:val="left" w:pos="2160"/>
        </w:tabs>
        <w:jc w:val="center"/>
        <w:rPr>
          <w:rFonts w:cs="Arial"/>
          <w:b/>
          <w:bCs/>
          <w:i/>
          <w:iCs/>
          <w:szCs w:val="22"/>
        </w:rPr>
      </w:pPr>
      <w:r w:rsidRPr="001D4C46">
        <w:rPr>
          <w:rFonts w:cs="Arial"/>
          <w:b/>
          <w:bCs/>
          <w:i/>
          <w:iCs/>
          <w:szCs w:val="22"/>
        </w:rPr>
        <w:lastRenderedPageBreak/>
        <w:t>SCHEDULE C-1 - STATEMENT OF DEPARTURES</w:t>
      </w:r>
    </w:p>
    <w:p w14:paraId="5A8CCCC8" w14:textId="77777777" w:rsidR="00CF54ED" w:rsidRPr="001D4C46" w:rsidRDefault="00CF54ED" w:rsidP="00B94D5E">
      <w:pPr>
        <w:jc w:val="both"/>
        <w:rPr>
          <w:rFonts w:cs="Arial"/>
          <w:szCs w:val="22"/>
        </w:rPr>
      </w:pPr>
    </w:p>
    <w:p w14:paraId="6698F65C" w14:textId="77777777" w:rsidR="00CF54ED" w:rsidRPr="001D4C46" w:rsidRDefault="00CF54ED" w:rsidP="00B94D5E">
      <w:pPr>
        <w:spacing w:line="240" w:lineRule="auto"/>
        <w:ind w:left="720" w:hanging="720"/>
        <w:jc w:val="both"/>
        <w:rPr>
          <w:rFonts w:cs="Arial"/>
          <w:b/>
          <w:bCs/>
          <w:szCs w:val="22"/>
        </w:rPr>
      </w:pPr>
      <w:r w:rsidRPr="001D4C46">
        <w:rPr>
          <w:rFonts w:cs="Arial"/>
          <w:b/>
          <w:bCs/>
          <w:szCs w:val="22"/>
        </w:rPr>
        <w:t>1.</w:t>
      </w:r>
      <w:r w:rsidRPr="001D4C46">
        <w:rPr>
          <w:rFonts w:cs="Arial"/>
          <w:b/>
          <w:bCs/>
          <w:szCs w:val="22"/>
        </w:rPr>
        <w:tab/>
      </w:r>
      <w:r w:rsidRPr="001D4C46">
        <w:rPr>
          <w:rFonts w:cs="Arial"/>
          <w:bCs/>
          <w:szCs w:val="22"/>
        </w:rPr>
        <w:t>I/We have reviewed the proposed Contract attached to the RFP as Schedule “B”.  If requested by the City, I/we would be prepared to enter into that Contract, amended by the following departures (list, if any):</w:t>
      </w:r>
    </w:p>
    <w:p w14:paraId="1530223B" w14:textId="77777777" w:rsidR="00CF54ED" w:rsidRPr="001D4C46" w:rsidRDefault="00CF54ED" w:rsidP="00B94D5E">
      <w:pPr>
        <w:spacing w:line="240" w:lineRule="auto"/>
        <w:ind w:left="720" w:hanging="720"/>
        <w:jc w:val="both"/>
        <w:rPr>
          <w:rFonts w:cs="Arial"/>
          <w:bCs/>
          <w:szCs w:val="22"/>
        </w:rPr>
      </w:pPr>
    </w:p>
    <w:p w14:paraId="729E001B" w14:textId="77777777" w:rsidR="00CF54ED" w:rsidRPr="001D4C46" w:rsidRDefault="00CF54ED"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3277015F" w14:textId="77777777" w:rsidR="00CF54ED" w:rsidRPr="001D4C46" w:rsidRDefault="00CF54ED" w:rsidP="00B94D5E">
      <w:pPr>
        <w:spacing w:line="240" w:lineRule="auto"/>
        <w:ind w:left="1440" w:hanging="720"/>
        <w:jc w:val="both"/>
        <w:rPr>
          <w:rFonts w:cs="Arial"/>
          <w:bCs/>
          <w:szCs w:val="22"/>
        </w:rPr>
      </w:pPr>
    </w:p>
    <w:p w14:paraId="1A7C7334"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335C55A0" w14:textId="77777777" w:rsidR="00CF54ED" w:rsidRPr="001D4C46" w:rsidRDefault="00CF54ED" w:rsidP="00B94D5E">
      <w:pPr>
        <w:spacing w:line="240" w:lineRule="auto"/>
        <w:ind w:left="1440" w:hanging="720"/>
        <w:jc w:val="both"/>
        <w:rPr>
          <w:rFonts w:cs="Arial"/>
          <w:bCs/>
          <w:szCs w:val="22"/>
        </w:rPr>
      </w:pPr>
    </w:p>
    <w:p w14:paraId="784DBCC1"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594F2BF4" w14:textId="77777777" w:rsidR="00CF54ED" w:rsidRPr="001D4C46" w:rsidRDefault="00CF54ED" w:rsidP="00B94D5E">
      <w:pPr>
        <w:spacing w:line="240" w:lineRule="auto"/>
        <w:jc w:val="both"/>
        <w:rPr>
          <w:rFonts w:cs="Arial"/>
          <w:szCs w:val="22"/>
        </w:rPr>
      </w:pPr>
    </w:p>
    <w:p w14:paraId="4D560296" w14:textId="77777777" w:rsidR="00CF54ED" w:rsidRPr="001D4C46" w:rsidRDefault="00CF54ED" w:rsidP="00B94D5E">
      <w:pPr>
        <w:spacing w:line="240" w:lineRule="auto"/>
        <w:ind w:left="720" w:hanging="720"/>
        <w:jc w:val="both"/>
        <w:rPr>
          <w:rFonts w:cs="Arial"/>
          <w:szCs w:val="22"/>
        </w:rPr>
      </w:pPr>
      <w:r w:rsidRPr="001D4C46">
        <w:rPr>
          <w:rFonts w:cs="Arial"/>
          <w:b/>
          <w:bCs/>
          <w:szCs w:val="22"/>
        </w:rPr>
        <w:t>2.</w:t>
      </w:r>
      <w:r w:rsidRPr="001D4C46">
        <w:rPr>
          <w:rFonts w:cs="Arial"/>
          <w:szCs w:val="22"/>
        </w:rPr>
        <w:tab/>
        <w:t xml:space="preserve">The City of Surrey requires that the successful Proponent have the following in place </w:t>
      </w:r>
      <w:r w:rsidRPr="001D4C46">
        <w:rPr>
          <w:rFonts w:cs="Arial"/>
          <w:b/>
          <w:bCs/>
          <w:szCs w:val="22"/>
        </w:rPr>
        <w:t>before commencing the Services</w:t>
      </w:r>
      <w:r w:rsidRPr="001D4C46">
        <w:rPr>
          <w:rFonts w:cs="Arial"/>
          <w:szCs w:val="22"/>
        </w:rPr>
        <w:t>:</w:t>
      </w:r>
    </w:p>
    <w:p w14:paraId="77AE1140" w14:textId="77777777" w:rsidR="00077F6B" w:rsidRPr="001D4C46" w:rsidRDefault="00077F6B" w:rsidP="00B94D5E">
      <w:pPr>
        <w:spacing w:line="240" w:lineRule="auto"/>
        <w:ind w:left="1440" w:hanging="731"/>
        <w:jc w:val="both"/>
        <w:rPr>
          <w:rFonts w:cs="Arial"/>
          <w:szCs w:val="22"/>
        </w:rPr>
      </w:pPr>
      <w:r w:rsidRPr="001D4C46">
        <w:rPr>
          <w:rFonts w:cs="Arial"/>
          <w:szCs w:val="22"/>
        </w:rPr>
        <w:t>(a)</w:t>
      </w:r>
      <w:r w:rsidRPr="001D4C46">
        <w:rPr>
          <w:rFonts w:cs="Arial"/>
          <w:szCs w:val="22"/>
        </w:rPr>
        <w:tab/>
        <w:t>Workers’ Compensation Board coverage in good standing and further, if an “Owner Operator” is involved, personal operator protection (P.O.P.) will be provided,</w:t>
      </w:r>
    </w:p>
    <w:p w14:paraId="6BD8BF81" w14:textId="77777777" w:rsidR="00077F6B" w:rsidRPr="001D4C46" w:rsidRDefault="00077F6B" w:rsidP="00B94D5E">
      <w:pPr>
        <w:ind w:left="1440"/>
        <w:jc w:val="both"/>
        <w:rPr>
          <w:rFonts w:cs="Arial"/>
          <w:szCs w:val="22"/>
        </w:rPr>
      </w:pPr>
      <w:r w:rsidRPr="001D4C46">
        <w:rPr>
          <w:rFonts w:cs="Arial"/>
          <w:szCs w:val="22"/>
        </w:rPr>
        <w:t>Workers' Compensation Registration Number ___________________________;</w:t>
      </w:r>
    </w:p>
    <w:p w14:paraId="7537B06C" w14:textId="77777777" w:rsidR="00077F6B" w:rsidRPr="001D4C46" w:rsidRDefault="00077F6B" w:rsidP="00B94D5E">
      <w:pPr>
        <w:spacing w:line="240" w:lineRule="auto"/>
        <w:ind w:left="1440" w:hanging="731"/>
        <w:jc w:val="both"/>
        <w:rPr>
          <w:rFonts w:cs="Arial"/>
          <w:szCs w:val="22"/>
        </w:rPr>
      </w:pPr>
      <w:r w:rsidRPr="001D4C46">
        <w:rPr>
          <w:rFonts w:cs="Arial"/>
          <w:szCs w:val="22"/>
        </w:rPr>
        <w:t>(b)</w:t>
      </w:r>
      <w:r w:rsidRPr="001D4C46">
        <w:rPr>
          <w:rFonts w:cs="Arial"/>
          <w:szCs w:val="22"/>
        </w:rPr>
        <w:tab/>
        <w:t xml:space="preserve">Prime Contractor qualified coordinator is Name:  _______________ </w:t>
      </w:r>
    </w:p>
    <w:p w14:paraId="7478031C" w14:textId="77777777" w:rsidR="00077F6B" w:rsidRPr="001D4C46" w:rsidRDefault="00077F6B" w:rsidP="00B94D5E">
      <w:pPr>
        <w:ind w:left="1440"/>
        <w:jc w:val="both"/>
        <w:rPr>
          <w:rFonts w:cs="Arial"/>
          <w:szCs w:val="22"/>
        </w:rPr>
      </w:pPr>
      <w:r w:rsidRPr="001D4C46">
        <w:rPr>
          <w:rFonts w:cs="Arial"/>
          <w:szCs w:val="22"/>
        </w:rPr>
        <w:t>and Contact Number:  _________________________;</w:t>
      </w:r>
    </w:p>
    <w:p w14:paraId="3B1C4E52" w14:textId="77777777" w:rsidR="00077F6B" w:rsidRPr="001D4C46" w:rsidRDefault="00077F6B" w:rsidP="00B94D5E">
      <w:pPr>
        <w:spacing w:line="240" w:lineRule="auto"/>
        <w:ind w:left="1440" w:hanging="731"/>
        <w:jc w:val="both"/>
        <w:rPr>
          <w:rFonts w:cs="Arial"/>
          <w:color w:val="333333"/>
          <w:szCs w:val="22"/>
          <w:lang w:val="en"/>
        </w:rPr>
      </w:pPr>
      <w:r w:rsidRPr="001D4C46">
        <w:rPr>
          <w:rFonts w:cs="Arial"/>
          <w:szCs w:val="22"/>
        </w:rPr>
        <w:t>(c)</w:t>
      </w:r>
      <w:r w:rsidRPr="001D4C46">
        <w:rPr>
          <w:rFonts w:cs="Arial"/>
          <w:szCs w:val="22"/>
        </w:rPr>
        <w:tab/>
        <w:t xml:space="preserve">Insurance coverage for the amounts required in the proposed </w:t>
      </w:r>
      <w:r w:rsidR="00CC1489">
        <w:rPr>
          <w:rFonts w:cs="Arial"/>
          <w:szCs w:val="22"/>
        </w:rPr>
        <w:t>Contract</w:t>
      </w:r>
      <w:r w:rsidR="00CC1489" w:rsidRPr="001D4C46">
        <w:rPr>
          <w:rFonts w:cs="Arial"/>
          <w:szCs w:val="22"/>
        </w:rPr>
        <w:t xml:space="preserve"> </w:t>
      </w:r>
      <w:r w:rsidRPr="001D4C46">
        <w:rPr>
          <w:rFonts w:cs="Arial"/>
          <w:szCs w:val="22"/>
        </w:rPr>
        <w:t xml:space="preserve">as a minimum, naming the City as additional insured and generally in compliance with the City’s sample insurance certificate form available on the City’s Website at </w:t>
      </w:r>
      <w:hyperlink r:id="rId11" w:history="1">
        <w:r w:rsidRPr="001D4C46">
          <w:rPr>
            <w:rStyle w:val="Hyperlink"/>
            <w:rFonts w:cs="Arial"/>
            <w:szCs w:val="22"/>
            <w:u w:val="none"/>
          </w:rPr>
          <w:t>www.surrey.ca</w:t>
        </w:r>
      </w:hyperlink>
      <w:r w:rsidRPr="001D4C46">
        <w:rPr>
          <w:rFonts w:cs="Arial"/>
          <w:szCs w:val="22"/>
        </w:rPr>
        <w:t xml:space="preserve"> search </w:t>
      </w:r>
      <w:hyperlink r:id="rId12" w:history="1">
        <w:r w:rsidRPr="001D4C46">
          <w:rPr>
            <w:rStyle w:val="Hyperlink"/>
            <w:rFonts w:cs="Arial"/>
            <w:szCs w:val="22"/>
            <w:u w:val="none"/>
            <w:lang w:val="en"/>
          </w:rPr>
          <w:t>Consultants Certificate of Insurance</w:t>
        </w:r>
      </w:hyperlink>
      <w:r w:rsidRPr="001D4C46">
        <w:rPr>
          <w:rFonts w:cs="Arial"/>
          <w:szCs w:val="22"/>
        </w:rPr>
        <w:t>;</w:t>
      </w:r>
    </w:p>
    <w:p w14:paraId="47F57116" w14:textId="77777777" w:rsidR="00077F6B" w:rsidRPr="001D4C46" w:rsidRDefault="00077F6B" w:rsidP="00B94D5E">
      <w:pPr>
        <w:ind w:left="1418" w:hanging="709"/>
        <w:jc w:val="both"/>
        <w:rPr>
          <w:rFonts w:cs="Arial"/>
          <w:color w:val="5A5A5A"/>
          <w:szCs w:val="22"/>
        </w:rPr>
      </w:pPr>
      <w:r w:rsidRPr="001D4C46">
        <w:rPr>
          <w:rFonts w:cs="Arial"/>
          <w:szCs w:val="22"/>
        </w:rPr>
        <w:t>(d)</w:t>
      </w:r>
      <w:r w:rsidRPr="001D4C46">
        <w:rPr>
          <w:rFonts w:cs="Arial"/>
          <w:szCs w:val="22"/>
        </w:rPr>
        <w:tab/>
        <w:t>City of Surrey or Intermunicipal Business License:  Number ________________;</w:t>
      </w:r>
    </w:p>
    <w:p w14:paraId="2E0035E8" w14:textId="77777777" w:rsidR="00077F6B" w:rsidRPr="001D4C46" w:rsidRDefault="00077F6B" w:rsidP="00B94D5E">
      <w:pPr>
        <w:ind w:left="1440" w:hanging="720"/>
        <w:jc w:val="both"/>
        <w:rPr>
          <w:rFonts w:cs="Arial"/>
          <w:szCs w:val="22"/>
        </w:rPr>
      </w:pPr>
      <w:r w:rsidRPr="001D4C46">
        <w:rPr>
          <w:rFonts w:cs="Arial"/>
          <w:szCs w:val="22"/>
        </w:rPr>
        <w:t>(e)</w:t>
      </w:r>
      <w:r w:rsidRPr="001D4C46">
        <w:rPr>
          <w:rFonts w:cs="Arial"/>
          <w:szCs w:val="22"/>
        </w:rPr>
        <w:tab/>
        <w:t xml:space="preserve">If the </w:t>
      </w:r>
      <w:r w:rsidR="00C53972" w:rsidRPr="001D4C46">
        <w:rPr>
          <w:rFonts w:cs="Arial"/>
          <w:szCs w:val="22"/>
        </w:rPr>
        <w:t>Consultant’s</w:t>
      </w:r>
      <w:r w:rsidRPr="001D4C46">
        <w:rPr>
          <w:rFonts w:cs="Arial"/>
          <w:szCs w:val="22"/>
        </w:rPr>
        <w:t xml:space="preserve"> </w:t>
      </w:r>
      <w:r w:rsidR="00346A46">
        <w:rPr>
          <w:rFonts w:cs="Arial"/>
          <w:szCs w:val="22"/>
        </w:rPr>
        <w:t>Solution is</w:t>
      </w:r>
      <w:r w:rsidRPr="001D4C46">
        <w:rPr>
          <w:rFonts w:cs="Arial"/>
          <w:szCs w:val="22"/>
        </w:rPr>
        <w:t xml:space="preserve"> subject to GST, the </w:t>
      </w:r>
      <w:r w:rsidR="00EA61EC" w:rsidRPr="001D4C46">
        <w:rPr>
          <w:rFonts w:cs="Arial"/>
          <w:szCs w:val="22"/>
        </w:rPr>
        <w:t>Consultant</w:t>
      </w:r>
      <w:r w:rsidRPr="001D4C46">
        <w:rPr>
          <w:rFonts w:cs="Arial"/>
          <w:szCs w:val="22"/>
        </w:rPr>
        <w:t>’s GST Number is _____________________________________; and</w:t>
      </w:r>
    </w:p>
    <w:p w14:paraId="5920C1BF" w14:textId="77777777" w:rsidR="00077F6B" w:rsidRPr="001D4C46" w:rsidRDefault="00077F6B" w:rsidP="00B94D5E">
      <w:pPr>
        <w:tabs>
          <w:tab w:val="left" w:pos="720"/>
          <w:tab w:val="left" w:pos="1440"/>
          <w:tab w:val="left" w:pos="2160"/>
        </w:tabs>
        <w:ind w:left="1440" w:hanging="720"/>
        <w:jc w:val="both"/>
        <w:rPr>
          <w:rFonts w:cs="Arial"/>
          <w:szCs w:val="22"/>
        </w:rPr>
      </w:pPr>
      <w:r w:rsidRPr="001D4C46">
        <w:rPr>
          <w:rFonts w:cs="Arial"/>
          <w:szCs w:val="22"/>
        </w:rPr>
        <w:t>(f)</w:t>
      </w:r>
      <w:r w:rsidRPr="001D4C46">
        <w:rPr>
          <w:rFonts w:cs="Arial"/>
          <w:szCs w:val="22"/>
        </w:rPr>
        <w:tab/>
        <w:t xml:space="preserve">If the </w:t>
      </w:r>
      <w:r w:rsidR="00EA61EC" w:rsidRPr="001D4C46">
        <w:rPr>
          <w:rFonts w:cs="Arial"/>
          <w:szCs w:val="22"/>
        </w:rPr>
        <w:t xml:space="preserve">Consultant </w:t>
      </w:r>
      <w:r w:rsidRPr="001D4C46">
        <w:rPr>
          <w:rFonts w:cs="Arial"/>
          <w:szCs w:val="22"/>
        </w:rPr>
        <w:t>is a company, the company name indicated above is registered with the Registrar of Companies in the Province of British Columbia, Canada, Incorporation Number ___________________________________.</w:t>
      </w:r>
    </w:p>
    <w:p w14:paraId="58B5ACA1" w14:textId="77777777" w:rsidR="00077F6B" w:rsidRPr="001D4C46" w:rsidRDefault="00077F6B" w:rsidP="00B94D5E">
      <w:pPr>
        <w:ind w:left="720"/>
        <w:jc w:val="both"/>
        <w:rPr>
          <w:rFonts w:cs="Arial"/>
          <w:szCs w:val="22"/>
        </w:rPr>
      </w:pPr>
    </w:p>
    <w:p w14:paraId="4CAC7A13" w14:textId="77777777" w:rsidR="00CF54ED" w:rsidRPr="001D4C46" w:rsidRDefault="00CF54ED" w:rsidP="00B94D5E">
      <w:pPr>
        <w:spacing w:line="240" w:lineRule="auto"/>
        <w:ind w:left="720"/>
        <w:jc w:val="both"/>
        <w:rPr>
          <w:rFonts w:cs="Arial"/>
          <w:szCs w:val="22"/>
        </w:rPr>
      </w:pPr>
      <w:r w:rsidRPr="001D4C46">
        <w:rPr>
          <w:rFonts w:cs="Arial"/>
          <w:szCs w:val="22"/>
        </w:rPr>
        <w:t xml:space="preserve">As of the date of this Proposal, we advise that we have the ability to meet all of the above requirements </w:t>
      </w:r>
      <w:r w:rsidRPr="001D4C46">
        <w:rPr>
          <w:rFonts w:cs="Arial"/>
          <w:b/>
          <w:szCs w:val="22"/>
        </w:rPr>
        <w:t>except as follows</w:t>
      </w:r>
      <w:r w:rsidRPr="001D4C46">
        <w:rPr>
          <w:rFonts w:cs="Arial"/>
          <w:szCs w:val="22"/>
        </w:rPr>
        <w:t xml:space="preserve"> (list, if any):</w:t>
      </w:r>
    </w:p>
    <w:p w14:paraId="0FD3FFB9" w14:textId="77777777" w:rsidR="00CF54ED" w:rsidRPr="001D4C46" w:rsidRDefault="00CF54ED" w:rsidP="00B94D5E">
      <w:pPr>
        <w:ind w:left="720"/>
        <w:jc w:val="both"/>
        <w:rPr>
          <w:rFonts w:cs="Arial"/>
          <w:szCs w:val="22"/>
        </w:rPr>
      </w:pPr>
    </w:p>
    <w:p w14:paraId="5306275C"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2E20D561" w14:textId="77777777" w:rsidR="00B81178" w:rsidRPr="001D4C46" w:rsidRDefault="00B81178" w:rsidP="00B94D5E">
      <w:pPr>
        <w:spacing w:line="240" w:lineRule="auto"/>
        <w:ind w:left="1440" w:hanging="720"/>
        <w:jc w:val="both"/>
        <w:rPr>
          <w:rFonts w:cs="Arial"/>
          <w:bCs/>
          <w:szCs w:val="22"/>
        </w:rPr>
      </w:pPr>
    </w:p>
    <w:p w14:paraId="3CA6C5BA"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64FC4217" w14:textId="77777777" w:rsidR="00B81178" w:rsidRPr="001D4C46" w:rsidRDefault="00B81178" w:rsidP="00B94D5E">
      <w:pPr>
        <w:spacing w:line="240" w:lineRule="auto"/>
        <w:ind w:left="1440" w:hanging="720"/>
        <w:jc w:val="both"/>
        <w:rPr>
          <w:rFonts w:cs="Arial"/>
          <w:bCs/>
          <w:szCs w:val="22"/>
        </w:rPr>
      </w:pPr>
    </w:p>
    <w:p w14:paraId="3C805E2C"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23A99474" w14:textId="77777777" w:rsidR="005927A0" w:rsidRPr="001D4C46" w:rsidRDefault="005927A0" w:rsidP="00B94D5E">
      <w:pPr>
        <w:spacing w:line="240" w:lineRule="auto"/>
        <w:ind w:left="720" w:hanging="720"/>
        <w:jc w:val="both"/>
        <w:rPr>
          <w:rFonts w:cs="Arial"/>
          <w:b/>
          <w:szCs w:val="22"/>
        </w:rPr>
      </w:pPr>
    </w:p>
    <w:p w14:paraId="3BB0F125" w14:textId="77777777" w:rsidR="00CF54ED" w:rsidRPr="001D4C46" w:rsidRDefault="00CF54ED" w:rsidP="00B94D5E">
      <w:pPr>
        <w:spacing w:line="240" w:lineRule="auto"/>
        <w:ind w:left="720" w:hanging="720"/>
        <w:jc w:val="both"/>
        <w:rPr>
          <w:rFonts w:cs="Arial"/>
          <w:szCs w:val="22"/>
        </w:rPr>
      </w:pPr>
      <w:r w:rsidRPr="001D4C46">
        <w:rPr>
          <w:rFonts w:cs="Arial"/>
          <w:b/>
          <w:bCs/>
          <w:szCs w:val="22"/>
        </w:rPr>
        <w:t>3.</w:t>
      </w:r>
      <w:r w:rsidRPr="001D4C46">
        <w:rPr>
          <w:rFonts w:cs="Arial"/>
          <w:szCs w:val="22"/>
        </w:rPr>
        <w:tab/>
        <w:t>I/We offer the following alternates to improve the Services described in the RFP (list, if any):</w:t>
      </w:r>
    </w:p>
    <w:p w14:paraId="0E1FEB77" w14:textId="77777777" w:rsidR="00CF54ED" w:rsidRPr="001D4C46" w:rsidRDefault="00CF54ED" w:rsidP="00B94D5E">
      <w:pPr>
        <w:spacing w:line="240" w:lineRule="auto"/>
        <w:jc w:val="both"/>
        <w:rPr>
          <w:rFonts w:cs="Arial"/>
          <w:szCs w:val="22"/>
        </w:rPr>
      </w:pPr>
    </w:p>
    <w:p w14:paraId="7998F198"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7B794B5A" w14:textId="77777777" w:rsidR="00B81178" w:rsidRPr="001D4C46" w:rsidRDefault="00B81178" w:rsidP="00B94D5E">
      <w:pPr>
        <w:spacing w:line="240" w:lineRule="auto"/>
        <w:ind w:left="1440" w:hanging="720"/>
        <w:jc w:val="both"/>
        <w:rPr>
          <w:rFonts w:cs="Arial"/>
          <w:bCs/>
          <w:szCs w:val="22"/>
        </w:rPr>
      </w:pPr>
    </w:p>
    <w:p w14:paraId="774CB4B4"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54BD44B7" w14:textId="77777777" w:rsidR="00B81178" w:rsidRPr="001D4C46" w:rsidRDefault="00B81178" w:rsidP="00B94D5E">
      <w:pPr>
        <w:spacing w:line="240" w:lineRule="auto"/>
        <w:ind w:left="1440" w:hanging="720"/>
        <w:jc w:val="both"/>
        <w:rPr>
          <w:rFonts w:cs="Arial"/>
          <w:bCs/>
          <w:szCs w:val="22"/>
        </w:rPr>
      </w:pPr>
    </w:p>
    <w:p w14:paraId="7C020CE6"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18294035" w14:textId="77777777" w:rsidR="00DC3811" w:rsidRDefault="00DC3811" w:rsidP="00B94D5E">
      <w:pPr>
        <w:spacing w:line="240" w:lineRule="auto"/>
        <w:ind w:left="1440" w:hanging="720"/>
        <w:jc w:val="both"/>
        <w:rPr>
          <w:rFonts w:cs="Arial"/>
          <w:bCs/>
          <w:szCs w:val="22"/>
        </w:rPr>
        <w:sectPr w:rsidR="00DC3811" w:rsidSect="00A16FE4">
          <w:footerReference w:type="default" r:id="rId13"/>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5A95364A" w14:textId="77777777" w:rsidR="00CF54ED" w:rsidRPr="001D4C46" w:rsidRDefault="00CF54ED" w:rsidP="00B94D5E">
      <w:pPr>
        <w:spacing w:line="240" w:lineRule="auto"/>
        <w:ind w:left="720" w:hanging="720"/>
        <w:jc w:val="both"/>
        <w:rPr>
          <w:rFonts w:cs="Arial"/>
          <w:szCs w:val="22"/>
        </w:rPr>
      </w:pPr>
      <w:r w:rsidRPr="001D4C46">
        <w:rPr>
          <w:rFonts w:cs="Arial"/>
          <w:b/>
          <w:szCs w:val="22"/>
        </w:rPr>
        <w:lastRenderedPageBreak/>
        <w:t>4.</w:t>
      </w:r>
      <w:r w:rsidRPr="001D4C46">
        <w:rPr>
          <w:rFonts w:cs="Arial"/>
          <w:b/>
          <w:szCs w:val="22"/>
        </w:rPr>
        <w:tab/>
      </w:r>
      <w:r w:rsidRPr="001D4C46">
        <w:rPr>
          <w:rFonts w:cs="Arial"/>
          <w:szCs w:val="22"/>
        </w:rPr>
        <w:t>The Proponent acknowledges that the departures it has requested in Sections 1, 2 and 3 of this Schedule C</w:t>
      </w:r>
      <w:r w:rsidRPr="001D4C46">
        <w:rPr>
          <w:rFonts w:cs="Arial"/>
          <w:szCs w:val="22"/>
        </w:rPr>
        <w:noBreakHyphen/>
        <w:t>1 will not form part of the Contract unless and until the City agrees to them in writing by initialling or otherwise specifically consenting in writing to be bound by any of them.</w:t>
      </w:r>
    </w:p>
    <w:p w14:paraId="6A437B48" w14:textId="77777777" w:rsidR="00DC3811" w:rsidRDefault="00DC3811" w:rsidP="004E6937">
      <w:pPr>
        <w:jc w:val="center"/>
        <w:rPr>
          <w:rFonts w:cs="Arial"/>
          <w:b/>
          <w:bCs/>
          <w:i/>
          <w:iCs/>
          <w:szCs w:val="22"/>
        </w:rPr>
        <w:sectPr w:rsidR="00DC3811" w:rsidSect="00A16FE4">
          <w:footerReference w:type="default" r:id="rId14"/>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2950A14E" w14:textId="1E6D82E6" w:rsidR="009E287E" w:rsidRPr="001D4C46" w:rsidRDefault="009E287E" w:rsidP="004E6937">
      <w:pPr>
        <w:jc w:val="center"/>
        <w:rPr>
          <w:rFonts w:cs="Arial"/>
          <w:b/>
          <w:bCs/>
          <w:i/>
          <w:iCs/>
          <w:szCs w:val="22"/>
        </w:rPr>
      </w:pPr>
      <w:r w:rsidRPr="001D4C46">
        <w:rPr>
          <w:rFonts w:cs="Arial"/>
          <w:b/>
          <w:bCs/>
          <w:i/>
          <w:iCs/>
          <w:szCs w:val="22"/>
        </w:rPr>
        <w:lastRenderedPageBreak/>
        <w:t>SCHEDULE C-2 - PROPONENT’S EXPERIENCE, REPUTATION AND RESOURCES</w:t>
      </w:r>
    </w:p>
    <w:p w14:paraId="154900CF" w14:textId="77777777" w:rsidR="00261BC8" w:rsidRPr="001D4C46" w:rsidRDefault="00261BC8" w:rsidP="00B94D5E">
      <w:pPr>
        <w:tabs>
          <w:tab w:val="left" w:pos="720"/>
          <w:tab w:val="left" w:pos="1440"/>
          <w:tab w:val="left" w:pos="2160"/>
        </w:tabs>
        <w:ind w:left="720"/>
        <w:jc w:val="both"/>
        <w:rPr>
          <w:rFonts w:cs="Arial"/>
          <w:szCs w:val="22"/>
        </w:rPr>
      </w:pPr>
    </w:p>
    <w:p w14:paraId="2CB0C604" w14:textId="77777777" w:rsidR="00261BC8" w:rsidRPr="001D4C46" w:rsidRDefault="00261BC8" w:rsidP="00B94D5E">
      <w:pPr>
        <w:tabs>
          <w:tab w:val="left" w:pos="1440"/>
          <w:tab w:val="left" w:pos="2160"/>
        </w:tabs>
        <w:spacing w:line="240" w:lineRule="auto"/>
        <w:jc w:val="both"/>
        <w:rPr>
          <w:rFonts w:cs="Arial"/>
          <w:szCs w:val="22"/>
        </w:rPr>
      </w:pPr>
      <w:r w:rsidRPr="001D4C46">
        <w:rPr>
          <w:rFonts w:cs="Arial"/>
          <w:szCs w:val="22"/>
        </w:rPr>
        <w:t xml:space="preserve">Proponents should provide </w:t>
      </w:r>
      <w:r w:rsidR="004E1A1C" w:rsidRPr="001D4C46">
        <w:rPr>
          <w:rFonts w:cs="Arial"/>
          <w:szCs w:val="22"/>
        </w:rPr>
        <w:t>responses to</w:t>
      </w:r>
      <w:r w:rsidRPr="001D4C46">
        <w:rPr>
          <w:rFonts w:cs="Arial"/>
          <w:szCs w:val="22"/>
        </w:rPr>
        <w:t xml:space="preserve"> the following </w:t>
      </w:r>
      <w:r w:rsidR="004E1A1C" w:rsidRPr="001D4C46">
        <w:rPr>
          <w:rFonts w:cs="Arial"/>
          <w:szCs w:val="22"/>
        </w:rPr>
        <w:t xml:space="preserve">items, and if a particular item is inapplicable or cannot be answered, Proponents should clearly state why </w:t>
      </w:r>
      <w:r w:rsidRPr="001D4C46">
        <w:rPr>
          <w:rFonts w:cs="Arial"/>
          <w:szCs w:val="22"/>
        </w:rPr>
        <w:t>(use the spaces provided and/or attach additional pages, if necessary):</w:t>
      </w:r>
    </w:p>
    <w:p w14:paraId="14A93F81" w14:textId="77777777" w:rsidR="00DE7B55" w:rsidRPr="001D4C46" w:rsidRDefault="00E66BD7" w:rsidP="00E66BD7">
      <w:pPr>
        <w:tabs>
          <w:tab w:val="left" w:pos="720"/>
          <w:tab w:val="num" w:pos="1440"/>
          <w:tab w:val="left" w:pos="2160"/>
        </w:tabs>
        <w:spacing w:line="240" w:lineRule="auto"/>
        <w:jc w:val="both"/>
        <w:rPr>
          <w:rFonts w:cs="Arial"/>
          <w:szCs w:val="22"/>
        </w:rPr>
      </w:pPr>
      <w:r w:rsidRPr="001D4C46">
        <w:rPr>
          <w:rFonts w:cs="Arial"/>
          <w:szCs w:val="22"/>
        </w:rPr>
        <w:tab/>
      </w:r>
    </w:p>
    <w:p w14:paraId="3BF5E63F" w14:textId="77777777" w:rsidR="0007594F" w:rsidRPr="001D4C46" w:rsidRDefault="00E66BD7" w:rsidP="00030741">
      <w:pPr>
        <w:numPr>
          <w:ilvl w:val="0"/>
          <w:numId w:val="46"/>
        </w:numPr>
        <w:spacing w:line="240" w:lineRule="auto"/>
        <w:ind w:hanging="720"/>
        <w:jc w:val="both"/>
        <w:rPr>
          <w:rFonts w:cs="Arial"/>
          <w:szCs w:val="22"/>
        </w:rPr>
      </w:pPr>
      <w:r w:rsidRPr="001D4C46">
        <w:rPr>
          <w:rFonts w:cs="Arial"/>
          <w:szCs w:val="22"/>
        </w:rPr>
        <w:t>Provide a brief description of the Proponent’s current business;</w:t>
      </w:r>
    </w:p>
    <w:p w14:paraId="638EC312" w14:textId="77777777" w:rsidR="00B3066B" w:rsidRPr="001D4C46" w:rsidRDefault="00B3066B" w:rsidP="005734A0">
      <w:pPr>
        <w:spacing w:line="240" w:lineRule="auto"/>
        <w:ind w:left="709" w:hanging="720"/>
        <w:jc w:val="both"/>
        <w:rPr>
          <w:rFonts w:cs="Arial"/>
          <w:szCs w:val="22"/>
        </w:rPr>
      </w:pPr>
    </w:p>
    <w:p w14:paraId="76DE6E9D" w14:textId="77777777" w:rsidR="009E287E" w:rsidRPr="001D4C46" w:rsidRDefault="009E287E" w:rsidP="00030741">
      <w:pPr>
        <w:numPr>
          <w:ilvl w:val="0"/>
          <w:numId w:val="46"/>
        </w:numPr>
        <w:spacing w:line="240" w:lineRule="auto"/>
        <w:ind w:hanging="720"/>
        <w:jc w:val="both"/>
        <w:rPr>
          <w:rFonts w:cs="Arial"/>
          <w:szCs w:val="22"/>
        </w:rPr>
      </w:pPr>
      <w:r w:rsidRPr="001D4C46">
        <w:rPr>
          <w:rFonts w:cs="Arial"/>
          <w:szCs w:val="22"/>
        </w:rPr>
        <w:t>Proponent’s relevant experience and qualifications in delivering Services similar to those required by the RFP;</w:t>
      </w:r>
    </w:p>
    <w:p w14:paraId="4E467E83" w14:textId="77777777" w:rsidR="005734A0" w:rsidRDefault="005734A0" w:rsidP="005734A0">
      <w:pPr>
        <w:spacing w:line="240" w:lineRule="auto"/>
        <w:ind w:hanging="720"/>
        <w:jc w:val="both"/>
        <w:rPr>
          <w:rFonts w:cs="Arial"/>
          <w:szCs w:val="22"/>
        </w:rPr>
      </w:pPr>
    </w:p>
    <w:p w14:paraId="01703CA3" w14:textId="77777777" w:rsidR="009E287E" w:rsidRPr="001D4C46" w:rsidRDefault="009E287E" w:rsidP="00030741">
      <w:pPr>
        <w:numPr>
          <w:ilvl w:val="0"/>
          <w:numId w:val="46"/>
        </w:numPr>
        <w:spacing w:line="240" w:lineRule="auto"/>
        <w:ind w:hanging="720"/>
        <w:jc w:val="both"/>
        <w:rPr>
          <w:rFonts w:cs="Arial"/>
          <w:szCs w:val="22"/>
        </w:rPr>
      </w:pPr>
      <w:r w:rsidRPr="001D4C46">
        <w:rPr>
          <w:rFonts w:cs="Arial"/>
          <w:szCs w:val="22"/>
        </w:rPr>
        <w:t>Proponent’s demonstrated ability to provide the Services;</w:t>
      </w:r>
    </w:p>
    <w:p w14:paraId="49D2F2E9" w14:textId="77777777" w:rsidR="009E287E" w:rsidRPr="001D4C46" w:rsidRDefault="009E287E" w:rsidP="005734A0">
      <w:pPr>
        <w:spacing w:line="240" w:lineRule="auto"/>
        <w:ind w:hanging="720"/>
        <w:jc w:val="both"/>
        <w:rPr>
          <w:rFonts w:cs="Arial"/>
          <w:szCs w:val="22"/>
        </w:rPr>
      </w:pPr>
    </w:p>
    <w:p w14:paraId="3CBDA93E" w14:textId="77777777" w:rsidR="009E287E" w:rsidRDefault="00925B2F" w:rsidP="00030741">
      <w:pPr>
        <w:numPr>
          <w:ilvl w:val="0"/>
          <w:numId w:val="46"/>
        </w:numPr>
        <w:spacing w:line="240" w:lineRule="auto"/>
        <w:ind w:hanging="720"/>
        <w:jc w:val="both"/>
        <w:rPr>
          <w:rFonts w:cs="Arial"/>
          <w:szCs w:val="22"/>
        </w:rPr>
      </w:pPr>
      <w:r w:rsidRPr="00A602BF">
        <w:rPr>
          <w:rFonts w:cs="Arial"/>
          <w:szCs w:val="22"/>
        </w:rPr>
        <w:t>Proponent should desc</w:t>
      </w:r>
      <w:r w:rsidR="00E66BD7" w:rsidRPr="00A602BF">
        <w:rPr>
          <w:rFonts w:cs="Arial"/>
          <w:szCs w:val="22"/>
        </w:rPr>
        <w:t xml:space="preserve">ribe </w:t>
      </w:r>
      <w:r w:rsidRPr="00A602BF">
        <w:rPr>
          <w:rFonts w:cs="Arial"/>
          <w:szCs w:val="22"/>
        </w:rPr>
        <w:t>their capability, capacity and plans for developing and supporting the deliverables, as well as describe contingency plans if the primary plan is not a</w:t>
      </w:r>
      <w:r w:rsidR="00A602BF">
        <w:rPr>
          <w:rFonts w:cs="Arial"/>
          <w:szCs w:val="22"/>
        </w:rPr>
        <w:t>ble to meet the project needs:</w:t>
      </w:r>
    </w:p>
    <w:p w14:paraId="5312713C" w14:textId="77777777" w:rsidR="00A602BF" w:rsidRPr="00A602BF" w:rsidRDefault="00A602BF" w:rsidP="00A602BF">
      <w:pPr>
        <w:spacing w:line="240" w:lineRule="auto"/>
        <w:ind w:left="720"/>
        <w:jc w:val="both"/>
        <w:rPr>
          <w:rFonts w:cs="Arial"/>
          <w:szCs w:val="22"/>
        </w:rPr>
      </w:pPr>
    </w:p>
    <w:p w14:paraId="058EF01B" w14:textId="77777777" w:rsidR="00177578" w:rsidRPr="001D4C46" w:rsidRDefault="00E66BD7" w:rsidP="00030741">
      <w:pPr>
        <w:numPr>
          <w:ilvl w:val="0"/>
          <w:numId w:val="46"/>
        </w:numPr>
        <w:spacing w:line="240" w:lineRule="auto"/>
        <w:ind w:hanging="720"/>
        <w:jc w:val="both"/>
        <w:rPr>
          <w:rFonts w:cs="Arial"/>
          <w:szCs w:val="22"/>
        </w:rPr>
      </w:pPr>
      <w:r w:rsidRPr="001D4C46">
        <w:rPr>
          <w:rFonts w:cs="Arial"/>
          <w:szCs w:val="22"/>
        </w:rPr>
        <w:t xml:space="preserve">Using a format similar to the following, provide a summary of similar relevant contracts entered into by the Proponent in which the Proponent performed services comparable to the Services, including the jurisdiction the contract performed, the contract value, the date of performance.  </w:t>
      </w:r>
      <w:r w:rsidR="009E287E" w:rsidRPr="001D4C46">
        <w:rPr>
          <w:rFonts w:cs="Arial"/>
          <w:szCs w:val="22"/>
        </w:rPr>
        <w:t>The City's preference is to have a minimum of three references</w:t>
      </w:r>
      <w:r w:rsidR="00177578" w:rsidRPr="001D4C46">
        <w:rPr>
          <w:rFonts w:cs="Arial"/>
          <w:szCs w:val="22"/>
        </w:rPr>
        <w:t xml:space="preserve">.  </w:t>
      </w:r>
    </w:p>
    <w:p w14:paraId="579DDF19" w14:textId="77777777" w:rsidR="009E3AA3" w:rsidRPr="001D4C46" w:rsidRDefault="009E3AA3" w:rsidP="00B94D5E">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9E3AA3" w:rsidRPr="001D4C46" w14:paraId="4BFB443A" w14:textId="77777777" w:rsidTr="00B94D5E">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5E84B120" w14:textId="77777777" w:rsidR="009E3AA3" w:rsidRPr="001D4C46" w:rsidRDefault="009E3AA3" w:rsidP="00266C98">
            <w:pPr>
              <w:rPr>
                <w:rFonts w:cs="Arial"/>
                <w:szCs w:val="22"/>
              </w:rPr>
            </w:pPr>
            <w:r w:rsidRPr="001D4C46">
              <w:rPr>
                <w:rFonts w:cs="Arial"/>
                <w:szCs w:val="22"/>
              </w:rPr>
              <w:t>Name of client’s organization</w:t>
            </w:r>
            <w:r w:rsidR="00141B15" w:rsidRPr="001D4C46">
              <w:rPr>
                <w:rFonts w:cs="Arial"/>
                <w:szCs w:val="22"/>
              </w:rPr>
              <w:t>:</w:t>
            </w:r>
          </w:p>
        </w:tc>
        <w:tc>
          <w:tcPr>
            <w:tcW w:w="4225" w:type="dxa"/>
            <w:tcBorders>
              <w:top w:val="single" w:sz="12" w:space="0" w:color="auto"/>
              <w:left w:val="single" w:sz="6" w:space="0" w:color="auto"/>
              <w:right w:val="single" w:sz="12" w:space="0" w:color="auto"/>
            </w:tcBorders>
            <w:vAlign w:val="center"/>
          </w:tcPr>
          <w:p w14:paraId="238BF9CF" w14:textId="77777777" w:rsidR="009E3AA3" w:rsidRPr="001D4C46" w:rsidRDefault="009E3AA3" w:rsidP="00B94D5E">
            <w:pPr>
              <w:jc w:val="both"/>
              <w:rPr>
                <w:rFonts w:cs="Arial"/>
                <w:szCs w:val="22"/>
              </w:rPr>
            </w:pPr>
          </w:p>
        </w:tc>
      </w:tr>
      <w:tr w:rsidR="009E3AA3" w:rsidRPr="001D4C46" w14:paraId="30159504" w14:textId="77777777" w:rsidTr="00B94D5E">
        <w:trPr>
          <w:trHeight w:val="268"/>
        </w:trPr>
        <w:tc>
          <w:tcPr>
            <w:tcW w:w="5131" w:type="dxa"/>
            <w:vMerge w:val="restart"/>
            <w:tcBorders>
              <w:top w:val="single" w:sz="6" w:space="0" w:color="auto"/>
              <w:left w:val="single" w:sz="12" w:space="0" w:color="auto"/>
            </w:tcBorders>
            <w:shd w:val="clear" w:color="auto" w:fill="auto"/>
            <w:vAlign w:val="center"/>
          </w:tcPr>
          <w:p w14:paraId="01755099" w14:textId="77777777" w:rsidR="009E3AA3" w:rsidRPr="001D4C46" w:rsidRDefault="009E3AA3" w:rsidP="00266C98">
            <w:pPr>
              <w:rPr>
                <w:rFonts w:cs="Arial"/>
                <w:szCs w:val="22"/>
              </w:rPr>
            </w:pPr>
            <w:r w:rsidRPr="001D4C46">
              <w:rPr>
                <w:rFonts w:cs="Arial"/>
                <w:szCs w:val="22"/>
              </w:rPr>
              <w:t>Reference Contact Information</w:t>
            </w:r>
            <w:r w:rsidR="00141B15" w:rsidRPr="001D4C46">
              <w:rPr>
                <w:rFonts w:cs="Arial"/>
                <w:szCs w:val="22"/>
              </w:rPr>
              <w:t>:</w:t>
            </w:r>
          </w:p>
        </w:tc>
        <w:tc>
          <w:tcPr>
            <w:tcW w:w="4225" w:type="dxa"/>
            <w:tcBorders>
              <w:top w:val="single" w:sz="6" w:space="0" w:color="auto"/>
              <w:left w:val="single" w:sz="6" w:space="0" w:color="auto"/>
              <w:right w:val="single" w:sz="12" w:space="0" w:color="auto"/>
            </w:tcBorders>
            <w:vAlign w:val="center"/>
          </w:tcPr>
          <w:p w14:paraId="0CA1A3CD" w14:textId="77777777" w:rsidR="009E3AA3" w:rsidRPr="001D4C46" w:rsidRDefault="009E3AA3" w:rsidP="00B94D5E">
            <w:pPr>
              <w:jc w:val="both"/>
              <w:rPr>
                <w:rFonts w:cs="Arial"/>
                <w:b/>
                <w:szCs w:val="22"/>
              </w:rPr>
            </w:pPr>
            <w:r w:rsidRPr="001D4C46">
              <w:rPr>
                <w:rFonts w:cs="Arial"/>
                <w:b/>
                <w:szCs w:val="22"/>
              </w:rPr>
              <w:t>Name:</w:t>
            </w:r>
          </w:p>
        </w:tc>
      </w:tr>
      <w:tr w:rsidR="009E3AA3" w:rsidRPr="001D4C46" w14:paraId="19F67AE3" w14:textId="77777777" w:rsidTr="00B94D5E">
        <w:trPr>
          <w:trHeight w:val="268"/>
        </w:trPr>
        <w:tc>
          <w:tcPr>
            <w:tcW w:w="5131" w:type="dxa"/>
            <w:vMerge/>
            <w:tcBorders>
              <w:left w:val="single" w:sz="12" w:space="0" w:color="auto"/>
            </w:tcBorders>
            <w:shd w:val="clear" w:color="auto" w:fill="auto"/>
            <w:vAlign w:val="center"/>
          </w:tcPr>
          <w:p w14:paraId="47027981"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44FC3127" w14:textId="77777777" w:rsidR="009E3AA3" w:rsidRPr="001D4C46" w:rsidRDefault="009E3AA3" w:rsidP="00B94D5E">
            <w:pPr>
              <w:jc w:val="both"/>
              <w:rPr>
                <w:rFonts w:cs="Arial"/>
                <w:b/>
                <w:szCs w:val="22"/>
              </w:rPr>
            </w:pPr>
            <w:r w:rsidRPr="001D4C46">
              <w:rPr>
                <w:rFonts w:cs="Arial"/>
                <w:b/>
                <w:szCs w:val="22"/>
              </w:rPr>
              <w:t>Phone Number:</w:t>
            </w:r>
          </w:p>
        </w:tc>
      </w:tr>
      <w:tr w:rsidR="009E3AA3" w:rsidRPr="001D4C46" w14:paraId="7C780B7C" w14:textId="77777777" w:rsidTr="00B94D5E">
        <w:trPr>
          <w:trHeight w:val="268"/>
        </w:trPr>
        <w:tc>
          <w:tcPr>
            <w:tcW w:w="5131" w:type="dxa"/>
            <w:vMerge/>
            <w:tcBorders>
              <w:left w:val="single" w:sz="12" w:space="0" w:color="auto"/>
              <w:bottom w:val="single" w:sz="6" w:space="0" w:color="auto"/>
            </w:tcBorders>
            <w:shd w:val="clear" w:color="auto" w:fill="auto"/>
            <w:vAlign w:val="center"/>
          </w:tcPr>
          <w:p w14:paraId="1FD52883"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4F7FFF75" w14:textId="77777777" w:rsidR="009E3AA3" w:rsidRPr="001D4C46" w:rsidRDefault="009E3AA3" w:rsidP="00B94D5E">
            <w:pPr>
              <w:jc w:val="both"/>
              <w:rPr>
                <w:rFonts w:cs="Arial"/>
                <w:b/>
                <w:szCs w:val="22"/>
              </w:rPr>
            </w:pPr>
            <w:r w:rsidRPr="001D4C46">
              <w:rPr>
                <w:rFonts w:cs="Arial"/>
                <w:b/>
                <w:szCs w:val="22"/>
              </w:rPr>
              <w:t>Email Address:</w:t>
            </w:r>
          </w:p>
        </w:tc>
      </w:tr>
      <w:tr w:rsidR="009E3AA3" w:rsidRPr="001D4C46" w14:paraId="1EABC6F3"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245D880A" w14:textId="77777777" w:rsidR="009E3AA3" w:rsidRPr="001D4C46" w:rsidRDefault="009E3AA3" w:rsidP="00266C98">
            <w:pPr>
              <w:rPr>
                <w:rFonts w:cs="Arial"/>
                <w:szCs w:val="22"/>
              </w:rPr>
            </w:pPr>
            <w:r w:rsidRPr="001D4C46">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3338A201" w14:textId="77777777" w:rsidR="009E3AA3" w:rsidRPr="001D4C46" w:rsidRDefault="009E3AA3" w:rsidP="00B94D5E">
            <w:pPr>
              <w:jc w:val="both"/>
              <w:rPr>
                <w:rFonts w:cs="Arial"/>
                <w:szCs w:val="22"/>
              </w:rPr>
            </w:pPr>
          </w:p>
        </w:tc>
      </w:tr>
      <w:tr w:rsidR="009E3AA3" w:rsidRPr="001D4C46" w14:paraId="2B409A82"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3EFC0FCD" w14:textId="77777777" w:rsidR="009E3AA3" w:rsidRPr="001D4C46" w:rsidRDefault="009E3AA3" w:rsidP="00266C98">
            <w:pPr>
              <w:rPr>
                <w:rFonts w:cs="Arial"/>
                <w:szCs w:val="22"/>
              </w:rPr>
            </w:pPr>
            <w:r w:rsidRPr="001D4C46">
              <w:rPr>
                <w:rFonts w:cs="Arial"/>
                <w:szCs w:val="22"/>
              </w:rPr>
              <w:t xml:space="preserve">Provide the </w:t>
            </w:r>
            <w:r w:rsidR="00A564E5" w:rsidRPr="001D4C46">
              <w:rPr>
                <w:rFonts w:cs="Arial"/>
                <w:szCs w:val="22"/>
              </w:rPr>
              <w:t>installation</w:t>
            </w:r>
            <w:r w:rsidRPr="001D4C46">
              <w:rPr>
                <w:rFonts w:cs="Arial"/>
                <w:szCs w:val="22"/>
              </w:rPr>
              <w:t xml:space="preserve"> </w:t>
            </w:r>
            <w:r w:rsidR="00A564E5" w:rsidRPr="001D4C46">
              <w:rPr>
                <w:rFonts w:cs="Arial"/>
                <w:szCs w:val="22"/>
              </w:rPr>
              <w:t>date</w:t>
            </w:r>
            <w:r w:rsidRPr="001D4C46">
              <w:rPr>
                <w:rFonts w:cs="Arial"/>
                <w:szCs w:val="22"/>
              </w:rPr>
              <w:t xml:space="preserve"> of the </w:t>
            </w:r>
            <w:r w:rsidR="00141B15" w:rsidRPr="001D4C46">
              <w:rPr>
                <w:rFonts w:cs="Arial"/>
                <w:szCs w:val="22"/>
              </w:rPr>
              <w:t>comparative system</w:t>
            </w:r>
            <w:r w:rsidRPr="001D4C46">
              <w:rPr>
                <w:rFonts w:cs="Arial"/>
                <w:szCs w:val="22"/>
              </w:rPr>
              <w:t>,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66F6F5CD" w14:textId="77777777" w:rsidR="009E3AA3" w:rsidRPr="001D4C46" w:rsidRDefault="009E3AA3" w:rsidP="00B94D5E">
            <w:pPr>
              <w:jc w:val="both"/>
              <w:rPr>
                <w:rFonts w:cs="Arial"/>
                <w:szCs w:val="22"/>
              </w:rPr>
            </w:pPr>
          </w:p>
        </w:tc>
      </w:tr>
      <w:tr w:rsidR="00141B15" w:rsidRPr="001D4C46" w14:paraId="0914AFA2"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8742951" w14:textId="77777777" w:rsidR="00141B15" w:rsidRPr="001D4C46" w:rsidRDefault="00141B15" w:rsidP="00266C98">
            <w:pPr>
              <w:rPr>
                <w:rFonts w:cs="Arial"/>
                <w:szCs w:val="22"/>
              </w:rPr>
            </w:pPr>
            <w:r w:rsidRPr="001D4C46">
              <w:rPr>
                <w:sz w:val="21"/>
                <w:szCs w:val="21"/>
              </w:rPr>
              <w:t xml:space="preserve">Description of </w:t>
            </w:r>
            <w:r w:rsidR="00450216" w:rsidRPr="001D4C46">
              <w:rPr>
                <w:sz w:val="21"/>
                <w:szCs w:val="21"/>
              </w:rPr>
              <w:t>comparative</w:t>
            </w:r>
            <w:r w:rsidRPr="001D4C46">
              <w:rPr>
                <w:sz w:val="21"/>
                <w:szCs w:val="21"/>
              </w:rPr>
              <w:t xml:space="preser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4B61FC31" w14:textId="77777777" w:rsidR="00141B15" w:rsidRPr="001D4C46" w:rsidRDefault="00141B15" w:rsidP="00B94D5E">
            <w:pPr>
              <w:jc w:val="both"/>
              <w:rPr>
                <w:rFonts w:cs="Arial"/>
                <w:szCs w:val="22"/>
              </w:rPr>
            </w:pPr>
          </w:p>
        </w:tc>
      </w:tr>
      <w:tr w:rsidR="009E3AA3" w:rsidRPr="001D4C46" w14:paraId="4D2A7A09"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79A2866E" w14:textId="77777777" w:rsidR="009E3AA3" w:rsidRPr="001D4C46" w:rsidRDefault="009E3AA3" w:rsidP="00266C98">
            <w:pPr>
              <w:rPr>
                <w:rFonts w:cs="Arial"/>
                <w:szCs w:val="22"/>
              </w:rPr>
            </w:pPr>
            <w:r w:rsidRPr="001D4C46">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6B0C2D15" w14:textId="77777777" w:rsidR="009E3AA3" w:rsidRPr="001D4C46" w:rsidRDefault="009E3AA3" w:rsidP="00B94D5E">
            <w:pPr>
              <w:jc w:val="both"/>
              <w:rPr>
                <w:rFonts w:cs="Arial"/>
                <w:szCs w:val="22"/>
              </w:rPr>
            </w:pPr>
          </w:p>
        </w:tc>
      </w:tr>
    </w:tbl>
    <w:p w14:paraId="71988B66" w14:textId="77777777" w:rsidR="005734A0" w:rsidRDefault="005734A0" w:rsidP="005734A0">
      <w:pPr>
        <w:tabs>
          <w:tab w:val="num" w:pos="709"/>
        </w:tabs>
        <w:spacing w:line="240" w:lineRule="auto"/>
        <w:jc w:val="both"/>
        <w:rPr>
          <w:rFonts w:cs="Arial"/>
          <w:szCs w:val="22"/>
        </w:rPr>
      </w:pPr>
    </w:p>
    <w:p w14:paraId="0428C9FC" w14:textId="77777777" w:rsidR="009E287E" w:rsidRPr="001D4C46" w:rsidRDefault="009E287E" w:rsidP="00030741">
      <w:pPr>
        <w:numPr>
          <w:ilvl w:val="0"/>
          <w:numId w:val="46"/>
        </w:numPr>
        <w:spacing w:line="240" w:lineRule="auto"/>
        <w:ind w:hanging="720"/>
        <w:jc w:val="both"/>
        <w:rPr>
          <w:rFonts w:cs="Arial"/>
          <w:szCs w:val="22"/>
        </w:rPr>
      </w:pPr>
      <w:r w:rsidRPr="001D4C46">
        <w:rPr>
          <w:rFonts w:cs="Arial"/>
          <w:szCs w:val="22"/>
        </w:rPr>
        <w:t>Proponent’s financial strength (with evidence such</w:t>
      </w:r>
      <w:r w:rsidR="00261BC8" w:rsidRPr="001D4C46">
        <w:rPr>
          <w:rFonts w:cs="Arial"/>
          <w:szCs w:val="22"/>
        </w:rPr>
        <w:t xml:space="preserve"> as financial statements, bank </w:t>
      </w:r>
      <w:r w:rsidRPr="001D4C46">
        <w:rPr>
          <w:rFonts w:cs="Arial"/>
          <w:szCs w:val="22"/>
        </w:rPr>
        <w:t>references);</w:t>
      </w:r>
    </w:p>
    <w:p w14:paraId="2BD97AD3" w14:textId="77777777" w:rsidR="00C97448" w:rsidRPr="001D4C46" w:rsidRDefault="00C97448" w:rsidP="005734A0">
      <w:pPr>
        <w:tabs>
          <w:tab w:val="num" w:pos="709"/>
        </w:tabs>
        <w:spacing w:line="240" w:lineRule="auto"/>
        <w:ind w:left="709" w:hanging="720"/>
        <w:jc w:val="both"/>
        <w:rPr>
          <w:rFonts w:cs="Arial"/>
          <w:szCs w:val="22"/>
        </w:rPr>
      </w:pPr>
    </w:p>
    <w:p w14:paraId="5149C5EC" w14:textId="77777777" w:rsidR="00C97448" w:rsidRPr="001D4C46" w:rsidRDefault="00C97448" w:rsidP="00030741">
      <w:pPr>
        <w:numPr>
          <w:ilvl w:val="0"/>
          <w:numId w:val="46"/>
        </w:numPr>
        <w:spacing w:line="240" w:lineRule="auto"/>
        <w:ind w:hanging="720"/>
        <w:jc w:val="both"/>
        <w:rPr>
          <w:rFonts w:cs="Arial"/>
          <w:szCs w:val="22"/>
        </w:rPr>
      </w:pPr>
      <w:r w:rsidRPr="001D4C46">
        <w:rPr>
          <w:rFonts w:cs="Arial"/>
          <w:szCs w:val="22"/>
        </w:rPr>
        <w:t xml:space="preserve">Describe any difficulties or </w:t>
      </w:r>
      <w:r w:rsidR="006C5BE9" w:rsidRPr="001D4C46">
        <w:rPr>
          <w:rFonts w:cs="Arial"/>
          <w:szCs w:val="22"/>
        </w:rPr>
        <w:t>challenges</w:t>
      </w:r>
      <w:r w:rsidRPr="001D4C46">
        <w:rPr>
          <w:rFonts w:cs="Arial"/>
          <w:szCs w:val="22"/>
        </w:rPr>
        <w:t xml:space="preserve"> you might anticipate in providing the Services to the City and how you would plan to manage these;</w:t>
      </w:r>
    </w:p>
    <w:p w14:paraId="163ABD56" w14:textId="77777777" w:rsidR="004E1A1C" w:rsidRPr="001D4C46" w:rsidRDefault="004E1A1C" w:rsidP="005734A0">
      <w:pPr>
        <w:tabs>
          <w:tab w:val="num" w:pos="709"/>
          <w:tab w:val="left" w:pos="2160"/>
        </w:tabs>
        <w:spacing w:line="240" w:lineRule="auto"/>
        <w:ind w:left="709" w:hanging="720"/>
        <w:jc w:val="both"/>
        <w:rPr>
          <w:rFonts w:cs="Arial"/>
          <w:szCs w:val="22"/>
        </w:rPr>
      </w:pPr>
    </w:p>
    <w:p w14:paraId="667E5479" w14:textId="77777777" w:rsidR="005734A0" w:rsidRDefault="005734A0" w:rsidP="00030741">
      <w:pPr>
        <w:numPr>
          <w:ilvl w:val="0"/>
          <w:numId w:val="46"/>
        </w:numPr>
        <w:spacing w:line="240" w:lineRule="auto"/>
        <w:ind w:hanging="720"/>
        <w:jc w:val="both"/>
        <w:rPr>
          <w:rFonts w:cs="Arial"/>
          <w:szCs w:val="22"/>
        </w:rPr>
      </w:pPr>
      <w:r>
        <w:rPr>
          <w:rFonts w:cs="Arial"/>
          <w:szCs w:val="22"/>
        </w:rPr>
        <w:t>Proponents should identify key personnel and their roles and responsibilities for all phases of the project.  The Proponent should submit resumes and also a short narrative description of relevant experience for all proposed key personnel, for example:</w:t>
      </w:r>
    </w:p>
    <w:p w14:paraId="2A5AFD37" w14:textId="77777777" w:rsidR="00DC3811" w:rsidRDefault="005734A0" w:rsidP="00030741">
      <w:pPr>
        <w:numPr>
          <w:ilvl w:val="0"/>
          <w:numId w:val="47"/>
        </w:numPr>
        <w:spacing w:line="240" w:lineRule="auto"/>
        <w:jc w:val="both"/>
        <w:rPr>
          <w:rFonts w:cs="Arial"/>
          <w:szCs w:val="22"/>
        </w:rPr>
        <w:sectPr w:rsidR="00DC3811" w:rsidSect="00A16FE4">
          <w:footerReference w:type="default" r:id="rId15"/>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r>
        <w:rPr>
          <w:rFonts w:cs="Arial"/>
          <w:szCs w:val="22"/>
        </w:rPr>
        <w:t>Account Manager</w:t>
      </w:r>
    </w:p>
    <w:p w14:paraId="7878000E" w14:textId="77777777" w:rsidR="005734A0" w:rsidRDefault="005734A0" w:rsidP="00030741">
      <w:pPr>
        <w:numPr>
          <w:ilvl w:val="0"/>
          <w:numId w:val="47"/>
        </w:numPr>
        <w:spacing w:line="240" w:lineRule="auto"/>
        <w:jc w:val="both"/>
        <w:rPr>
          <w:rFonts w:cs="Arial"/>
          <w:szCs w:val="22"/>
        </w:rPr>
      </w:pPr>
      <w:r>
        <w:rPr>
          <w:rFonts w:cs="Arial"/>
          <w:szCs w:val="22"/>
        </w:rPr>
        <w:lastRenderedPageBreak/>
        <w:t>Project Manager</w:t>
      </w:r>
    </w:p>
    <w:p w14:paraId="2EA7025D" w14:textId="77777777" w:rsidR="005734A0" w:rsidRDefault="005734A0" w:rsidP="00030741">
      <w:pPr>
        <w:numPr>
          <w:ilvl w:val="0"/>
          <w:numId w:val="47"/>
        </w:numPr>
        <w:spacing w:line="240" w:lineRule="auto"/>
        <w:jc w:val="both"/>
        <w:rPr>
          <w:rFonts w:cs="Arial"/>
          <w:szCs w:val="22"/>
        </w:rPr>
      </w:pPr>
      <w:r>
        <w:rPr>
          <w:rFonts w:cs="Arial"/>
          <w:szCs w:val="22"/>
        </w:rPr>
        <w:t>Design, Development and Implementation Manager</w:t>
      </w:r>
    </w:p>
    <w:p w14:paraId="58126534" w14:textId="77777777" w:rsidR="005734A0" w:rsidRDefault="005734A0" w:rsidP="00030741">
      <w:pPr>
        <w:numPr>
          <w:ilvl w:val="0"/>
          <w:numId w:val="47"/>
        </w:numPr>
        <w:spacing w:line="240" w:lineRule="auto"/>
        <w:jc w:val="both"/>
        <w:rPr>
          <w:rFonts w:cs="Arial"/>
          <w:szCs w:val="22"/>
        </w:rPr>
      </w:pPr>
      <w:r>
        <w:rPr>
          <w:rFonts w:cs="Arial"/>
          <w:szCs w:val="22"/>
        </w:rPr>
        <w:t>Testing Manager</w:t>
      </w:r>
    </w:p>
    <w:p w14:paraId="54C1574D" w14:textId="77777777" w:rsidR="005734A0" w:rsidRDefault="005734A0" w:rsidP="00030741">
      <w:pPr>
        <w:numPr>
          <w:ilvl w:val="0"/>
          <w:numId w:val="47"/>
        </w:numPr>
        <w:spacing w:line="240" w:lineRule="auto"/>
        <w:jc w:val="both"/>
        <w:rPr>
          <w:rFonts w:cs="Arial"/>
          <w:szCs w:val="22"/>
        </w:rPr>
      </w:pPr>
      <w:r>
        <w:rPr>
          <w:rFonts w:cs="Arial"/>
          <w:szCs w:val="22"/>
        </w:rPr>
        <w:t>Technical Architect</w:t>
      </w:r>
    </w:p>
    <w:p w14:paraId="183F15E4" w14:textId="77777777" w:rsidR="00261BC8" w:rsidRPr="001D4C46" w:rsidRDefault="00261BC8" w:rsidP="00B94D5E">
      <w:pPr>
        <w:tabs>
          <w:tab w:val="left" w:pos="720"/>
          <w:tab w:val="left" w:pos="1440"/>
          <w:tab w:val="left" w:pos="2160"/>
        </w:tabs>
        <w:spacing w:line="240" w:lineRule="auto"/>
        <w:jc w:val="both"/>
        <w:rPr>
          <w:rFonts w:cs="Arial"/>
          <w:szCs w:val="22"/>
        </w:rPr>
      </w:pPr>
    </w:p>
    <w:p w14:paraId="47379B67" w14:textId="77777777" w:rsidR="004E1A1C" w:rsidRPr="003D1DAE" w:rsidRDefault="004E1A1C" w:rsidP="004E1A1C">
      <w:pPr>
        <w:tabs>
          <w:tab w:val="left" w:pos="720"/>
          <w:tab w:val="left" w:pos="1440"/>
          <w:tab w:val="left" w:pos="2160"/>
          <w:tab w:val="left" w:pos="9360"/>
        </w:tabs>
        <w:spacing w:line="240" w:lineRule="auto"/>
        <w:jc w:val="both"/>
        <w:rPr>
          <w:rFonts w:cs="Arial"/>
          <w:szCs w:val="22"/>
          <w:u w:val="single"/>
        </w:rPr>
      </w:pPr>
      <w:r w:rsidRPr="001D4C46">
        <w:rPr>
          <w:rFonts w:cs="Arial"/>
          <w:szCs w:val="22"/>
        </w:rPr>
        <w:tab/>
        <w:t>Name:</w:t>
      </w:r>
      <w:r w:rsidRPr="001D4C46">
        <w:rPr>
          <w:rFonts w:cs="Arial"/>
          <w:szCs w:val="22"/>
        </w:rPr>
        <w:tab/>
      </w:r>
      <w:r w:rsidRPr="001D4C46">
        <w:rPr>
          <w:rFonts w:cs="Arial"/>
          <w:szCs w:val="22"/>
        </w:rPr>
        <w:tab/>
      </w:r>
      <w:r w:rsidR="003D1DAE" w:rsidRPr="003D1DAE">
        <w:rPr>
          <w:rFonts w:cs="Arial"/>
          <w:szCs w:val="22"/>
          <w:u w:val="single"/>
        </w:rPr>
        <w:tab/>
      </w:r>
    </w:p>
    <w:p w14:paraId="3B519483" w14:textId="77777777" w:rsidR="00261BC8" w:rsidRPr="003D1DAE" w:rsidRDefault="00261BC8" w:rsidP="00B94D5E">
      <w:pPr>
        <w:tabs>
          <w:tab w:val="left" w:pos="720"/>
          <w:tab w:val="left" w:pos="1440"/>
          <w:tab w:val="left" w:pos="2160"/>
          <w:tab w:val="left" w:pos="9240"/>
        </w:tabs>
        <w:spacing w:line="240" w:lineRule="auto"/>
        <w:jc w:val="both"/>
        <w:rPr>
          <w:rFonts w:cs="Arial"/>
          <w:szCs w:val="22"/>
          <w:u w:val="single"/>
        </w:rPr>
      </w:pPr>
    </w:p>
    <w:p w14:paraId="43BB341D" w14:textId="77777777" w:rsidR="00261BC8" w:rsidRPr="001D4C46" w:rsidRDefault="00261BC8"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Responsibility:</w:t>
      </w:r>
      <w:r w:rsidRPr="001D4C46">
        <w:rPr>
          <w:rFonts w:cs="Arial"/>
          <w:szCs w:val="22"/>
        </w:rPr>
        <w:tab/>
      </w:r>
      <w:r w:rsidR="003D1DAE">
        <w:rPr>
          <w:rFonts w:cs="Arial"/>
          <w:szCs w:val="22"/>
          <w:u w:val="single"/>
        </w:rPr>
        <w:tab/>
      </w:r>
    </w:p>
    <w:p w14:paraId="7FCB2428"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2F371AC1" w14:textId="77777777" w:rsidR="00261BC8" w:rsidRPr="001D4C46" w:rsidRDefault="004E1A1C"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Pr="001D4C46">
        <w:rPr>
          <w:rFonts w:cs="Arial"/>
          <w:szCs w:val="22"/>
        </w:rPr>
        <w:tab/>
      </w:r>
      <w:r w:rsidR="00AF5E8B">
        <w:rPr>
          <w:rFonts w:cs="Arial"/>
          <w:szCs w:val="22"/>
          <w:u w:val="single"/>
        </w:rPr>
        <w:tab/>
      </w:r>
    </w:p>
    <w:p w14:paraId="700A1A47"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4E9F1086" w14:textId="77777777" w:rsidR="004E1A1C" w:rsidRPr="001D4C46" w:rsidRDefault="00F63EA8" w:rsidP="004E1A1C">
      <w:pPr>
        <w:tabs>
          <w:tab w:val="left" w:pos="720"/>
          <w:tab w:val="left" w:pos="1440"/>
          <w:tab w:val="left" w:pos="2160"/>
          <w:tab w:val="left" w:pos="9360"/>
        </w:tabs>
        <w:spacing w:line="240" w:lineRule="auto"/>
        <w:jc w:val="both"/>
        <w:rPr>
          <w:rFonts w:cs="Arial"/>
          <w:szCs w:val="22"/>
        </w:rPr>
      </w:pPr>
      <w:r w:rsidRPr="001D4C46">
        <w:rPr>
          <w:rFonts w:cs="Arial"/>
          <w:szCs w:val="22"/>
        </w:rPr>
        <w:tab/>
      </w:r>
      <w:r w:rsidR="004E1A1C" w:rsidRPr="001D4C46">
        <w:rPr>
          <w:rFonts w:cs="Arial"/>
          <w:szCs w:val="22"/>
        </w:rPr>
        <w:tab/>
      </w:r>
      <w:r w:rsidRPr="001D4C46">
        <w:rPr>
          <w:rFonts w:cs="Arial"/>
          <w:szCs w:val="22"/>
        </w:rPr>
        <w:tab/>
      </w:r>
      <w:r w:rsidR="003D1DAE">
        <w:rPr>
          <w:rFonts w:cs="Arial"/>
          <w:szCs w:val="22"/>
          <w:u w:val="single"/>
        </w:rPr>
        <w:tab/>
      </w:r>
    </w:p>
    <w:p w14:paraId="4749D2E6" w14:textId="77777777" w:rsidR="00632A42" w:rsidRPr="001D4C46" w:rsidRDefault="00632A42" w:rsidP="00B94D5E">
      <w:pPr>
        <w:tabs>
          <w:tab w:val="left" w:pos="720"/>
          <w:tab w:val="left" w:pos="1440"/>
        </w:tabs>
        <w:spacing w:line="240" w:lineRule="auto"/>
        <w:ind w:left="1440" w:hanging="731"/>
        <w:jc w:val="both"/>
        <w:rPr>
          <w:rFonts w:cs="Arial"/>
          <w:szCs w:val="22"/>
        </w:rPr>
      </w:pPr>
    </w:p>
    <w:p w14:paraId="762CA2CF" w14:textId="77777777" w:rsidR="008D4CC9" w:rsidRPr="001D4C46" w:rsidRDefault="008D4CC9" w:rsidP="00030741">
      <w:pPr>
        <w:numPr>
          <w:ilvl w:val="0"/>
          <w:numId w:val="46"/>
        </w:numPr>
        <w:spacing w:line="240" w:lineRule="auto"/>
        <w:ind w:hanging="720"/>
        <w:jc w:val="both"/>
        <w:rPr>
          <w:rFonts w:cs="Arial"/>
          <w:szCs w:val="22"/>
        </w:rPr>
      </w:pPr>
      <w:r w:rsidRPr="001D4C46">
        <w:rPr>
          <w:rFonts w:cs="Arial"/>
          <w:szCs w:val="22"/>
        </w:rPr>
        <w:t>Identify subcontractors, if any, the Proponent intends to use for the performance of the Services, describe the portion of the Services proposed to be subcontracted and a description of the relevant experience of the subcontractor, using a format similar to the following:</w:t>
      </w:r>
    </w:p>
    <w:p w14:paraId="296ED690" w14:textId="77777777" w:rsidR="008D4CC9" w:rsidRPr="001D4C46" w:rsidRDefault="008D4CC9" w:rsidP="008D4CC9">
      <w:pPr>
        <w:tabs>
          <w:tab w:val="left" w:pos="720"/>
          <w:tab w:val="left" w:pos="1440"/>
          <w:tab w:val="left" w:pos="2160"/>
        </w:tabs>
        <w:spacing w:line="240" w:lineRule="auto"/>
        <w:jc w:val="both"/>
        <w:rPr>
          <w:rFonts w:cs="Arial"/>
          <w:szCs w:val="22"/>
        </w:rPr>
      </w:pPr>
    </w:p>
    <w:p w14:paraId="1C2A136D"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Subcontractor Name:</w:t>
      </w:r>
      <w:r w:rsidR="003D1DAE">
        <w:rPr>
          <w:rFonts w:cs="Arial"/>
          <w:szCs w:val="22"/>
        </w:rPr>
        <w:t xml:space="preserve"> </w:t>
      </w:r>
      <w:r w:rsidR="003D1DAE">
        <w:rPr>
          <w:rFonts w:cs="Arial"/>
          <w:szCs w:val="22"/>
          <w:u w:val="single"/>
        </w:rPr>
        <w:tab/>
      </w:r>
    </w:p>
    <w:p w14:paraId="15381085" w14:textId="77777777" w:rsidR="008D4CC9" w:rsidRPr="001D4C46" w:rsidRDefault="008D4CC9" w:rsidP="008D4CC9">
      <w:pPr>
        <w:tabs>
          <w:tab w:val="left" w:pos="720"/>
          <w:tab w:val="left" w:pos="1440"/>
          <w:tab w:val="left" w:pos="2160"/>
          <w:tab w:val="left" w:pos="9240"/>
        </w:tabs>
        <w:spacing w:line="240" w:lineRule="auto"/>
        <w:jc w:val="both"/>
        <w:rPr>
          <w:rFonts w:cs="Arial"/>
          <w:szCs w:val="22"/>
        </w:rPr>
      </w:pPr>
    </w:p>
    <w:p w14:paraId="22DE8294"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 xml:space="preserve">Subcontractor Services: </w:t>
      </w:r>
      <w:r w:rsidR="003D1DAE">
        <w:rPr>
          <w:rFonts w:cs="Arial"/>
          <w:szCs w:val="22"/>
          <w:u w:val="single"/>
        </w:rPr>
        <w:tab/>
      </w:r>
    </w:p>
    <w:p w14:paraId="4D442D73"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p>
    <w:p w14:paraId="4B906BC5"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003D1DAE">
        <w:rPr>
          <w:rFonts w:cs="Arial"/>
          <w:szCs w:val="22"/>
        </w:rPr>
        <w:t xml:space="preserve"> </w:t>
      </w:r>
      <w:r w:rsidR="003D1DAE">
        <w:rPr>
          <w:rFonts w:cs="Arial"/>
          <w:szCs w:val="22"/>
          <w:u w:val="single"/>
        </w:rPr>
        <w:tab/>
      </w:r>
      <w:r w:rsidR="003D1DAE">
        <w:rPr>
          <w:rFonts w:cs="Arial"/>
          <w:szCs w:val="22"/>
          <w:u w:val="single"/>
        </w:rPr>
        <w:tab/>
      </w:r>
    </w:p>
    <w:p w14:paraId="7E8339FB" w14:textId="77777777" w:rsidR="00097807" w:rsidRPr="00AF5E8B" w:rsidRDefault="00097807" w:rsidP="00AF5E8B">
      <w:pPr>
        <w:tabs>
          <w:tab w:val="left" w:pos="709"/>
        </w:tabs>
        <w:spacing w:line="240" w:lineRule="auto"/>
        <w:ind w:left="709" w:hanging="709"/>
        <w:jc w:val="both"/>
        <w:rPr>
          <w:rFonts w:cs="Arial"/>
          <w:szCs w:val="22"/>
        </w:rPr>
      </w:pPr>
    </w:p>
    <w:p w14:paraId="7276B1D7" w14:textId="77777777" w:rsidR="00DC3811" w:rsidRDefault="00DC3811" w:rsidP="00266C98">
      <w:pPr>
        <w:jc w:val="center"/>
        <w:rPr>
          <w:rFonts w:cs="Arial"/>
          <w:b/>
          <w:bCs/>
          <w:i/>
          <w:iCs/>
          <w:szCs w:val="22"/>
        </w:rPr>
        <w:sectPr w:rsidR="00DC3811" w:rsidSect="00A16FE4">
          <w:footerReference w:type="default" r:id="rId16"/>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B545516" w14:textId="01353D20" w:rsidR="009E287E" w:rsidRPr="001D4C46" w:rsidRDefault="009E287E" w:rsidP="00266C98">
      <w:pPr>
        <w:jc w:val="center"/>
        <w:rPr>
          <w:rFonts w:cs="Arial"/>
          <w:szCs w:val="22"/>
        </w:rPr>
      </w:pPr>
      <w:r w:rsidRPr="001D4C46">
        <w:rPr>
          <w:rFonts w:cs="Arial"/>
          <w:b/>
          <w:bCs/>
          <w:i/>
          <w:iCs/>
          <w:szCs w:val="22"/>
        </w:rPr>
        <w:lastRenderedPageBreak/>
        <w:t xml:space="preserve">SCHEDULE C-3 - </w:t>
      </w:r>
      <w:r w:rsidR="00ED51AB">
        <w:rPr>
          <w:rFonts w:cs="Arial"/>
          <w:b/>
          <w:bCs/>
          <w:i/>
          <w:iCs/>
          <w:szCs w:val="22"/>
        </w:rPr>
        <w:t xml:space="preserve">PROPONENT’S </w:t>
      </w:r>
      <w:r w:rsidR="00825F53">
        <w:rPr>
          <w:rFonts w:cs="Arial"/>
          <w:b/>
          <w:bCs/>
          <w:i/>
          <w:iCs/>
          <w:szCs w:val="22"/>
        </w:rPr>
        <w:t>PROPOSED SOLUTION</w:t>
      </w:r>
    </w:p>
    <w:p w14:paraId="3D50ED0E" w14:textId="77777777" w:rsidR="005458D7" w:rsidRPr="001D4C46" w:rsidRDefault="005458D7" w:rsidP="005458D7">
      <w:pPr>
        <w:overflowPunct/>
        <w:spacing w:line="240" w:lineRule="auto"/>
        <w:jc w:val="both"/>
        <w:textAlignment w:val="auto"/>
        <w:rPr>
          <w:rFonts w:cs="Arial"/>
          <w:szCs w:val="22"/>
        </w:rPr>
      </w:pPr>
    </w:p>
    <w:p w14:paraId="64A31789" w14:textId="77777777" w:rsidR="009E287E" w:rsidRPr="001D4C46" w:rsidRDefault="009E287E" w:rsidP="003E749A">
      <w:pPr>
        <w:pStyle w:val="BodyTextIndent"/>
        <w:tabs>
          <w:tab w:val="clear" w:pos="720"/>
        </w:tabs>
        <w:spacing w:line="240" w:lineRule="auto"/>
        <w:ind w:left="0"/>
        <w:jc w:val="both"/>
        <w:rPr>
          <w:rFonts w:cs="Arial"/>
          <w:sz w:val="22"/>
          <w:szCs w:val="22"/>
          <w:lang w:val="en-CA"/>
        </w:rPr>
      </w:pPr>
      <w:r w:rsidRPr="001D4C46">
        <w:rPr>
          <w:rFonts w:cs="Arial"/>
          <w:sz w:val="22"/>
          <w:szCs w:val="22"/>
        </w:rPr>
        <w:t>Proponents should provide</w:t>
      </w:r>
      <w:r w:rsidR="00DC3180" w:rsidRPr="001D4C46">
        <w:rPr>
          <w:rFonts w:cs="Arial"/>
          <w:sz w:val="22"/>
          <w:szCs w:val="22"/>
          <w:lang w:val="en-CA"/>
        </w:rPr>
        <w:t xml:space="preserve"> responses to</w:t>
      </w:r>
      <w:r w:rsidRPr="001D4C46">
        <w:rPr>
          <w:rFonts w:cs="Arial"/>
          <w:sz w:val="22"/>
          <w:szCs w:val="22"/>
        </w:rPr>
        <w:t xml:space="preserve"> the following</w:t>
      </w:r>
      <w:r w:rsidR="00DC3180" w:rsidRPr="001D4C46">
        <w:rPr>
          <w:rFonts w:cs="Arial"/>
          <w:sz w:val="22"/>
          <w:szCs w:val="22"/>
          <w:lang w:val="en-CA"/>
        </w:rPr>
        <w:t xml:space="preserve"> items, and if a </w:t>
      </w:r>
      <w:r w:rsidR="00450216" w:rsidRPr="001D4C46">
        <w:rPr>
          <w:rFonts w:cs="Arial"/>
          <w:sz w:val="22"/>
          <w:szCs w:val="22"/>
          <w:lang w:val="en-CA"/>
        </w:rPr>
        <w:t>particular</w:t>
      </w:r>
      <w:r w:rsidR="00DC3180" w:rsidRPr="001D4C46">
        <w:rPr>
          <w:rFonts w:cs="Arial"/>
          <w:sz w:val="22"/>
          <w:szCs w:val="22"/>
          <w:lang w:val="en-CA"/>
        </w:rPr>
        <w:t xml:space="preserve"> item is inapplicable or cannot be answered, Proponents should clearly state why</w:t>
      </w:r>
      <w:r w:rsidRPr="001D4C46">
        <w:rPr>
          <w:rFonts w:cs="Arial"/>
          <w:sz w:val="22"/>
          <w:szCs w:val="22"/>
        </w:rPr>
        <w:t xml:space="preserve"> (use the spaces provided and/or attach additional pages, if necessary):</w:t>
      </w:r>
    </w:p>
    <w:p w14:paraId="5FCAE0B9" w14:textId="77777777" w:rsidR="0066353F" w:rsidRPr="001D4C46" w:rsidRDefault="0066353F" w:rsidP="003E749A">
      <w:pPr>
        <w:pStyle w:val="BodyTextIndent"/>
        <w:tabs>
          <w:tab w:val="clear" w:pos="720"/>
        </w:tabs>
        <w:spacing w:line="240" w:lineRule="auto"/>
        <w:ind w:left="0"/>
        <w:jc w:val="both"/>
        <w:rPr>
          <w:rFonts w:cs="Arial"/>
          <w:sz w:val="20"/>
          <w:lang w:val="en-CA"/>
        </w:rPr>
      </w:pPr>
    </w:p>
    <w:p w14:paraId="051C0003" w14:textId="77777777" w:rsidR="00A65D6A" w:rsidRDefault="00A65D6A" w:rsidP="00030741">
      <w:pPr>
        <w:numPr>
          <w:ilvl w:val="0"/>
          <w:numId w:val="48"/>
        </w:numPr>
        <w:tabs>
          <w:tab w:val="left" w:pos="720"/>
          <w:tab w:val="left" w:pos="2160"/>
        </w:tabs>
        <w:spacing w:line="240" w:lineRule="auto"/>
        <w:ind w:hanging="720"/>
        <w:jc w:val="both"/>
        <w:rPr>
          <w:rFonts w:cs="Arial"/>
          <w:szCs w:val="22"/>
        </w:rPr>
      </w:pPr>
      <w:r w:rsidRPr="001D4C46">
        <w:rPr>
          <w:rFonts w:cs="Arial"/>
          <w:b/>
          <w:szCs w:val="22"/>
        </w:rPr>
        <w:t>Executive Summary</w:t>
      </w:r>
      <w:r w:rsidRPr="001D4C46">
        <w:rPr>
          <w:rFonts w:cs="Arial"/>
          <w:szCs w:val="22"/>
        </w:rPr>
        <w:t xml:space="preserve">:  Proponent should provide a brief narrative (preferably not to exceed 2 pages) </w:t>
      </w:r>
      <w:r w:rsidR="006746E8">
        <w:rPr>
          <w:rFonts w:cs="Arial"/>
          <w:szCs w:val="22"/>
        </w:rPr>
        <w:t xml:space="preserve">that illustrates an understanding of the City’s requirements and Services and </w:t>
      </w:r>
      <w:r w:rsidRPr="001D4C46">
        <w:rPr>
          <w:rFonts w:cs="Arial"/>
          <w:szCs w:val="22"/>
        </w:rPr>
        <w:t>describing the proposed solution.  The summary should contain as little technical jargon as possible and should be oriented toward non-technical personnel.  The executive summary should no</w:t>
      </w:r>
      <w:r w:rsidR="006746E8">
        <w:rPr>
          <w:rFonts w:cs="Arial"/>
          <w:szCs w:val="22"/>
        </w:rPr>
        <w:t>t include financial information;</w:t>
      </w:r>
    </w:p>
    <w:p w14:paraId="1E392EA9" w14:textId="77777777" w:rsidR="00632A42" w:rsidRDefault="00632A42" w:rsidP="00632A42">
      <w:pPr>
        <w:tabs>
          <w:tab w:val="left" w:pos="720"/>
          <w:tab w:val="left" w:pos="2160"/>
        </w:tabs>
        <w:spacing w:line="240" w:lineRule="auto"/>
        <w:ind w:hanging="720"/>
        <w:jc w:val="both"/>
        <w:rPr>
          <w:rFonts w:cs="Arial"/>
          <w:szCs w:val="22"/>
        </w:rPr>
      </w:pPr>
    </w:p>
    <w:p w14:paraId="12BFCC62" w14:textId="1A6AEC1C" w:rsidR="006746E8" w:rsidRDefault="006746E8" w:rsidP="00030741">
      <w:pPr>
        <w:numPr>
          <w:ilvl w:val="0"/>
          <w:numId w:val="48"/>
        </w:numPr>
        <w:tabs>
          <w:tab w:val="left" w:pos="720"/>
          <w:tab w:val="left" w:pos="2160"/>
        </w:tabs>
        <w:spacing w:line="240" w:lineRule="auto"/>
        <w:ind w:hanging="720"/>
        <w:jc w:val="both"/>
        <w:rPr>
          <w:rFonts w:cs="Arial"/>
          <w:szCs w:val="22"/>
        </w:rPr>
      </w:pPr>
      <w:r>
        <w:rPr>
          <w:rFonts w:cs="Arial"/>
          <w:szCs w:val="22"/>
        </w:rPr>
        <w:t>A general description of the general approach and methodology that the Proponent would take in performing the Services including specifications and requirements;</w:t>
      </w:r>
    </w:p>
    <w:p w14:paraId="12F0AC24" w14:textId="77777777" w:rsidR="0093685A" w:rsidRDefault="0093685A" w:rsidP="0093685A">
      <w:pPr>
        <w:tabs>
          <w:tab w:val="left" w:pos="720"/>
          <w:tab w:val="left" w:pos="2160"/>
        </w:tabs>
        <w:spacing w:line="240" w:lineRule="auto"/>
        <w:ind w:left="720"/>
        <w:jc w:val="both"/>
        <w:rPr>
          <w:rFonts w:cs="Arial"/>
          <w:szCs w:val="22"/>
        </w:rPr>
      </w:pPr>
    </w:p>
    <w:p w14:paraId="1470D556" w14:textId="0B5B053D" w:rsidR="00DE0080" w:rsidRPr="002F2D73" w:rsidRDefault="00DE0080" w:rsidP="0093685A">
      <w:pPr>
        <w:pStyle w:val="ListParagraph"/>
        <w:numPr>
          <w:ilvl w:val="0"/>
          <w:numId w:val="48"/>
        </w:numPr>
        <w:overflowPunct/>
        <w:autoSpaceDE/>
        <w:autoSpaceDN/>
        <w:adjustRightInd/>
        <w:spacing w:after="160" w:line="259" w:lineRule="auto"/>
        <w:ind w:hanging="720"/>
        <w:textAlignment w:val="auto"/>
        <w:rPr>
          <w:rFonts w:cs="Arial"/>
          <w:color w:val="000000" w:themeColor="text1"/>
          <w:lang w:eastAsia="en-CA"/>
        </w:rPr>
      </w:pPr>
      <w:r w:rsidRPr="002F2D73">
        <w:rPr>
          <w:rFonts w:cs="Arial"/>
          <w:b/>
          <w:bCs/>
          <w:szCs w:val="22"/>
          <w:u w:val="single"/>
        </w:rPr>
        <w:t>Transition from current state to target state</w:t>
      </w:r>
      <w:r w:rsidR="00BE7D5F" w:rsidRPr="002F2D73">
        <w:rPr>
          <w:rFonts w:cs="Arial"/>
          <w:b/>
          <w:bCs/>
          <w:szCs w:val="22"/>
          <w:u w:val="single"/>
        </w:rPr>
        <w:t>:</w:t>
      </w:r>
    </w:p>
    <w:p w14:paraId="63108DE9" w14:textId="00B5F6B4" w:rsidR="00925B2F" w:rsidRDefault="00DE0080" w:rsidP="0093685A">
      <w:pPr>
        <w:pStyle w:val="ListParagraph"/>
        <w:spacing w:after="160" w:line="259" w:lineRule="auto"/>
        <w:rPr>
          <w:rFonts w:cs="Arial"/>
          <w:szCs w:val="22"/>
        </w:rPr>
      </w:pPr>
      <w:r w:rsidRPr="002F2D73">
        <w:rPr>
          <w:rFonts w:cs="Arial"/>
          <w:color w:val="000000" w:themeColor="text1"/>
          <w:lang w:eastAsia="en-CA"/>
        </w:rPr>
        <w:t>Describe the approach to transition from the existing solution to the proposed solution (define expectations around the decommissioning, such as co-existence during the transition (if not a big bang) or data / history transfer or archiving)</w:t>
      </w:r>
      <w:r w:rsidR="007D33B1" w:rsidRPr="002F2D73">
        <w:rPr>
          <w:rFonts w:cs="Arial"/>
          <w:color w:val="000000" w:themeColor="text1"/>
          <w:lang w:eastAsia="en-CA"/>
        </w:rPr>
        <w:t>;</w:t>
      </w:r>
    </w:p>
    <w:p w14:paraId="0D211A56" w14:textId="77777777" w:rsidR="00397A5B" w:rsidRDefault="00397A5B" w:rsidP="00030741">
      <w:pPr>
        <w:numPr>
          <w:ilvl w:val="0"/>
          <w:numId w:val="48"/>
        </w:numPr>
        <w:spacing w:line="240" w:lineRule="auto"/>
        <w:ind w:hanging="720"/>
        <w:jc w:val="both"/>
        <w:rPr>
          <w:rFonts w:cs="Arial"/>
          <w:spacing w:val="-3"/>
          <w:szCs w:val="22"/>
        </w:rPr>
      </w:pPr>
      <w:r w:rsidRPr="00D006AE">
        <w:rPr>
          <w:rFonts w:cs="Arial"/>
          <w:b/>
          <w:spacing w:val="-3"/>
          <w:szCs w:val="22"/>
        </w:rPr>
        <w:t>Value Add</w:t>
      </w:r>
      <w:r>
        <w:rPr>
          <w:rFonts w:cs="Arial"/>
          <w:spacing w:val="-3"/>
          <w:szCs w:val="22"/>
        </w:rPr>
        <w:t>:  The Proponent should provide a description of value-added, innovative ideas and unique services that the Proponent can offer to implement the City’s requirements relevant to the scope of</w:t>
      </w:r>
      <w:r w:rsidR="00A602BF">
        <w:rPr>
          <w:rFonts w:cs="Arial"/>
          <w:spacing w:val="-3"/>
          <w:szCs w:val="22"/>
        </w:rPr>
        <w:t xml:space="preserve"> services described in this RFP;</w:t>
      </w:r>
      <w:r w:rsidR="00063135">
        <w:rPr>
          <w:rFonts w:cs="Arial"/>
          <w:spacing w:val="-3"/>
          <w:szCs w:val="22"/>
        </w:rPr>
        <w:t xml:space="preserve"> and</w:t>
      </w:r>
    </w:p>
    <w:p w14:paraId="49FBFDEE" w14:textId="77777777" w:rsidR="00397A5B" w:rsidRDefault="00397A5B" w:rsidP="00D11C1E">
      <w:pPr>
        <w:spacing w:line="240" w:lineRule="auto"/>
        <w:ind w:left="720"/>
        <w:jc w:val="both"/>
        <w:rPr>
          <w:rFonts w:cs="Arial"/>
          <w:spacing w:val="-3"/>
          <w:szCs w:val="22"/>
        </w:rPr>
      </w:pPr>
    </w:p>
    <w:p w14:paraId="63495F23" w14:textId="17FEA6D1" w:rsidR="0051236F" w:rsidRPr="00306950" w:rsidRDefault="0051236F" w:rsidP="00030741">
      <w:pPr>
        <w:numPr>
          <w:ilvl w:val="0"/>
          <w:numId w:val="48"/>
        </w:numPr>
        <w:spacing w:line="240" w:lineRule="auto"/>
        <w:ind w:hanging="720"/>
        <w:jc w:val="both"/>
        <w:rPr>
          <w:rFonts w:cs="Arial"/>
          <w:spacing w:val="-3"/>
          <w:szCs w:val="22"/>
        </w:rPr>
      </w:pPr>
      <w:r>
        <w:rPr>
          <w:rFonts w:cs="Arial"/>
          <w:spacing w:val="-3"/>
          <w:szCs w:val="22"/>
        </w:rPr>
        <w:t xml:space="preserve">Proponent should provide in detail how its proposed </w:t>
      </w:r>
      <w:r w:rsidR="00C617DD">
        <w:rPr>
          <w:rFonts w:cs="Arial"/>
          <w:spacing w:val="-3"/>
          <w:szCs w:val="22"/>
        </w:rPr>
        <w:t>Solution</w:t>
      </w:r>
      <w:r>
        <w:rPr>
          <w:rFonts w:cs="Arial"/>
          <w:spacing w:val="-3"/>
          <w:szCs w:val="22"/>
        </w:rPr>
        <w:t xml:space="preserve"> meet</w:t>
      </w:r>
      <w:r w:rsidR="0052541D">
        <w:rPr>
          <w:rFonts w:cs="Arial"/>
          <w:spacing w:val="-3"/>
          <w:szCs w:val="22"/>
        </w:rPr>
        <w:t>s</w:t>
      </w:r>
      <w:r>
        <w:rPr>
          <w:rFonts w:cs="Arial"/>
          <w:spacing w:val="-3"/>
          <w:szCs w:val="22"/>
        </w:rPr>
        <w:t xml:space="preserve"> the</w:t>
      </w:r>
      <w:r w:rsidR="00053EE8">
        <w:rPr>
          <w:rFonts w:cs="Arial"/>
          <w:spacing w:val="-3"/>
          <w:szCs w:val="22"/>
        </w:rPr>
        <w:t xml:space="preserve"> </w:t>
      </w:r>
      <w:r w:rsidR="00053EE8">
        <w:rPr>
          <w:rFonts w:cs="Arial"/>
          <w:szCs w:val="22"/>
        </w:rPr>
        <w:t>Endpoint Management Solution &amp; Existing Solution Decommissioning Services</w:t>
      </w:r>
      <w:r w:rsidR="001946BD">
        <w:rPr>
          <w:rFonts w:cs="Arial"/>
          <w:spacing w:val="-3"/>
          <w:szCs w:val="22"/>
        </w:rPr>
        <w:t xml:space="preserve"> </w:t>
      </w:r>
      <w:r w:rsidR="00C617DD" w:rsidRPr="00E65BD8">
        <w:rPr>
          <w:rFonts w:cs="Arial"/>
          <w:spacing w:val="-3"/>
          <w:szCs w:val="22"/>
        </w:rPr>
        <w:t>R</w:t>
      </w:r>
      <w:r w:rsidRPr="00E65BD8">
        <w:rPr>
          <w:rFonts w:cs="Arial"/>
          <w:spacing w:val="-3"/>
          <w:szCs w:val="22"/>
        </w:rPr>
        <w:t xml:space="preserve">equirements.  Please complete </w:t>
      </w:r>
      <w:r w:rsidR="00053EE8" w:rsidRPr="00053EE8">
        <w:rPr>
          <w:rFonts w:cs="Arial"/>
          <w:b/>
          <w:bCs/>
          <w:szCs w:val="22"/>
        </w:rPr>
        <w:t>Endpoint Management Solution &amp; Existing Solution Decommissioning Services</w:t>
      </w:r>
      <w:r w:rsidR="00053EE8" w:rsidRPr="007F0728">
        <w:rPr>
          <w:rFonts w:cs="Arial"/>
          <w:b/>
          <w:color w:val="FF0000"/>
          <w:spacing w:val="-3"/>
          <w:szCs w:val="22"/>
        </w:rPr>
        <w:t xml:space="preserve"> </w:t>
      </w:r>
      <w:r w:rsidR="001D6BFC" w:rsidRPr="007F0728">
        <w:rPr>
          <w:rFonts w:cs="Arial"/>
          <w:b/>
          <w:spacing w:val="-3"/>
          <w:szCs w:val="22"/>
        </w:rPr>
        <w:t>Requirements Response</w:t>
      </w:r>
      <w:r w:rsidRPr="007F0728">
        <w:rPr>
          <w:rFonts w:cs="Arial"/>
          <w:b/>
          <w:spacing w:val="-3"/>
          <w:szCs w:val="22"/>
        </w:rPr>
        <w:t>, Schedule C-3-1.</w:t>
      </w:r>
      <w:r w:rsidRPr="00306950">
        <w:rPr>
          <w:rFonts w:cs="Arial"/>
          <w:spacing w:val="-3"/>
          <w:szCs w:val="22"/>
        </w:rPr>
        <w:t xml:space="preserve"> </w:t>
      </w:r>
    </w:p>
    <w:p w14:paraId="10D3AD17" w14:textId="77777777" w:rsidR="009E7DE0" w:rsidRDefault="009E7DE0" w:rsidP="0051236F">
      <w:pPr>
        <w:spacing w:line="240" w:lineRule="auto"/>
        <w:ind w:left="709" w:hanging="709"/>
        <w:jc w:val="both"/>
        <w:rPr>
          <w:rFonts w:cs="Arial"/>
          <w:spacing w:val="-3"/>
          <w:szCs w:val="22"/>
        </w:rPr>
      </w:pPr>
    </w:p>
    <w:p w14:paraId="23A409FF" w14:textId="77777777" w:rsidR="00CC49EF" w:rsidRPr="00191C97" w:rsidRDefault="00CC49EF" w:rsidP="00306950">
      <w:pPr>
        <w:ind w:left="720"/>
        <w:jc w:val="both"/>
        <w:rPr>
          <w:b/>
        </w:rPr>
      </w:pPr>
      <w:r w:rsidRPr="00191C97">
        <w:rPr>
          <w:b/>
        </w:rPr>
        <w:t>Schedule C-3-1 may be viewed and/or downloaded from the City of Surrey’s Managed File Transfer Service (MFT):</w:t>
      </w:r>
    </w:p>
    <w:p w14:paraId="67204FC7" w14:textId="77777777" w:rsidR="00CC49EF" w:rsidRPr="00191C97" w:rsidRDefault="00CC49EF" w:rsidP="00306950">
      <w:pPr>
        <w:ind w:left="720"/>
        <w:jc w:val="both"/>
      </w:pPr>
    </w:p>
    <w:p w14:paraId="5DA184D2" w14:textId="77777777" w:rsidR="00CC49EF" w:rsidRPr="00191C97" w:rsidRDefault="00CC49EF" w:rsidP="00306950">
      <w:pPr>
        <w:tabs>
          <w:tab w:val="left" w:pos="1800"/>
        </w:tabs>
        <w:ind w:left="720"/>
        <w:jc w:val="both"/>
        <w:rPr>
          <w:rFonts w:cs="Arial"/>
          <w:color w:val="0000FF"/>
          <w:szCs w:val="22"/>
          <w:lang w:eastAsia="en-CA"/>
        </w:rPr>
      </w:pPr>
      <w:r w:rsidRPr="00191C97">
        <w:t>Hostname:</w:t>
      </w:r>
      <w:r w:rsidRPr="00191C97">
        <w:tab/>
      </w:r>
      <w:hyperlink r:id="rId17" w:history="1">
        <w:r w:rsidRPr="00191C97">
          <w:rPr>
            <w:rStyle w:val="Hyperlink"/>
            <w:rFonts w:cs="Arial"/>
            <w:szCs w:val="22"/>
            <w:lang w:eastAsia="en-CA"/>
          </w:rPr>
          <w:t>https://mft.surrey.ca</w:t>
        </w:r>
      </w:hyperlink>
      <w:r w:rsidRPr="00191C97">
        <w:rPr>
          <w:rFonts w:cs="Arial"/>
          <w:color w:val="0000FF"/>
          <w:szCs w:val="22"/>
          <w:lang w:eastAsia="en-CA"/>
        </w:rPr>
        <w:t xml:space="preserve"> </w:t>
      </w:r>
    </w:p>
    <w:p w14:paraId="18714BFA" w14:textId="77777777" w:rsidR="00CC49EF" w:rsidRPr="00191C97" w:rsidRDefault="00CC49EF" w:rsidP="00306950">
      <w:pPr>
        <w:tabs>
          <w:tab w:val="left" w:pos="1800"/>
        </w:tabs>
        <w:ind w:left="720"/>
        <w:jc w:val="both"/>
      </w:pPr>
      <w:r w:rsidRPr="00191C97">
        <w:t>Logon ID</w:t>
      </w:r>
      <w:r w:rsidRPr="00191C97">
        <w:tab/>
        <w:t>surreybid</w:t>
      </w:r>
    </w:p>
    <w:p w14:paraId="4D7C6792" w14:textId="77777777" w:rsidR="00CC49EF" w:rsidRPr="00191C97" w:rsidRDefault="00CC49EF" w:rsidP="00306950">
      <w:pPr>
        <w:tabs>
          <w:tab w:val="left" w:pos="1800"/>
        </w:tabs>
        <w:ind w:left="720"/>
        <w:jc w:val="both"/>
      </w:pPr>
      <w:r w:rsidRPr="00191C97">
        <w:t>Password:</w:t>
      </w:r>
      <w:r w:rsidRPr="00191C97">
        <w:tab/>
        <w:t>Welcome</w:t>
      </w:r>
    </w:p>
    <w:p w14:paraId="389E3D42" w14:textId="77777777" w:rsidR="00CC49EF" w:rsidRPr="00191C97" w:rsidRDefault="00CC49EF" w:rsidP="00306950">
      <w:pPr>
        <w:tabs>
          <w:tab w:val="left" w:pos="1800"/>
        </w:tabs>
        <w:ind w:left="720"/>
        <w:jc w:val="both"/>
      </w:pPr>
    </w:p>
    <w:p w14:paraId="29A0D210" w14:textId="58C21D71" w:rsidR="00CC49EF" w:rsidRDefault="00306950" w:rsidP="00306950">
      <w:pPr>
        <w:tabs>
          <w:tab w:val="left" w:pos="1800"/>
        </w:tabs>
        <w:ind w:left="720"/>
        <w:jc w:val="both"/>
      </w:pPr>
      <w:r w:rsidRPr="00191C97">
        <w:t xml:space="preserve">Locate Folder </w:t>
      </w:r>
      <w:r w:rsidRPr="00191C97">
        <w:tab/>
        <w:t>1220-030-20</w:t>
      </w:r>
      <w:r w:rsidR="00191C97" w:rsidRPr="00191C97">
        <w:t>21-014</w:t>
      </w:r>
    </w:p>
    <w:p w14:paraId="19A7756C" w14:textId="77777777" w:rsidR="00CC49EF" w:rsidRDefault="00CC49EF" w:rsidP="00306950">
      <w:pPr>
        <w:spacing w:line="240" w:lineRule="auto"/>
        <w:ind w:left="709" w:hanging="709"/>
        <w:jc w:val="both"/>
        <w:rPr>
          <w:rFonts w:cs="Arial"/>
          <w:spacing w:val="-3"/>
          <w:szCs w:val="22"/>
        </w:rPr>
      </w:pPr>
    </w:p>
    <w:p w14:paraId="36C44D1E" w14:textId="77777777" w:rsidR="00DC3811" w:rsidRDefault="00DC3811" w:rsidP="00364A46">
      <w:pPr>
        <w:tabs>
          <w:tab w:val="left" w:pos="720"/>
          <w:tab w:val="left" w:pos="2160"/>
        </w:tabs>
        <w:spacing w:line="240" w:lineRule="auto"/>
        <w:jc w:val="center"/>
        <w:rPr>
          <w:rFonts w:cs="Arial"/>
          <w:b/>
          <w:bCs/>
          <w:i/>
          <w:iCs/>
          <w:szCs w:val="22"/>
        </w:rPr>
        <w:sectPr w:rsidR="00DC3811" w:rsidSect="00A16FE4">
          <w:footerReference w:type="default" r:id="rId18"/>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48508042" w14:textId="1B200749" w:rsidR="009E287E" w:rsidRPr="001D4C46" w:rsidRDefault="009E287E" w:rsidP="00364A46">
      <w:pPr>
        <w:tabs>
          <w:tab w:val="left" w:pos="720"/>
          <w:tab w:val="left" w:pos="2160"/>
        </w:tabs>
        <w:spacing w:line="240" w:lineRule="auto"/>
        <w:jc w:val="center"/>
        <w:rPr>
          <w:rFonts w:cs="Arial"/>
          <w:szCs w:val="22"/>
        </w:rPr>
      </w:pPr>
      <w:r w:rsidRPr="001D4C46">
        <w:rPr>
          <w:rFonts w:cs="Arial"/>
          <w:b/>
          <w:bCs/>
          <w:i/>
          <w:iCs/>
          <w:szCs w:val="22"/>
        </w:rPr>
        <w:lastRenderedPageBreak/>
        <w:t xml:space="preserve">SCHEDULE C-4 - </w:t>
      </w:r>
      <w:r w:rsidR="004D4FAD">
        <w:rPr>
          <w:rFonts w:cs="Arial"/>
          <w:b/>
          <w:bCs/>
          <w:i/>
          <w:iCs/>
          <w:szCs w:val="22"/>
        </w:rPr>
        <w:t xml:space="preserve">PROPONENT’S </w:t>
      </w:r>
      <w:r w:rsidR="00C0560B">
        <w:rPr>
          <w:rFonts w:cs="Arial"/>
          <w:b/>
          <w:bCs/>
          <w:i/>
          <w:iCs/>
          <w:szCs w:val="22"/>
        </w:rPr>
        <w:t>EXAMPLE IMPLEMENTATION</w:t>
      </w:r>
      <w:r w:rsidR="00F03B3E">
        <w:rPr>
          <w:rFonts w:cs="Arial"/>
          <w:b/>
          <w:bCs/>
          <w:i/>
          <w:iCs/>
          <w:szCs w:val="22"/>
        </w:rPr>
        <w:t xml:space="preserve"> SCHEDULE</w:t>
      </w:r>
    </w:p>
    <w:p w14:paraId="53553D84" w14:textId="77777777" w:rsidR="009E287E" w:rsidRPr="001D4C46" w:rsidRDefault="009E287E" w:rsidP="00B94D5E">
      <w:pPr>
        <w:pStyle w:val="TOC4"/>
        <w:tabs>
          <w:tab w:val="clear" w:pos="9360"/>
          <w:tab w:val="left" w:pos="720"/>
          <w:tab w:val="left" w:pos="2160"/>
        </w:tabs>
        <w:jc w:val="both"/>
        <w:rPr>
          <w:rFonts w:cs="Arial"/>
          <w:sz w:val="22"/>
          <w:szCs w:val="22"/>
        </w:rPr>
      </w:pPr>
    </w:p>
    <w:p w14:paraId="0825CD1E" w14:textId="56A710CE" w:rsidR="00984E3C" w:rsidRPr="001D4C46" w:rsidRDefault="00A6171D" w:rsidP="00266C98">
      <w:pPr>
        <w:pStyle w:val="BodyTextIndent"/>
        <w:tabs>
          <w:tab w:val="clear" w:pos="720"/>
        </w:tabs>
        <w:spacing w:line="240" w:lineRule="auto"/>
        <w:ind w:left="0"/>
        <w:jc w:val="both"/>
        <w:rPr>
          <w:rFonts w:cs="Arial"/>
          <w:sz w:val="22"/>
          <w:szCs w:val="22"/>
          <w:lang w:val="en-CA"/>
        </w:rPr>
      </w:pPr>
      <w:r>
        <w:rPr>
          <w:rFonts w:cs="Arial"/>
          <w:sz w:val="22"/>
          <w:szCs w:val="22"/>
          <w:lang w:val="en-CA"/>
        </w:rPr>
        <w:t xml:space="preserve">The City encourages responses that demonstrate a thorough understanding of the nature of the work and what the Contractor must do to get the work done properly.  To this end, </w:t>
      </w:r>
      <w:r w:rsidR="009E287E" w:rsidRPr="001D4C46">
        <w:rPr>
          <w:rFonts w:cs="Arial"/>
          <w:sz w:val="22"/>
          <w:szCs w:val="22"/>
        </w:rPr>
        <w:t xml:space="preserve">Proponents should provide an estimated </w:t>
      </w:r>
      <w:r w:rsidR="002D5D83" w:rsidRPr="001D4C46">
        <w:rPr>
          <w:rFonts w:cs="Arial"/>
          <w:sz w:val="22"/>
          <w:szCs w:val="22"/>
          <w:lang w:val="en-CA"/>
        </w:rPr>
        <w:t xml:space="preserve">project </w:t>
      </w:r>
      <w:r w:rsidR="009E287E" w:rsidRPr="001D4C46">
        <w:rPr>
          <w:rFonts w:cs="Arial"/>
          <w:sz w:val="22"/>
          <w:szCs w:val="22"/>
        </w:rPr>
        <w:t xml:space="preserve">schedule, with major item descriptions and time indicating a commitment to </w:t>
      </w:r>
      <w:r w:rsidR="00984E3C" w:rsidRPr="001D4C46">
        <w:rPr>
          <w:rFonts w:cs="Arial"/>
          <w:sz w:val="22"/>
          <w:szCs w:val="22"/>
          <w:lang w:val="en-CA"/>
        </w:rPr>
        <w:t xml:space="preserve">provide the </w:t>
      </w:r>
      <w:r w:rsidR="008F503F" w:rsidRPr="008F503F">
        <w:rPr>
          <w:rFonts w:cs="Arial"/>
          <w:sz w:val="22"/>
          <w:szCs w:val="22"/>
          <w:lang w:val="en-CA"/>
        </w:rPr>
        <w:t xml:space="preserve">Endpoint Management Solution &amp; Existing Solution Decommissioning Services </w:t>
      </w:r>
      <w:r w:rsidR="00984E3C" w:rsidRPr="001D4C46">
        <w:rPr>
          <w:rFonts w:cs="Arial"/>
          <w:sz w:val="22"/>
          <w:szCs w:val="22"/>
          <w:lang w:val="en-CA"/>
        </w:rPr>
        <w:t xml:space="preserve">and </w:t>
      </w:r>
      <w:r w:rsidR="009E287E" w:rsidRPr="001D4C46">
        <w:rPr>
          <w:rFonts w:cs="Arial"/>
          <w:sz w:val="22"/>
          <w:szCs w:val="22"/>
        </w:rPr>
        <w:t xml:space="preserve">perform the </w:t>
      </w:r>
      <w:r w:rsidR="005E1FAE" w:rsidRPr="001D4C46">
        <w:rPr>
          <w:rFonts w:cs="Arial"/>
          <w:sz w:val="22"/>
          <w:szCs w:val="22"/>
          <w:lang w:val="en-US"/>
        </w:rPr>
        <w:t>Services</w:t>
      </w:r>
      <w:r w:rsidR="009E287E" w:rsidRPr="001D4C46">
        <w:rPr>
          <w:rFonts w:cs="Arial"/>
          <w:sz w:val="22"/>
          <w:szCs w:val="22"/>
        </w:rPr>
        <w:t xml:space="preserve"> within the time specified</w:t>
      </w:r>
      <w:r w:rsidR="00FD62B2">
        <w:rPr>
          <w:rFonts w:cs="Arial"/>
          <w:sz w:val="22"/>
          <w:szCs w:val="22"/>
          <w:lang w:val="en-CA"/>
        </w:rPr>
        <w:t>.</w:t>
      </w:r>
      <w:r w:rsidR="009E287E" w:rsidRPr="001D4C46">
        <w:rPr>
          <w:rFonts w:cs="Arial"/>
          <w:sz w:val="22"/>
          <w:szCs w:val="22"/>
        </w:rPr>
        <w:t xml:space="preserve"> </w:t>
      </w:r>
    </w:p>
    <w:p w14:paraId="2D3ABB69" w14:textId="77777777" w:rsidR="00FD62B2" w:rsidRDefault="00FD62B2" w:rsidP="00266C98">
      <w:pPr>
        <w:pStyle w:val="BodyTextIndent"/>
        <w:tabs>
          <w:tab w:val="clear" w:pos="720"/>
        </w:tabs>
        <w:spacing w:line="240" w:lineRule="auto"/>
        <w:ind w:left="0"/>
        <w:jc w:val="both"/>
        <w:rPr>
          <w:rFonts w:cs="Arial"/>
          <w:color w:val="000000"/>
          <w:sz w:val="22"/>
          <w:szCs w:val="22"/>
          <w:lang w:val="en-CA" w:eastAsia="en-CA"/>
        </w:rPr>
      </w:pPr>
    </w:p>
    <w:p w14:paraId="413477DF" w14:textId="77777777" w:rsidR="00885828" w:rsidRDefault="003E11EC" w:rsidP="00266C98">
      <w:pPr>
        <w:pStyle w:val="BodyTextIndent"/>
        <w:tabs>
          <w:tab w:val="clear" w:pos="720"/>
        </w:tabs>
        <w:spacing w:line="240" w:lineRule="auto"/>
        <w:ind w:left="0"/>
        <w:jc w:val="both"/>
        <w:rPr>
          <w:rFonts w:cs="Arial"/>
          <w:color w:val="000000"/>
          <w:sz w:val="22"/>
          <w:szCs w:val="22"/>
          <w:lang w:val="en-CA" w:eastAsia="en-CA"/>
        </w:rPr>
      </w:pPr>
      <w:r>
        <w:rPr>
          <w:rFonts w:cs="Arial"/>
          <w:color w:val="000000"/>
          <w:sz w:val="22"/>
          <w:szCs w:val="22"/>
          <w:lang w:val="en-CA" w:eastAsia="en-CA"/>
        </w:rPr>
        <w:t xml:space="preserve">As a minimum, the Proponent’s </w:t>
      </w:r>
      <w:r w:rsidR="004C691B">
        <w:rPr>
          <w:rFonts w:cs="Arial"/>
          <w:color w:val="000000"/>
          <w:sz w:val="22"/>
          <w:szCs w:val="22"/>
          <w:lang w:val="en-CA" w:eastAsia="en-CA"/>
        </w:rPr>
        <w:t>Example Implementation</w:t>
      </w:r>
      <w:r w:rsidR="00F03B3E">
        <w:rPr>
          <w:rFonts w:cs="Arial"/>
          <w:color w:val="000000"/>
          <w:sz w:val="22"/>
          <w:szCs w:val="22"/>
          <w:lang w:val="en-CA" w:eastAsia="en-CA"/>
        </w:rPr>
        <w:t xml:space="preserve"> Schedule</w:t>
      </w:r>
      <w:r w:rsidRPr="001D4C46">
        <w:rPr>
          <w:rFonts w:cs="Arial"/>
          <w:color w:val="000000"/>
          <w:sz w:val="22"/>
          <w:szCs w:val="22"/>
          <w:lang w:eastAsia="en-CA"/>
        </w:rPr>
        <w:t xml:space="preserve"> should be in s</w:t>
      </w:r>
      <w:r>
        <w:rPr>
          <w:rFonts w:cs="Arial"/>
          <w:color w:val="000000"/>
          <w:sz w:val="22"/>
          <w:szCs w:val="22"/>
          <w:lang w:eastAsia="en-CA"/>
        </w:rPr>
        <w:t>ufficient detail to specify the</w:t>
      </w:r>
      <w:r>
        <w:rPr>
          <w:rFonts w:cs="Arial"/>
          <w:color w:val="000000"/>
          <w:sz w:val="22"/>
          <w:szCs w:val="22"/>
          <w:lang w:val="en-CA" w:eastAsia="en-CA"/>
        </w:rPr>
        <w:t xml:space="preserve"> work breakdown structure for all tasks, deliverables </w:t>
      </w:r>
      <w:r w:rsidR="00885828">
        <w:rPr>
          <w:rFonts w:cs="Arial"/>
          <w:color w:val="000000"/>
          <w:sz w:val="22"/>
          <w:szCs w:val="22"/>
          <w:lang w:val="en-CA" w:eastAsia="en-CA"/>
        </w:rPr>
        <w:t>as set out in Schedule A.</w:t>
      </w:r>
    </w:p>
    <w:p w14:paraId="14E77FDB" w14:textId="77777777" w:rsidR="00885828" w:rsidRDefault="00885828" w:rsidP="002D5D83">
      <w:pPr>
        <w:pStyle w:val="BodyTextIndent"/>
        <w:tabs>
          <w:tab w:val="clear" w:pos="720"/>
        </w:tabs>
        <w:spacing w:line="240" w:lineRule="auto"/>
        <w:ind w:left="0"/>
        <w:jc w:val="both"/>
        <w:rPr>
          <w:rFonts w:cs="Arial"/>
          <w:color w:val="000000"/>
          <w:sz w:val="22"/>
          <w:szCs w:val="22"/>
          <w:lang w:val="en-CA" w:eastAsia="en-CA"/>
        </w:rPr>
      </w:pPr>
    </w:p>
    <w:p w14:paraId="10209FDF" w14:textId="77777777" w:rsidR="00885828" w:rsidRDefault="00885828" w:rsidP="00885828">
      <w:pPr>
        <w:pStyle w:val="BodyTextIndent"/>
        <w:tabs>
          <w:tab w:val="clear" w:pos="720"/>
        </w:tabs>
        <w:spacing w:line="240" w:lineRule="auto"/>
        <w:ind w:left="0"/>
        <w:jc w:val="both"/>
        <w:rPr>
          <w:rFonts w:cs="Arial"/>
          <w:color w:val="000000"/>
          <w:sz w:val="22"/>
          <w:szCs w:val="22"/>
          <w:lang w:val="en-CA" w:eastAsia="en-CA"/>
        </w:rPr>
      </w:pPr>
      <w:r>
        <w:rPr>
          <w:rFonts w:cs="Arial"/>
          <w:color w:val="000000"/>
          <w:sz w:val="22"/>
          <w:szCs w:val="22"/>
          <w:lang w:val="en-CA" w:eastAsia="en-CA"/>
        </w:rPr>
        <w:t>Proponent should indicate:</w:t>
      </w:r>
    </w:p>
    <w:p w14:paraId="4EA1E10A" w14:textId="77777777" w:rsidR="00885828" w:rsidRDefault="00885828" w:rsidP="00885828">
      <w:pPr>
        <w:pStyle w:val="BodyTextIndent"/>
        <w:tabs>
          <w:tab w:val="clear" w:pos="720"/>
        </w:tabs>
        <w:spacing w:line="240" w:lineRule="auto"/>
        <w:ind w:left="0"/>
        <w:jc w:val="both"/>
        <w:rPr>
          <w:rFonts w:cs="Arial"/>
          <w:color w:val="000000"/>
          <w:sz w:val="22"/>
          <w:szCs w:val="22"/>
          <w:lang w:val="en-CA" w:eastAsia="en-CA"/>
        </w:rPr>
      </w:pPr>
    </w:p>
    <w:p w14:paraId="33430ADC" w14:textId="77777777" w:rsidR="00885828" w:rsidRDefault="00885828" w:rsidP="00030741">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Deliverable Work Product</w:t>
      </w:r>
    </w:p>
    <w:p w14:paraId="2E0465AD" w14:textId="77777777" w:rsidR="00885828" w:rsidRDefault="00885828" w:rsidP="00030741">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Service Start Date</w:t>
      </w:r>
    </w:p>
    <w:p w14:paraId="79BD69D2" w14:textId="77777777" w:rsidR="00885828" w:rsidRDefault="00885828" w:rsidP="00030741">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Work Product Delivery Date</w:t>
      </w:r>
    </w:p>
    <w:p w14:paraId="7291A488" w14:textId="77777777" w:rsidR="00885828" w:rsidRPr="00F130AF" w:rsidRDefault="00885828" w:rsidP="00030741">
      <w:pPr>
        <w:pStyle w:val="BodyTextIndent"/>
        <w:numPr>
          <w:ilvl w:val="0"/>
          <w:numId w:val="49"/>
        </w:numPr>
        <w:tabs>
          <w:tab w:val="clear" w:pos="720"/>
          <w:tab w:val="clear" w:pos="2160"/>
          <w:tab w:val="left" w:pos="426"/>
        </w:tabs>
        <w:spacing w:line="240" w:lineRule="auto"/>
        <w:ind w:hanging="720"/>
        <w:jc w:val="both"/>
        <w:rPr>
          <w:rFonts w:cs="Arial"/>
          <w:sz w:val="22"/>
          <w:szCs w:val="22"/>
          <w:lang w:val="en-CA"/>
        </w:rPr>
      </w:pPr>
      <w:r>
        <w:rPr>
          <w:rFonts w:cs="Arial"/>
          <w:color w:val="000000"/>
          <w:sz w:val="22"/>
          <w:szCs w:val="22"/>
          <w:lang w:val="en-CA" w:eastAsia="en-CA"/>
        </w:rPr>
        <w:t>City Review Period (showing start and completion dates)</w:t>
      </w:r>
    </w:p>
    <w:p w14:paraId="5861F05D" w14:textId="77777777" w:rsidR="009E287E" w:rsidRDefault="009E287E" w:rsidP="00B94D5E">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668"/>
        <w:gridCol w:w="1942"/>
        <w:gridCol w:w="1249"/>
        <w:gridCol w:w="1664"/>
      </w:tblGrid>
      <w:tr w:rsidR="00885828" w:rsidRPr="00206E31" w14:paraId="671D7258" w14:textId="77777777" w:rsidTr="00076AA2">
        <w:trPr>
          <w:trHeight w:val="135"/>
        </w:trPr>
        <w:tc>
          <w:tcPr>
            <w:tcW w:w="3828" w:type="dxa"/>
            <w:vMerge w:val="restart"/>
            <w:shd w:val="clear" w:color="auto" w:fill="948A54"/>
            <w:vAlign w:val="center"/>
          </w:tcPr>
          <w:p w14:paraId="404EFC79" w14:textId="77777777" w:rsidR="00885828" w:rsidRPr="00206E31" w:rsidRDefault="009A737A" w:rsidP="009A737A">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31387BE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5EF56358"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06F1036F"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City Review Period</w:t>
            </w:r>
          </w:p>
        </w:tc>
      </w:tr>
      <w:tr w:rsidR="00885828" w:rsidRPr="00206E31" w14:paraId="1FE613E6" w14:textId="77777777" w:rsidTr="00076AA2">
        <w:trPr>
          <w:trHeight w:val="134"/>
        </w:trPr>
        <w:tc>
          <w:tcPr>
            <w:tcW w:w="3828" w:type="dxa"/>
            <w:vMerge/>
            <w:shd w:val="clear" w:color="auto" w:fill="548DD4"/>
          </w:tcPr>
          <w:p w14:paraId="6FB87C9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701" w:type="dxa"/>
            <w:vMerge/>
            <w:shd w:val="clear" w:color="auto" w:fill="548DD4"/>
          </w:tcPr>
          <w:p w14:paraId="138FEEBE"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985" w:type="dxa"/>
            <w:vMerge/>
            <w:shd w:val="clear" w:color="auto" w:fill="548DD4"/>
          </w:tcPr>
          <w:p w14:paraId="13C6B2B0"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275" w:type="dxa"/>
            <w:shd w:val="clear" w:color="auto" w:fill="548DD4"/>
            <w:vAlign w:val="center"/>
          </w:tcPr>
          <w:p w14:paraId="48C1BE3D"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4BABFBC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Completed Date</w:t>
            </w:r>
          </w:p>
        </w:tc>
      </w:tr>
      <w:tr w:rsidR="00885828" w:rsidRPr="00206E31" w14:paraId="638C33DD" w14:textId="77777777" w:rsidTr="00076AA2">
        <w:tc>
          <w:tcPr>
            <w:tcW w:w="3828" w:type="dxa"/>
            <w:shd w:val="clear" w:color="auto" w:fill="auto"/>
          </w:tcPr>
          <w:p w14:paraId="589630E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4DED94C"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4443081C"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5A9AE94B"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03F4DB42"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885828" w:rsidRPr="00206E31" w14:paraId="3D876539" w14:textId="77777777" w:rsidTr="00076AA2">
        <w:tc>
          <w:tcPr>
            <w:tcW w:w="3828" w:type="dxa"/>
            <w:shd w:val="clear" w:color="auto" w:fill="auto"/>
          </w:tcPr>
          <w:p w14:paraId="14AE8AA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70A6C6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5ECB02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42EF67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8B186A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09B9FDD7" w14:textId="77777777" w:rsidTr="00076AA2">
        <w:tc>
          <w:tcPr>
            <w:tcW w:w="3828" w:type="dxa"/>
            <w:shd w:val="clear" w:color="auto" w:fill="auto"/>
          </w:tcPr>
          <w:p w14:paraId="0E430A2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3CE9813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50DF46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366688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AC459E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783D0C2C" w14:textId="77777777" w:rsidTr="00076AA2">
        <w:tc>
          <w:tcPr>
            <w:tcW w:w="3828" w:type="dxa"/>
            <w:shd w:val="clear" w:color="auto" w:fill="auto"/>
          </w:tcPr>
          <w:p w14:paraId="3F4BCB7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9C8799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AED003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712D91C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7C3E2C7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552C3F74" w14:textId="77777777" w:rsidTr="00076AA2">
        <w:tc>
          <w:tcPr>
            <w:tcW w:w="3828" w:type="dxa"/>
            <w:shd w:val="clear" w:color="auto" w:fill="auto"/>
          </w:tcPr>
          <w:p w14:paraId="5908FBA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48AC1A4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D77F3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4DC53EB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3036AF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4406304" w14:textId="77777777" w:rsidTr="00076AA2">
        <w:tc>
          <w:tcPr>
            <w:tcW w:w="3828" w:type="dxa"/>
            <w:shd w:val="clear" w:color="auto" w:fill="auto"/>
          </w:tcPr>
          <w:p w14:paraId="1D8B334A" w14:textId="77777777" w:rsidR="00885828" w:rsidRPr="00206E31" w:rsidRDefault="00BE3A31" w:rsidP="00076AA2">
            <w:pPr>
              <w:pStyle w:val="BodyTextIndent"/>
              <w:tabs>
                <w:tab w:val="clear" w:pos="720"/>
                <w:tab w:val="clear" w:pos="2160"/>
                <w:tab w:val="left" w:pos="426"/>
              </w:tabs>
              <w:spacing w:line="360" w:lineRule="auto"/>
              <w:ind w:left="0"/>
              <w:jc w:val="both"/>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57728" behindDoc="1" locked="0" layoutInCell="1" allowOverlap="1" wp14:anchorId="357159E5" wp14:editId="58926BB9">
                      <wp:simplePos x="0" y="0"/>
                      <wp:positionH relativeFrom="column">
                        <wp:posOffset>2191385</wp:posOffset>
                      </wp:positionH>
                      <wp:positionV relativeFrom="paragraph">
                        <wp:posOffset>124460</wp:posOffset>
                      </wp:positionV>
                      <wp:extent cx="2760345" cy="429895"/>
                      <wp:effectExtent l="0" t="372110" r="39370" b="33147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2183A214" w14:textId="77777777" w:rsidR="00BE3A31" w:rsidRDefault="00BE3A31" w:rsidP="00BE3A31">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159E5" id="_x0000_t202" coordsize="21600,21600" o:spt="202" path="m,l,21600r21600,l21600,xe">
                      <v:stroke joinstyle="miter"/>
                      <v:path gradientshapeok="t" o:connecttype="rect"/>
                    </v:shapetype>
                    <v:shape id="WordArt 6" o:spid="_x0000_s1026" type="#_x0000_t202" style="position:absolute;left:0;text-align:left;margin-left:172.55pt;margin-top:9.8pt;width:217.35pt;height:33.85pt;rotation:-96248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" filled="f" stroked="f">
                      <o:lock v:ext="edit" shapetype="t"/>
                      <v:textbox style="mso-fit-shape-to-text:t">
                        <w:txbxContent>
                          <w:p w14:paraId="2183A214" w14:textId="77777777" w:rsidR="00BE3A31" w:rsidRDefault="00BE3A31" w:rsidP="00BE3A31">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51ED920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22093D8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789B24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889A9B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5BDCDF2" w14:textId="77777777" w:rsidTr="00076AA2">
        <w:tc>
          <w:tcPr>
            <w:tcW w:w="3828" w:type="dxa"/>
            <w:shd w:val="clear" w:color="auto" w:fill="auto"/>
          </w:tcPr>
          <w:p w14:paraId="2523574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7D771C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F345087"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502539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54C935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04473C74" w14:textId="77777777" w:rsidTr="00076AA2">
        <w:tc>
          <w:tcPr>
            <w:tcW w:w="3828" w:type="dxa"/>
            <w:shd w:val="clear" w:color="auto" w:fill="auto"/>
          </w:tcPr>
          <w:p w14:paraId="4D9286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93018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52893A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0B6685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00CE455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F8BCA8D" w14:textId="77777777" w:rsidTr="00076AA2">
        <w:tc>
          <w:tcPr>
            <w:tcW w:w="3828" w:type="dxa"/>
            <w:shd w:val="clear" w:color="auto" w:fill="auto"/>
          </w:tcPr>
          <w:p w14:paraId="3BE6EEC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56430C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FB132D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BF934E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27076D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15A612C" w14:textId="77777777" w:rsidTr="00076AA2">
        <w:tc>
          <w:tcPr>
            <w:tcW w:w="3828" w:type="dxa"/>
            <w:shd w:val="clear" w:color="auto" w:fill="auto"/>
          </w:tcPr>
          <w:p w14:paraId="60E689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727348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616860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9202E0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292B5E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D1A9639" w14:textId="77777777" w:rsidTr="00076AA2">
        <w:tc>
          <w:tcPr>
            <w:tcW w:w="3828" w:type="dxa"/>
            <w:shd w:val="clear" w:color="auto" w:fill="auto"/>
          </w:tcPr>
          <w:p w14:paraId="634EBC8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EA3AEA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4870498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6C1D2D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4C1E27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48FF71E8" w14:textId="77777777" w:rsidTr="00076AA2">
        <w:tc>
          <w:tcPr>
            <w:tcW w:w="3828" w:type="dxa"/>
            <w:shd w:val="clear" w:color="auto" w:fill="auto"/>
          </w:tcPr>
          <w:p w14:paraId="4001E7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40C3EA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4CC042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1C724B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FD7E8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bl>
    <w:p w14:paraId="0AC1B16B" w14:textId="77777777" w:rsidR="00885828" w:rsidRPr="001D4C46" w:rsidRDefault="00885828" w:rsidP="00B94D5E">
      <w:pPr>
        <w:tabs>
          <w:tab w:val="left" w:pos="720"/>
          <w:tab w:val="left" w:pos="1440"/>
          <w:tab w:val="left" w:pos="2160"/>
        </w:tabs>
        <w:jc w:val="both"/>
        <w:rPr>
          <w:rFonts w:cs="Arial"/>
          <w:szCs w:val="22"/>
        </w:rPr>
      </w:pPr>
    </w:p>
    <w:p w14:paraId="0A126225" w14:textId="77777777" w:rsidR="00DC3811" w:rsidRDefault="00DC3811" w:rsidP="00B94D5E">
      <w:pPr>
        <w:tabs>
          <w:tab w:val="left" w:pos="720"/>
          <w:tab w:val="left" w:pos="2160"/>
        </w:tabs>
        <w:jc w:val="center"/>
        <w:rPr>
          <w:rFonts w:cs="Arial"/>
          <w:b/>
          <w:bCs/>
          <w:i/>
          <w:iCs/>
          <w:szCs w:val="22"/>
        </w:rPr>
        <w:sectPr w:rsidR="00DC3811" w:rsidSect="00A16FE4">
          <w:footerReference w:type="default" r:id="rId19"/>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43C00B12" w14:textId="66EC15EF" w:rsidR="009E287E" w:rsidRPr="001D4C46" w:rsidRDefault="009E287E" w:rsidP="00B94D5E">
      <w:pPr>
        <w:tabs>
          <w:tab w:val="left" w:pos="720"/>
          <w:tab w:val="left" w:pos="2160"/>
        </w:tabs>
        <w:jc w:val="center"/>
        <w:rPr>
          <w:rFonts w:cs="Arial"/>
          <w:szCs w:val="22"/>
        </w:rPr>
      </w:pPr>
      <w:r w:rsidRPr="001D4C46">
        <w:rPr>
          <w:rFonts w:cs="Arial"/>
          <w:b/>
          <w:bCs/>
          <w:i/>
          <w:iCs/>
          <w:szCs w:val="22"/>
        </w:rPr>
        <w:lastRenderedPageBreak/>
        <w:t>SCHEDULE C-5 - PROPONENT’S FINANCIAL PROPOSAL</w:t>
      </w:r>
    </w:p>
    <w:p w14:paraId="39758A08" w14:textId="77777777" w:rsidR="009E287E" w:rsidRPr="001D4C46" w:rsidRDefault="009E287E" w:rsidP="00B94D5E">
      <w:pPr>
        <w:tabs>
          <w:tab w:val="left" w:pos="720"/>
          <w:tab w:val="left" w:pos="1440"/>
          <w:tab w:val="left" w:pos="2160"/>
        </w:tabs>
        <w:jc w:val="both"/>
        <w:rPr>
          <w:rFonts w:cs="Arial"/>
          <w:b/>
          <w:bCs/>
          <w:szCs w:val="22"/>
        </w:rPr>
      </w:pPr>
    </w:p>
    <w:p w14:paraId="6D3D1C3C" w14:textId="520261F3" w:rsidR="009E287E" w:rsidRDefault="00E42E72" w:rsidP="00306950">
      <w:pPr>
        <w:tabs>
          <w:tab w:val="left" w:pos="720"/>
          <w:tab w:val="left" w:pos="1440"/>
          <w:tab w:val="left" w:pos="2160"/>
        </w:tabs>
        <w:spacing w:line="240" w:lineRule="auto"/>
        <w:jc w:val="both"/>
        <w:rPr>
          <w:rFonts w:cs="Arial"/>
          <w:szCs w:val="22"/>
        </w:rPr>
      </w:pPr>
      <w:r>
        <w:rPr>
          <w:rFonts w:cs="Arial"/>
          <w:szCs w:val="22"/>
        </w:rPr>
        <w:t>Indicate the Proponent’s proposed fee (excluding GS</w:t>
      </w:r>
      <w:r w:rsidR="0049358B">
        <w:rPr>
          <w:rFonts w:cs="Arial"/>
          <w:szCs w:val="22"/>
        </w:rPr>
        <w:t>T), using the</w:t>
      </w:r>
      <w:r w:rsidR="009B1A7F">
        <w:rPr>
          <w:rFonts w:cs="Arial"/>
          <w:szCs w:val="22"/>
        </w:rPr>
        <w:t xml:space="preserve"> following </w:t>
      </w:r>
      <w:r w:rsidR="0049358B">
        <w:rPr>
          <w:rFonts w:cs="Arial"/>
          <w:szCs w:val="22"/>
        </w:rPr>
        <w:t>financial worksheet:</w:t>
      </w:r>
    </w:p>
    <w:p w14:paraId="5C712700" w14:textId="77777777" w:rsidR="002F57E1" w:rsidRDefault="002F57E1" w:rsidP="00306950">
      <w:pPr>
        <w:tabs>
          <w:tab w:val="left" w:pos="720"/>
          <w:tab w:val="left" w:pos="1440"/>
          <w:tab w:val="left" w:pos="2160"/>
        </w:tabs>
        <w:spacing w:line="240" w:lineRule="auto"/>
        <w:jc w:val="both"/>
        <w:rPr>
          <w:rFonts w:cs="Arial"/>
          <w:szCs w:val="22"/>
        </w:rPr>
      </w:pPr>
    </w:p>
    <w:p w14:paraId="158CEF88" w14:textId="16853F2F" w:rsidR="0049358B" w:rsidRDefault="0049358B" w:rsidP="00503921">
      <w:pPr>
        <w:tabs>
          <w:tab w:val="left" w:pos="720"/>
          <w:tab w:val="left" w:pos="1440"/>
          <w:tab w:val="left" w:pos="2160"/>
        </w:tabs>
        <w:spacing w:line="240" w:lineRule="auto"/>
        <w:jc w:val="both"/>
        <w:rPr>
          <w:rFonts w:cs="Arial"/>
          <w:b/>
          <w:szCs w:val="22"/>
        </w:rPr>
      </w:pPr>
      <w:r>
        <w:rPr>
          <w:rFonts w:cs="Arial"/>
          <w:b/>
          <w:szCs w:val="22"/>
        </w:rPr>
        <w:t>1.</w:t>
      </w:r>
      <w:r>
        <w:rPr>
          <w:rFonts w:cs="Arial"/>
          <w:b/>
          <w:szCs w:val="22"/>
        </w:rPr>
        <w:tab/>
      </w:r>
      <w:r w:rsidR="002F25C3">
        <w:rPr>
          <w:rFonts w:cs="Arial"/>
          <w:b/>
          <w:szCs w:val="22"/>
        </w:rPr>
        <w:t xml:space="preserve">Schedule C-5-1:  </w:t>
      </w:r>
      <w:r w:rsidR="0073052D">
        <w:rPr>
          <w:rFonts w:cs="Arial"/>
          <w:b/>
          <w:szCs w:val="22"/>
        </w:rPr>
        <w:t>Financial Worksheet</w:t>
      </w:r>
      <w:r w:rsidR="00216462">
        <w:rPr>
          <w:rFonts w:cs="Arial"/>
          <w:b/>
          <w:szCs w:val="22"/>
        </w:rPr>
        <w:t xml:space="preserve"> (Example)</w:t>
      </w:r>
    </w:p>
    <w:p w14:paraId="5ACE01E1" w14:textId="77777777" w:rsidR="009E7DE0" w:rsidRDefault="009E7DE0" w:rsidP="00306950">
      <w:pPr>
        <w:tabs>
          <w:tab w:val="left" w:pos="720"/>
          <w:tab w:val="left" w:pos="1440"/>
          <w:tab w:val="left" w:pos="2160"/>
        </w:tabs>
        <w:jc w:val="both"/>
        <w:rPr>
          <w:rFonts w:cs="Arial"/>
          <w:b/>
          <w:szCs w:val="22"/>
        </w:rPr>
      </w:pPr>
    </w:p>
    <w:p w14:paraId="2C2B0DE6" w14:textId="65E4834B" w:rsidR="009E7DE0" w:rsidRPr="00CC49EF" w:rsidRDefault="009E7DE0" w:rsidP="00306950">
      <w:pPr>
        <w:jc w:val="both"/>
        <w:rPr>
          <w:b/>
        </w:rPr>
      </w:pPr>
      <w:r w:rsidRPr="00CC49EF">
        <w:rPr>
          <w:b/>
        </w:rPr>
        <w:t xml:space="preserve">Schedule </w:t>
      </w:r>
      <w:r>
        <w:rPr>
          <w:b/>
        </w:rPr>
        <w:t xml:space="preserve">C-5-1 </w:t>
      </w:r>
      <w:r w:rsidRPr="00CC49EF">
        <w:rPr>
          <w:b/>
        </w:rPr>
        <w:t>may be viewed and/or downloaded from the City of Surrey’s Managed File Transfer Service (MFT):</w:t>
      </w:r>
    </w:p>
    <w:p w14:paraId="0AC0FF62" w14:textId="77777777" w:rsidR="009E7DE0" w:rsidRDefault="009E7DE0" w:rsidP="00306950">
      <w:pPr>
        <w:jc w:val="both"/>
      </w:pPr>
    </w:p>
    <w:p w14:paraId="29120960" w14:textId="77777777" w:rsidR="009E7DE0" w:rsidRPr="009C252D" w:rsidRDefault="009E7DE0" w:rsidP="00306950">
      <w:pPr>
        <w:tabs>
          <w:tab w:val="left" w:pos="1800"/>
        </w:tabs>
        <w:jc w:val="both"/>
        <w:rPr>
          <w:rFonts w:cs="Arial"/>
          <w:color w:val="0000FF"/>
          <w:szCs w:val="22"/>
          <w:lang w:eastAsia="en-CA"/>
        </w:rPr>
      </w:pPr>
      <w:r>
        <w:t>Hostname:</w:t>
      </w:r>
      <w:r>
        <w:tab/>
      </w:r>
      <w:hyperlink r:id="rId20"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33FE7940" w14:textId="77777777" w:rsidR="009E7DE0" w:rsidRDefault="009E7DE0" w:rsidP="00306950">
      <w:pPr>
        <w:tabs>
          <w:tab w:val="left" w:pos="1800"/>
        </w:tabs>
        <w:jc w:val="both"/>
      </w:pPr>
      <w:r>
        <w:t>Logon ID</w:t>
      </w:r>
      <w:r>
        <w:tab/>
        <w:t>surreybid</w:t>
      </w:r>
    </w:p>
    <w:p w14:paraId="447E49C4" w14:textId="77777777" w:rsidR="009E7DE0" w:rsidRDefault="009E7DE0" w:rsidP="00306950">
      <w:pPr>
        <w:tabs>
          <w:tab w:val="left" w:pos="1800"/>
        </w:tabs>
        <w:jc w:val="both"/>
      </w:pPr>
      <w:r>
        <w:t>Password:</w:t>
      </w:r>
      <w:r>
        <w:tab/>
        <w:t>Welcome</w:t>
      </w:r>
    </w:p>
    <w:p w14:paraId="3BE0C2EA" w14:textId="77777777" w:rsidR="009E7DE0" w:rsidRDefault="009E7DE0" w:rsidP="00306950">
      <w:pPr>
        <w:tabs>
          <w:tab w:val="left" w:pos="1800"/>
        </w:tabs>
        <w:jc w:val="both"/>
      </w:pPr>
    </w:p>
    <w:p w14:paraId="38A25543" w14:textId="020E3217" w:rsidR="009E7DE0" w:rsidRPr="00A602BF" w:rsidRDefault="00306950" w:rsidP="00A602BF">
      <w:pPr>
        <w:tabs>
          <w:tab w:val="left" w:pos="1800"/>
        </w:tabs>
        <w:jc w:val="both"/>
      </w:pPr>
      <w:r>
        <w:t xml:space="preserve">Locate Folder </w:t>
      </w:r>
      <w:r>
        <w:tab/>
        <w:t>1220-030-20</w:t>
      </w:r>
      <w:r w:rsidR="005A0F5D">
        <w:t>21-014</w:t>
      </w:r>
    </w:p>
    <w:p w14:paraId="46ADC567" w14:textId="77777777" w:rsidR="009E7DE0" w:rsidRDefault="009E7DE0" w:rsidP="00B94D5E">
      <w:pPr>
        <w:tabs>
          <w:tab w:val="left" w:pos="720"/>
          <w:tab w:val="left" w:pos="1440"/>
          <w:tab w:val="left" w:pos="2160"/>
        </w:tabs>
        <w:jc w:val="both"/>
        <w:rPr>
          <w:rFonts w:cs="Arial"/>
          <w:b/>
          <w:szCs w:val="22"/>
        </w:rPr>
      </w:pPr>
    </w:p>
    <w:p w14:paraId="137AE6FF" w14:textId="77777777" w:rsidR="009E287E" w:rsidRPr="001D4C46" w:rsidRDefault="0049358B" w:rsidP="00B94D5E">
      <w:pPr>
        <w:pStyle w:val="BodyText2"/>
        <w:jc w:val="both"/>
        <w:rPr>
          <w:rFonts w:ascii="Arial" w:hAnsi="Arial" w:cs="Arial"/>
          <w:b/>
          <w:bCs/>
          <w:color w:val="auto"/>
          <w:sz w:val="22"/>
          <w:szCs w:val="22"/>
        </w:rPr>
      </w:pPr>
      <w:r>
        <w:rPr>
          <w:rFonts w:ascii="Arial" w:hAnsi="Arial" w:cs="Arial"/>
          <w:b/>
          <w:bCs/>
          <w:color w:val="auto"/>
          <w:sz w:val="22"/>
          <w:szCs w:val="22"/>
        </w:rPr>
        <w:t>3.</w:t>
      </w:r>
      <w:r>
        <w:rPr>
          <w:rFonts w:ascii="Arial" w:hAnsi="Arial" w:cs="Arial"/>
          <w:b/>
          <w:bCs/>
          <w:color w:val="auto"/>
          <w:sz w:val="22"/>
          <w:szCs w:val="22"/>
        </w:rPr>
        <w:tab/>
      </w:r>
      <w:r w:rsidR="009E287E" w:rsidRPr="001D4C46">
        <w:rPr>
          <w:rFonts w:ascii="Arial" w:hAnsi="Arial" w:cs="Arial"/>
          <w:b/>
          <w:bCs/>
          <w:color w:val="auto"/>
          <w:sz w:val="22"/>
          <w:szCs w:val="22"/>
        </w:rPr>
        <w:t>Additional Expenses:</w:t>
      </w:r>
    </w:p>
    <w:p w14:paraId="6CFC91A9" w14:textId="77777777" w:rsidR="009E287E" w:rsidRPr="001D4C46" w:rsidRDefault="009E287E" w:rsidP="00B94D5E">
      <w:pPr>
        <w:pStyle w:val="BodyText2"/>
        <w:jc w:val="both"/>
        <w:rPr>
          <w:rFonts w:ascii="Arial" w:hAnsi="Arial" w:cs="Arial"/>
          <w:color w:val="auto"/>
          <w:sz w:val="22"/>
          <w:szCs w:val="22"/>
        </w:rPr>
      </w:pPr>
    </w:p>
    <w:p w14:paraId="306CF61C" w14:textId="77777777" w:rsidR="00261BC8" w:rsidRPr="001D4C46" w:rsidRDefault="00261BC8" w:rsidP="00B94D5E">
      <w:pPr>
        <w:pStyle w:val="BodyText2"/>
        <w:jc w:val="both"/>
        <w:rPr>
          <w:rFonts w:ascii="Arial" w:hAnsi="Arial" w:cs="Arial"/>
          <w:color w:val="auto"/>
          <w:sz w:val="22"/>
          <w:szCs w:val="22"/>
        </w:rPr>
      </w:pPr>
      <w:r w:rsidRPr="001D4C46">
        <w:rPr>
          <w:rFonts w:ascii="Arial" w:hAnsi="Arial" w:cs="Arial"/>
          <w:color w:val="auto"/>
          <w:sz w:val="22"/>
          <w:szCs w:val="22"/>
        </w:rPr>
        <w:t>The proposed Contract attached as Schedule "B" to the RFP provides that expenses are</w:t>
      </w:r>
      <w:r w:rsidR="001436E7">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5F2A516F" w14:textId="77777777" w:rsidR="00261BC8" w:rsidRPr="001D4C46" w:rsidRDefault="00261BC8" w:rsidP="00B94D5E">
      <w:pPr>
        <w:pStyle w:val="BodyText2"/>
        <w:tabs>
          <w:tab w:val="left" w:pos="9240"/>
        </w:tabs>
        <w:jc w:val="both"/>
        <w:rPr>
          <w:rFonts w:ascii="Arial" w:hAnsi="Arial" w:cs="Arial"/>
          <w:color w:val="auto"/>
          <w:sz w:val="22"/>
          <w:szCs w:val="22"/>
        </w:rPr>
      </w:pPr>
    </w:p>
    <w:p w14:paraId="7582F12D" w14:textId="77777777" w:rsidR="009E287E" w:rsidRPr="001D4C46" w:rsidRDefault="0049358B" w:rsidP="00B94D5E">
      <w:pPr>
        <w:pStyle w:val="BodyText2"/>
        <w:jc w:val="both"/>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r>
      <w:r w:rsidR="009E287E" w:rsidRPr="001D4C46">
        <w:rPr>
          <w:rFonts w:ascii="Arial" w:hAnsi="Arial" w:cs="Arial"/>
          <w:b/>
          <w:bCs/>
          <w:color w:val="auto"/>
          <w:sz w:val="22"/>
          <w:szCs w:val="22"/>
        </w:rPr>
        <w:t>Payment Terms:</w:t>
      </w:r>
    </w:p>
    <w:p w14:paraId="3B6B5418" w14:textId="77777777" w:rsidR="009E287E" w:rsidRPr="001D4C46" w:rsidRDefault="009E287E" w:rsidP="00B94D5E">
      <w:pPr>
        <w:pStyle w:val="BodyText2"/>
        <w:jc w:val="both"/>
        <w:rPr>
          <w:rFonts w:ascii="Arial" w:hAnsi="Arial" w:cs="Arial"/>
          <w:bCs/>
          <w:color w:val="auto"/>
          <w:sz w:val="22"/>
          <w:szCs w:val="22"/>
        </w:rPr>
      </w:pPr>
    </w:p>
    <w:p w14:paraId="1F85E33B" w14:textId="77777777" w:rsidR="009E287E" w:rsidRPr="001D4C46" w:rsidRDefault="009E287E" w:rsidP="00B94D5E">
      <w:pPr>
        <w:pStyle w:val="BodyText2"/>
        <w:jc w:val="both"/>
        <w:rPr>
          <w:rFonts w:ascii="Arial" w:hAnsi="Arial" w:cs="Arial"/>
          <w:bCs/>
          <w:color w:val="auto"/>
          <w:sz w:val="22"/>
          <w:szCs w:val="22"/>
        </w:rPr>
      </w:pPr>
      <w:r w:rsidRPr="001D4C46">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E6AFEFC" w14:textId="77777777" w:rsidR="0064486F" w:rsidRDefault="0064486F" w:rsidP="00B94D5E">
      <w:pPr>
        <w:pStyle w:val="BodyText2"/>
        <w:tabs>
          <w:tab w:val="left" w:pos="9240"/>
        </w:tabs>
        <w:jc w:val="both"/>
        <w:rPr>
          <w:rFonts w:ascii="Arial" w:hAnsi="Arial" w:cs="Arial"/>
          <w:b/>
          <w:bCs/>
          <w:color w:val="auto"/>
          <w:sz w:val="22"/>
          <w:szCs w:val="22"/>
        </w:rPr>
      </w:pPr>
    </w:p>
    <w:p w14:paraId="19C4FE5D" w14:textId="77777777" w:rsidR="005613BD" w:rsidRDefault="005613BD" w:rsidP="00B94D5E">
      <w:pPr>
        <w:pStyle w:val="BodyText2"/>
        <w:tabs>
          <w:tab w:val="left" w:pos="9240"/>
        </w:tabs>
        <w:jc w:val="both"/>
        <w:rPr>
          <w:rFonts w:ascii="Arial" w:hAnsi="Arial" w:cs="Arial"/>
          <w:b/>
          <w:bCs/>
          <w:color w:val="auto"/>
          <w:sz w:val="22"/>
          <w:szCs w:val="22"/>
        </w:rPr>
      </w:pPr>
    </w:p>
    <w:p w14:paraId="355EF028" w14:textId="77777777" w:rsidR="005613BD" w:rsidRDefault="005613BD" w:rsidP="00B94D5E">
      <w:pPr>
        <w:pStyle w:val="BodyText2"/>
        <w:tabs>
          <w:tab w:val="left" w:pos="9240"/>
        </w:tabs>
        <w:jc w:val="both"/>
        <w:rPr>
          <w:rFonts w:ascii="Arial" w:hAnsi="Arial" w:cs="Arial"/>
          <w:b/>
          <w:bCs/>
          <w:color w:val="auto"/>
          <w:sz w:val="22"/>
          <w:szCs w:val="22"/>
        </w:rPr>
      </w:pPr>
    </w:p>
    <w:p w14:paraId="162FF51E" w14:textId="77777777" w:rsidR="005613BD" w:rsidRDefault="005613BD" w:rsidP="00B94D5E">
      <w:pPr>
        <w:pStyle w:val="BodyText2"/>
        <w:tabs>
          <w:tab w:val="left" w:pos="9240"/>
        </w:tabs>
        <w:jc w:val="both"/>
        <w:rPr>
          <w:rFonts w:ascii="Arial" w:hAnsi="Arial" w:cs="Arial"/>
          <w:b/>
          <w:bCs/>
          <w:color w:val="auto"/>
          <w:sz w:val="22"/>
          <w:szCs w:val="22"/>
        </w:rPr>
      </w:pPr>
    </w:p>
    <w:p w14:paraId="48DB376C" w14:textId="77777777" w:rsidR="005613BD" w:rsidRDefault="005613BD" w:rsidP="00B94D5E">
      <w:pPr>
        <w:pStyle w:val="BodyText2"/>
        <w:tabs>
          <w:tab w:val="left" w:pos="9240"/>
        </w:tabs>
        <w:jc w:val="both"/>
        <w:rPr>
          <w:rFonts w:ascii="Arial" w:hAnsi="Arial" w:cs="Arial"/>
          <w:b/>
          <w:bCs/>
          <w:color w:val="auto"/>
          <w:sz w:val="22"/>
          <w:szCs w:val="22"/>
        </w:rPr>
      </w:pPr>
    </w:p>
    <w:p w14:paraId="1CE9F491" w14:textId="77777777" w:rsidR="005613BD" w:rsidRDefault="005613BD" w:rsidP="00B94D5E">
      <w:pPr>
        <w:pStyle w:val="BodyText2"/>
        <w:tabs>
          <w:tab w:val="left" w:pos="9240"/>
        </w:tabs>
        <w:jc w:val="both"/>
        <w:rPr>
          <w:rFonts w:ascii="Arial" w:hAnsi="Arial" w:cs="Arial"/>
          <w:b/>
          <w:bCs/>
          <w:color w:val="auto"/>
          <w:sz w:val="22"/>
          <w:szCs w:val="22"/>
        </w:rPr>
      </w:pPr>
    </w:p>
    <w:p w14:paraId="56581958" w14:textId="77777777" w:rsidR="005613BD" w:rsidRDefault="005613BD" w:rsidP="00B94D5E">
      <w:pPr>
        <w:pStyle w:val="BodyText2"/>
        <w:tabs>
          <w:tab w:val="left" w:pos="9240"/>
        </w:tabs>
        <w:jc w:val="both"/>
        <w:rPr>
          <w:rFonts w:ascii="Arial" w:hAnsi="Arial" w:cs="Arial"/>
          <w:b/>
          <w:bCs/>
          <w:color w:val="auto"/>
          <w:sz w:val="22"/>
          <w:szCs w:val="22"/>
        </w:rPr>
      </w:pPr>
    </w:p>
    <w:p w14:paraId="0CD1276E" w14:textId="77777777" w:rsidR="005613BD" w:rsidRDefault="005613BD" w:rsidP="00B94D5E">
      <w:pPr>
        <w:pStyle w:val="BodyText2"/>
        <w:tabs>
          <w:tab w:val="left" w:pos="9240"/>
        </w:tabs>
        <w:jc w:val="both"/>
        <w:rPr>
          <w:rFonts w:ascii="Arial" w:hAnsi="Arial" w:cs="Arial"/>
          <w:b/>
          <w:bCs/>
          <w:color w:val="auto"/>
          <w:sz w:val="22"/>
          <w:szCs w:val="22"/>
        </w:rPr>
      </w:pPr>
    </w:p>
    <w:p w14:paraId="4EE24DFF" w14:textId="77777777" w:rsidR="005613BD" w:rsidRDefault="005613BD" w:rsidP="00B94D5E">
      <w:pPr>
        <w:pStyle w:val="BodyText2"/>
        <w:tabs>
          <w:tab w:val="left" w:pos="9240"/>
        </w:tabs>
        <w:jc w:val="both"/>
        <w:rPr>
          <w:rFonts w:ascii="Arial" w:hAnsi="Arial" w:cs="Arial"/>
          <w:b/>
          <w:bCs/>
          <w:color w:val="auto"/>
          <w:sz w:val="22"/>
          <w:szCs w:val="22"/>
        </w:rPr>
      </w:pPr>
    </w:p>
    <w:p w14:paraId="5AD721D3" w14:textId="77777777" w:rsidR="005613BD" w:rsidRDefault="005613BD" w:rsidP="00B94D5E">
      <w:pPr>
        <w:pStyle w:val="BodyText2"/>
        <w:tabs>
          <w:tab w:val="left" w:pos="9240"/>
        </w:tabs>
        <w:jc w:val="both"/>
        <w:rPr>
          <w:rFonts w:ascii="Arial" w:hAnsi="Arial" w:cs="Arial"/>
          <w:b/>
          <w:bCs/>
          <w:color w:val="auto"/>
          <w:sz w:val="22"/>
          <w:szCs w:val="22"/>
        </w:rPr>
      </w:pPr>
    </w:p>
    <w:p w14:paraId="0A3994F7" w14:textId="77777777" w:rsidR="005613BD" w:rsidRDefault="005613BD" w:rsidP="00B94D5E">
      <w:pPr>
        <w:pStyle w:val="BodyText2"/>
        <w:tabs>
          <w:tab w:val="left" w:pos="9240"/>
        </w:tabs>
        <w:jc w:val="both"/>
        <w:rPr>
          <w:rFonts w:ascii="Arial" w:hAnsi="Arial" w:cs="Arial"/>
          <w:b/>
          <w:bCs/>
          <w:color w:val="auto"/>
          <w:sz w:val="22"/>
          <w:szCs w:val="22"/>
        </w:rPr>
      </w:pPr>
    </w:p>
    <w:p w14:paraId="5E147E20" w14:textId="77777777" w:rsidR="005613BD" w:rsidRDefault="005613BD" w:rsidP="00B94D5E">
      <w:pPr>
        <w:pStyle w:val="BodyText2"/>
        <w:tabs>
          <w:tab w:val="left" w:pos="9240"/>
        </w:tabs>
        <w:jc w:val="both"/>
        <w:rPr>
          <w:rFonts w:ascii="Arial" w:hAnsi="Arial" w:cs="Arial"/>
          <w:b/>
          <w:bCs/>
          <w:color w:val="auto"/>
          <w:sz w:val="22"/>
          <w:szCs w:val="22"/>
        </w:rPr>
      </w:pPr>
    </w:p>
    <w:p w14:paraId="53378CE2" w14:textId="77777777" w:rsidR="005613BD" w:rsidRDefault="005613BD" w:rsidP="00B94D5E">
      <w:pPr>
        <w:pStyle w:val="BodyText2"/>
        <w:tabs>
          <w:tab w:val="left" w:pos="9240"/>
        </w:tabs>
        <w:jc w:val="both"/>
        <w:rPr>
          <w:rFonts w:ascii="Arial" w:hAnsi="Arial" w:cs="Arial"/>
          <w:b/>
          <w:bCs/>
          <w:color w:val="auto"/>
          <w:sz w:val="22"/>
          <w:szCs w:val="22"/>
        </w:rPr>
      </w:pPr>
    </w:p>
    <w:p w14:paraId="15248C3A" w14:textId="77777777" w:rsidR="005613BD" w:rsidRDefault="005613BD" w:rsidP="00B94D5E">
      <w:pPr>
        <w:pStyle w:val="BodyText2"/>
        <w:tabs>
          <w:tab w:val="left" w:pos="9240"/>
        </w:tabs>
        <w:jc w:val="both"/>
        <w:rPr>
          <w:rFonts w:ascii="Arial" w:hAnsi="Arial" w:cs="Arial"/>
          <w:b/>
          <w:bCs/>
          <w:color w:val="auto"/>
          <w:sz w:val="22"/>
          <w:szCs w:val="22"/>
        </w:rPr>
      </w:pPr>
    </w:p>
    <w:p w14:paraId="3624438B" w14:textId="77777777" w:rsidR="005613BD" w:rsidRDefault="005613BD" w:rsidP="00B94D5E">
      <w:pPr>
        <w:pStyle w:val="BodyText2"/>
        <w:tabs>
          <w:tab w:val="left" w:pos="9240"/>
        </w:tabs>
        <w:jc w:val="both"/>
        <w:rPr>
          <w:rFonts w:ascii="Arial" w:hAnsi="Arial" w:cs="Arial"/>
          <w:b/>
          <w:bCs/>
          <w:color w:val="auto"/>
          <w:sz w:val="22"/>
          <w:szCs w:val="22"/>
        </w:rPr>
      </w:pPr>
    </w:p>
    <w:p w14:paraId="2840075C" w14:textId="77777777" w:rsidR="005613BD" w:rsidRDefault="005613BD" w:rsidP="00B94D5E">
      <w:pPr>
        <w:pStyle w:val="BodyText2"/>
        <w:tabs>
          <w:tab w:val="left" w:pos="9240"/>
        </w:tabs>
        <w:jc w:val="both"/>
        <w:rPr>
          <w:rFonts w:ascii="Arial" w:hAnsi="Arial" w:cs="Arial"/>
          <w:b/>
          <w:bCs/>
          <w:color w:val="auto"/>
          <w:sz w:val="22"/>
          <w:szCs w:val="22"/>
        </w:rPr>
      </w:pPr>
    </w:p>
    <w:p w14:paraId="3B67226C" w14:textId="77777777" w:rsidR="005613BD" w:rsidRDefault="005613BD" w:rsidP="00B94D5E">
      <w:pPr>
        <w:pStyle w:val="BodyText2"/>
        <w:tabs>
          <w:tab w:val="left" w:pos="9240"/>
        </w:tabs>
        <w:jc w:val="both"/>
        <w:rPr>
          <w:rFonts w:ascii="Arial" w:hAnsi="Arial" w:cs="Arial"/>
          <w:b/>
          <w:bCs/>
          <w:color w:val="auto"/>
          <w:sz w:val="22"/>
          <w:szCs w:val="22"/>
        </w:rPr>
      </w:pPr>
    </w:p>
    <w:p w14:paraId="7EA06671" w14:textId="77777777" w:rsidR="005613BD" w:rsidRDefault="005613BD" w:rsidP="00B94D5E">
      <w:pPr>
        <w:pStyle w:val="BodyText2"/>
        <w:tabs>
          <w:tab w:val="left" w:pos="9240"/>
        </w:tabs>
        <w:jc w:val="both"/>
        <w:rPr>
          <w:rFonts w:ascii="Arial" w:hAnsi="Arial" w:cs="Arial"/>
          <w:b/>
          <w:bCs/>
          <w:color w:val="auto"/>
          <w:sz w:val="22"/>
          <w:szCs w:val="22"/>
        </w:rPr>
      </w:pPr>
    </w:p>
    <w:p w14:paraId="6A86FBC1" w14:textId="77777777" w:rsidR="005613BD" w:rsidRPr="005613BD" w:rsidRDefault="005613BD" w:rsidP="00B94D5E">
      <w:pPr>
        <w:pStyle w:val="BodyText2"/>
        <w:tabs>
          <w:tab w:val="left" w:pos="9240"/>
        </w:tabs>
        <w:jc w:val="both"/>
        <w:rPr>
          <w:rFonts w:ascii="Arial" w:hAnsi="Arial" w:cs="Arial"/>
          <w:b/>
          <w:bCs/>
          <w:sz w:val="12"/>
          <w:szCs w:val="12"/>
        </w:rPr>
      </w:pPr>
      <w:r w:rsidRPr="005613BD">
        <w:rPr>
          <w:rFonts w:ascii="Arial" w:hAnsi="Arial" w:cs="Arial"/>
          <w:b/>
          <w:bCs/>
          <w:sz w:val="12"/>
          <w:szCs w:val="12"/>
        </w:rPr>
        <w:t>Version Date:  September 2018</w:t>
      </w:r>
    </w:p>
    <w:p w14:paraId="5774FAF2" w14:textId="77777777" w:rsidR="005613BD" w:rsidRPr="005613BD" w:rsidRDefault="005613BD" w:rsidP="00B94D5E">
      <w:pPr>
        <w:pStyle w:val="BodyText2"/>
        <w:tabs>
          <w:tab w:val="left" w:pos="9240"/>
        </w:tabs>
        <w:jc w:val="both"/>
        <w:rPr>
          <w:rFonts w:ascii="Arial" w:hAnsi="Arial" w:cs="Arial"/>
          <w:b/>
          <w:bCs/>
          <w:sz w:val="12"/>
          <w:szCs w:val="12"/>
        </w:rPr>
      </w:pPr>
      <w:r w:rsidRPr="005613BD">
        <w:rPr>
          <w:rFonts w:ascii="Arial" w:hAnsi="Arial" w:cs="Arial"/>
          <w:b/>
          <w:bCs/>
          <w:sz w:val="12"/>
          <w:szCs w:val="12"/>
        </w:rPr>
        <w:t>RDO</w:t>
      </w:r>
    </w:p>
    <w:p w14:paraId="3DCBFBF8" w14:textId="77777777" w:rsidR="00CC605D" w:rsidRPr="001D4C46" w:rsidRDefault="00CC605D" w:rsidP="00CC605D">
      <w:pPr>
        <w:suppressAutoHyphens/>
        <w:rPr>
          <w:lang w:val="en-GB"/>
        </w:rPr>
      </w:pPr>
    </w:p>
    <w:p w14:paraId="578F5622" w14:textId="77777777" w:rsidR="00AA0007" w:rsidRPr="00C1443B" w:rsidRDefault="00AA0007" w:rsidP="00227E6D">
      <w:pPr>
        <w:overflowPunct/>
        <w:autoSpaceDE/>
        <w:autoSpaceDN/>
        <w:adjustRightInd/>
        <w:spacing w:line="240" w:lineRule="auto"/>
        <w:jc w:val="center"/>
        <w:textAlignment w:val="auto"/>
        <w:rPr>
          <w:rFonts w:cs="Arial"/>
        </w:rPr>
      </w:pPr>
      <w:bookmarkStart w:id="1" w:name="MailingOptions"/>
      <w:bookmarkEnd w:id="1"/>
    </w:p>
    <w:sectPr w:rsidR="00AA0007" w:rsidRPr="00C1443B" w:rsidSect="00A16FE4">
      <w:footerReference w:type="default" r:id="rId21"/>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C5B3" w14:textId="77777777" w:rsidR="00607944" w:rsidRDefault="00607944">
      <w:pPr>
        <w:spacing w:line="240" w:lineRule="auto"/>
      </w:pPr>
      <w:r>
        <w:separator/>
      </w:r>
    </w:p>
  </w:endnote>
  <w:endnote w:type="continuationSeparator" w:id="0">
    <w:p w14:paraId="4730C32F" w14:textId="77777777" w:rsidR="00607944" w:rsidRDefault="00607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975A" w14:textId="2C0C5A07" w:rsidR="00CE2F6C" w:rsidRPr="00DC3811" w:rsidRDefault="00A16FE4"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007F37B7" w:rsidRPr="007F37B7">
      <w:rPr>
        <w:rFonts w:cs="Arial"/>
        <w:sz w:val="16"/>
        <w:szCs w:val="16"/>
        <w:lang w:val="en-US"/>
      </w:rPr>
      <w:t>Endpoint Management Solution &amp; Existing Solution Decommissioning Services</w:t>
    </w:r>
    <w:r w:rsidR="00CE2F6C">
      <w:tab/>
      <w:t xml:space="preserve">Page </w:t>
    </w:r>
    <w:r w:rsidR="00DC3811">
      <w:rPr>
        <w:b/>
        <w:sz w:val="16"/>
        <w:szCs w:val="16"/>
        <w:lang w:val="en-CA"/>
      </w:rPr>
      <w:t>134</w:t>
    </w:r>
    <w:r w:rsidR="00CE2F6C" w:rsidRPr="00DC3811">
      <w:rPr>
        <w:sz w:val="16"/>
        <w:szCs w:val="16"/>
      </w:rPr>
      <w:t xml:space="preserve"> of </w:t>
    </w:r>
    <w:r w:rsidR="00DC3811" w:rsidRPr="00DC3811">
      <w:rPr>
        <w:b/>
        <w:sz w:val="16"/>
        <w:szCs w:val="16"/>
        <w:lang w:val="en-CA"/>
      </w:rPr>
      <w:t>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B812" w14:textId="060C292B"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135</w:t>
    </w:r>
    <w:r w:rsidRPr="00DC3811">
      <w:rPr>
        <w:sz w:val="16"/>
        <w:szCs w:val="16"/>
      </w:rPr>
      <w:t xml:space="preserve"> of </w:t>
    </w:r>
    <w:r w:rsidRPr="00DC3811">
      <w:rPr>
        <w:b/>
        <w:sz w:val="16"/>
        <w:szCs w:val="16"/>
        <w:lang w:val="en-CA"/>
      </w:rPr>
      <w:t>146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EF01" w14:textId="4260A920"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136</w:t>
    </w:r>
    <w:r w:rsidRPr="00DC3811">
      <w:rPr>
        <w:sz w:val="16"/>
        <w:szCs w:val="16"/>
      </w:rPr>
      <w:t xml:space="preserve"> of </w:t>
    </w:r>
    <w:r w:rsidRPr="00DC3811">
      <w:rPr>
        <w:b/>
        <w:sz w:val="16"/>
        <w:szCs w:val="16"/>
        <w:lang w:val="en-CA"/>
      </w:rPr>
      <w:t>146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B808" w14:textId="7EC80E1C"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137</w:t>
    </w:r>
    <w:r w:rsidRPr="00DC3811">
      <w:rPr>
        <w:sz w:val="16"/>
        <w:szCs w:val="16"/>
      </w:rPr>
      <w:t xml:space="preserve"> of </w:t>
    </w:r>
    <w:r w:rsidRPr="00DC3811">
      <w:rPr>
        <w:b/>
        <w:sz w:val="16"/>
        <w:szCs w:val="16"/>
        <w:lang w:val="en-CA"/>
      </w:rPr>
      <w:t>146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E33" w14:textId="2967DE69"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138</w:t>
    </w:r>
    <w:r w:rsidRPr="00DC3811">
      <w:rPr>
        <w:sz w:val="16"/>
        <w:szCs w:val="16"/>
      </w:rPr>
      <w:t xml:space="preserve"> of </w:t>
    </w:r>
    <w:r w:rsidRPr="00DC3811">
      <w:rPr>
        <w:b/>
        <w:sz w:val="16"/>
        <w:szCs w:val="16"/>
        <w:lang w:val="en-CA"/>
      </w:rPr>
      <w:t>146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9A4" w14:textId="2CAF856A"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139</w:t>
    </w:r>
    <w:r w:rsidRPr="00DC3811">
      <w:rPr>
        <w:sz w:val="16"/>
        <w:szCs w:val="16"/>
      </w:rPr>
      <w:t xml:space="preserve"> of </w:t>
    </w:r>
    <w:r w:rsidRPr="00DC3811">
      <w:rPr>
        <w:b/>
        <w:sz w:val="16"/>
        <w:szCs w:val="16"/>
        <w:lang w:val="en-CA"/>
      </w:rPr>
      <w:t>146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CCBF" w14:textId="33F0093D"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140</w:t>
    </w:r>
    <w:r w:rsidRPr="00DC3811">
      <w:rPr>
        <w:sz w:val="16"/>
        <w:szCs w:val="16"/>
      </w:rPr>
      <w:t xml:space="preserve"> of </w:t>
    </w:r>
    <w:r w:rsidRPr="00DC3811">
      <w:rPr>
        <w:b/>
        <w:sz w:val="16"/>
        <w:szCs w:val="16"/>
        <w:lang w:val="en-CA"/>
      </w:rPr>
      <w:t>146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8081" w14:textId="6683BBD1" w:rsidR="00DC3811" w:rsidRPr="00DC3811" w:rsidRDefault="00DC3811" w:rsidP="00DD3C5A">
    <w:pPr>
      <w:pStyle w:val="Footer"/>
      <w:tabs>
        <w:tab w:val="clear" w:pos="8640"/>
        <w:tab w:val="right" w:pos="9356"/>
      </w:tabs>
      <w:rPr>
        <w:b/>
        <w:sz w:val="24"/>
        <w:szCs w:val="24"/>
        <w:lang w:val="en-CA"/>
      </w:rPr>
    </w:pPr>
    <w:r w:rsidRPr="00D03635">
      <w:rPr>
        <w:rFonts w:cs="Arial"/>
        <w:sz w:val="16"/>
        <w:szCs w:val="16"/>
      </w:rPr>
      <w:t>RFP 1220-</w:t>
    </w:r>
    <w:r w:rsidRPr="00D03635">
      <w:rPr>
        <w:rFonts w:cs="Arial"/>
        <w:sz w:val="16"/>
        <w:szCs w:val="16"/>
        <w:lang w:val="en-CA"/>
      </w:rPr>
      <w:t>0</w:t>
    </w:r>
    <w:r w:rsidRPr="00D03635">
      <w:rPr>
        <w:rFonts w:cs="Arial"/>
        <w:sz w:val="16"/>
        <w:szCs w:val="16"/>
      </w:rPr>
      <w:t>30-</w:t>
    </w:r>
    <w:r w:rsidRPr="00A602BF">
      <w:rPr>
        <w:rFonts w:cs="Arial"/>
        <w:sz w:val="16"/>
        <w:szCs w:val="16"/>
        <w:lang w:val="en-CA"/>
      </w:rPr>
      <w:t>2</w:t>
    </w:r>
    <w:r>
      <w:rPr>
        <w:rFonts w:cs="Arial"/>
        <w:sz w:val="16"/>
        <w:szCs w:val="16"/>
        <w:lang w:val="en-CA"/>
      </w:rPr>
      <w:t xml:space="preserve">021-014 - </w:t>
    </w:r>
    <w:r w:rsidRPr="007F37B7">
      <w:rPr>
        <w:rFonts w:cs="Arial"/>
        <w:sz w:val="16"/>
        <w:szCs w:val="16"/>
        <w:lang w:val="en-US"/>
      </w:rPr>
      <w:t>Endpoint Management Solution &amp; Existing Solution Decommissioning Services</w:t>
    </w:r>
    <w:r>
      <w:tab/>
      <w:t xml:space="preserve">Page </w:t>
    </w:r>
    <w:r>
      <w:rPr>
        <w:b/>
        <w:sz w:val="16"/>
        <w:szCs w:val="16"/>
        <w:lang w:val="en-CA"/>
      </w:rPr>
      <w:t>141</w:t>
    </w:r>
    <w:r w:rsidRPr="00DC3811">
      <w:rPr>
        <w:sz w:val="16"/>
        <w:szCs w:val="16"/>
      </w:rPr>
      <w:t xml:space="preserve"> of </w:t>
    </w:r>
    <w:r w:rsidRPr="00DC3811">
      <w:rPr>
        <w:b/>
        <w:sz w:val="16"/>
        <w:szCs w:val="16"/>
        <w:lang w:val="en-CA"/>
      </w:rPr>
      <w:t>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6F4F" w14:textId="77777777" w:rsidR="00607944" w:rsidRDefault="00607944">
      <w:pPr>
        <w:spacing w:line="240" w:lineRule="auto"/>
      </w:pPr>
      <w:r>
        <w:separator/>
      </w:r>
    </w:p>
  </w:footnote>
  <w:footnote w:type="continuationSeparator" w:id="0">
    <w:p w14:paraId="2527CEAD" w14:textId="77777777" w:rsidR="00607944" w:rsidRDefault="00607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2D7" w14:textId="77777777" w:rsidR="00CE2F6C" w:rsidRDefault="00CE2F6C">
    <w:pPr>
      <w:pStyle w:val="Header"/>
    </w:pPr>
  </w:p>
  <w:p w14:paraId="7367F336" w14:textId="77777777" w:rsidR="00CE2F6C" w:rsidRDefault="00CE2F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D1985ED2"/>
    <w:lvl w:ilvl="0">
      <w:start w:val="1"/>
      <w:numFmt w:val="decimal"/>
      <w:lvlText w:val="%1."/>
      <w:legacy w:legacy="1" w:legacySpace="0" w:legacyIndent="720"/>
      <w:lvlJc w:val="left"/>
      <w:pPr>
        <w:ind w:left="862" w:hanging="720"/>
      </w:pPr>
    </w:lvl>
    <w:lvl w:ilvl="1">
      <w:start w:val="1"/>
      <w:numFmt w:val="decimal"/>
      <w:lvlText w:val="%1.%2"/>
      <w:legacy w:legacy="1" w:legacySpace="0" w:legacyIndent="720"/>
      <w:lvlJc w:val="left"/>
      <w:pPr>
        <w:ind w:left="5257"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3555"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0B41C6A"/>
    <w:multiLevelType w:val="hybridMultilevel"/>
    <w:tmpl w:val="6E2E4A2A"/>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6"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F3033"/>
    <w:multiLevelType w:val="hybridMultilevel"/>
    <w:tmpl w:val="B4662DF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A3889"/>
    <w:multiLevelType w:val="hybridMultilevel"/>
    <w:tmpl w:val="2BB40C5C"/>
    <w:lvl w:ilvl="0" w:tplc="FDB49E8E">
      <w:start w:val="1"/>
      <w:numFmt w:val="decimal"/>
      <w:lvlText w:val="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D4A5CEE"/>
    <w:multiLevelType w:val="hybridMultilevel"/>
    <w:tmpl w:val="D7F2E34A"/>
    <w:lvl w:ilvl="0" w:tplc="EC0AD6B4">
      <w:start w:val="1"/>
      <w:numFmt w:val="decimal"/>
      <w:lvlText w:val="2.%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DC95ADD"/>
    <w:multiLevelType w:val="multilevel"/>
    <w:tmpl w:val="3940C4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94254"/>
    <w:multiLevelType w:val="hybridMultilevel"/>
    <w:tmpl w:val="8B165E40"/>
    <w:lvl w:ilvl="0" w:tplc="B234E712">
      <w:start w:val="1"/>
      <w:numFmt w:val="decimal"/>
      <w:lvlText w:val="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31E5EDD"/>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95E48D8"/>
    <w:multiLevelType w:val="hybridMultilevel"/>
    <w:tmpl w:val="10A6EB80"/>
    <w:lvl w:ilvl="0" w:tplc="B25CF53E">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85592E"/>
    <w:multiLevelType w:val="hybridMultilevel"/>
    <w:tmpl w:val="A162B1FA"/>
    <w:lvl w:ilvl="0" w:tplc="E226714E">
      <w:start w:val="1"/>
      <w:numFmt w:val="decimal"/>
      <w:lvlText w:val="1.%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2CD93771"/>
    <w:multiLevelType w:val="hybridMultilevel"/>
    <w:tmpl w:val="63A06AEE"/>
    <w:lvl w:ilvl="0" w:tplc="A3928B82">
      <w:start w:val="1"/>
      <w:numFmt w:val="bullet"/>
      <w:lvlText w:val=""/>
      <w:lvlJc w:val="left"/>
      <w:pPr>
        <w:ind w:left="720" w:hanging="360"/>
      </w:pPr>
      <w:rPr>
        <w:rFonts w:ascii="Symbol" w:hAnsi="Symbol" w:hint="default"/>
      </w:rPr>
    </w:lvl>
    <w:lvl w:ilvl="1" w:tplc="A1804166">
      <w:start w:val="1"/>
      <w:numFmt w:val="bullet"/>
      <w:lvlText w:val="o"/>
      <w:lvlJc w:val="left"/>
      <w:pPr>
        <w:ind w:left="1440" w:hanging="360"/>
      </w:pPr>
      <w:rPr>
        <w:rFonts w:ascii="Courier New" w:hAnsi="Courier New" w:hint="default"/>
      </w:rPr>
    </w:lvl>
    <w:lvl w:ilvl="2" w:tplc="51104D6E">
      <w:start w:val="1"/>
      <w:numFmt w:val="bullet"/>
      <w:lvlText w:val="o"/>
      <w:lvlJc w:val="left"/>
      <w:pPr>
        <w:ind w:left="2160" w:hanging="360"/>
      </w:pPr>
      <w:rPr>
        <w:rFonts w:ascii="Courier New" w:hAnsi="Courier New" w:hint="default"/>
      </w:rPr>
    </w:lvl>
    <w:lvl w:ilvl="3" w:tplc="C84EF614">
      <w:start w:val="1"/>
      <w:numFmt w:val="bullet"/>
      <w:lvlText w:val=""/>
      <w:lvlJc w:val="left"/>
      <w:pPr>
        <w:ind w:left="2880" w:hanging="360"/>
      </w:pPr>
      <w:rPr>
        <w:rFonts w:ascii="Symbol" w:hAnsi="Symbol" w:hint="default"/>
      </w:rPr>
    </w:lvl>
    <w:lvl w:ilvl="4" w:tplc="FD4CE682">
      <w:start w:val="1"/>
      <w:numFmt w:val="bullet"/>
      <w:lvlText w:val="o"/>
      <w:lvlJc w:val="left"/>
      <w:pPr>
        <w:ind w:left="3600" w:hanging="360"/>
      </w:pPr>
      <w:rPr>
        <w:rFonts w:ascii="Courier New" w:hAnsi="Courier New" w:hint="default"/>
      </w:rPr>
    </w:lvl>
    <w:lvl w:ilvl="5" w:tplc="CD107974">
      <w:start w:val="1"/>
      <w:numFmt w:val="bullet"/>
      <w:lvlText w:val=""/>
      <w:lvlJc w:val="left"/>
      <w:pPr>
        <w:ind w:left="4320" w:hanging="360"/>
      </w:pPr>
      <w:rPr>
        <w:rFonts w:ascii="Wingdings" w:hAnsi="Wingdings" w:hint="default"/>
      </w:rPr>
    </w:lvl>
    <w:lvl w:ilvl="6" w:tplc="BAD64D2E">
      <w:start w:val="1"/>
      <w:numFmt w:val="bullet"/>
      <w:lvlText w:val=""/>
      <w:lvlJc w:val="left"/>
      <w:pPr>
        <w:ind w:left="5040" w:hanging="360"/>
      </w:pPr>
      <w:rPr>
        <w:rFonts w:ascii="Symbol" w:hAnsi="Symbol" w:hint="default"/>
      </w:rPr>
    </w:lvl>
    <w:lvl w:ilvl="7" w:tplc="38FEBDA4">
      <w:start w:val="1"/>
      <w:numFmt w:val="bullet"/>
      <w:lvlText w:val="o"/>
      <w:lvlJc w:val="left"/>
      <w:pPr>
        <w:ind w:left="5760" w:hanging="360"/>
      </w:pPr>
      <w:rPr>
        <w:rFonts w:ascii="Courier New" w:hAnsi="Courier New" w:hint="default"/>
      </w:rPr>
    </w:lvl>
    <w:lvl w:ilvl="8" w:tplc="C122EB28">
      <w:start w:val="1"/>
      <w:numFmt w:val="bullet"/>
      <w:lvlText w:val=""/>
      <w:lvlJc w:val="left"/>
      <w:pPr>
        <w:ind w:left="6480" w:hanging="360"/>
      </w:pPr>
      <w:rPr>
        <w:rFonts w:ascii="Wingdings" w:hAnsi="Wingdings" w:hint="default"/>
      </w:rPr>
    </w:lvl>
  </w:abstractNum>
  <w:abstractNum w:abstractNumId="19" w15:restartNumberingAfterBreak="0">
    <w:nsid w:val="32B33519"/>
    <w:multiLevelType w:val="hybridMultilevel"/>
    <w:tmpl w:val="8A0A15CE"/>
    <w:lvl w:ilvl="0" w:tplc="DBD03BB0">
      <w:start w:val="1"/>
      <w:numFmt w:val="bullet"/>
      <w:lvlText w:val=""/>
      <w:lvlJc w:val="left"/>
      <w:pPr>
        <w:ind w:left="720" w:hanging="360"/>
      </w:pPr>
      <w:rPr>
        <w:rFonts w:ascii="Symbol" w:hAnsi="Symbol" w:hint="default"/>
      </w:rPr>
    </w:lvl>
    <w:lvl w:ilvl="1" w:tplc="5F2A45C6">
      <w:start w:val="1"/>
      <w:numFmt w:val="bullet"/>
      <w:lvlText w:val="o"/>
      <w:lvlJc w:val="left"/>
      <w:pPr>
        <w:ind w:left="1440" w:hanging="360"/>
      </w:pPr>
      <w:rPr>
        <w:rFonts w:ascii="Courier New" w:hAnsi="Courier New" w:hint="default"/>
      </w:rPr>
    </w:lvl>
    <w:lvl w:ilvl="2" w:tplc="1DF00410">
      <w:start w:val="1"/>
      <w:numFmt w:val="bullet"/>
      <w:lvlText w:val="o"/>
      <w:lvlJc w:val="left"/>
      <w:pPr>
        <w:ind w:left="2160" w:hanging="360"/>
      </w:pPr>
      <w:rPr>
        <w:rFonts w:ascii="Courier New" w:hAnsi="Courier New" w:hint="default"/>
      </w:rPr>
    </w:lvl>
    <w:lvl w:ilvl="3" w:tplc="5890EE26">
      <w:start w:val="1"/>
      <w:numFmt w:val="bullet"/>
      <w:lvlText w:val=""/>
      <w:lvlJc w:val="left"/>
      <w:pPr>
        <w:ind w:left="2880" w:hanging="360"/>
      </w:pPr>
      <w:rPr>
        <w:rFonts w:ascii="Symbol" w:hAnsi="Symbol" w:hint="default"/>
      </w:rPr>
    </w:lvl>
    <w:lvl w:ilvl="4" w:tplc="D8887E8A">
      <w:start w:val="1"/>
      <w:numFmt w:val="bullet"/>
      <w:lvlText w:val="o"/>
      <w:lvlJc w:val="left"/>
      <w:pPr>
        <w:ind w:left="3600" w:hanging="360"/>
      </w:pPr>
      <w:rPr>
        <w:rFonts w:ascii="Courier New" w:hAnsi="Courier New" w:hint="default"/>
      </w:rPr>
    </w:lvl>
    <w:lvl w:ilvl="5" w:tplc="0B7CD048">
      <w:start w:val="1"/>
      <w:numFmt w:val="bullet"/>
      <w:lvlText w:val=""/>
      <w:lvlJc w:val="left"/>
      <w:pPr>
        <w:ind w:left="4320" w:hanging="360"/>
      </w:pPr>
      <w:rPr>
        <w:rFonts w:ascii="Wingdings" w:hAnsi="Wingdings" w:hint="default"/>
      </w:rPr>
    </w:lvl>
    <w:lvl w:ilvl="6" w:tplc="F2D8D402">
      <w:start w:val="1"/>
      <w:numFmt w:val="bullet"/>
      <w:lvlText w:val=""/>
      <w:lvlJc w:val="left"/>
      <w:pPr>
        <w:ind w:left="5040" w:hanging="360"/>
      </w:pPr>
      <w:rPr>
        <w:rFonts w:ascii="Symbol" w:hAnsi="Symbol" w:hint="default"/>
      </w:rPr>
    </w:lvl>
    <w:lvl w:ilvl="7" w:tplc="DBAAB930">
      <w:start w:val="1"/>
      <w:numFmt w:val="bullet"/>
      <w:lvlText w:val="o"/>
      <w:lvlJc w:val="left"/>
      <w:pPr>
        <w:ind w:left="5760" w:hanging="360"/>
      </w:pPr>
      <w:rPr>
        <w:rFonts w:ascii="Courier New" w:hAnsi="Courier New" w:hint="default"/>
      </w:rPr>
    </w:lvl>
    <w:lvl w:ilvl="8" w:tplc="D8340022">
      <w:start w:val="1"/>
      <w:numFmt w:val="bullet"/>
      <w:lvlText w:val=""/>
      <w:lvlJc w:val="left"/>
      <w:pPr>
        <w:ind w:left="6480" w:hanging="360"/>
      </w:pPr>
      <w:rPr>
        <w:rFonts w:ascii="Wingdings" w:hAnsi="Wingdings" w:hint="default"/>
      </w:rPr>
    </w:lvl>
  </w:abstractNum>
  <w:abstractNum w:abstractNumId="20" w15:restartNumberingAfterBreak="0">
    <w:nsid w:val="386F42E3"/>
    <w:multiLevelType w:val="hybridMultilevel"/>
    <w:tmpl w:val="70C80F48"/>
    <w:lvl w:ilvl="0" w:tplc="11C4DBB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B94529"/>
    <w:multiLevelType w:val="multilevel"/>
    <w:tmpl w:val="8E421AE8"/>
    <w:numStyleLink w:val="HEADINGS"/>
  </w:abstractNum>
  <w:abstractNum w:abstractNumId="22" w15:restartNumberingAfterBreak="0">
    <w:nsid w:val="3C22284E"/>
    <w:multiLevelType w:val="hybridMultilevel"/>
    <w:tmpl w:val="AED01252"/>
    <w:lvl w:ilvl="0" w:tplc="1009000F">
      <w:start w:val="1"/>
      <w:numFmt w:val="decimal"/>
      <w:lvlText w:val="%1."/>
      <w:lvlJc w:val="left"/>
      <w:pPr>
        <w:ind w:left="774" w:hanging="360"/>
      </w:pPr>
    </w:lvl>
    <w:lvl w:ilvl="1" w:tplc="10090019">
      <w:start w:val="1"/>
      <w:numFmt w:val="lowerLetter"/>
      <w:lvlText w:val="%2."/>
      <w:lvlJc w:val="left"/>
      <w:pPr>
        <w:ind w:left="1494" w:hanging="360"/>
      </w:pPr>
    </w:lvl>
    <w:lvl w:ilvl="2" w:tplc="1009001B">
      <w:start w:val="1"/>
      <w:numFmt w:val="lowerRoman"/>
      <w:lvlText w:val="%3."/>
      <w:lvlJc w:val="right"/>
      <w:pPr>
        <w:ind w:left="2214" w:hanging="180"/>
      </w:pPr>
    </w:lvl>
    <w:lvl w:ilvl="3" w:tplc="1009000F">
      <w:start w:val="1"/>
      <w:numFmt w:val="decimal"/>
      <w:lvlText w:val="%4."/>
      <w:lvlJc w:val="left"/>
      <w:pPr>
        <w:ind w:left="2934" w:hanging="360"/>
      </w:pPr>
    </w:lvl>
    <w:lvl w:ilvl="4" w:tplc="10090019">
      <w:start w:val="1"/>
      <w:numFmt w:val="lowerLetter"/>
      <w:lvlText w:val="%5."/>
      <w:lvlJc w:val="left"/>
      <w:pPr>
        <w:ind w:left="3654" w:hanging="360"/>
      </w:pPr>
    </w:lvl>
    <w:lvl w:ilvl="5" w:tplc="1009001B">
      <w:start w:val="1"/>
      <w:numFmt w:val="lowerRoman"/>
      <w:lvlText w:val="%6."/>
      <w:lvlJc w:val="right"/>
      <w:pPr>
        <w:ind w:left="4374" w:hanging="180"/>
      </w:pPr>
    </w:lvl>
    <w:lvl w:ilvl="6" w:tplc="1009000F">
      <w:start w:val="1"/>
      <w:numFmt w:val="decimal"/>
      <w:lvlText w:val="%7."/>
      <w:lvlJc w:val="left"/>
      <w:pPr>
        <w:ind w:left="5094" w:hanging="360"/>
      </w:pPr>
    </w:lvl>
    <w:lvl w:ilvl="7" w:tplc="10090019">
      <w:start w:val="1"/>
      <w:numFmt w:val="lowerLetter"/>
      <w:lvlText w:val="%8."/>
      <w:lvlJc w:val="left"/>
      <w:pPr>
        <w:ind w:left="5814" w:hanging="360"/>
      </w:pPr>
    </w:lvl>
    <w:lvl w:ilvl="8" w:tplc="1009001B">
      <w:start w:val="1"/>
      <w:numFmt w:val="lowerRoman"/>
      <w:lvlText w:val="%9."/>
      <w:lvlJc w:val="right"/>
      <w:pPr>
        <w:ind w:left="6534" w:hanging="180"/>
      </w:pPr>
    </w:lvl>
  </w:abstractNum>
  <w:abstractNum w:abstractNumId="23"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2757BD"/>
    <w:multiLevelType w:val="multilevel"/>
    <w:tmpl w:val="4AA860F0"/>
    <w:lvl w:ilvl="0">
      <w:start w:val="1"/>
      <w:numFmt w:val="decimal"/>
      <w:lvlText w:val="%1.0"/>
      <w:lvlJc w:val="left"/>
      <w:pPr>
        <w:ind w:left="2880" w:hanging="720"/>
      </w:pPr>
      <w:rPr>
        <w:rFonts w:hint="default"/>
        <w:b/>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26" w15:restartNumberingAfterBreak="0">
    <w:nsid w:val="45E22EF0"/>
    <w:multiLevelType w:val="hybridMultilevel"/>
    <w:tmpl w:val="E020CB10"/>
    <w:lvl w:ilvl="0" w:tplc="2C3C7652">
      <w:start w:val="3"/>
      <w:numFmt w:val="decimal"/>
      <w:lvlText w:val="16.%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1D4885"/>
    <w:multiLevelType w:val="multilevel"/>
    <w:tmpl w:val="DFC40BFA"/>
    <w:lvl w:ilvl="0">
      <w:start w:val="1"/>
      <w:numFmt w:val="decimal"/>
      <w:pStyle w:val="Heading1"/>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pStyle w:val="Heading4"/>
      <w:isLg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1"/>
      <w:pStyle w:val="Heading3"/>
      <w:lvlText w:val="(%4)"/>
      <w:lvlJc w:val="left"/>
      <w:pPr>
        <w:ind w:left="1440" w:hanging="720"/>
      </w:pPr>
      <w:rPr>
        <w:rFonts w:hint="default"/>
        <w:b w:val="0"/>
      </w:rPr>
    </w:lvl>
    <w:lvl w:ilvl="4">
      <w:start w:val="1"/>
      <w:numFmt w:val="lowerRoman"/>
      <w:lvlRestart w:val="0"/>
      <w:pStyle w:val="Heading5"/>
      <w:lvlText w:val="(%5)"/>
      <w:lvlJc w:val="left"/>
      <w:pPr>
        <w:ind w:left="2430" w:hanging="720"/>
      </w:pPr>
      <w:rPr>
        <w:rFonts w:hint="default"/>
      </w:rPr>
    </w:lvl>
    <w:lvl w:ilvl="5">
      <w:start w:val="1"/>
      <w:numFmt w:val="decimal"/>
      <w:pStyle w:val="Heading7"/>
      <w:lvlText w:val="(%6)"/>
      <w:lvlJc w:val="left"/>
      <w:pPr>
        <w:ind w:left="2160" w:hanging="720"/>
      </w:pPr>
      <w:rPr>
        <w:rFonts w:hint="default"/>
      </w:rPr>
    </w:lvl>
    <w:lvl w:ilvl="6">
      <w:start w:val="1"/>
      <w:numFmt w:val="decimal"/>
      <w:pStyle w:val="Heading6"/>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8"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9" w15:restartNumberingAfterBreak="0">
    <w:nsid w:val="51311680"/>
    <w:multiLevelType w:val="multilevel"/>
    <w:tmpl w:val="3C54DD2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2" w15:restartNumberingAfterBreak="0">
    <w:nsid w:val="59DD4640"/>
    <w:multiLevelType w:val="hybridMultilevel"/>
    <w:tmpl w:val="86481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C184C60"/>
    <w:multiLevelType w:val="hybridMultilevel"/>
    <w:tmpl w:val="F9B0A0F6"/>
    <w:lvl w:ilvl="0" w:tplc="0674C9EE">
      <w:start w:val="1"/>
      <w:numFmt w:val="decimal"/>
      <w:lvlText w:val="5.%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CCE0C73"/>
    <w:multiLevelType w:val="hybridMultilevel"/>
    <w:tmpl w:val="E52EA22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667C1B"/>
    <w:multiLevelType w:val="hybridMultilevel"/>
    <w:tmpl w:val="BE3E076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E47B7"/>
    <w:multiLevelType w:val="hybridMultilevel"/>
    <w:tmpl w:val="3C5AC130"/>
    <w:lvl w:ilvl="0" w:tplc="DEF2A160">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0" w15:restartNumberingAfterBreak="0">
    <w:nsid w:val="69455957"/>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FF149B"/>
    <w:multiLevelType w:val="multilevel"/>
    <w:tmpl w:val="EAD6C782"/>
    <w:lvl w:ilvl="0">
      <w:start w:val="1"/>
      <w:numFmt w:val="decimal"/>
      <w:lvlText w:val="%1."/>
      <w:lvlJc w:val="left"/>
      <w:pPr>
        <w:ind w:left="900" w:hanging="540"/>
      </w:pPr>
      <w:rPr>
        <w:rFonts w:hint="default"/>
      </w:rPr>
    </w:lvl>
    <w:lvl w:ilvl="1">
      <w:start w:val="1"/>
      <w:numFmt w:val="decimal"/>
      <w:isLgl/>
      <w:lvlText w:val="%1.%2"/>
      <w:lvlJc w:val="left"/>
      <w:pPr>
        <w:ind w:left="1155" w:hanging="435"/>
      </w:pPr>
      <w:rPr>
        <w:rFonts w:eastAsia="Times New Roman" w:cs="Times New Roman"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43" w15:restartNumberingAfterBreak="0">
    <w:nsid w:val="7585310D"/>
    <w:multiLevelType w:val="hybridMultilevel"/>
    <w:tmpl w:val="D548A3D0"/>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5" w15:restartNumberingAfterBreak="0">
    <w:nsid w:val="75AC1944"/>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47" w15:restartNumberingAfterBreak="0">
    <w:nsid w:val="7AD46ED2"/>
    <w:multiLevelType w:val="hybridMultilevel"/>
    <w:tmpl w:val="9506825C"/>
    <w:lvl w:ilvl="0" w:tplc="0C92B832">
      <w:start w:val="1"/>
      <w:numFmt w:val="decimal"/>
      <w:lvlText w:val="5.%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7C023713"/>
    <w:multiLevelType w:val="hybridMultilevel"/>
    <w:tmpl w:val="8AA08AEA"/>
    <w:lvl w:ilvl="0" w:tplc="FDB49E8E">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0" w15:restartNumberingAfterBreak="0">
    <w:nsid w:val="7D3405C7"/>
    <w:multiLevelType w:val="multilevel"/>
    <w:tmpl w:val="369A16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5"/>
  </w:num>
  <w:num w:numId="3">
    <w:abstractNumId w:val="1"/>
    <w:lvlOverride w:ilvl="0">
      <w:startOverride w:val="1"/>
    </w:lvlOverride>
  </w:num>
  <w:num w:numId="4">
    <w:abstractNumId w:val="0"/>
  </w:num>
  <w:num w:numId="5">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2"/>
    </w:lvlOverride>
  </w:num>
  <w:num w:numId="7">
    <w:abstractNumId w:val="6"/>
  </w:num>
  <w:num w:numId="8">
    <w:abstractNumId w:val="28"/>
  </w:num>
  <w:num w:numId="9">
    <w:abstractNumId w:val="23"/>
  </w:num>
  <w:num w:numId="10">
    <w:abstractNumId w:val="46"/>
  </w:num>
  <w:num w:numId="11">
    <w:abstractNumId w:val="41"/>
  </w:num>
  <w:num w:numId="12">
    <w:abstractNumId w:val="14"/>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3">
    <w:abstractNumId w:val="27"/>
  </w:num>
  <w:num w:numId="14">
    <w:abstractNumId w:val="1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7"/>
    </w:lvlOverride>
    <w:lvlOverride w:ilvl="1">
      <w:startOverride w:val="1"/>
    </w:lvlOverride>
    <w:lvlOverride w:ilvl="2">
      <w:startOverride w:val="1"/>
    </w:lvlOverride>
    <w:lvlOverride w:ilvl="3">
      <w:startOverride w:val="2"/>
    </w:lvlOverride>
    <w:lvlOverride w:ilvl="4">
      <w:startOverride w:val="11"/>
    </w:lvlOverride>
    <w:lvlOverride w:ilvl="5">
      <w:startOverride w:val="1"/>
    </w:lvlOverride>
    <w:lvlOverride w:ilvl="6">
      <w:startOverride w:val="2"/>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
  </w:num>
  <w:num w:numId="47">
    <w:abstractNumId w:val="39"/>
  </w:num>
  <w:num w:numId="48">
    <w:abstractNumId w:val="35"/>
  </w:num>
  <w:num w:numId="49">
    <w:abstractNumId w:val="8"/>
  </w:num>
  <w:num w:numId="50">
    <w:abstractNumId w:val="32"/>
  </w:num>
  <w:num w:numId="51">
    <w:abstractNumId w:val="2"/>
  </w:num>
  <w:num w:numId="52">
    <w:abstractNumId w:val="13"/>
  </w:num>
  <w:num w:numId="53">
    <w:abstractNumId w:val="24"/>
  </w:num>
  <w:num w:numId="54">
    <w:abstractNumId w:val="31"/>
  </w:num>
  <w:num w:numId="55">
    <w:abstractNumId w:val="44"/>
  </w:num>
  <w:num w:numId="56">
    <w:abstractNumId w:val="4"/>
  </w:num>
  <w:num w:numId="57">
    <w:abstractNumId w:val="26"/>
  </w:num>
  <w:num w:numId="58">
    <w:abstractNumId w:val="27"/>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10"/>
  </w:num>
  <w:num w:numId="62">
    <w:abstractNumId w:val="9"/>
  </w:num>
  <w:num w:numId="63">
    <w:abstractNumId w:val="47"/>
  </w:num>
  <w:num w:numId="64">
    <w:abstractNumId w:val="40"/>
  </w:num>
  <w:num w:numId="65">
    <w:abstractNumId w:val="43"/>
  </w:num>
  <w:num w:numId="66">
    <w:abstractNumId w:val="15"/>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12"/>
  </w:num>
  <w:num w:numId="70">
    <w:abstractNumId w:val="29"/>
  </w:num>
  <w:num w:numId="71">
    <w:abstractNumId w:val="42"/>
  </w:num>
  <w:num w:numId="72">
    <w:abstractNumId w:val="38"/>
  </w:num>
  <w:num w:numId="73">
    <w:abstractNumId w:val="49"/>
  </w:num>
  <w:num w:numId="74">
    <w:abstractNumId w:val="34"/>
  </w:num>
  <w:num w:numId="75">
    <w:abstractNumId w:val="50"/>
  </w:num>
  <w:num w:numId="76">
    <w:abstractNumId w:val="33"/>
  </w:num>
  <w:num w:numId="77">
    <w:abstractNumId w:val="11"/>
  </w:num>
  <w:num w:numId="78">
    <w:abstractNumId w:val="5"/>
  </w:num>
  <w:num w:numId="79">
    <w:abstractNumId w:val="30"/>
  </w:num>
  <w:num w:numId="80">
    <w:abstractNumId w:val="36"/>
  </w:num>
  <w:num w:numId="81">
    <w:abstractNumId w:val="20"/>
  </w:num>
  <w:num w:numId="82">
    <w:abstractNumId w:val="19"/>
  </w:num>
  <w:num w:numId="83">
    <w:abstractNumId w:val="18"/>
  </w:num>
  <w:num w:numId="84">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18F7"/>
    <w:rsid w:val="00002A59"/>
    <w:rsid w:val="00002F3B"/>
    <w:rsid w:val="00002FD0"/>
    <w:rsid w:val="000034C0"/>
    <w:rsid w:val="00003666"/>
    <w:rsid w:val="000038BF"/>
    <w:rsid w:val="00004022"/>
    <w:rsid w:val="00004672"/>
    <w:rsid w:val="00004684"/>
    <w:rsid w:val="00004FB4"/>
    <w:rsid w:val="000053C6"/>
    <w:rsid w:val="00005970"/>
    <w:rsid w:val="000059C0"/>
    <w:rsid w:val="0000639E"/>
    <w:rsid w:val="0000677B"/>
    <w:rsid w:val="00006E52"/>
    <w:rsid w:val="00007955"/>
    <w:rsid w:val="000102F9"/>
    <w:rsid w:val="00010626"/>
    <w:rsid w:val="00010991"/>
    <w:rsid w:val="00010E0C"/>
    <w:rsid w:val="00011E00"/>
    <w:rsid w:val="00012C8C"/>
    <w:rsid w:val="00012F43"/>
    <w:rsid w:val="0001305B"/>
    <w:rsid w:val="000136F0"/>
    <w:rsid w:val="00013B70"/>
    <w:rsid w:val="000142E1"/>
    <w:rsid w:val="000145D0"/>
    <w:rsid w:val="00016436"/>
    <w:rsid w:val="00016FF4"/>
    <w:rsid w:val="00017860"/>
    <w:rsid w:val="000209C1"/>
    <w:rsid w:val="00020B8E"/>
    <w:rsid w:val="00021BFF"/>
    <w:rsid w:val="000222E9"/>
    <w:rsid w:val="00023CAA"/>
    <w:rsid w:val="0002459C"/>
    <w:rsid w:val="000247BA"/>
    <w:rsid w:val="00024EE7"/>
    <w:rsid w:val="0002533F"/>
    <w:rsid w:val="00026438"/>
    <w:rsid w:val="0002695E"/>
    <w:rsid w:val="00027BD0"/>
    <w:rsid w:val="000300BE"/>
    <w:rsid w:val="00030741"/>
    <w:rsid w:val="0003210E"/>
    <w:rsid w:val="000325E3"/>
    <w:rsid w:val="00032988"/>
    <w:rsid w:val="00033599"/>
    <w:rsid w:val="00033CF2"/>
    <w:rsid w:val="00034B84"/>
    <w:rsid w:val="000362CE"/>
    <w:rsid w:val="00036612"/>
    <w:rsid w:val="000368F3"/>
    <w:rsid w:val="00041184"/>
    <w:rsid w:val="00041835"/>
    <w:rsid w:val="00042A4B"/>
    <w:rsid w:val="000434D5"/>
    <w:rsid w:val="00043547"/>
    <w:rsid w:val="00043892"/>
    <w:rsid w:val="00044D14"/>
    <w:rsid w:val="00046C61"/>
    <w:rsid w:val="00047568"/>
    <w:rsid w:val="00047FB0"/>
    <w:rsid w:val="00047FC5"/>
    <w:rsid w:val="00050CE7"/>
    <w:rsid w:val="0005129D"/>
    <w:rsid w:val="00052213"/>
    <w:rsid w:val="0005288E"/>
    <w:rsid w:val="00052AAB"/>
    <w:rsid w:val="0005353F"/>
    <w:rsid w:val="00053EE8"/>
    <w:rsid w:val="00053F86"/>
    <w:rsid w:val="00054140"/>
    <w:rsid w:val="00054896"/>
    <w:rsid w:val="000559E5"/>
    <w:rsid w:val="0005609B"/>
    <w:rsid w:val="000562CF"/>
    <w:rsid w:val="000571A3"/>
    <w:rsid w:val="00057C85"/>
    <w:rsid w:val="00060345"/>
    <w:rsid w:val="00060615"/>
    <w:rsid w:val="00060927"/>
    <w:rsid w:val="00062AC0"/>
    <w:rsid w:val="00062F1B"/>
    <w:rsid w:val="00063135"/>
    <w:rsid w:val="000643AE"/>
    <w:rsid w:val="00064EDA"/>
    <w:rsid w:val="000651E6"/>
    <w:rsid w:val="0006646A"/>
    <w:rsid w:val="00067A45"/>
    <w:rsid w:val="00067A67"/>
    <w:rsid w:val="00067F80"/>
    <w:rsid w:val="000703E2"/>
    <w:rsid w:val="00070A3B"/>
    <w:rsid w:val="00072054"/>
    <w:rsid w:val="00072BDD"/>
    <w:rsid w:val="00072DB7"/>
    <w:rsid w:val="00073574"/>
    <w:rsid w:val="00073A3D"/>
    <w:rsid w:val="00074CE1"/>
    <w:rsid w:val="0007594F"/>
    <w:rsid w:val="00076AA2"/>
    <w:rsid w:val="0007783B"/>
    <w:rsid w:val="00077F6B"/>
    <w:rsid w:val="00080045"/>
    <w:rsid w:val="000816C9"/>
    <w:rsid w:val="00081D6B"/>
    <w:rsid w:val="000835AA"/>
    <w:rsid w:val="0008425C"/>
    <w:rsid w:val="0008486F"/>
    <w:rsid w:val="00084A42"/>
    <w:rsid w:val="000865C9"/>
    <w:rsid w:val="00086F3C"/>
    <w:rsid w:val="000903A6"/>
    <w:rsid w:val="0009077A"/>
    <w:rsid w:val="00091B8C"/>
    <w:rsid w:val="00093308"/>
    <w:rsid w:val="0009446E"/>
    <w:rsid w:val="00094A0B"/>
    <w:rsid w:val="00094AD2"/>
    <w:rsid w:val="00096A14"/>
    <w:rsid w:val="00096D8E"/>
    <w:rsid w:val="00097807"/>
    <w:rsid w:val="00097FF0"/>
    <w:rsid w:val="000A0CA4"/>
    <w:rsid w:val="000A0D96"/>
    <w:rsid w:val="000A1247"/>
    <w:rsid w:val="000A1290"/>
    <w:rsid w:val="000A1502"/>
    <w:rsid w:val="000A19E2"/>
    <w:rsid w:val="000A23C5"/>
    <w:rsid w:val="000A285F"/>
    <w:rsid w:val="000A298F"/>
    <w:rsid w:val="000A450B"/>
    <w:rsid w:val="000A4659"/>
    <w:rsid w:val="000A49C1"/>
    <w:rsid w:val="000A4F1D"/>
    <w:rsid w:val="000A6AC1"/>
    <w:rsid w:val="000A6BC7"/>
    <w:rsid w:val="000A7332"/>
    <w:rsid w:val="000B1203"/>
    <w:rsid w:val="000B3020"/>
    <w:rsid w:val="000B5E58"/>
    <w:rsid w:val="000B66D3"/>
    <w:rsid w:val="000C0186"/>
    <w:rsid w:val="000C059B"/>
    <w:rsid w:val="000C0E12"/>
    <w:rsid w:val="000C0F76"/>
    <w:rsid w:val="000C1DBD"/>
    <w:rsid w:val="000C3DC9"/>
    <w:rsid w:val="000C580B"/>
    <w:rsid w:val="000C5C59"/>
    <w:rsid w:val="000C72F4"/>
    <w:rsid w:val="000C742C"/>
    <w:rsid w:val="000C74F0"/>
    <w:rsid w:val="000D1A67"/>
    <w:rsid w:val="000D1ED9"/>
    <w:rsid w:val="000D3493"/>
    <w:rsid w:val="000D3569"/>
    <w:rsid w:val="000D3B23"/>
    <w:rsid w:val="000D4A03"/>
    <w:rsid w:val="000D4ADA"/>
    <w:rsid w:val="000D54D4"/>
    <w:rsid w:val="000D6455"/>
    <w:rsid w:val="000D71FA"/>
    <w:rsid w:val="000D76BF"/>
    <w:rsid w:val="000D7A1F"/>
    <w:rsid w:val="000D7C2B"/>
    <w:rsid w:val="000E0394"/>
    <w:rsid w:val="000E1608"/>
    <w:rsid w:val="000E2A20"/>
    <w:rsid w:val="000E2C6B"/>
    <w:rsid w:val="000E4214"/>
    <w:rsid w:val="000E4646"/>
    <w:rsid w:val="000E4789"/>
    <w:rsid w:val="000E5265"/>
    <w:rsid w:val="000E53FF"/>
    <w:rsid w:val="000E5F37"/>
    <w:rsid w:val="000E640C"/>
    <w:rsid w:val="000E64AF"/>
    <w:rsid w:val="000E6A3B"/>
    <w:rsid w:val="000E6A68"/>
    <w:rsid w:val="000E7E3D"/>
    <w:rsid w:val="000E7E42"/>
    <w:rsid w:val="000F0695"/>
    <w:rsid w:val="000F1202"/>
    <w:rsid w:val="000F17F2"/>
    <w:rsid w:val="000F1C6B"/>
    <w:rsid w:val="000F2D9F"/>
    <w:rsid w:val="000F39C5"/>
    <w:rsid w:val="000F4EC3"/>
    <w:rsid w:val="000F53DB"/>
    <w:rsid w:val="000F6A87"/>
    <w:rsid w:val="000F7878"/>
    <w:rsid w:val="000F7CD5"/>
    <w:rsid w:val="000F7DE1"/>
    <w:rsid w:val="00100424"/>
    <w:rsid w:val="00100A8A"/>
    <w:rsid w:val="00100F7B"/>
    <w:rsid w:val="001029E4"/>
    <w:rsid w:val="001039F7"/>
    <w:rsid w:val="00103C7E"/>
    <w:rsid w:val="00105A82"/>
    <w:rsid w:val="00105ECF"/>
    <w:rsid w:val="00105FE8"/>
    <w:rsid w:val="00106A63"/>
    <w:rsid w:val="00106C22"/>
    <w:rsid w:val="00110730"/>
    <w:rsid w:val="0011114C"/>
    <w:rsid w:val="00112138"/>
    <w:rsid w:val="00112873"/>
    <w:rsid w:val="00114F86"/>
    <w:rsid w:val="00115950"/>
    <w:rsid w:val="00115D4D"/>
    <w:rsid w:val="00115DE4"/>
    <w:rsid w:val="001163AB"/>
    <w:rsid w:val="00116A3F"/>
    <w:rsid w:val="00117B87"/>
    <w:rsid w:val="00117B98"/>
    <w:rsid w:val="00120BDD"/>
    <w:rsid w:val="00120D6E"/>
    <w:rsid w:val="00120E1E"/>
    <w:rsid w:val="001215B2"/>
    <w:rsid w:val="00121D20"/>
    <w:rsid w:val="00121D61"/>
    <w:rsid w:val="00122FD4"/>
    <w:rsid w:val="00123233"/>
    <w:rsid w:val="00123E96"/>
    <w:rsid w:val="00125484"/>
    <w:rsid w:val="0012646D"/>
    <w:rsid w:val="00126A96"/>
    <w:rsid w:val="00126FE6"/>
    <w:rsid w:val="00127161"/>
    <w:rsid w:val="00127C03"/>
    <w:rsid w:val="00127CB5"/>
    <w:rsid w:val="00127D10"/>
    <w:rsid w:val="00127F15"/>
    <w:rsid w:val="001307C8"/>
    <w:rsid w:val="001309E9"/>
    <w:rsid w:val="00130A28"/>
    <w:rsid w:val="00132881"/>
    <w:rsid w:val="00132B0C"/>
    <w:rsid w:val="00132F67"/>
    <w:rsid w:val="00134879"/>
    <w:rsid w:val="00137537"/>
    <w:rsid w:val="00137D86"/>
    <w:rsid w:val="00140635"/>
    <w:rsid w:val="0014073E"/>
    <w:rsid w:val="00141280"/>
    <w:rsid w:val="00141B15"/>
    <w:rsid w:val="001423E5"/>
    <w:rsid w:val="00142441"/>
    <w:rsid w:val="001425EF"/>
    <w:rsid w:val="001429C6"/>
    <w:rsid w:val="0014330E"/>
    <w:rsid w:val="001436E7"/>
    <w:rsid w:val="00144258"/>
    <w:rsid w:val="00145AB3"/>
    <w:rsid w:val="00146A75"/>
    <w:rsid w:val="00147134"/>
    <w:rsid w:val="00147609"/>
    <w:rsid w:val="00147749"/>
    <w:rsid w:val="00147B18"/>
    <w:rsid w:val="00147FAC"/>
    <w:rsid w:val="0015008D"/>
    <w:rsid w:val="0015130C"/>
    <w:rsid w:val="0015244E"/>
    <w:rsid w:val="00152C2F"/>
    <w:rsid w:val="0015307E"/>
    <w:rsid w:val="001542C9"/>
    <w:rsid w:val="00154CD2"/>
    <w:rsid w:val="001559A3"/>
    <w:rsid w:val="00155C58"/>
    <w:rsid w:val="00155F75"/>
    <w:rsid w:val="00156127"/>
    <w:rsid w:val="001565A4"/>
    <w:rsid w:val="00156CC5"/>
    <w:rsid w:val="00157A8E"/>
    <w:rsid w:val="00161756"/>
    <w:rsid w:val="00161C6D"/>
    <w:rsid w:val="00161CB9"/>
    <w:rsid w:val="001634BB"/>
    <w:rsid w:val="001640B7"/>
    <w:rsid w:val="0016467E"/>
    <w:rsid w:val="00164C05"/>
    <w:rsid w:val="00164D02"/>
    <w:rsid w:val="001653D9"/>
    <w:rsid w:val="00165489"/>
    <w:rsid w:val="00165982"/>
    <w:rsid w:val="00166055"/>
    <w:rsid w:val="001662DE"/>
    <w:rsid w:val="001667B2"/>
    <w:rsid w:val="00166C8B"/>
    <w:rsid w:val="00167D50"/>
    <w:rsid w:val="0017169A"/>
    <w:rsid w:val="00171A5A"/>
    <w:rsid w:val="00171C98"/>
    <w:rsid w:val="0017234A"/>
    <w:rsid w:val="00172AC3"/>
    <w:rsid w:val="00172AE4"/>
    <w:rsid w:val="00172EB8"/>
    <w:rsid w:val="0017342F"/>
    <w:rsid w:val="00173999"/>
    <w:rsid w:val="00173B03"/>
    <w:rsid w:val="001748E8"/>
    <w:rsid w:val="00174AC0"/>
    <w:rsid w:val="00175700"/>
    <w:rsid w:val="0017588B"/>
    <w:rsid w:val="00176228"/>
    <w:rsid w:val="00176758"/>
    <w:rsid w:val="001767D2"/>
    <w:rsid w:val="00176A4F"/>
    <w:rsid w:val="00177365"/>
    <w:rsid w:val="00177578"/>
    <w:rsid w:val="001801B0"/>
    <w:rsid w:val="00180E22"/>
    <w:rsid w:val="001817A0"/>
    <w:rsid w:val="00182A88"/>
    <w:rsid w:val="00182AF1"/>
    <w:rsid w:val="00182ECA"/>
    <w:rsid w:val="001842B2"/>
    <w:rsid w:val="001849BA"/>
    <w:rsid w:val="0018531C"/>
    <w:rsid w:val="00186070"/>
    <w:rsid w:val="00186611"/>
    <w:rsid w:val="00187020"/>
    <w:rsid w:val="001870E1"/>
    <w:rsid w:val="001903AB"/>
    <w:rsid w:val="001903E7"/>
    <w:rsid w:val="00190E05"/>
    <w:rsid w:val="00191A53"/>
    <w:rsid w:val="00191C97"/>
    <w:rsid w:val="00191E7E"/>
    <w:rsid w:val="001924AB"/>
    <w:rsid w:val="00193F34"/>
    <w:rsid w:val="0019463C"/>
    <w:rsid w:val="001946BD"/>
    <w:rsid w:val="001947B7"/>
    <w:rsid w:val="00195352"/>
    <w:rsid w:val="00197857"/>
    <w:rsid w:val="001978C6"/>
    <w:rsid w:val="001A0E84"/>
    <w:rsid w:val="001A1E2A"/>
    <w:rsid w:val="001A1F94"/>
    <w:rsid w:val="001A24B3"/>
    <w:rsid w:val="001A2EA6"/>
    <w:rsid w:val="001A3088"/>
    <w:rsid w:val="001A3FE7"/>
    <w:rsid w:val="001A4093"/>
    <w:rsid w:val="001A4343"/>
    <w:rsid w:val="001A4A50"/>
    <w:rsid w:val="001A502D"/>
    <w:rsid w:val="001A527E"/>
    <w:rsid w:val="001B05F9"/>
    <w:rsid w:val="001B065F"/>
    <w:rsid w:val="001B069A"/>
    <w:rsid w:val="001B0A9B"/>
    <w:rsid w:val="001B110E"/>
    <w:rsid w:val="001B17A5"/>
    <w:rsid w:val="001B24A1"/>
    <w:rsid w:val="001B27E7"/>
    <w:rsid w:val="001B31C5"/>
    <w:rsid w:val="001B32BF"/>
    <w:rsid w:val="001B3915"/>
    <w:rsid w:val="001B39ED"/>
    <w:rsid w:val="001B3A4E"/>
    <w:rsid w:val="001B3AB2"/>
    <w:rsid w:val="001B533B"/>
    <w:rsid w:val="001B5FB8"/>
    <w:rsid w:val="001B6080"/>
    <w:rsid w:val="001B6C13"/>
    <w:rsid w:val="001B6D42"/>
    <w:rsid w:val="001B6F0B"/>
    <w:rsid w:val="001C1681"/>
    <w:rsid w:val="001C30C2"/>
    <w:rsid w:val="001C4C1E"/>
    <w:rsid w:val="001C5A14"/>
    <w:rsid w:val="001C5DF2"/>
    <w:rsid w:val="001C6485"/>
    <w:rsid w:val="001C7027"/>
    <w:rsid w:val="001D099F"/>
    <w:rsid w:val="001D102D"/>
    <w:rsid w:val="001D17F5"/>
    <w:rsid w:val="001D3D9A"/>
    <w:rsid w:val="001D4C46"/>
    <w:rsid w:val="001D5423"/>
    <w:rsid w:val="001D6201"/>
    <w:rsid w:val="001D63F1"/>
    <w:rsid w:val="001D6BFC"/>
    <w:rsid w:val="001D7A85"/>
    <w:rsid w:val="001E23F3"/>
    <w:rsid w:val="001E3F82"/>
    <w:rsid w:val="001E3FC0"/>
    <w:rsid w:val="001E3FC4"/>
    <w:rsid w:val="001E4E37"/>
    <w:rsid w:val="001E6D77"/>
    <w:rsid w:val="001E769C"/>
    <w:rsid w:val="001F032D"/>
    <w:rsid w:val="001F17D7"/>
    <w:rsid w:val="001F1B31"/>
    <w:rsid w:val="001F20E1"/>
    <w:rsid w:val="001F2E82"/>
    <w:rsid w:val="001F3089"/>
    <w:rsid w:val="001F3B90"/>
    <w:rsid w:val="001F3E58"/>
    <w:rsid w:val="001F45B4"/>
    <w:rsid w:val="001F5014"/>
    <w:rsid w:val="001F53AF"/>
    <w:rsid w:val="001F6213"/>
    <w:rsid w:val="001F6E3C"/>
    <w:rsid w:val="001F744F"/>
    <w:rsid w:val="001F7A84"/>
    <w:rsid w:val="00200BF8"/>
    <w:rsid w:val="00201BA6"/>
    <w:rsid w:val="00202143"/>
    <w:rsid w:val="00202188"/>
    <w:rsid w:val="00202413"/>
    <w:rsid w:val="00202532"/>
    <w:rsid w:val="00204A7F"/>
    <w:rsid w:val="00204FC2"/>
    <w:rsid w:val="0020517F"/>
    <w:rsid w:val="00205304"/>
    <w:rsid w:val="00205D3F"/>
    <w:rsid w:val="00205DE8"/>
    <w:rsid w:val="00205E23"/>
    <w:rsid w:val="00206D15"/>
    <w:rsid w:val="0020717A"/>
    <w:rsid w:val="00207617"/>
    <w:rsid w:val="00207F55"/>
    <w:rsid w:val="002108D1"/>
    <w:rsid w:val="00211F1C"/>
    <w:rsid w:val="0021230F"/>
    <w:rsid w:val="002130F9"/>
    <w:rsid w:val="00213267"/>
    <w:rsid w:val="002132F7"/>
    <w:rsid w:val="002135A7"/>
    <w:rsid w:val="002138E7"/>
    <w:rsid w:val="00215340"/>
    <w:rsid w:val="00215C28"/>
    <w:rsid w:val="00215DDA"/>
    <w:rsid w:val="00215DF7"/>
    <w:rsid w:val="00216462"/>
    <w:rsid w:val="00216910"/>
    <w:rsid w:val="00216A78"/>
    <w:rsid w:val="002205AD"/>
    <w:rsid w:val="002208DE"/>
    <w:rsid w:val="00220BEF"/>
    <w:rsid w:val="00223414"/>
    <w:rsid w:val="0022344C"/>
    <w:rsid w:val="002235F1"/>
    <w:rsid w:val="00223C66"/>
    <w:rsid w:val="00223C80"/>
    <w:rsid w:val="002240F9"/>
    <w:rsid w:val="002241F9"/>
    <w:rsid w:val="00224292"/>
    <w:rsid w:val="00224362"/>
    <w:rsid w:val="002255FB"/>
    <w:rsid w:val="00225B2F"/>
    <w:rsid w:val="00225CB7"/>
    <w:rsid w:val="00225DF5"/>
    <w:rsid w:val="002260A0"/>
    <w:rsid w:val="00226687"/>
    <w:rsid w:val="00226858"/>
    <w:rsid w:val="00226C30"/>
    <w:rsid w:val="00227381"/>
    <w:rsid w:val="00227E6D"/>
    <w:rsid w:val="00230F1D"/>
    <w:rsid w:val="00231456"/>
    <w:rsid w:val="002326FF"/>
    <w:rsid w:val="00232894"/>
    <w:rsid w:val="00232B31"/>
    <w:rsid w:val="00233CA4"/>
    <w:rsid w:val="002347A1"/>
    <w:rsid w:val="00234A02"/>
    <w:rsid w:val="00235ACB"/>
    <w:rsid w:val="00236853"/>
    <w:rsid w:val="0023783C"/>
    <w:rsid w:val="0024122A"/>
    <w:rsid w:val="002423F9"/>
    <w:rsid w:val="0024270F"/>
    <w:rsid w:val="00243263"/>
    <w:rsid w:val="00244233"/>
    <w:rsid w:val="002447D1"/>
    <w:rsid w:val="0024537B"/>
    <w:rsid w:val="00245822"/>
    <w:rsid w:val="00245CAF"/>
    <w:rsid w:val="002463AE"/>
    <w:rsid w:val="00246417"/>
    <w:rsid w:val="00247643"/>
    <w:rsid w:val="0024789A"/>
    <w:rsid w:val="00251132"/>
    <w:rsid w:val="002530FF"/>
    <w:rsid w:val="00254984"/>
    <w:rsid w:val="00254AC0"/>
    <w:rsid w:val="00254D73"/>
    <w:rsid w:val="00255600"/>
    <w:rsid w:val="00255FDA"/>
    <w:rsid w:val="002562D2"/>
    <w:rsid w:val="00256AF3"/>
    <w:rsid w:val="00257BB0"/>
    <w:rsid w:val="00260726"/>
    <w:rsid w:val="00260ABB"/>
    <w:rsid w:val="002616AD"/>
    <w:rsid w:val="00261BC8"/>
    <w:rsid w:val="00261C2B"/>
    <w:rsid w:val="0026287B"/>
    <w:rsid w:val="00263222"/>
    <w:rsid w:val="0026326B"/>
    <w:rsid w:val="0026361B"/>
    <w:rsid w:val="00263B68"/>
    <w:rsid w:val="0026423A"/>
    <w:rsid w:val="002649AA"/>
    <w:rsid w:val="0026531A"/>
    <w:rsid w:val="00265723"/>
    <w:rsid w:val="00265EDD"/>
    <w:rsid w:val="00266A93"/>
    <w:rsid w:val="00266C98"/>
    <w:rsid w:val="00266F0D"/>
    <w:rsid w:val="002713B4"/>
    <w:rsid w:val="0027183E"/>
    <w:rsid w:val="00271AAE"/>
    <w:rsid w:val="00272212"/>
    <w:rsid w:val="00272242"/>
    <w:rsid w:val="00272E73"/>
    <w:rsid w:val="00273390"/>
    <w:rsid w:val="002738BB"/>
    <w:rsid w:val="002738EC"/>
    <w:rsid w:val="00274565"/>
    <w:rsid w:val="00275779"/>
    <w:rsid w:val="00275977"/>
    <w:rsid w:val="00276BB8"/>
    <w:rsid w:val="00276D3B"/>
    <w:rsid w:val="0027737C"/>
    <w:rsid w:val="00277CCE"/>
    <w:rsid w:val="002807DF"/>
    <w:rsid w:val="002811AD"/>
    <w:rsid w:val="002812AD"/>
    <w:rsid w:val="00282153"/>
    <w:rsid w:val="002823E3"/>
    <w:rsid w:val="00282CCF"/>
    <w:rsid w:val="00282E52"/>
    <w:rsid w:val="002831F5"/>
    <w:rsid w:val="002855BC"/>
    <w:rsid w:val="00286A74"/>
    <w:rsid w:val="00287FFE"/>
    <w:rsid w:val="0029144C"/>
    <w:rsid w:val="00292F25"/>
    <w:rsid w:val="0029373D"/>
    <w:rsid w:val="00293CEB"/>
    <w:rsid w:val="0029484D"/>
    <w:rsid w:val="0029575F"/>
    <w:rsid w:val="0029605C"/>
    <w:rsid w:val="002960F3"/>
    <w:rsid w:val="00296EAE"/>
    <w:rsid w:val="0029718D"/>
    <w:rsid w:val="00297EE4"/>
    <w:rsid w:val="002A0AC1"/>
    <w:rsid w:val="002A0C23"/>
    <w:rsid w:val="002A0E04"/>
    <w:rsid w:val="002A2A40"/>
    <w:rsid w:val="002A404C"/>
    <w:rsid w:val="002A49DE"/>
    <w:rsid w:val="002A59BD"/>
    <w:rsid w:val="002A6023"/>
    <w:rsid w:val="002A78B0"/>
    <w:rsid w:val="002B001E"/>
    <w:rsid w:val="002B1EB2"/>
    <w:rsid w:val="002B3CB3"/>
    <w:rsid w:val="002B4B42"/>
    <w:rsid w:val="002B4BA3"/>
    <w:rsid w:val="002B514E"/>
    <w:rsid w:val="002B626F"/>
    <w:rsid w:val="002B642A"/>
    <w:rsid w:val="002B6B18"/>
    <w:rsid w:val="002B6C9F"/>
    <w:rsid w:val="002B70CB"/>
    <w:rsid w:val="002C0073"/>
    <w:rsid w:val="002C0E2A"/>
    <w:rsid w:val="002C1246"/>
    <w:rsid w:val="002C13F8"/>
    <w:rsid w:val="002C1DFB"/>
    <w:rsid w:val="002C213D"/>
    <w:rsid w:val="002C27AD"/>
    <w:rsid w:val="002C2D94"/>
    <w:rsid w:val="002C33F8"/>
    <w:rsid w:val="002C354B"/>
    <w:rsid w:val="002C37EA"/>
    <w:rsid w:val="002C5346"/>
    <w:rsid w:val="002C6C4D"/>
    <w:rsid w:val="002C6CE2"/>
    <w:rsid w:val="002C781B"/>
    <w:rsid w:val="002D0048"/>
    <w:rsid w:val="002D0078"/>
    <w:rsid w:val="002D01FE"/>
    <w:rsid w:val="002D0DB9"/>
    <w:rsid w:val="002D1A7B"/>
    <w:rsid w:val="002D1CE5"/>
    <w:rsid w:val="002D203B"/>
    <w:rsid w:val="002D3344"/>
    <w:rsid w:val="002D5235"/>
    <w:rsid w:val="002D5D83"/>
    <w:rsid w:val="002D713F"/>
    <w:rsid w:val="002D715D"/>
    <w:rsid w:val="002D73BD"/>
    <w:rsid w:val="002D7F14"/>
    <w:rsid w:val="002E028E"/>
    <w:rsid w:val="002E034C"/>
    <w:rsid w:val="002E0482"/>
    <w:rsid w:val="002E24CE"/>
    <w:rsid w:val="002E4003"/>
    <w:rsid w:val="002E4B86"/>
    <w:rsid w:val="002E4C37"/>
    <w:rsid w:val="002E6781"/>
    <w:rsid w:val="002E7654"/>
    <w:rsid w:val="002F029E"/>
    <w:rsid w:val="002F05A2"/>
    <w:rsid w:val="002F0728"/>
    <w:rsid w:val="002F2103"/>
    <w:rsid w:val="002F2331"/>
    <w:rsid w:val="002F25C3"/>
    <w:rsid w:val="002F2609"/>
    <w:rsid w:val="002F2D73"/>
    <w:rsid w:val="002F35B0"/>
    <w:rsid w:val="002F51D4"/>
    <w:rsid w:val="002F5672"/>
    <w:rsid w:val="002F57E1"/>
    <w:rsid w:val="002F597A"/>
    <w:rsid w:val="002F5BBC"/>
    <w:rsid w:val="002F6A6C"/>
    <w:rsid w:val="002F6EFB"/>
    <w:rsid w:val="002F7D5A"/>
    <w:rsid w:val="00300FA5"/>
    <w:rsid w:val="00301647"/>
    <w:rsid w:val="00301D4F"/>
    <w:rsid w:val="00301FD6"/>
    <w:rsid w:val="00302379"/>
    <w:rsid w:val="0030254D"/>
    <w:rsid w:val="00302C4D"/>
    <w:rsid w:val="003033AD"/>
    <w:rsid w:val="0030490C"/>
    <w:rsid w:val="00305977"/>
    <w:rsid w:val="0030627A"/>
    <w:rsid w:val="003066A5"/>
    <w:rsid w:val="003066FF"/>
    <w:rsid w:val="00306950"/>
    <w:rsid w:val="00307D60"/>
    <w:rsid w:val="0031138F"/>
    <w:rsid w:val="00311708"/>
    <w:rsid w:val="00311A0A"/>
    <w:rsid w:val="00312534"/>
    <w:rsid w:val="00312CED"/>
    <w:rsid w:val="00312ED2"/>
    <w:rsid w:val="00314C57"/>
    <w:rsid w:val="0031515A"/>
    <w:rsid w:val="00316D7F"/>
    <w:rsid w:val="003173EC"/>
    <w:rsid w:val="003209B9"/>
    <w:rsid w:val="00321C14"/>
    <w:rsid w:val="00321E5B"/>
    <w:rsid w:val="003221A5"/>
    <w:rsid w:val="00322362"/>
    <w:rsid w:val="00322BD0"/>
    <w:rsid w:val="0032302A"/>
    <w:rsid w:val="00323361"/>
    <w:rsid w:val="00323AB5"/>
    <w:rsid w:val="00324C3B"/>
    <w:rsid w:val="00324FAB"/>
    <w:rsid w:val="0032767A"/>
    <w:rsid w:val="003278B7"/>
    <w:rsid w:val="003303A6"/>
    <w:rsid w:val="00331322"/>
    <w:rsid w:val="003323D0"/>
    <w:rsid w:val="00332F24"/>
    <w:rsid w:val="00333292"/>
    <w:rsid w:val="0033397E"/>
    <w:rsid w:val="00333A80"/>
    <w:rsid w:val="00334E55"/>
    <w:rsid w:val="0033622F"/>
    <w:rsid w:val="00337283"/>
    <w:rsid w:val="0034021F"/>
    <w:rsid w:val="00340A16"/>
    <w:rsid w:val="0034127A"/>
    <w:rsid w:val="00341D23"/>
    <w:rsid w:val="00341E9F"/>
    <w:rsid w:val="00342D2B"/>
    <w:rsid w:val="003450BD"/>
    <w:rsid w:val="00346531"/>
    <w:rsid w:val="00346A46"/>
    <w:rsid w:val="00346AB9"/>
    <w:rsid w:val="003502A1"/>
    <w:rsid w:val="003507F6"/>
    <w:rsid w:val="00350BB6"/>
    <w:rsid w:val="00351846"/>
    <w:rsid w:val="00351C66"/>
    <w:rsid w:val="00352A2A"/>
    <w:rsid w:val="00352C7C"/>
    <w:rsid w:val="0035320A"/>
    <w:rsid w:val="00353507"/>
    <w:rsid w:val="00353586"/>
    <w:rsid w:val="00353FD9"/>
    <w:rsid w:val="00355D6C"/>
    <w:rsid w:val="00356B75"/>
    <w:rsid w:val="003573A8"/>
    <w:rsid w:val="00360105"/>
    <w:rsid w:val="00360BEE"/>
    <w:rsid w:val="00360FE3"/>
    <w:rsid w:val="00361820"/>
    <w:rsid w:val="00361E63"/>
    <w:rsid w:val="00362029"/>
    <w:rsid w:val="00362077"/>
    <w:rsid w:val="003623C8"/>
    <w:rsid w:val="003628C3"/>
    <w:rsid w:val="003635F9"/>
    <w:rsid w:val="003636CB"/>
    <w:rsid w:val="0036399C"/>
    <w:rsid w:val="00363AA6"/>
    <w:rsid w:val="0036448F"/>
    <w:rsid w:val="00364A46"/>
    <w:rsid w:val="00364AF3"/>
    <w:rsid w:val="00365600"/>
    <w:rsid w:val="00365616"/>
    <w:rsid w:val="003667C9"/>
    <w:rsid w:val="00367AA0"/>
    <w:rsid w:val="00367B39"/>
    <w:rsid w:val="00367FB1"/>
    <w:rsid w:val="00370107"/>
    <w:rsid w:val="00370E13"/>
    <w:rsid w:val="003716E9"/>
    <w:rsid w:val="003729EC"/>
    <w:rsid w:val="00373901"/>
    <w:rsid w:val="003739B3"/>
    <w:rsid w:val="00373F3B"/>
    <w:rsid w:val="00376F3A"/>
    <w:rsid w:val="00377448"/>
    <w:rsid w:val="003778A5"/>
    <w:rsid w:val="00377EA4"/>
    <w:rsid w:val="00377F89"/>
    <w:rsid w:val="00380C42"/>
    <w:rsid w:val="00381B24"/>
    <w:rsid w:val="00381B9F"/>
    <w:rsid w:val="00385192"/>
    <w:rsid w:val="00385912"/>
    <w:rsid w:val="00385925"/>
    <w:rsid w:val="00385F19"/>
    <w:rsid w:val="0038605A"/>
    <w:rsid w:val="0038690D"/>
    <w:rsid w:val="0038737A"/>
    <w:rsid w:val="003905B7"/>
    <w:rsid w:val="00390687"/>
    <w:rsid w:val="003906D0"/>
    <w:rsid w:val="0039197C"/>
    <w:rsid w:val="00392984"/>
    <w:rsid w:val="0039365D"/>
    <w:rsid w:val="00394C60"/>
    <w:rsid w:val="00396E31"/>
    <w:rsid w:val="00396ED2"/>
    <w:rsid w:val="0039701F"/>
    <w:rsid w:val="0039733B"/>
    <w:rsid w:val="00397A5B"/>
    <w:rsid w:val="00397D61"/>
    <w:rsid w:val="003A0546"/>
    <w:rsid w:val="003A2FAF"/>
    <w:rsid w:val="003A33E8"/>
    <w:rsid w:val="003A38CA"/>
    <w:rsid w:val="003A4B0A"/>
    <w:rsid w:val="003A576E"/>
    <w:rsid w:val="003A5E8E"/>
    <w:rsid w:val="003A61DE"/>
    <w:rsid w:val="003A62CE"/>
    <w:rsid w:val="003A6417"/>
    <w:rsid w:val="003A6BC6"/>
    <w:rsid w:val="003A7705"/>
    <w:rsid w:val="003A7827"/>
    <w:rsid w:val="003B0EF7"/>
    <w:rsid w:val="003B139F"/>
    <w:rsid w:val="003B1680"/>
    <w:rsid w:val="003B293D"/>
    <w:rsid w:val="003B3DA8"/>
    <w:rsid w:val="003B441A"/>
    <w:rsid w:val="003B55FA"/>
    <w:rsid w:val="003B5A3C"/>
    <w:rsid w:val="003B5D5F"/>
    <w:rsid w:val="003B6BC2"/>
    <w:rsid w:val="003B7191"/>
    <w:rsid w:val="003B7BE6"/>
    <w:rsid w:val="003C0351"/>
    <w:rsid w:val="003C0FED"/>
    <w:rsid w:val="003C13D7"/>
    <w:rsid w:val="003C47F8"/>
    <w:rsid w:val="003C50EC"/>
    <w:rsid w:val="003C5407"/>
    <w:rsid w:val="003C6E2E"/>
    <w:rsid w:val="003D054A"/>
    <w:rsid w:val="003D093B"/>
    <w:rsid w:val="003D0A71"/>
    <w:rsid w:val="003D0EF4"/>
    <w:rsid w:val="003D102D"/>
    <w:rsid w:val="003D15A5"/>
    <w:rsid w:val="003D1DAE"/>
    <w:rsid w:val="003D1DDD"/>
    <w:rsid w:val="003D25B3"/>
    <w:rsid w:val="003D29CB"/>
    <w:rsid w:val="003D3B57"/>
    <w:rsid w:val="003D5B15"/>
    <w:rsid w:val="003D6514"/>
    <w:rsid w:val="003D6C46"/>
    <w:rsid w:val="003D7841"/>
    <w:rsid w:val="003D786B"/>
    <w:rsid w:val="003E04FA"/>
    <w:rsid w:val="003E0E92"/>
    <w:rsid w:val="003E11EC"/>
    <w:rsid w:val="003E1BEA"/>
    <w:rsid w:val="003E3192"/>
    <w:rsid w:val="003E3521"/>
    <w:rsid w:val="003E3C89"/>
    <w:rsid w:val="003E4D73"/>
    <w:rsid w:val="003E653E"/>
    <w:rsid w:val="003E6881"/>
    <w:rsid w:val="003E749A"/>
    <w:rsid w:val="003F0E9B"/>
    <w:rsid w:val="003F0F11"/>
    <w:rsid w:val="003F2879"/>
    <w:rsid w:val="003F322D"/>
    <w:rsid w:val="003F4420"/>
    <w:rsid w:val="003F4AF0"/>
    <w:rsid w:val="003F50CA"/>
    <w:rsid w:val="003F5424"/>
    <w:rsid w:val="003F55F0"/>
    <w:rsid w:val="003F6433"/>
    <w:rsid w:val="003F6BF7"/>
    <w:rsid w:val="003F7D44"/>
    <w:rsid w:val="0040076B"/>
    <w:rsid w:val="00401544"/>
    <w:rsid w:val="004026F1"/>
    <w:rsid w:val="00403408"/>
    <w:rsid w:val="00403548"/>
    <w:rsid w:val="00403672"/>
    <w:rsid w:val="00403A6A"/>
    <w:rsid w:val="00403C49"/>
    <w:rsid w:val="00404679"/>
    <w:rsid w:val="004047F5"/>
    <w:rsid w:val="00404AAD"/>
    <w:rsid w:val="0040569D"/>
    <w:rsid w:val="0040719E"/>
    <w:rsid w:val="004102A2"/>
    <w:rsid w:val="00411316"/>
    <w:rsid w:val="0041138C"/>
    <w:rsid w:val="0041148B"/>
    <w:rsid w:val="00412140"/>
    <w:rsid w:val="00413064"/>
    <w:rsid w:val="00413654"/>
    <w:rsid w:val="0041405A"/>
    <w:rsid w:val="0041413C"/>
    <w:rsid w:val="004148FE"/>
    <w:rsid w:val="00415313"/>
    <w:rsid w:val="004154C7"/>
    <w:rsid w:val="00415C5A"/>
    <w:rsid w:val="00420386"/>
    <w:rsid w:val="00420968"/>
    <w:rsid w:val="00423572"/>
    <w:rsid w:val="004237C7"/>
    <w:rsid w:val="004239AD"/>
    <w:rsid w:val="00423AFD"/>
    <w:rsid w:val="00424150"/>
    <w:rsid w:val="00424505"/>
    <w:rsid w:val="00424F39"/>
    <w:rsid w:val="00425ED7"/>
    <w:rsid w:val="00426575"/>
    <w:rsid w:val="004279E2"/>
    <w:rsid w:val="0043096C"/>
    <w:rsid w:val="00430A19"/>
    <w:rsid w:val="00430B18"/>
    <w:rsid w:val="00431D96"/>
    <w:rsid w:val="00432E68"/>
    <w:rsid w:val="00434223"/>
    <w:rsid w:val="00434950"/>
    <w:rsid w:val="004351AC"/>
    <w:rsid w:val="00436002"/>
    <w:rsid w:val="0043643E"/>
    <w:rsid w:val="004365AC"/>
    <w:rsid w:val="0043782B"/>
    <w:rsid w:val="0044080A"/>
    <w:rsid w:val="004409C1"/>
    <w:rsid w:val="00440A3F"/>
    <w:rsid w:val="00441C90"/>
    <w:rsid w:val="00442030"/>
    <w:rsid w:val="004426EE"/>
    <w:rsid w:val="00442BF3"/>
    <w:rsid w:val="004436C3"/>
    <w:rsid w:val="0044422D"/>
    <w:rsid w:val="00444A53"/>
    <w:rsid w:val="0044559B"/>
    <w:rsid w:val="00445BB0"/>
    <w:rsid w:val="00445D0A"/>
    <w:rsid w:val="004460D2"/>
    <w:rsid w:val="004461BB"/>
    <w:rsid w:val="00450216"/>
    <w:rsid w:val="004503A4"/>
    <w:rsid w:val="00450555"/>
    <w:rsid w:val="00451BF8"/>
    <w:rsid w:val="004520A4"/>
    <w:rsid w:val="004525EE"/>
    <w:rsid w:val="00452D33"/>
    <w:rsid w:val="00452EA4"/>
    <w:rsid w:val="004530D0"/>
    <w:rsid w:val="00453362"/>
    <w:rsid w:val="0045430B"/>
    <w:rsid w:val="004544B9"/>
    <w:rsid w:val="00454DA6"/>
    <w:rsid w:val="00455832"/>
    <w:rsid w:val="00456176"/>
    <w:rsid w:val="0045620B"/>
    <w:rsid w:val="00456925"/>
    <w:rsid w:val="00456FA0"/>
    <w:rsid w:val="00457D19"/>
    <w:rsid w:val="0046378F"/>
    <w:rsid w:val="00463C89"/>
    <w:rsid w:val="0046497B"/>
    <w:rsid w:val="0046564F"/>
    <w:rsid w:val="00465D4F"/>
    <w:rsid w:val="00465FB5"/>
    <w:rsid w:val="004665F7"/>
    <w:rsid w:val="004701FF"/>
    <w:rsid w:val="004706B3"/>
    <w:rsid w:val="004724CB"/>
    <w:rsid w:val="00472918"/>
    <w:rsid w:val="00472AA4"/>
    <w:rsid w:val="0047402F"/>
    <w:rsid w:val="00475296"/>
    <w:rsid w:val="00476FD5"/>
    <w:rsid w:val="00477C0E"/>
    <w:rsid w:val="00477F71"/>
    <w:rsid w:val="004804EE"/>
    <w:rsid w:val="00480DCE"/>
    <w:rsid w:val="00482E9F"/>
    <w:rsid w:val="00484EB1"/>
    <w:rsid w:val="004857FF"/>
    <w:rsid w:val="00486C48"/>
    <w:rsid w:val="00487E48"/>
    <w:rsid w:val="00491621"/>
    <w:rsid w:val="004918EA"/>
    <w:rsid w:val="004922B5"/>
    <w:rsid w:val="00492958"/>
    <w:rsid w:val="00492EA7"/>
    <w:rsid w:val="0049358B"/>
    <w:rsid w:val="00493ABE"/>
    <w:rsid w:val="00493B90"/>
    <w:rsid w:val="00493D94"/>
    <w:rsid w:val="00494306"/>
    <w:rsid w:val="00494FCB"/>
    <w:rsid w:val="00495538"/>
    <w:rsid w:val="00495CA0"/>
    <w:rsid w:val="0049689B"/>
    <w:rsid w:val="0049700E"/>
    <w:rsid w:val="00497074"/>
    <w:rsid w:val="00497DD3"/>
    <w:rsid w:val="004A1F59"/>
    <w:rsid w:val="004A2EC6"/>
    <w:rsid w:val="004A36E2"/>
    <w:rsid w:val="004A4432"/>
    <w:rsid w:val="004A5591"/>
    <w:rsid w:val="004A6B7F"/>
    <w:rsid w:val="004B03C6"/>
    <w:rsid w:val="004B05D6"/>
    <w:rsid w:val="004B072E"/>
    <w:rsid w:val="004B24D4"/>
    <w:rsid w:val="004B37E6"/>
    <w:rsid w:val="004B4AC7"/>
    <w:rsid w:val="004B4CF9"/>
    <w:rsid w:val="004B5EFF"/>
    <w:rsid w:val="004B60B0"/>
    <w:rsid w:val="004B6265"/>
    <w:rsid w:val="004B6337"/>
    <w:rsid w:val="004B6550"/>
    <w:rsid w:val="004B75D8"/>
    <w:rsid w:val="004B78D0"/>
    <w:rsid w:val="004B7B36"/>
    <w:rsid w:val="004C0999"/>
    <w:rsid w:val="004C0E72"/>
    <w:rsid w:val="004C1A3A"/>
    <w:rsid w:val="004C2127"/>
    <w:rsid w:val="004C42C7"/>
    <w:rsid w:val="004C4378"/>
    <w:rsid w:val="004C5328"/>
    <w:rsid w:val="004C60E9"/>
    <w:rsid w:val="004C6405"/>
    <w:rsid w:val="004C691B"/>
    <w:rsid w:val="004D0023"/>
    <w:rsid w:val="004D09B6"/>
    <w:rsid w:val="004D0B04"/>
    <w:rsid w:val="004D1D98"/>
    <w:rsid w:val="004D21AD"/>
    <w:rsid w:val="004D21D0"/>
    <w:rsid w:val="004D2373"/>
    <w:rsid w:val="004D35EF"/>
    <w:rsid w:val="004D36F9"/>
    <w:rsid w:val="004D3AE7"/>
    <w:rsid w:val="004D4FAD"/>
    <w:rsid w:val="004D500B"/>
    <w:rsid w:val="004D600F"/>
    <w:rsid w:val="004D6CB6"/>
    <w:rsid w:val="004D73C5"/>
    <w:rsid w:val="004D79AE"/>
    <w:rsid w:val="004D79BF"/>
    <w:rsid w:val="004D7A76"/>
    <w:rsid w:val="004E0305"/>
    <w:rsid w:val="004E0F4B"/>
    <w:rsid w:val="004E1719"/>
    <w:rsid w:val="004E1A1C"/>
    <w:rsid w:val="004E246C"/>
    <w:rsid w:val="004E2545"/>
    <w:rsid w:val="004E2A96"/>
    <w:rsid w:val="004E30F5"/>
    <w:rsid w:val="004E350A"/>
    <w:rsid w:val="004E3980"/>
    <w:rsid w:val="004E3C1C"/>
    <w:rsid w:val="004E414D"/>
    <w:rsid w:val="004E4152"/>
    <w:rsid w:val="004E4364"/>
    <w:rsid w:val="004E4703"/>
    <w:rsid w:val="004E47DD"/>
    <w:rsid w:val="004E4E97"/>
    <w:rsid w:val="004E5221"/>
    <w:rsid w:val="004E55F3"/>
    <w:rsid w:val="004E59D8"/>
    <w:rsid w:val="004E6937"/>
    <w:rsid w:val="004E6BEF"/>
    <w:rsid w:val="004E6FEB"/>
    <w:rsid w:val="004E72B1"/>
    <w:rsid w:val="004E784D"/>
    <w:rsid w:val="004E7ADC"/>
    <w:rsid w:val="004F1084"/>
    <w:rsid w:val="004F10A7"/>
    <w:rsid w:val="004F15E6"/>
    <w:rsid w:val="004F1B2F"/>
    <w:rsid w:val="004F2CC6"/>
    <w:rsid w:val="004F3696"/>
    <w:rsid w:val="004F370D"/>
    <w:rsid w:val="004F49A1"/>
    <w:rsid w:val="004F630E"/>
    <w:rsid w:val="004F7621"/>
    <w:rsid w:val="00502FBB"/>
    <w:rsid w:val="00503019"/>
    <w:rsid w:val="00503767"/>
    <w:rsid w:val="0050383B"/>
    <w:rsid w:val="00503921"/>
    <w:rsid w:val="00504AC9"/>
    <w:rsid w:val="00504CC0"/>
    <w:rsid w:val="00504F8D"/>
    <w:rsid w:val="00505300"/>
    <w:rsid w:val="005055B2"/>
    <w:rsid w:val="00505AB2"/>
    <w:rsid w:val="00506A1B"/>
    <w:rsid w:val="00507455"/>
    <w:rsid w:val="005077FE"/>
    <w:rsid w:val="00507CBB"/>
    <w:rsid w:val="00510246"/>
    <w:rsid w:val="0051037E"/>
    <w:rsid w:val="00510834"/>
    <w:rsid w:val="00511EEC"/>
    <w:rsid w:val="0051236F"/>
    <w:rsid w:val="0051443F"/>
    <w:rsid w:val="005144DF"/>
    <w:rsid w:val="00514EE6"/>
    <w:rsid w:val="00515377"/>
    <w:rsid w:val="005163EE"/>
    <w:rsid w:val="005177EB"/>
    <w:rsid w:val="00517BC1"/>
    <w:rsid w:val="005202EB"/>
    <w:rsid w:val="005205A5"/>
    <w:rsid w:val="00520B4D"/>
    <w:rsid w:val="005212D3"/>
    <w:rsid w:val="0052158D"/>
    <w:rsid w:val="005215B6"/>
    <w:rsid w:val="005221BF"/>
    <w:rsid w:val="00522794"/>
    <w:rsid w:val="00523BCF"/>
    <w:rsid w:val="00524014"/>
    <w:rsid w:val="0052541D"/>
    <w:rsid w:val="005258F7"/>
    <w:rsid w:val="00526672"/>
    <w:rsid w:val="00526FE7"/>
    <w:rsid w:val="00527B76"/>
    <w:rsid w:val="0053057D"/>
    <w:rsid w:val="00530728"/>
    <w:rsid w:val="00532263"/>
    <w:rsid w:val="00532B5D"/>
    <w:rsid w:val="00533202"/>
    <w:rsid w:val="00534A2C"/>
    <w:rsid w:val="0053592B"/>
    <w:rsid w:val="005366D2"/>
    <w:rsid w:val="005375C0"/>
    <w:rsid w:val="0053762C"/>
    <w:rsid w:val="0053792A"/>
    <w:rsid w:val="00537C51"/>
    <w:rsid w:val="0054040C"/>
    <w:rsid w:val="005413E8"/>
    <w:rsid w:val="00544E70"/>
    <w:rsid w:val="005458D7"/>
    <w:rsid w:val="00547138"/>
    <w:rsid w:val="00550E32"/>
    <w:rsid w:val="00551979"/>
    <w:rsid w:val="00551B28"/>
    <w:rsid w:val="005549F3"/>
    <w:rsid w:val="00554B3A"/>
    <w:rsid w:val="00554C22"/>
    <w:rsid w:val="00555360"/>
    <w:rsid w:val="005554E4"/>
    <w:rsid w:val="00556247"/>
    <w:rsid w:val="005563C1"/>
    <w:rsid w:val="005566C8"/>
    <w:rsid w:val="00556F5B"/>
    <w:rsid w:val="00560602"/>
    <w:rsid w:val="005613BD"/>
    <w:rsid w:val="00561C8A"/>
    <w:rsid w:val="00562056"/>
    <w:rsid w:val="00562430"/>
    <w:rsid w:val="00562EF2"/>
    <w:rsid w:val="00563B56"/>
    <w:rsid w:val="005642B9"/>
    <w:rsid w:val="005647AA"/>
    <w:rsid w:val="005655E2"/>
    <w:rsid w:val="00565A92"/>
    <w:rsid w:val="00565C3F"/>
    <w:rsid w:val="0056799D"/>
    <w:rsid w:val="005700CD"/>
    <w:rsid w:val="00571419"/>
    <w:rsid w:val="00571D6A"/>
    <w:rsid w:val="00571F10"/>
    <w:rsid w:val="005724D6"/>
    <w:rsid w:val="00572D6D"/>
    <w:rsid w:val="005733B8"/>
    <w:rsid w:val="005734A0"/>
    <w:rsid w:val="00575A67"/>
    <w:rsid w:val="0057735C"/>
    <w:rsid w:val="00580259"/>
    <w:rsid w:val="00581C5E"/>
    <w:rsid w:val="00582440"/>
    <w:rsid w:val="005832DD"/>
    <w:rsid w:val="00583530"/>
    <w:rsid w:val="00583D1C"/>
    <w:rsid w:val="00584505"/>
    <w:rsid w:val="0058601E"/>
    <w:rsid w:val="0058690B"/>
    <w:rsid w:val="005877D7"/>
    <w:rsid w:val="00587A3C"/>
    <w:rsid w:val="00590069"/>
    <w:rsid w:val="005900C4"/>
    <w:rsid w:val="00590224"/>
    <w:rsid w:val="005927A0"/>
    <w:rsid w:val="005930BF"/>
    <w:rsid w:val="00593773"/>
    <w:rsid w:val="00593956"/>
    <w:rsid w:val="00593F94"/>
    <w:rsid w:val="0059411A"/>
    <w:rsid w:val="00594366"/>
    <w:rsid w:val="00594A3E"/>
    <w:rsid w:val="00594D33"/>
    <w:rsid w:val="0059521E"/>
    <w:rsid w:val="00595791"/>
    <w:rsid w:val="005965D3"/>
    <w:rsid w:val="005973C0"/>
    <w:rsid w:val="005A0DC2"/>
    <w:rsid w:val="005A0F5D"/>
    <w:rsid w:val="005A1D63"/>
    <w:rsid w:val="005A33F2"/>
    <w:rsid w:val="005A35D6"/>
    <w:rsid w:val="005A44D3"/>
    <w:rsid w:val="005A45F6"/>
    <w:rsid w:val="005A4BB9"/>
    <w:rsid w:val="005A65AC"/>
    <w:rsid w:val="005A78F9"/>
    <w:rsid w:val="005B003B"/>
    <w:rsid w:val="005B12C9"/>
    <w:rsid w:val="005B19FA"/>
    <w:rsid w:val="005B2F47"/>
    <w:rsid w:val="005B33D1"/>
    <w:rsid w:val="005B3E46"/>
    <w:rsid w:val="005B4FC0"/>
    <w:rsid w:val="005B628B"/>
    <w:rsid w:val="005B7718"/>
    <w:rsid w:val="005B7AF8"/>
    <w:rsid w:val="005B7CE6"/>
    <w:rsid w:val="005C0298"/>
    <w:rsid w:val="005C10F3"/>
    <w:rsid w:val="005C1E3C"/>
    <w:rsid w:val="005C24CC"/>
    <w:rsid w:val="005C28BA"/>
    <w:rsid w:val="005C2B03"/>
    <w:rsid w:val="005C3440"/>
    <w:rsid w:val="005C3764"/>
    <w:rsid w:val="005C4D81"/>
    <w:rsid w:val="005C6590"/>
    <w:rsid w:val="005C6785"/>
    <w:rsid w:val="005C78BE"/>
    <w:rsid w:val="005C7E15"/>
    <w:rsid w:val="005D074D"/>
    <w:rsid w:val="005D1242"/>
    <w:rsid w:val="005D2222"/>
    <w:rsid w:val="005D28D3"/>
    <w:rsid w:val="005D2D8B"/>
    <w:rsid w:val="005D2F05"/>
    <w:rsid w:val="005D3C8A"/>
    <w:rsid w:val="005D425C"/>
    <w:rsid w:val="005D4AEF"/>
    <w:rsid w:val="005D4B5F"/>
    <w:rsid w:val="005E080F"/>
    <w:rsid w:val="005E13B5"/>
    <w:rsid w:val="005E18FE"/>
    <w:rsid w:val="005E1FAE"/>
    <w:rsid w:val="005E3446"/>
    <w:rsid w:val="005E4802"/>
    <w:rsid w:val="005E53A6"/>
    <w:rsid w:val="005E5884"/>
    <w:rsid w:val="005E6D80"/>
    <w:rsid w:val="005F047A"/>
    <w:rsid w:val="005F06F2"/>
    <w:rsid w:val="005F0C87"/>
    <w:rsid w:val="005F18BF"/>
    <w:rsid w:val="005F3CB7"/>
    <w:rsid w:val="005F3E12"/>
    <w:rsid w:val="005F4015"/>
    <w:rsid w:val="005F5C02"/>
    <w:rsid w:val="005F64C2"/>
    <w:rsid w:val="005F6A9C"/>
    <w:rsid w:val="005F7404"/>
    <w:rsid w:val="005F7E75"/>
    <w:rsid w:val="0060065E"/>
    <w:rsid w:val="00601A62"/>
    <w:rsid w:val="00601EE3"/>
    <w:rsid w:val="00603960"/>
    <w:rsid w:val="0060404D"/>
    <w:rsid w:val="00604071"/>
    <w:rsid w:val="00604090"/>
    <w:rsid w:val="006055E1"/>
    <w:rsid w:val="00605A97"/>
    <w:rsid w:val="00606504"/>
    <w:rsid w:val="00606EFF"/>
    <w:rsid w:val="006078CF"/>
    <w:rsid w:val="00607944"/>
    <w:rsid w:val="00607B4C"/>
    <w:rsid w:val="006125D2"/>
    <w:rsid w:val="0061427D"/>
    <w:rsid w:val="006144A9"/>
    <w:rsid w:val="0061481B"/>
    <w:rsid w:val="006151CD"/>
    <w:rsid w:val="00615459"/>
    <w:rsid w:val="006158B9"/>
    <w:rsid w:val="00616AC2"/>
    <w:rsid w:val="00616F77"/>
    <w:rsid w:val="006170F6"/>
    <w:rsid w:val="00617A3A"/>
    <w:rsid w:val="006201DC"/>
    <w:rsid w:val="0062070C"/>
    <w:rsid w:val="00621918"/>
    <w:rsid w:val="00621C4A"/>
    <w:rsid w:val="00621DC9"/>
    <w:rsid w:val="006225A7"/>
    <w:rsid w:val="00622C01"/>
    <w:rsid w:val="006247C5"/>
    <w:rsid w:val="006248DE"/>
    <w:rsid w:val="006250EA"/>
    <w:rsid w:val="006255A7"/>
    <w:rsid w:val="006262CC"/>
    <w:rsid w:val="006265ED"/>
    <w:rsid w:val="00626EE1"/>
    <w:rsid w:val="0063005E"/>
    <w:rsid w:val="00630702"/>
    <w:rsid w:val="006322D4"/>
    <w:rsid w:val="006325EA"/>
    <w:rsid w:val="00632A3E"/>
    <w:rsid w:val="00632A42"/>
    <w:rsid w:val="00632FB1"/>
    <w:rsid w:val="006338EE"/>
    <w:rsid w:val="0063748B"/>
    <w:rsid w:val="00637508"/>
    <w:rsid w:val="00637A18"/>
    <w:rsid w:val="00640099"/>
    <w:rsid w:val="006402DA"/>
    <w:rsid w:val="0064128E"/>
    <w:rsid w:val="0064164E"/>
    <w:rsid w:val="00641B3B"/>
    <w:rsid w:val="006423A6"/>
    <w:rsid w:val="00642931"/>
    <w:rsid w:val="00642CE3"/>
    <w:rsid w:val="0064322C"/>
    <w:rsid w:val="006437B3"/>
    <w:rsid w:val="00643AC7"/>
    <w:rsid w:val="0064486F"/>
    <w:rsid w:val="00645790"/>
    <w:rsid w:val="00645D84"/>
    <w:rsid w:val="006470ED"/>
    <w:rsid w:val="00647A77"/>
    <w:rsid w:val="00647C97"/>
    <w:rsid w:val="00650757"/>
    <w:rsid w:val="00652FFF"/>
    <w:rsid w:val="006531E1"/>
    <w:rsid w:val="006542F8"/>
    <w:rsid w:val="0065510A"/>
    <w:rsid w:val="006563B1"/>
    <w:rsid w:val="00656E61"/>
    <w:rsid w:val="00656F2F"/>
    <w:rsid w:val="00657220"/>
    <w:rsid w:val="00657710"/>
    <w:rsid w:val="00657AB7"/>
    <w:rsid w:val="00660F21"/>
    <w:rsid w:val="006618EA"/>
    <w:rsid w:val="00661E92"/>
    <w:rsid w:val="00661F37"/>
    <w:rsid w:val="00662E9C"/>
    <w:rsid w:val="0066353F"/>
    <w:rsid w:val="0066400F"/>
    <w:rsid w:val="00664D68"/>
    <w:rsid w:val="00670470"/>
    <w:rsid w:val="00670868"/>
    <w:rsid w:val="00671891"/>
    <w:rsid w:val="00671B82"/>
    <w:rsid w:val="00672B54"/>
    <w:rsid w:val="00673138"/>
    <w:rsid w:val="00673718"/>
    <w:rsid w:val="006746E8"/>
    <w:rsid w:val="00674D7D"/>
    <w:rsid w:val="00675734"/>
    <w:rsid w:val="0067754B"/>
    <w:rsid w:val="00677618"/>
    <w:rsid w:val="006776DC"/>
    <w:rsid w:val="00677856"/>
    <w:rsid w:val="006779C5"/>
    <w:rsid w:val="00677D48"/>
    <w:rsid w:val="00680060"/>
    <w:rsid w:val="006801C9"/>
    <w:rsid w:val="006809BA"/>
    <w:rsid w:val="006813C6"/>
    <w:rsid w:val="0068181E"/>
    <w:rsid w:val="00681AA1"/>
    <w:rsid w:val="00682056"/>
    <w:rsid w:val="006822F2"/>
    <w:rsid w:val="00683655"/>
    <w:rsid w:val="006839E3"/>
    <w:rsid w:val="006839F0"/>
    <w:rsid w:val="006853AF"/>
    <w:rsid w:val="00685A9B"/>
    <w:rsid w:val="00685E02"/>
    <w:rsid w:val="00685FC3"/>
    <w:rsid w:val="00686C12"/>
    <w:rsid w:val="00687775"/>
    <w:rsid w:val="0069021A"/>
    <w:rsid w:val="00690C33"/>
    <w:rsid w:val="00690EA5"/>
    <w:rsid w:val="006913C2"/>
    <w:rsid w:val="0069155A"/>
    <w:rsid w:val="00691A21"/>
    <w:rsid w:val="006920D2"/>
    <w:rsid w:val="0069212C"/>
    <w:rsid w:val="00694466"/>
    <w:rsid w:val="00694F0D"/>
    <w:rsid w:val="00695077"/>
    <w:rsid w:val="00695D47"/>
    <w:rsid w:val="00695E69"/>
    <w:rsid w:val="00696AEC"/>
    <w:rsid w:val="00696DEC"/>
    <w:rsid w:val="0069750C"/>
    <w:rsid w:val="006A253A"/>
    <w:rsid w:val="006A2BE0"/>
    <w:rsid w:val="006A3092"/>
    <w:rsid w:val="006A3821"/>
    <w:rsid w:val="006A3A25"/>
    <w:rsid w:val="006A3CB2"/>
    <w:rsid w:val="006A3CCA"/>
    <w:rsid w:val="006A4355"/>
    <w:rsid w:val="006A4918"/>
    <w:rsid w:val="006A59F3"/>
    <w:rsid w:val="006A5D31"/>
    <w:rsid w:val="006A6744"/>
    <w:rsid w:val="006A6FAD"/>
    <w:rsid w:val="006A78E4"/>
    <w:rsid w:val="006A7FB9"/>
    <w:rsid w:val="006B028A"/>
    <w:rsid w:val="006B11C4"/>
    <w:rsid w:val="006B1364"/>
    <w:rsid w:val="006B1957"/>
    <w:rsid w:val="006B2860"/>
    <w:rsid w:val="006B3368"/>
    <w:rsid w:val="006B34D7"/>
    <w:rsid w:val="006B3882"/>
    <w:rsid w:val="006B64DE"/>
    <w:rsid w:val="006B7164"/>
    <w:rsid w:val="006B7FDE"/>
    <w:rsid w:val="006C04F1"/>
    <w:rsid w:val="006C0540"/>
    <w:rsid w:val="006C10FB"/>
    <w:rsid w:val="006C1807"/>
    <w:rsid w:val="006C1DE8"/>
    <w:rsid w:val="006C24A6"/>
    <w:rsid w:val="006C255A"/>
    <w:rsid w:val="006C4D6C"/>
    <w:rsid w:val="006C5BE9"/>
    <w:rsid w:val="006C69AB"/>
    <w:rsid w:val="006C69E8"/>
    <w:rsid w:val="006C6B2F"/>
    <w:rsid w:val="006C6CEE"/>
    <w:rsid w:val="006C6E88"/>
    <w:rsid w:val="006C76D0"/>
    <w:rsid w:val="006D0CD9"/>
    <w:rsid w:val="006D65BC"/>
    <w:rsid w:val="006D700E"/>
    <w:rsid w:val="006D72FD"/>
    <w:rsid w:val="006D7FBC"/>
    <w:rsid w:val="006E0041"/>
    <w:rsid w:val="006E0176"/>
    <w:rsid w:val="006E0768"/>
    <w:rsid w:val="006E07DF"/>
    <w:rsid w:val="006E1100"/>
    <w:rsid w:val="006E1157"/>
    <w:rsid w:val="006E3D24"/>
    <w:rsid w:val="006E429E"/>
    <w:rsid w:val="006E4E42"/>
    <w:rsid w:val="006E5057"/>
    <w:rsid w:val="006E58C0"/>
    <w:rsid w:val="006E5FD4"/>
    <w:rsid w:val="006E6A92"/>
    <w:rsid w:val="006E6C98"/>
    <w:rsid w:val="006E712C"/>
    <w:rsid w:val="006E726F"/>
    <w:rsid w:val="006E72D5"/>
    <w:rsid w:val="006E776C"/>
    <w:rsid w:val="006F0C6A"/>
    <w:rsid w:val="006F0FEE"/>
    <w:rsid w:val="006F1BC9"/>
    <w:rsid w:val="006F2001"/>
    <w:rsid w:val="006F2101"/>
    <w:rsid w:val="006F2875"/>
    <w:rsid w:val="006F3660"/>
    <w:rsid w:val="006F3F0B"/>
    <w:rsid w:val="006F5124"/>
    <w:rsid w:val="006F520C"/>
    <w:rsid w:val="006F6771"/>
    <w:rsid w:val="006F67E9"/>
    <w:rsid w:val="006F6925"/>
    <w:rsid w:val="006F7461"/>
    <w:rsid w:val="007001F1"/>
    <w:rsid w:val="00700316"/>
    <w:rsid w:val="0070097A"/>
    <w:rsid w:val="00700ECB"/>
    <w:rsid w:val="00701CB1"/>
    <w:rsid w:val="007024D1"/>
    <w:rsid w:val="0070281D"/>
    <w:rsid w:val="00703144"/>
    <w:rsid w:val="00703715"/>
    <w:rsid w:val="0070388D"/>
    <w:rsid w:val="00703CB8"/>
    <w:rsid w:val="00705A0B"/>
    <w:rsid w:val="0070641D"/>
    <w:rsid w:val="007064CB"/>
    <w:rsid w:val="00706A22"/>
    <w:rsid w:val="00707542"/>
    <w:rsid w:val="00710001"/>
    <w:rsid w:val="00710B29"/>
    <w:rsid w:val="00710D31"/>
    <w:rsid w:val="007111B9"/>
    <w:rsid w:val="00711A22"/>
    <w:rsid w:val="00711BA9"/>
    <w:rsid w:val="00712426"/>
    <w:rsid w:val="0071242B"/>
    <w:rsid w:val="00712D18"/>
    <w:rsid w:val="007146DC"/>
    <w:rsid w:val="007147FA"/>
    <w:rsid w:val="00714B7B"/>
    <w:rsid w:val="007157EB"/>
    <w:rsid w:val="0071601D"/>
    <w:rsid w:val="00716169"/>
    <w:rsid w:val="00716330"/>
    <w:rsid w:val="00716E57"/>
    <w:rsid w:val="0072030F"/>
    <w:rsid w:val="00720ACF"/>
    <w:rsid w:val="00720C63"/>
    <w:rsid w:val="00721656"/>
    <w:rsid w:val="00721FF7"/>
    <w:rsid w:val="007221D8"/>
    <w:rsid w:val="00724AEC"/>
    <w:rsid w:val="00725657"/>
    <w:rsid w:val="00725CBB"/>
    <w:rsid w:val="007263B2"/>
    <w:rsid w:val="0072673C"/>
    <w:rsid w:val="00726BAD"/>
    <w:rsid w:val="00726C85"/>
    <w:rsid w:val="0072742A"/>
    <w:rsid w:val="0073052D"/>
    <w:rsid w:val="00730A16"/>
    <w:rsid w:val="0073178E"/>
    <w:rsid w:val="00731B38"/>
    <w:rsid w:val="007332EE"/>
    <w:rsid w:val="00733CE3"/>
    <w:rsid w:val="0073418F"/>
    <w:rsid w:val="0073468E"/>
    <w:rsid w:val="00734F11"/>
    <w:rsid w:val="007358CA"/>
    <w:rsid w:val="00735B45"/>
    <w:rsid w:val="00735B6C"/>
    <w:rsid w:val="007362F6"/>
    <w:rsid w:val="00736A97"/>
    <w:rsid w:val="007377A7"/>
    <w:rsid w:val="00737AEC"/>
    <w:rsid w:val="00737E83"/>
    <w:rsid w:val="00740849"/>
    <w:rsid w:val="00740C34"/>
    <w:rsid w:val="00741E91"/>
    <w:rsid w:val="00742428"/>
    <w:rsid w:val="00743C3A"/>
    <w:rsid w:val="0074471B"/>
    <w:rsid w:val="007454BB"/>
    <w:rsid w:val="00745B8C"/>
    <w:rsid w:val="00745BFA"/>
    <w:rsid w:val="00746709"/>
    <w:rsid w:val="00747709"/>
    <w:rsid w:val="00750162"/>
    <w:rsid w:val="00751242"/>
    <w:rsid w:val="00752213"/>
    <w:rsid w:val="00753E8C"/>
    <w:rsid w:val="0075471A"/>
    <w:rsid w:val="00754D9A"/>
    <w:rsid w:val="00755642"/>
    <w:rsid w:val="00755FE8"/>
    <w:rsid w:val="007560E2"/>
    <w:rsid w:val="00756124"/>
    <w:rsid w:val="007564A9"/>
    <w:rsid w:val="007570C8"/>
    <w:rsid w:val="0075794D"/>
    <w:rsid w:val="00757B6A"/>
    <w:rsid w:val="00760075"/>
    <w:rsid w:val="007612C4"/>
    <w:rsid w:val="00761626"/>
    <w:rsid w:val="007620E4"/>
    <w:rsid w:val="00762751"/>
    <w:rsid w:val="007628A8"/>
    <w:rsid w:val="00763486"/>
    <w:rsid w:val="00763E0A"/>
    <w:rsid w:val="00764215"/>
    <w:rsid w:val="00764538"/>
    <w:rsid w:val="0076485E"/>
    <w:rsid w:val="007657EB"/>
    <w:rsid w:val="00766802"/>
    <w:rsid w:val="00766B19"/>
    <w:rsid w:val="00766C2D"/>
    <w:rsid w:val="00766FFF"/>
    <w:rsid w:val="007700F2"/>
    <w:rsid w:val="00770744"/>
    <w:rsid w:val="007714D4"/>
    <w:rsid w:val="00772362"/>
    <w:rsid w:val="00772878"/>
    <w:rsid w:val="007728CE"/>
    <w:rsid w:val="007730BA"/>
    <w:rsid w:val="0077406D"/>
    <w:rsid w:val="007757FD"/>
    <w:rsid w:val="00776207"/>
    <w:rsid w:val="0077772D"/>
    <w:rsid w:val="00777CE0"/>
    <w:rsid w:val="007801ED"/>
    <w:rsid w:val="0078159A"/>
    <w:rsid w:val="00781F06"/>
    <w:rsid w:val="00783B57"/>
    <w:rsid w:val="0078508F"/>
    <w:rsid w:val="007851C6"/>
    <w:rsid w:val="00785256"/>
    <w:rsid w:val="00785397"/>
    <w:rsid w:val="007858E5"/>
    <w:rsid w:val="00785A64"/>
    <w:rsid w:val="00785F32"/>
    <w:rsid w:val="00786160"/>
    <w:rsid w:val="007865C5"/>
    <w:rsid w:val="0078686B"/>
    <w:rsid w:val="00787C0C"/>
    <w:rsid w:val="00787F0C"/>
    <w:rsid w:val="007909F1"/>
    <w:rsid w:val="00791515"/>
    <w:rsid w:val="00791DA9"/>
    <w:rsid w:val="00792B2A"/>
    <w:rsid w:val="00792CA1"/>
    <w:rsid w:val="00793538"/>
    <w:rsid w:val="007935B3"/>
    <w:rsid w:val="00793C31"/>
    <w:rsid w:val="007948C6"/>
    <w:rsid w:val="00794974"/>
    <w:rsid w:val="00794EB5"/>
    <w:rsid w:val="007951B0"/>
    <w:rsid w:val="00795364"/>
    <w:rsid w:val="007954D0"/>
    <w:rsid w:val="00795B0E"/>
    <w:rsid w:val="0079614C"/>
    <w:rsid w:val="007964FD"/>
    <w:rsid w:val="00796692"/>
    <w:rsid w:val="00796A59"/>
    <w:rsid w:val="00796F2A"/>
    <w:rsid w:val="007976BA"/>
    <w:rsid w:val="007A047E"/>
    <w:rsid w:val="007A0D5E"/>
    <w:rsid w:val="007A122D"/>
    <w:rsid w:val="007A1395"/>
    <w:rsid w:val="007A250A"/>
    <w:rsid w:val="007A25AF"/>
    <w:rsid w:val="007A286E"/>
    <w:rsid w:val="007A3ACE"/>
    <w:rsid w:val="007A3E8D"/>
    <w:rsid w:val="007A4182"/>
    <w:rsid w:val="007A552D"/>
    <w:rsid w:val="007A6019"/>
    <w:rsid w:val="007A6815"/>
    <w:rsid w:val="007A6D96"/>
    <w:rsid w:val="007B04CB"/>
    <w:rsid w:val="007B165A"/>
    <w:rsid w:val="007B2702"/>
    <w:rsid w:val="007B28F2"/>
    <w:rsid w:val="007B29EE"/>
    <w:rsid w:val="007B6133"/>
    <w:rsid w:val="007B7EC6"/>
    <w:rsid w:val="007C1156"/>
    <w:rsid w:val="007C12DD"/>
    <w:rsid w:val="007C2496"/>
    <w:rsid w:val="007C2A40"/>
    <w:rsid w:val="007C3824"/>
    <w:rsid w:val="007C5152"/>
    <w:rsid w:val="007C637E"/>
    <w:rsid w:val="007C6469"/>
    <w:rsid w:val="007C6A48"/>
    <w:rsid w:val="007D08E2"/>
    <w:rsid w:val="007D0AAC"/>
    <w:rsid w:val="007D0ED7"/>
    <w:rsid w:val="007D12ED"/>
    <w:rsid w:val="007D1432"/>
    <w:rsid w:val="007D1586"/>
    <w:rsid w:val="007D1705"/>
    <w:rsid w:val="007D19FD"/>
    <w:rsid w:val="007D1A29"/>
    <w:rsid w:val="007D2161"/>
    <w:rsid w:val="007D235E"/>
    <w:rsid w:val="007D275F"/>
    <w:rsid w:val="007D33B1"/>
    <w:rsid w:val="007D3EF8"/>
    <w:rsid w:val="007D70CC"/>
    <w:rsid w:val="007D71F3"/>
    <w:rsid w:val="007D7DFD"/>
    <w:rsid w:val="007E0129"/>
    <w:rsid w:val="007E057E"/>
    <w:rsid w:val="007E0A16"/>
    <w:rsid w:val="007E10D8"/>
    <w:rsid w:val="007E15F7"/>
    <w:rsid w:val="007E23A7"/>
    <w:rsid w:val="007E39FE"/>
    <w:rsid w:val="007E3A02"/>
    <w:rsid w:val="007E4CA1"/>
    <w:rsid w:val="007E4D5D"/>
    <w:rsid w:val="007E5197"/>
    <w:rsid w:val="007E7B80"/>
    <w:rsid w:val="007E7C6C"/>
    <w:rsid w:val="007F0728"/>
    <w:rsid w:val="007F0F1E"/>
    <w:rsid w:val="007F3472"/>
    <w:rsid w:val="007F37B7"/>
    <w:rsid w:val="007F3963"/>
    <w:rsid w:val="007F406A"/>
    <w:rsid w:val="007F4AC7"/>
    <w:rsid w:val="007F6AB3"/>
    <w:rsid w:val="007F6DDE"/>
    <w:rsid w:val="007F76F1"/>
    <w:rsid w:val="007F7884"/>
    <w:rsid w:val="00800C08"/>
    <w:rsid w:val="00800EB8"/>
    <w:rsid w:val="0080120A"/>
    <w:rsid w:val="00801CD8"/>
    <w:rsid w:val="00801F19"/>
    <w:rsid w:val="00802908"/>
    <w:rsid w:val="008029DC"/>
    <w:rsid w:val="008039DB"/>
    <w:rsid w:val="00803AB5"/>
    <w:rsid w:val="00803CD3"/>
    <w:rsid w:val="00804BCF"/>
    <w:rsid w:val="0080522E"/>
    <w:rsid w:val="0080527D"/>
    <w:rsid w:val="008057A4"/>
    <w:rsid w:val="00805CEF"/>
    <w:rsid w:val="00805CF3"/>
    <w:rsid w:val="00807DAD"/>
    <w:rsid w:val="008105F1"/>
    <w:rsid w:val="00811849"/>
    <w:rsid w:val="00811E04"/>
    <w:rsid w:val="008129CF"/>
    <w:rsid w:val="00812C16"/>
    <w:rsid w:val="00813FC4"/>
    <w:rsid w:val="00814069"/>
    <w:rsid w:val="00814571"/>
    <w:rsid w:val="00814619"/>
    <w:rsid w:val="00814CA4"/>
    <w:rsid w:val="00814DB9"/>
    <w:rsid w:val="00814FF3"/>
    <w:rsid w:val="00815022"/>
    <w:rsid w:val="008168ED"/>
    <w:rsid w:val="00816B1E"/>
    <w:rsid w:val="008170DC"/>
    <w:rsid w:val="00817712"/>
    <w:rsid w:val="00820812"/>
    <w:rsid w:val="0082090B"/>
    <w:rsid w:val="00820C07"/>
    <w:rsid w:val="00822BB3"/>
    <w:rsid w:val="00822CB4"/>
    <w:rsid w:val="0082425A"/>
    <w:rsid w:val="0082440F"/>
    <w:rsid w:val="008246E2"/>
    <w:rsid w:val="00824DBF"/>
    <w:rsid w:val="00825F53"/>
    <w:rsid w:val="00827AAB"/>
    <w:rsid w:val="00830017"/>
    <w:rsid w:val="008300A5"/>
    <w:rsid w:val="008300D2"/>
    <w:rsid w:val="00830FF1"/>
    <w:rsid w:val="00831983"/>
    <w:rsid w:val="00831B6D"/>
    <w:rsid w:val="00832411"/>
    <w:rsid w:val="00832FCC"/>
    <w:rsid w:val="008333FF"/>
    <w:rsid w:val="0083386D"/>
    <w:rsid w:val="008347AD"/>
    <w:rsid w:val="00834D48"/>
    <w:rsid w:val="00835229"/>
    <w:rsid w:val="008375FE"/>
    <w:rsid w:val="0083797F"/>
    <w:rsid w:val="00837B83"/>
    <w:rsid w:val="00837CC9"/>
    <w:rsid w:val="008406BE"/>
    <w:rsid w:val="0084166A"/>
    <w:rsid w:val="00843050"/>
    <w:rsid w:val="00844264"/>
    <w:rsid w:val="00844B2A"/>
    <w:rsid w:val="00844DAE"/>
    <w:rsid w:val="008473DB"/>
    <w:rsid w:val="00847BC3"/>
    <w:rsid w:val="00850ADB"/>
    <w:rsid w:val="0085459E"/>
    <w:rsid w:val="00854EF4"/>
    <w:rsid w:val="008551C9"/>
    <w:rsid w:val="00855C5D"/>
    <w:rsid w:val="00856D9F"/>
    <w:rsid w:val="00857796"/>
    <w:rsid w:val="00857949"/>
    <w:rsid w:val="00857AD2"/>
    <w:rsid w:val="0086025F"/>
    <w:rsid w:val="00860CF3"/>
    <w:rsid w:val="008610AA"/>
    <w:rsid w:val="00861226"/>
    <w:rsid w:val="008613D1"/>
    <w:rsid w:val="00861D91"/>
    <w:rsid w:val="00863EE8"/>
    <w:rsid w:val="00864572"/>
    <w:rsid w:val="008648F8"/>
    <w:rsid w:val="008649AA"/>
    <w:rsid w:val="008652E2"/>
    <w:rsid w:val="0086545E"/>
    <w:rsid w:val="008655F0"/>
    <w:rsid w:val="00865CDF"/>
    <w:rsid w:val="00865D73"/>
    <w:rsid w:val="00865E34"/>
    <w:rsid w:val="008668A0"/>
    <w:rsid w:val="00867B4E"/>
    <w:rsid w:val="00867DA5"/>
    <w:rsid w:val="0087073A"/>
    <w:rsid w:val="00870DFE"/>
    <w:rsid w:val="00871FD5"/>
    <w:rsid w:val="0087214A"/>
    <w:rsid w:val="008724B0"/>
    <w:rsid w:val="00873634"/>
    <w:rsid w:val="00873F28"/>
    <w:rsid w:val="008743C4"/>
    <w:rsid w:val="0087441B"/>
    <w:rsid w:val="00875689"/>
    <w:rsid w:val="00875F41"/>
    <w:rsid w:val="008763E3"/>
    <w:rsid w:val="0087683C"/>
    <w:rsid w:val="00876911"/>
    <w:rsid w:val="00877101"/>
    <w:rsid w:val="008824C8"/>
    <w:rsid w:val="00882A49"/>
    <w:rsid w:val="0088352E"/>
    <w:rsid w:val="00883C10"/>
    <w:rsid w:val="0088525A"/>
    <w:rsid w:val="0088539C"/>
    <w:rsid w:val="00885828"/>
    <w:rsid w:val="00886982"/>
    <w:rsid w:val="00886DB8"/>
    <w:rsid w:val="00886F22"/>
    <w:rsid w:val="00886FB0"/>
    <w:rsid w:val="00887569"/>
    <w:rsid w:val="008879DF"/>
    <w:rsid w:val="008902AB"/>
    <w:rsid w:val="008925FC"/>
    <w:rsid w:val="00892E8F"/>
    <w:rsid w:val="00893276"/>
    <w:rsid w:val="00893F5A"/>
    <w:rsid w:val="00894092"/>
    <w:rsid w:val="008947D6"/>
    <w:rsid w:val="00894B90"/>
    <w:rsid w:val="00895E20"/>
    <w:rsid w:val="00895FA3"/>
    <w:rsid w:val="00896622"/>
    <w:rsid w:val="00896ECD"/>
    <w:rsid w:val="008A0AA7"/>
    <w:rsid w:val="008A1516"/>
    <w:rsid w:val="008A1665"/>
    <w:rsid w:val="008A1868"/>
    <w:rsid w:val="008A2ACF"/>
    <w:rsid w:val="008A2FA6"/>
    <w:rsid w:val="008A32E7"/>
    <w:rsid w:val="008A3381"/>
    <w:rsid w:val="008A346B"/>
    <w:rsid w:val="008A4DCD"/>
    <w:rsid w:val="008A529B"/>
    <w:rsid w:val="008A55C8"/>
    <w:rsid w:val="008A64E1"/>
    <w:rsid w:val="008A6765"/>
    <w:rsid w:val="008A6945"/>
    <w:rsid w:val="008A6C5A"/>
    <w:rsid w:val="008A727B"/>
    <w:rsid w:val="008A7398"/>
    <w:rsid w:val="008B008C"/>
    <w:rsid w:val="008B0208"/>
    <w:rsid w:val="008B088A"/>
    <w:rsid w:val="008B0E21"/>
    <w:rsid w:val="008B1396"/>
    <w:rsid w:val="008B25CF"/>
    <w:rsid w:val="008B3B12"/>
    <w:rsid w:val="008B4D0A"/>
    <w:rsid w:val="008B4F10"/>
    <w:rsid w:val="008B6795"/>
    <w:rsid w:val="008B68B6"/>
    <w:rsid w:val="008B6B83"/>
    <w:rsid w:val="008C045F"/>
    <w:rsid w:val="008C0A5C"/>
    <w:rsid w:val="008C1761"/>
    <w:rsid w:val="008C2C26"/>
    <w:rsid w:val="008C36EF"/>
    <w:rsid w:val="008C38BE"/>
    <w:rsid w:val="008C3A5E"/>
    <w:rsid w:val="008C6178"/>
    <w:rsid w:val="008D0C1B"/>
    <w:rsid w:val="008D1053"/>
    <w:rsid w:val="008D1786"/>
    <w:rsid w:val="008D1C9B"/>
    <w:rsid w:val="008D1F87"/>
    <w:rsid w:val="008D240A"/>
    <w:rsid w:val="008D2D1D"/>
    <w:rsid w:val="008D3BA6"/>
    <w:rsid w:val="008D3E7C"/>
    <w:rsid w:val="008D4B25"/>
    <w:rsid w:val="008D4CC9"/>
    <w:rsid w:val="008D565E"/>
    <w:rsid w:val="008D5EBF"/>
    <w:rsid w:val="008D6D77"/>
    <w:rsid w:val="008D7EB4"/>
    <w:rsid w:val="008D7F4D"/>
    <w:rsid w:val="008E0C28"/>
    <w:rsid w:val="008E2AAF"/>
    <w:rsid w:val="008E3E0B"/>
    <w:rsid w:val="008E4AE1"/>
    <w:rsid w:val="008E52C2"/>
    <w:rsid w:val="008E66D0"/>
    <w:rsid w:val="008F04BC"/>
    <w:rsid w:val="008F2F7B"/>
    <w:rsid w:val="008F30E6"/>
    <w:rsid w:val="008F3199"/>
    <w:rsid w:val="008F503F"/>
    <w:rsid w:val="008F507D"/>
    <w:rsid w:val="008F5FBD"/>
    <w:rsid w:val="008F60A9"/>
    <w:rsid w:val="009020D9"/>
    <w:rsid w:val="00902234"/>
    <w:rsid w:val="00903B8E"/>
    <w:rsid w:val="00904B61"/>
    <w:rsid w:val="00904FBA"/>
    <w:rsid w:val="0090514D"/>
    <w:rsid w:val="00905FD3"/>
    <w:rsid w:val="00906959"/>
    <w:rsid w:val="00907996"/>
    <w:rsid w:val="00910122"/>
    <w:rsid w:val="0091044D"/>
    <w:rsid w:val="009117E3"/>
    <w:rsid w:val="00911A7F"/>
    <w:rsid w:val="00911CAC"/>
    <w:rsid w:val="009125FD"/>
    <w:rsid w:val="00914B37"/>
    <w:rsid w:val="00915970"/>
    <w:rsid w:val="00916B53"/>
    <w:rsid w:val="00916D94"/>
    <w:rsid w:val="009175D4"/>
    <w:rsid w:val="009178DC"/>
    <w:rsid w:val="00917928"/>
    <w:rsid w:val="00917CD7"/>
    <w:rsid w:val="00920FB0"/>
    <w:rsid w:val="00920FDD"/>
    <w:rsid w:val="009212DD"/>
    <w:rsid w:val="00921555"/>
    <w:rsid w:val="00921C9F"/>
    <w:rsid w:val="00922AF9"/>
    <w:rsid w:val="009234EE"/>
    <w:rsid w:val="00923C9C"/>
    <w:rsid w:val="00923CC2"/>
    <w:rsid w:val="00924711"/>
    <w:rsid w:val="0092474C"/>
    <w:rsid w:val="0092510E"/>
    <w:rsid w:val="00925B2F"/>
    <w:rsid w:val="0092676C"/>
    <w:rsid w:val="00926B9A"/>
    <w:rsid w:val="00926D88"/>
    <w:rsid w:val="00927A76"/>
    <w:rsid w:val="0093014B"/>
    <w:rsid w:val="00930840"/>
    <w:rsid w:val="009309C7"/>
    <w:rsid w:val="00930B8E"/>
    <w:rsid w:val="00931FCB"/>
    <w:rsid w:val="00932734"/>
    <w:rsid w:val="00932C06"/>
    <w:rsid w:val="00933C8E"/>
    <w:rsid w:val="009342E8"/>
    <w:rsid w:val="0093442A"/>
    <w:rsid w:val="00934BC2"/>
    <w:rsid w:val="00934E82"/>
    <w:rsid w:val="0093522D"/>
    <w:rsid w:val="0093532E"/>
    <w:rsid w:val="00936110"/>
    <w:rsid w:val="0093685A"/>
    <w:rsid w:val="00940C9C"/>
    <w:rsid w:val="009414B0"/>
    <w:rsid w:val="0094187B"/>
    <w:rsid w:val="00941E7F"/>
    <w:rsid w:val="00942672"/>
    <w:rsid w:val="0094349D"/>
    <w:rsid w:val="00944204"/>
    <w:rsid w:val="00944F01"/>
    <w:rsid w:val="00947379"/>
    <w:rsid w:val="00950862"/>
    <w:rsid w:val="00952D26"/>
    <w:rsid w:val="00953851"/>
    <w:rsid w:val="009543A7"/>
    <w:rsid w:val="00954F96"/>
    <w:rsid w:val="009559C2"/>
    <w:rsid w:val="009603DF"/>
    <w:rsid w:val="00960471"/>
    <w:rsid w:val="0096055F"/>
    <w:rsid w:val="009612FA"/>
    <w:rsid w:val="009613E8"/>
    <w:rsid w:val="009620B6"/>
    <w:rsid w:val="009622B6"/>
    <w:rsid w:val="009623B3"/>
    <w:rsid w:val="00963251"/>
    <w:rsid w:val="0096384A"/>
    <w:rsid w:val="00963BF3"/>
    <w:rsid w:val="00963BFE"/>
    <w:rsid w:val="00964020"/>
    <w:rsid w:val="00964D20"/>
    <w:rsid w:val="0096502A"/>
    <w:rsid w:val="00965286"/>
    <w:rsid w:val="00965611"/>
    <w:rsid w:val="00966467"/>
    <w:rsid w:val="009668D2"/>
    <w:rsid w:val="00966D6C"/>
    <w:rsid w:val="00966DEC"/>
    <w:rsid w:val="00967255"/>
    <w:rsid w:val="00970598"/>
    <w:rsid w:val="0097119F"/>
    <w:rsid w:val="00971B8B"/>
    <w:rsid w:val="0097301F"/>
    <w:rsid w:val="00973D51"/>
    <w:rsid w:val="00974960"/>
    <w:rsid w:val="00975B90"/>
    <w:rsid w:val="009771F2"/>
    <w:rsid w:val="009775B6"/>
    <w:rsid w:val="009775D3"/>
    <w:rsid w:val="009776B8"/>
    <w:rsid w:val="00977F66"/>
    <w:rsid w:val="00977FC9"/>
    <w:rsid w:val="009801A3"/>
    <w:rsid w:val="00981146"/>
    <w:rsid w:val="00983128"/>
    <w:rsid w:val="0098381C"/>
    <w:rsid w:val="0098400A"/>
    <w:rsid w:val="00984540"/>
    <w:rsid w:val="00984C67"/>
    <w:rsid w:val="00984E3C"/>
    <w:rsid w:val="009852D8"/>
    <w:rsid w:val="00985859"/>
    <w:rsid w:val="00986647"/>
    <w:rsid w:val="0098684C"/>
    <w:rsid w:val="009873FA"/>
    <w:rsid w:val="00990269"/>
    <w:rsid w:val="00990544"/>
    <w:rsid w:val="00990B12"/>
    <w:rsid w:val="009926B4"/>
    <w:rsid w:val="00993884"/>
    <w:rsid w:val="00994EB4"/>
    <w:rsid w:val="009952AE"/>
    <w:rsid w:val="00995E30"/>
    <w:rsid w:val="00996087"/>
    <w:rsid w:val="009963BD"/>
    <w:rsid w:val="00997B22"/>
    <w:rsid w:val="009A0010"/>
    <w:rsid w:val="009A0598"/>
    <w:rsid w:val="009A0761"/>
    <w:rsid w:val="009A1570"/>
    <w:rsid w:val="009A1CF8"/>
    <w:rsid w:val="009A29CD"/>
    <w:rsid w:val="009A3350"/>
    <w:rsid w:val="009A3C06"/>
    <w:rsid w:val="009A48F4"/>
    <w:rsid w:val="009A49D1"/>
    <w:rsid w:val="009A535B"/>
    <w:rsid w:val="009A5AB9"/>
    <w:rsid w:val="009A6259"/>
    <w:rsid w:val="009A737A"/>
    <w:rsid w:val="009A7C89"/>
    <w:rsid w:val="009A7F43"/>
    <w:rsid w:val="009B0C9C"/>
    <w:rsid w:val="009B0E29"/>
    <w:rsid w:val="009B1A7F"/>
    <w:rsid w:val="009B36FA"/>
    <w:rsid w:val="009B3A31"/>
    <w:rsid w:val="009B4B0B"/>
    <w:rsid w:val="009B5471"/>
    <w:rsid w:val="009B5C66"/>
    <w:rsid w:val="009B6D0B"/>
    <w:rsid w:val="009B7448"/>
    <w:rsid w:val="009B7798"/>
    <w:rsid w:val="009C03E7"/>
    <w:rsid w:val="009C0ACA"/>
    <w:rsid w:val="009C1B44"/>
    <w:rsid w:val="009C3AB9"/>
    <w:rsid w:val="009C3F30"/>
    <w:rsid w:val="009C400F"/>
    <w:rsid w:val="009C56A5"/>
    <w:rsid w:val="009C6AE7"/>
    <w:rsid w:val="009C7B5E"/>
    <w:rsid w:val="009C7D30"/>
    <w:rsid w:val="009C7E8B"/>
    <w:rsid w:val="009D0C4E"/>
    <w:rsid w:val="009D1863"/>
    <w:rsid w:val="009D27F1"/>
    <w:rsid w:val="009D280C"/>
    <w:rsid w:val="009D2CA3"/>
    <w:rsid w:val="009D2E11"/>
    <w:rsid w:val="009D2F74"/>
    <w:rsid w:val="009D3FA4"/>
    <w:rsid w:val="009D4286"/>
    <w:rsid w:val="009D4357"/>
    <w:rsid w:val="009D5777"/>
    <w:rsid w:val="009D5964"/>
    <w:rsid w:val="009D6094"/>
    <w:rsid w:val="009D60E8"/>
    <w:rsid w:val="009D63EA"/>
    <w:rsid w:val="009D7AD1"/>
    <w:rsid w:val="009E003C"/>
    <w:rsid w:val="009E0133"/>
    <w:rsid w:val="009E0F8D"/>
    <w:rsid w:val="009E1ECC"/>
    <w:rsid w:val="009E2623"/>
    <w:rsid w:val="009E27A5"/>
    <w:rsid w:val="009E287E"/>
    <w:rsid w:val="009E32DF"/>
    <w:rsid w:val="009E3AA3"/>
    <w:rsid w:val="009E4A49"/>
    <w:rsid w:val="009E58E4"/>
    <w:rsid w:val="009E5A36"/>
    <w:rsid w:val="009E64EF"/>
    <w:rsid w:val="009E7673"/>
    <w:rsid w:val="009E7D38"/>
    <w:rsid w:val="009E7DE0"/>
    <w:rsid w:val="009F0C26"/>
    <w:rsid w:val="009F14A9"/>
    <w:rsid w:val="009F1619"/>
    <w:rsid w:val="009F187B"/>
    <w:rsid w:val="009F1C81"/>
    <w:rsid w:val="009F203F"/>
    <w:rsid w:val="009F2D09"/>
    <w:rsid w:val="009F2D6F"/>
    <w:rsid w:val="009F2DCE"/>
    <w:rsid w:val="009F481D"/>
    <w:rsid w:val="009F524E"/>
    <w:rsid w:val="009F5714"/>
    <w:rsid w:val="009F5D70"/>
    <w:rsid w:val="009F5D7F"/>
    <w:rsid w:val="009F5E45"/>
    <w:rsid w:val="009F5E76"/>
    <w:rsid w:val="009F5FB1"/>
    <w:rsid w:val="009F6D69"/>
    <w:rsid w:val="009F7B99"/>
    <w:rsid w:val="009F7D57"/>
    <w:rsid w:val="00A0010A"/>
    <w:rsid w:val="00A0024D"/>
    <w:rsid w:val="00A00722"/>
    <w:rsid w:val="00A01786"/>
    <w:rsid w:val="00A01CBE"/>
    <w:rsid w:val="00A0216E"/>
    <w:rsid w:val="00A028E9"/>
    <w:rsid w:val="00A02E62"/>
    <w:rsid w:val="00A03462"/>
    <w:rsid w:val="00A0353B"/>
    <w:rsid w:val="00A05A64"/>
    <w:rsid w:val="00A06525"/>
    <w:rsid w:val="00A06F84"/>
    <w:rsid w:val="00A07102"/>
    <w:rsid w:val="00A104A7"/>
    <w:rsid w:val="00A10BA3"/>
    <w:rsid w:val="00A11879"/>
    <w:rsid w:val="00A11B3B"/>
    <w:rsid w:val="00A1389B"/>
    <w:rsid w:val="00A13C87"/>
    <w:rsid w:val="00A13E89"/>
    <w:rsid w:val="00A14780"/>
    <w:rsid w:val="00A14D39"/>
    <w:rsid w:val="00A15BD0"/>
    <w:rsid w:val="00A15D96"/>
    <w:rsid w:val="00A16209"/>
    <w:rsid w:val="00A16887"/>
    <w:rsid w:val="00A1690F"/>
    <w:rsid w:val="00A16FE4"/>
    <w:rsid w:val="00A1799E"/>
    <w:rsid w:val="00A20426"/>
    <w:rsid w:val="00A20814"/>
    <w:rsid w:val="00A209CA"/>
    <w:rsid w:val="00A237ED"/>
    <w:rsid w:val="00A245A2"/>
    <w:rsid w:val="00A24A44"/>
    <w:rsid w:val="00A24AA7"/>
    <w:rsid w:val="00A24FC5"/>
    <w:rsid w:val="00A25120"/>
    <w:rsid w:val="00A25276"/>
    <w:rsid w:val="00A261EF"/>
    <w:rsid w:val="00A26407"/>
    <w:rsid w:val="00A31017"/>
    <w:rsid w:val="00A3114B"/>
    <w:rsid w:val="00A311D1"/>
    <w:rsid w:val="00A318A5"/>
    <w:rsid w:val="00A326EE"/>
    <w:rsid w:val="00A335A9"/>
    <w:rsid w:val="00A342BE"/>
    <w:rsid w:val="00A34677"/>
    <w:rsid w:val="00A34BF2"/>
    <w:rsid w:val="00A35AF0"/>
    <w:rsid w:val="00A375D6"/>
    <w:rsid w:val="00A3761C"/>
    <w:rsid w:val="00A4021B"/>
    <w:rsid w:val="00A41B19"/>
    <w:rsid w:val="00A42080"/>
    <w:rsid w:val="00A422E3"/>
    <w:rsid w:val="00A42FA1"/>
    <w:rsid w:val="00A448CF"/>
    <w:rsid w:val="00A46883"/>
    <w:rsid w:val="00A46BCB"/>
    <w:rsid w:val="00A47349"/>
    <w:rsid w:val="00A47446"/>
    <w:rsid w:val="00A516E5"/>
    <w:rsid w:val="00A51862"/>
    <w:rsid w:val="00A51A5E"/>
    <w:rsid w:val="00A524AF"/>
    <w:rsid w:val="00A52BDF"/>
    <w:rsid w:val="00A53C64"/>
    <w:rsid w:val="00A53E3E"/>
    <w:rsid w:val="00A54AB5"/>
    <w:rsid w:val="00A54FE1"/>
    <w:rsid w:val="00A5549E"/>
    <w:rsid w:val="00A5637E"/>
    <w:rsid w:val="00A5645C"/>
    <w:rsid w:val="00A564E5"/>
    <w:rsid w:val="00A579E6"/>
    <w:rsid w:val="00A602BF"/>
    <w:rsid w:val="00A612AB"/>
    <w:rsid w:val="00A6171D"/>
    <w:rsid w:val="00A618FC"/>
    <w:rsid w:val="00A61DDD"/>
    <w:rsid w:val="00A61DF2"/>
    <w:rsid w:val="00A6326C"/>
    <w:rsid w:val="00A637A7"/>
    <w:rsid w:val="00A652F1"/>
    <w:rsid w:val="00A6586E"/>
    <w:rsid w:val="00A65D6A"/>
    <w:rsid w:val="00A675E1"/>
    <w:rsid w:val="00A700B4"/>
    <w:rsid w:val="00A70A7F"/>
    <w:rsid w:val="00A70D4C"/>
    <w:rsid w:val="00A711E0"/>
    <w:rsid w:val="00A71CE7"/>
    <w:rsid w:val="00A72659"/>
    <w:rsid w:val="00A728B8"/>
    <w:rsid w:val="00A729DA"/>
    <w:rsid w:val="00A72ACC"/>
    <w:rsid w:val="00A73240"/>
    <w:rsid w:val="00A73FC5"/>
    <w:rsid w:val="00A758A9"/>
    <w:rsid w:val="00A75F70"/>
    <w:rsid w:val="00A77179"/>
    <w:rsid w:val="00A77319"/>
    <w:rsid w:val="00A776CC"/>
    <w:rsid w:val="00A8009F"/>
    <w:rsid w:val="00A80785"/>
    <w:rsid w:val="00A807ED"/>
    <w:rsid w:val="00A810BA"/>
    <w:rsid w:val="00A822ED"/>
    <w:rsid w:val="00A827A9"/>
    <w:rsid w:val="00A82AC0"/>
    <w:rsid w:val="00A82DC1"/>
    <w:rsid w:val="00A83B2E"/>
    <w:rsid w:val="00A83D78"/>
    <w:rsid w:val="00A84E81"/>
    <w:rsid w:val="00A852F2"/>
    <w:rsid w:val="00A85E7F"/>
    <w:rsid w:val="00A8763E"/>
    <w:rsid w:val="00A87773"/>
    <w:rsid w:val="00A900C4"/>
    <w:rsid w:val="00A901C7"/>
    <w:rsid w:val="00A90274"/>
    <w:rsid w:val="00A90C61"/>
    <w:rsid w:val="00A90CC2"/>
    <w:rsid w:val="00A91355"/>
    <w:rsid w:val="00A91674"/>
    <w:rsid w:val="00A91989"/>
    <w:rsid w:val="00A91B6B"/>
    <w:rsid w:val="00A920E3"/>
    <w:rsid w:val="00A92149"/>
    <w:rsid w:val="00A921C7"/>
    <w:rsid w:val="00A924D5"/>
    <w:rsid w:val="00A929A3"/>
    <w:rsid w:val="00A92A03"/>
    <w:rsid w:val="00A92A31"/>
    <w:rsid w:val="00A92BF9"/>
    <w:rsid w:val="00A92C18"/>
    <w:rsid w:val="00A93005"/>
    <w:rsid w:val="00A932C3"/>
    <w:rsid w:val="00A945A0"/>
    <w:rsid w:val="00A96583"/>
    <w:rsid w:val="00AA0007"/>
    <w:rsid w:val="00AA02B4"/>
    <w:rsid w:val="00AA0800"/>
    <w:rsid w:val="00AA116A"/>
    <w:rsid w:val="00AA2497"/>
    <w:rsid w:val="00AA263B"/>
    <w:rsid w:val="00AA2820"/>
    <w:rsid w:val="00AA3811"/>
    <w:rsid w:val="00AA4642"/>
    <w:rsid w:val="00AA46B4"/>
    <w:rsid w:val="00AA48AD"/>
    <w:rsid w:val="00AA4EAA"/>
    <w:rsid w:val="00AA4ECA"/>
    <w:rsid w:val="00AA5615"/>
    <w:rsid w:val="00AA572B"/>
    <w:rsid w:val="00AA5CED"/>
    <w:rsid w:val="00AA5D4F"/>
    <w:rsid w:val="00AA5DFA"/>
    <w:rsid w:val="00AA5E10"/>
    <w:rsid w:val="00AA73FF"/>
    <w:rsid w:val="00AB0A17"/>
    <w:rsid w:val="00AB125E"/>
    <w:rsid w:val="00AB1A86"/>
    <w:rsid w:val="00AB23E8"/>
    <w:rsid w:val="00AB3D64"/>
    <w:rsid w:val="00AB471F"/>
    <w:rsid w:val="00AB48B3"/>
    <w:rsid w:val="00AB4F42"/>
    <w:rsid w:val="00AB5D6B"/>
    <w:rsid w:val="00AB629A"/>
    <w:rsid w:val="00AB71C4"/>
    <w:rsid w:val="00AB7DF7"/>
    <w:rsid w:val="00AC03F4"/>
    <w:rsid w:val="00AC1AE1"/>
    <w:rsid w:val="00AC265C"/>
    <w:rsid w:val="00AC3A81"/>
    <w:rsid w:val="00AC47B8"/>
    <w:rsid w:val="00AC53BB"/>
    <w:rsid w:val="00AC5A86"/>
    <w:rsid w:val="00AC5D75"/>
    <w:rsid w:val="00AC5DDF"/>
    <w:rsid w:val="00AC6985"/>
    <w:rsid w:val="00AD03EC"/>
    <w:rsid w:val="00AD0C2D"/>
    <w:rsid w:val="00AD0EB1"/>
    <w:rsid w:val="00AD1785"/>
    <w:rsid w:val="00AD44E0"/>
    <w:rsid w:val="00AD4912"/>
    <w:rsid w:val="00AD4E99"/>
    <w:rsid w:val="00AD610F"/>
    <w:rsid w:val="00AD684D"/>
    <w:rsid w:val="00AE1F26"/>
    <w:rsid w:val="00AE2119"/>
    <w:rsid w:val="00AE2191"/>
    <w:rsid w:val="00AE35B0"/>
    <w:rsid w:val="00AE37F0"/>
    <w:rsid w:val="00AE39C3"/>
    <w:rsid w:val="00AE45EC"/>
    <w:rsid w:val="00AE4A5E"/>
    <w:rsid w:val="00AE4FF9"/>
    <w:rsid w:val="00AE6126"/>
    <w:rsid w:val="00AE7136"/>
    <w:rsid w:val="00AF0186"/>
    <w:rsid w:val="00AF075A"/>
    <w:rsid w:val="00AF1088"/>
    <w:rsid w:val="00AF227F"/>
    <w:rsid w:val="00AF2E6E"/>
    <w:rsid w:val="00AF353C"/>
    <w:rsid w:val="00AF4186"/>
    <w:rsid w:val="00AF44A4"/>
    <w:rsid w:val="00AF4BF2"/>
    <w:rsid w:val="00AF5DF9"/>
    <w:rsid w:val="00AF5E8B"/>
    <w:rsid w:val="00AF602E"/>
    <w:rsid w:val="00AF77A8"/>
    <w:rsid w:val="00B010FA"/>
    <w:rsid w:val="00B025AB"/>
    <w:rsid w:val="00B0279C"/>
    <w:rsid w:val="00B05A3A"/>
    <w:rsid w:val="00B05C0B"/>
    <w:rsid w:val="00B06159"/>
    <w:rsid w:val="00B06A5D"/>
    <w:rsid w:val="00B07325"/>
    <w:rsid w:val="00B075F9"/>
    <w:rsid w:val="00B07DB1"/>
    <w:rsid w:val="00B101E6"/>
    <w:rsid w:val="00B1028B"/>
    <w:rsid w:val="00B1046E"/>
    <w:rsid w:val="00B10499"/>
    <w:rsid w:val="00B104D7"/>
    <w:rsid w:val="00B12F55"/>
    <w:rsid w:val="00B1418F"/>
    <w:rsid w:val="00B14F4E"/>
    <w:rsid w:val="00B15598"/>
    <w:rsid w:val="00B15A90"/>
    <w:rsid w:val="00B15B0A"/>
    <w:rsid w:val="00B163BF"/>
    <w:rsid w:val="00B165C6"/>
    <w:rsid w:val="00B16C30"/>
    <w:rsid w:val="00B17589"/>
    <w:rsid w:val="00B17C40"/>
    <w:rsid w:val="00B17D35"/>
    <w:rsid w:val="00B20134"/>
    <w:rsid w:val="00B20145"/>
    <w:rsid w:val="00B2025F"/>
    <w:rsid w:val="00B209F0"/>
    <w:rsid w:val="00B212A2"/>
    <w:rsid w:val="00B21FC3"/>
    <w:rsid w:val="00B22471"/>
    <w:rsid w:val="00B22B85"/>
    <w:rsid w:val="00B22F0C"/>
    <w:rsid w:val="00B251AB"/>
    <w:rsid w:val="00B252C1"/>
    <w:rsid w:val="00B259DB"/>
    <w:rsid w:val="00B261B1"/>
    <w:rsid w:val="00B27DCA"/>
    <w:rsid w:val="00B27DF0"/>
    <w:rsid w:val="00B301CD"/>
    <w:rsid w:val="00B305F7"/>
    <w:rsid w:val="00B3066B"/>
    <w:rsid w:val="00B30DB7"/>
    <w:rsid w:val="00B310A7"/>
    <w:rsid w:val="00B3116E"/>
    <w:rsid w:val="00B3154F"/>
    <w:rsid w:val="00B315F5"/>
    <w:rsid w:val="00B32995"/>
    <w:rsid w:val="00B36BC4"/>
    <w:rsid w:val="00B40641"/>
    <w:rsid w:val="00B414D6"/>
    <w:rsid w:val="00B42B43"/>
    <w:rsid w:val="00B43376"/>
    <w:rsid w:val="00B44DF6"/>
    <w:rsid w:val="00B45784"/>
    <w:rsid w:val="00B4583A"/>
    <w:rsid w:val="00B4629A"/>
    <w:rsid w:val="00B47052"/>
    <w:rsid w:val="00B50AEF"/>
    <w:rsid w:val="00B51141"/>
    <w:rsid w:val="00B541D5"/>
    <w:rsid w:val="00B55130"/>
    <w:rsid w:val="00B55274"/>
    <w:rsid w:val="00B553FF"/>
    <w:rsid w:val="00B55431"/>
    <w:rsid w:val="00B55BF0"/>
    <w:rsid w:val="00B5689E"/>
    <w:rsid w:val="00B5770A"/>
    <w:rsid w:val="00B57B80"/>
    <w:rsid w:val="00B60CC7"/>
    <w:rsid w:val="00B60D66"/>
    <w:rsid w:val="00B60E43"/>
    <w:rsid w:val="00B63E5A"/>
    <w:rsid w:val="00B64719"/>
    <w:rsid w:val="00B64D79"/>
    <w:rsid w:val="00B65DD9"/>
    <w:rsid w:val="00B66576"/>
    <w:rsid w:val="00B667B2"/>
    <w:rsid w:val="00B66F1A"/>
    <w:rsid w:val="00B67638"/>
    <w:rsid w:val="00B67F9C"/>
    <w:rsid w:val="00B713C4"/>
    <w:rsid w:val="00B714B5"/>
    <w:rsid w:val="00B71DA4"/>
    <w:rsid w:val="00B72106"/>
    <w:rsid w:val="00B72602"/>
    <w:rsid w:val="00B76384"/>
    <w:rsid w:val="00B76ADC"/>
    <w:rsid w:val="00B76DB3"/>
    <w:rsid w:val="00B771C0"/>
    <w:rsid w:val="00B80DEA"/>
    <w:rsid w:val="00B81178"/>
    <w:rsid w:val="00B8193A"/>
    <w:rsid w:val="00B81A87"/>
    <w:rsid w:val="00B82255"/>
    <w:rsid w:val="00B82575"/>
    <w:rsid w:val="00B82A46"/>
    <w:rsid w:val="00B8366A"/>
    <w:rsid w:val="00B84AAF"/>
    <w:rsid w:val="00B84F4D"/>
    <w:rsid w:val="00B85A0F"/>
    <w:rsid w:val="00B86031"/>
    <w:rsid w:val="00B87226"/>
    <w:rsid w:val="00B9169D"/>
    <w:rsid w:val="00B919F1"/>
    <w:rsid w:val="00B91BD2"/>
    <w:rsid w:val="00B92DC0"/>
    <w:rsid w:val="00B9444A"/>
    <w:rsid w:val="00B94D5E"/>
    <w:rsid w:val="00B94DEC"/>
    <w:rsid w:val="00B95C5F"/>
    <w:rsid w:val="00B964BC"/>
    <w:rsid w:val="00B96944"/>
    <w:rsid w:val="00B9724E"/>
    <w:rsid w:val="00B97822"/>
    <w:rsid w:val="00BA2C88"/>
    <w:rsid w:val="00BA3312"/>
    <w:rsid w:val="00BA3759"/>
    <w:rsid w:val="00BA48BE"/>
    <w:rsid w:val="00BA48E1"/>
    <w:rsid w:val="00BA5BD2"/>
    <w:rsid w:val="00BA623D"/>
    <w:rsid w:val="00BA6BC2"/>
    <w:rsid w:val="00BA6C2E"/>
    <w:rsid w:val="00BA6D54"/>
    <w:rsid w:val="00BA78CD"/>
    <w:rsid w:val="00BA7D28"/>
    <w:rsid w:val="00BB064F"/>
    <w:rsid w:val="00BB14B4"/>
    <w:rsid w:val="00BB1CBD"/>
    <w:rsid w:val="00BB1FEF"/>
    <w:rsid w:val="00BB22B5"/>
    <w:rsid w:val="00BB269C"/>
    <w:rsid w:val="00BB3E5A"/>
    <w:rsid w:val="00BB48E0"/>
    <w:rsid w:val="00BB564E"/>
    <w:rsid w:val="00BB5E45"/>
    <w:rsid w:val="00BB6201"/>
    <w:rsid w:val="00BB6FDC"/>
    <w:rsid w:val="00BB7407"/>
    <w:rsid w:val="00BB7DB4"/>
    <w:rsid w:val="00BC2042"/>
    <w:rsid w:val="00BC21BB"/>
    <w:rsid w:val="00BC2394"/>
    <w:rsid w:val="00BC2C8E"/>
    <w:rsid w:val="00BC2FAC"/>
    <w:rsid w:val="00BC4258"/>
    <w:rsid w:val="00BC5465"/>
    <w:rsid w:val="00BC63E1"/>
    <w:rsid w:val="00BC6CDC"/>
    <w:rsid w:val="00BC6DFF"/>
    <w:rsid w:val="00BC74C8"/>
    <w:rsid w:val="00BD0440"/>
    <w:rsid w:val="00BD06A4"/>
    <w:rsid w:val="00BD1207"/>
    <w:rsid w:val="00BD1DB6"/>
    <w:rsid w:val="00BD2A0E"/>
    <w:rsid w:val="00BD2C40"/>
    <w:rsid w:val="00BD2C49"/>
    <w:rsid w:val="00BD3582"/>
    <w:rsid w:val="00BD3687"/>
    <w:rsid w:val="00BD6191"/>
    <w:rsid w:val="00BD666E"/>
    <w:rsid w:val="00BD706F"/>
    <w:rsid w:val="00BD77D6"/>
    <w:rsid w:val="00BE0C37"/>
    <w:rsid w:val="00BE0E21"/>
    <w:rsid w:val="00BE2685"/>
    <w:rsid w:val="00BE3183"/>
    <w:rsid w:val="00BE3662"/>
    <w:rsid w:val="00BE3A31"/>
    <w:rsid w:val="00BE5C06"/>
    <w:rsid w:val="00BE6713"/>
    <w:rsid w:val="00BE6CCF"/>
    <w:rsid w:val="00BE6D0C"/>
    <w:rsid w:val="00BE6E7E"/>
    <w:rsid w:val="00BE729F"/>
    <w:rsid w:val="00BE7430"/>
    <w:rsid w:val="00BE7D5F"/>
    <w:rsid w:val="00BF05DE"/>
    <w:rsid w:val="00BF0F75"/>
    <w:rsid w:val="00BF1A81"/>
    <w:rsid w:val="00BF423B"/>
    <w:rsid w:val="00BF469A"/>
    <w:rsid w:val="00BF4D73"/>
    <w:rsid w:val="00BF547F"/>
    <w:rsid w:val="00BF5C79"/>
    <w:rsid w:val="00BF5D5B"/>
    <w:rsid w:val="00BF6243"/>
    <w:rsid w:val="00BF6BDF"/>
    <w:rsid w:val="00BF6C6D"/>
    <w:rsid w:val="00BF7975"/>
    <w:rsid w:val="00C007E8"/>
    <w:rsid w:val="00C00BFD"/>
    <w:rsid w:val="00C013D2"/>
    <w:rsid w:val="00C0236C"/>
    <w:rsid w:val="00C038D8"/>
    <w:rsid w:val="00C04CDD"/>
    <w:rsid w:val="00C0532B"/>
    <w:rsid w:val="00C0560B"/>
    <w:rsid w:val="00C068EA"/>
    <w:rsid w:val="00C06C8E"/>
    <w:rsid w:val="00C07D9D"/>
    <w:rsid w:val="00C10B9E"/>
    <w:rsid w:val="00C10E51"/>
    <w:rsid w:val="00C11235"/>
    <w:rsid w:val="00C116B5"/>
    <w:rsid w:val="00C11FFC"/>
    <w:rsid w:val="00C133A5"/>
    <w:rsid w:val="00C1443B"/>
    <w:rsid w:val="00C145C1"/>
    <w:rsid w:val="00C149A0"/>
    <w:rsid w:val="00C14B62"/>
    <w:rsid w:val="00C154F4"/>
    <w:rsid w:val="00C158CF"/>
    <w:rsid w:val="00C15C34"/>
    <w:rsid w:val="00C16274"/>
    <w:rsid w:val="00C1690D"/>
    <w:rsid w:val="00C16B85"/>
    <w:rsid w:val="00C17472"/>
    <w:rsid w:val="00C17F5A"/>
    <w:rsid w:val="00C2106A"/>
    <w:rsid w:val="00C215F3"/>
    <w:rsid w:val="00C2204D"/>
    <w:rsid w:val="00C22749"/>
    <w:rsid w:val="00C22EDC"/>
    <w:rsid w:val="00C233AD"/>
    <w:rsid w:val="00C2359E"/>
    <w:rsid w:val="00C237E6"/>
    <w:rsid w:val="00C24AAA"/>
    <w:rsid w:val="00C24E0F"/>
    <w:rsid w:val="00C26080"/>
    <w:rsid w:val="00C27136"/>
    <w:rsid w:val="00C2716D"/>
    <w:rsid w:val="00C27C52"/>
    <w:rsid w:val="00C32E9C"/>
    <w:rsid w:val="00C3309A"/>
    <w:rsid w:val="00C343E7"/>
    <w:rsid w:val="00C3529C"/>
    <w:rsid w:val="00C35BDF"/>
    <w:rsid w:val="00C40E5D"/>
    <w:rsid w:val="00C423B8"/>
    <w:rsid w:val="00C43484"/>
    <w:rsid w:val="00C4362A"/>
    <w:rsid w:val="00C44033"/>
    <w:rsid w:val="00C45A41"/>
    <w:rsid w:val="00C46163"/>
    <w:rsid w:val="00C46491"/>
    <w:rsid w:val="00C46686"/>
    <w:rsid w:val="00C4669A"/>
    <w:rsid w:val="00C477D5"/>
    <w:rsid w:val="00C47A7D"/>
    <w:rsid w:val="00C5064B"/>
    <w:rsid w:val="00C516E9"/>
    <w:rsid w:val="00C51A6C"/>
    <w:rsid w:val="00C51FFF"/>
    <w:rsid w:val="00C5236F"/>
    <w:rsid w:val="00C53972"/>
    <w:rsid w:val="00C5462A"/>
    <w:rsid w:val="00C546E9"/>
    <w:rsid w:val="00C54D4C"/>
    <w:rsid w:val="00C54D85"/>
    <w:rsid w:val="00C555C0"/>
    <w:rsid w:val="00C56241"/>
    <w:rsid w:val="00C5640C"/>
    <w:rsid w:val="00C5657A"/>
    <w:rsid w:val="00C571DE"/>
    <w:rsid w:val="00C5768F"/>
    <w:rsid w:val="00C6080A"/>
    <w:rsid w:val="00C608A5"/>
    <w:rsid w:val="00C60E4F"/>
    <w:rsid w:val="00C617DD"/>
    <w:rsid w:val="00C61FC7"/>
    <w:rsid w:val="00C647E2"/>
    <w:rsid w:val="00C65386"/>
    <w:rsid w:val="00C656A0"/>
    <w:rsid w:val="00C656BA"/>
    <w:rsid w:val="00C65EE8"/>
    <w:rsid w:val="00C70265"/>
    <w:rsid w:val="00C71C34"/>
    <w:rsid w:val="00C71D49"/>
    <w:rsid w:val="00C722A8"/>
    <w:rsid w:val="00C75BFF"/>
    <w:rsid w:val="00C76573"/>
    <w:rsid w:val="00C76C13"/>
    <w:rsid w:val="00C776FD"/>
    <w:rsid w:val="00C77791"/>
    <w:rsid w:val="00C77AE4"/>
    <w:rsid w:val="00C8006C"/>
    <w:rsid w:val="00C80281"/>
    <w:rsid w:val="00C80383"/>
    <w:rsid w:val="00C813B4"/>
    <w:rsid w:val="00C814D5"/>
    <w:rsid w:val="00C82496"/>
    <w:rsid w:val="00C82715"/>
    <w:rsid w:val="00C84B1E"/>
    <w:rsid w:val="00C84CD3"/>
    <w:rsid w:val="00C851D7"/>
    <w:rsid w:val="00C8530E"/>
    <w:rsid w:val="00C8696B"/>
    <w:rsid w:val="00C86EA8"/>
    <w:rsid w:val="00C87286"/>
    <w:rsid w:val="00C87643"/>
    <w:rsid w:val="00C87E32"/>
    <w:rsid w:val="00C9078E"/>
    <w:rsid w:val="00C91968"/>
    <w:rsid w:val="00C9300B"/>
    <w:rsid w:val="00C93955"/>
    <w:rsid w:val="00C94643"/>
    <w:rsid w:val="00C95D4A"/>
    <w:rsid w:val="00C95E16"/>
    <w:rsid w:val="00C964B9"/>
    <w:rsid w:val="00C96FD5"/>
    <w:rsid w:val="00C97448"/>
    <w:rsid w:val="00CA0572"/>
    <w:rsid w:val="00CA0E59"/>
    <w:rsid w:val="00CA0E95"/>
    <w:rsid w:val="00CA15D0"/>
    <w:rsid w:val="00CA17E0"/>
    <w:rsid w:val="00CA2BE9"/>
    <w:rsid w:val="00CA2BF4"/>
    <w:rsid w:val="00CA2DAA"/>
    <w:rsid w:val="00CA4B57"/>
    <w:rsid w:val="00CA4BC2"/>
    <w:rsid w:val="00CA5405"/>
    <w:rsid w:val="00CA5A2F"/>
    <w:rsid w:val="00CA66B6"/>
    <w:rsid w:val="00CA7E1C"/>
    <w:rsid w:val="00CB03C4"/>
    <w:rsid w:val="00CB03C7"/>
    <w:rsid w:val="00CB0555"/>
    <w:rsid w:val="00CB072C"/>
    <w:rsid w:val="00CB0D7E"/>
    <w:rsid w:val="00CB1C5E"/>
    <w:rsid w:val="00CB2795"/>
    <w:rsid w:val="00CB2A23"/>
    <w:rsid w:val="00CB48C0"/>
    <w:rsid w:val="00CB5BEC"/>
    <w:rsid w:val="00CB7DC2"/>
    <w:rsid w:val="00CC0500"/>
    <w:rsid w:val="00CC0EC5"/>
    <w:rsid w:val="00CC0F5C"/>
    <w:rsid w:val="00CC1489"/>
    <w:rsid w:val="00CC1680"/>
    <w:rsid w:val="00CC1ABD"/>
    <w:rsid w:val="00CC1FE9"/>
    <w:rsid w:val="00CC2235"/>
    <w:rsid w:val="00CC3050"/>
    <w:rsid w:val="00CC39D1"/>
    <w:rsid w:val="00CC3C5B"/>
    <w:rsid w:val="00CC3CDA"/>
    <w:rsid w:val="00CC4925"/>
    <w:rsid w:val="00CC49EF"/>
    <w:rsid w:val="00CC5610"/>
    <w:rsid w:val="00CC605D"/>
    <w:rsid w:val="00CC64B6"/>
    <w:rsid w:val="00CC65B0"/>
    <w:rsid w:val="00CC7881"/>
    <w:rsid w:val="00CD0DA9"/>
    <w:rsid w:val="00CD15AB"/>
    <w:rsid w:val="00CD175B"/>
    <w:rsid w:val="00CD1B07"/>
    <w:rsid w:val="00CD1C05"/>
    <w:rsid w:val="00CD2467"/>
    <w:rsid w:val="00CD2720"/>
    <w:rsid w:val="00CD3BBB"/>
    <w:rsid w:val="00CD432A"/>
    <w:rsid w:val="00CD4AD3"/>
    <w:rsid w:val="00CD4BBA"/>
    <w:rsid w:val="00CD601D"/>
    <w:rsid w:val="00CD6859"/>
    <w:rsid w:val="00CD6E23"/>
    <w:rsid w:val="00CD74C7"/>
    <w:rsid w:val="00CE0A23"/>
    <w:rsid w:val="00CE1777"/>
    <w:rsid w:val="00CE2331"/>
    <w:rsid w:val="00CE2F6C"/>
    <w:rsid w:val="00CE49DD"/>
    <w:rsid w:val="00CE5848"/>
    <w:rsid w:val="00CE6035"/>
    <w:rsid w:val="00CE612B"/>
    <w:rsid w:val="00CE665B"/>
    <w:rsid w:val="00CE66F5"/>
    <w:rsid w:val="00CE6892"/>
    <w:rsid w:val="00CE68B4"/>
    <w:rsid w:val="00CE6BFB"/>
    <w:rsid w:val="00CE7B55"/>
    <w:rsid w:val="00CF09F6"/>
    <w:rsid w:val="00CF0A7E"/>
    <w:rsid w:val="00CF11C3"/>
    <w:rsid w:val="00CF359A"/>
    <w:rsid w:val="00CF40A8"/>
    <w:rsid w:val="00CF4481"/>
    <w:rsid w:val="00CF4B72"/>
    <w:rsid w:val="00CF5323"/>
    <w:rsid w:val="00CF54ED"/>
    <w:rsid w:val="00CF66D0"/>
    <w:rsid w:val="00CF7833"/>
    <w:rsid w:val="00CF7937"/>
    <w:rsid w:val="00CF7948"/>
    <w:rsid w:val="00D005E6"/>
    <w:rsid w:val="00D00683"/>
    <w:rsid w:val="00D006AE"/>
    <w:rsid w:val="00D007D6"/>
    <w:rsid w:val="00D00F57"/>
    <w:rsid w:val="00D01692"/>
    <w:rsid w:val="00D02170"/>
    <w:rsid w:val="00D026F9"/>
    <w:rsid w:val="00D03FE9"/>
    <w:rsid w:val="00D04738"/>
    <w:rsid w:val="00D052CB"/>
    <w:rsid w:val="00D075E9"/>
    <w:rsid w:val="00D07789"/>
    <w:rsid w:val="00D07DA6"/>
    <w:rsid w:val="00D10555"/>
    <w:rsid w:val="00D10859"/>
    <w:rsid w:val="00D10B71"/>
    <w:rsid w:val="00D11532"/>
    <w:rsid w:val="00D11C1E"/>
    <w:rsid w:val="00D11D64"/>
    <w:rsid w:val="00D140EB"/>
    <w:rsid w:val="00D14437"/>
    <w:rsid w:val="00D14AED"/>
    <w:rsid w:val="00D15074"/>
    <w:rsid w:val="00D150F1"/>
    <w:rsid w:val="00D159E9"/>
    <w:rsid w:val="00D16D29"/>
    <w:rsid w:val="00D16F6E"/>
    <w:rsid w:val="00D177EA"/>
    <w:rsid w:val="00D17832"/>
    <w:rsid w:val="00D17BA4"/>
    <w:rsid w:val="00D20656"/>
    <w:rsid w:val="00D21CBF"/>
    <w:rsid w:val="00D22080"/>
    <w:rsid w:val="00D229A4"/>
    <w:rsid w:val="00D269A6"/>
    <w:rsid w:val="00D26C39"/>
    <w:rsid w:val="00D26F1F"/>
    <w:rsid w:val="00D31057"/>
    <w:rsid w:val="00D313C5"/>
    <w:rsid w:val="00D317F5"/>
    <w:rsid w:val="00D32139"/>
    <w:rsid w:val="00D32DDD"/>
    <w:rsid w:val="00D33616"/>
    <w:rsid w:val="00D33C4F"/>
    <w:rsid w:val="00D34747"/>
    <w:rsid w:val="00D34BB7"/>
    <w:rsid w:val="00D34CA6"/>
    <w:rsid w:val="00D35718"/>
    <w:rsid w:val="00D35925"/>
    <w:rsid w:val="00D35CB7"/>
    <w:rsid w:val="00D36337"/>
    <w:rsid w:val="00D3696C"/>
    <w:rsid w:val="00D36AC5"/>
    <w:rsid w:val="00D379B7"/>
    <w:rsid w:val="00D37A7F"/>
    <w:rsid w:val="00D40211"/>
    <w:rsid w:val="00D40B33"/>
    <w:rsid w:val="00D40B4E"/>
    <w:rsid w:val="00D415E9"/>
    <w:rsid w:val="00D4240C"/>
    <w:rsid w:val="00D438D3"/>
    <w:rsid w:val="00D44797"/>
    <w:rsid w:val="00D44A65"/>
    <w:rsid w:val="00D452BD"/>
    <w:rsid w:val="00D45D21"/>
    <w:rsid w:val="00D4695E"/>
    <w:rsid w:val="00D46A41"/>
    <w:rsid w:val="00D46B95"/>
    <w:rsid w:val="00D472E0"/>
    <w:rsid w:val="00D47D09"/>
    <w:rsid w:val="00D47DFC"/>
    <w:rsid w:val="00D50809"/>
    <w:rsid w:val="00D509A3"/>
    <w:rsid w:val="00D50FF0"/>
    <w:rsid w:val="00D5264A"/>
    <w:rsid w:val="00D532FA"/>
    <w:rsid w:val="00D535DF"/>
    <w:rsid w:val="00D53D61"/>
    <w:rsid w:val="00D54236"/>
    <w:rsid w:val="00D5526B"/>
    <w:rsid w:val="00D553FF"/>
    <w:rsid w:val="00D556D7"/>
    <w:rsid w:val="00D56B4C"/>
    <w:rsid w:val="00D5709C"/>
    <w:rsid w:val="00D57168"/>
    <w:rsid w:val="00D60137"/>
    <w:rsid w:val="00D602F4"/>
    <w:rsid w:val="00D62AD3"/>
    <w:rsid w:val="00D630FE"/>
    <w:rsid w:val="00D63412"/>
    <w:rsid w:val="00D63F27"/>
    <w:rsid w:val="00D66E66"/>
    <w:rsid w:val="00D67474"/>
    <w:rsid w:val="00D67906"/>
    <w:rsid w:val="00D67914"/>
    <w:rsid w:val="00D70509"/>
    <w:rsid w:val="00D70563"/>
    <w:rsid w:val="00D70AC8"/>
    <w:rsid w:val="00D72EA6"/>
    <w:rsid w:val="00D739CF"/>
    <w:rsid w:val="00D73D71"/>
    <w:rsid w:val="00D75112"/>
    <w:rsid w:val="00D769DB"/>
    <w:rsid w:val="00D80450"/>
    <w:rsid w:val="00D80722"/>
    <w:rsid w:val="00D81CDF"/>
    <w:rsid w:val="00D81D3E"/>
    <w:rsid w:val="00D83CC3"/>
    <w:rsid w:val="00D849AC"/>
    <w:rsid w:val="00D849AF"/>
    <w:rsid w:val="00D84A15"/>
    <w:rsid w:val="00D85638"/>
    <w:rsid w:val="00D86DC5"/>
    <w:rsid w:val="00D90B05"/>
    <w:rsid w:val="00D90BE7"/>
    <w:rsid w:val="00D90EB8"/>
    <w:rsid w:val="00D91067"/>
    <w:rsid w:val="00D92189"/>
    <w:rsid w:val="00D9296F"/>
    <w:rsid w:val="00D9317C"/>
    <w:rsid w:val="00D94082"/>
    <w:rsid w:val="00D9423D"/>
    <w:rsid w:val="00D94685"/>
    <w:rsid w:val="00DA0463"/>
    <w:rsid w:val="00DA0718"/>
    <w:rsid w:val="00DA0911"/>
    <w:rsid w:val="00DA092F"/>
    <w:rsid w:val="00DA0B2D"/>
    <w:rsid w:val="00DA1229"/>
    <w:rsid w:val="00DA1D41"/>
    <w:rsid w:val="00DA366D"/>
    <w:rsid w:val="00DA4210"/>
    <w:rsid w:val="00DA58DB"/>
    <w:rsid w:val="00DA66D0"/>
    <w:rsid w:val="00DA69E3"/>
    <w:rsid w:val="00DA7003"/>
    <w:rsid w:val="00DA708D"/>
    <w:rsid w:val="00DA7857"/>
    <w:rsid w:val="00DB006E"/>
    <w:rsid w:val="00DB0D8F"/>
    <w:rsid w:val="00DB0F96"/>
    <w:rsid w:val="00DB1FD0"/>
    <w:rsid w:val="00DB2CE0"/>
    <w:rsid w:val="00DB47F7"/>
    <w:rsid w:val="00DB6824"/>
    <w:rsid w:val="00DB6BF9"/>
    <w:rsid w:val="00DB6CA3"/>
    <w:rsid w:val="00DB711A"/>
    <w:rsid w:val="00DB73D8"/>
    <w:rsid w:val="00DB7ED0"/>
    <w:rsid w:val="00DB7FB5"/>
    <w:rsid w:val="00DC281A"/>
    <w:rsid w:val="00DC3180"/>
    <w:rsid w:val="00DC3811"/>
    <w:rsid w:val="00DC39BD"/>
    <w:rsid w:val="00DC485D"/>
    <w:rsid w:val="00DC5767"/>
    <w:rsid w:val="00DC7A4A"/>
    <w:rsid w:val="00DD0BC1"/>
    <w:rsid w:val="00DD0C52"/>
    <w:rsid w:val="00DD1951"/>
    <w:rsid w:val="00DD1D58"/>
    <w:rsid w:val="00DD23BB"/>
    <w:rsid w:val="00DD2552"/>
    <w:rsid w:val="00DD325F"/>
    <w:rsid w:val="00DD3C5A"/>
    <w:rsid w:val="00DD510E"/>
    <w:rsid w:val="00DD5579"/>
    <w:rsid w:val="00DD55BE"/>
    <w:rsid w:val="00DD576F"/>
    <w:rsid w:val="00DD59C8"/>
    <w:rsid w:val="00DD67FC"/>
    <w:rsid w:val="00DD7327"/>
    <w:rsid w:val="00DD7854"/>
    <w:rsid w:val="00DE0080"/>
    <w:rsid w:val="00DE084C"/>
    <w:rsid w:val="00DE0CBD"/>
    <w:rsid w:val="00DE0F4E"/>
    <w:rsid w:val="00DE140A"/>
    <w:rsid w:val="00DE19D3"/>
    <w:rsid w:val="00DE2D9D"/>
    <w:rsid w:val="00DE3737"/>
    <w:rsid w:val="00DE3CD0"/>
    <w:rsid w:val="00DE3CED"/>
    <w:rsid w:val="00DE4BB3"/>
    <w:rsid w:val="00DE4E0A"/>
    <w:rsid w:val="00DE50AC"/>
    <w:rsid w:val="00DE5843"/>
    <w:rsid w:val="00DE5D88"/>
    <w:rsid w:val="00DE6219"/>
    <w:rsid w:val="00DE7B55"/>
    <w:rsid w:val="00DF066B"/>
    <w:rsid w:val="00DF0DCF"/>
    <w:rsid w:val="00DF14B0"/>
    <w:rsid w:val="00DF2393"/>
    <w:rsid w:val="00DF3476"/>
    <w:rsid w:val="00DF3A65"/>
    <w:rsid w:val="00DF3CE1"/>
    <w:rsid w:val="00E007F1"/>
    <w:rsid w:val="00E02E08"/>
    <w:rsid w:val="00E02EFB"/>
    <w:rsid w:val="00E034F9"/>
    <w:rsid w:val="00E04869"/>
    <w:rsid w:val="00E04B2A"/>
    <w:rsid w:val="00E04F09"/>
    <w:rsid w:val="00E0530F"/>
    <w:rsid w:val="00E06A05"/>
    <w:rsid w:val="00E102E0"/>
    <w:rsid w:val="00E11A04"/>
    <w:rsid w:val="00E12F09"/>
    <w:rsid w:val="00E134C4"/>
    <w:rsid w:val="00E145EE"/>
    <w:rsid w:val="00E154E7"/>
    <w:rsid w:val="00E1632C"/>
    <w:rsid w:val="00E16B6F"/>
    <w:rsid w:val="00E174DF"/>
    <w:rsid w:val="00E23036"/>
    <w:rsid w:val="00E23446"/>
    <w:rsid w:val="00E245FA"/>
    <w:rsid w:val="00E24899"/>
    <w:rsid w:val="00E25AE9"/>
    <w:rsid w:val="00E25E3C"/>
    <w:rsid w:val="00E26768"/>
    <w:rsid w:val="00E26EB1"/>
    <w:rsid w:val="00E30B0C"/>
    <w:rsid w:val="00E31291"/>
    <w:rsid w:val="00E3140B"/>
    <w:rsid w:val="00E329AA"/>
    <w:rsid w:val="00E33D57"/>
    <w:rsid w:val="00E3421C"/>
    <w:rsid w:val="00E348EB"/>
    <w:rsid w:val="00E34AB1"/>
    <w:rsid w:val="00E34AFA"/>
    <w:rsid w:val="00E34D1D"/>
    <w:rsid w:val="00E3513B"/>
    <w:rsid w:val="00E35F82"/>
    <w:rsid w:val="00E367A6"/>
    <w:rsid w:val="00E36962"/>
    <w:rsid w:val="00E37084"/>
    <w:rsid w:val="00E3791F"/>
    <w:rsid w:val="00E405AE"/>
    <w:rsid w:val="00E4088D"/>
    <w:rsid w:val="00E40EF1"/>
    <w:rsid w:val="00E41711"/>
    <w:rsid w:val="00E42E72"/>
    <w:rsid w:val="00E4532C"/>
    <w:rsid w:val="00E46E3D"/>
    <w:rsid w:val="00E46FB0"/>
    <w:rsid w:val="00E47355"/>
    <w:rsid w:val="00E50C25"/>
    <w:rsid w:val="00E516FA"/>
    <w:rsid w:val="00E518A5"/>
    <w:rsid w:val="00E5381F"/>
    <w:rsid w:val="00E54717"/>
    <w:rsid w:val="00E55671"/>
    <w:rsid w:val="00E56D82"/>
    <w:rsid w:val="00E57877"/>
    <w:rsid w:val="00E57B6C"/>
    <w:rsid w:val="00E622CE"/>
    <w:rsid w:val="00E62369"/>
    <w:rsid w:val="00E62E92"/>
    <w:rsid w:val="00E64281"/>
    <w:rsid w:val="00E64D87"/>
    <w:rsid w:val="00E65BD8"/>
    <w:rsid w:val="00E66BD7"/>
    <w:rsid w:val="00E66E91"/>
    <w:rsid w:val="00E67F52"/>
    <w:rsid w:val="00E70DED"/>
    <w:rsid w:val="00E71F7D"/>
    <w:rsid w:val="00E7211B"/>
    <w:rsid w:val="00E7222A"/>
    <w:rsid w:val="00E72B18"/>
    <w:rsid w:val="00E72B5F"/>
    <w:rsid w:val="00E738F8"/>
    <w:rsid w:val="00E73E34"/>
    <w:rsid w:val="00E73ED9"/>
    <w:rsid w:val="00E748FC"/>
    <w:rsid w:val="00E74BFF"/>
    <w:rsid w:val="00E75D39"/>
    <w:rsid w:val="00E7602A"/>
    <w:rsid w:val="00E76935"/>
    <w:rsid w:val="00E76E64"/>
    <w:rsid w:val="00E76FC2"/>
    <w:rsid w:val="00E77629"/>
    <w:rsid w:val="00E77CE3"/>
    <w:rsid w:val="00E800DC"/>
    <w:rsid w:val="00E80CC3"/>
    <w:rsid w:val="00E81878"/>
    <w:rsid w:val="00E827AA"/>
    <w:rsid w:val="00E82B07"/>
    <w:rsid w:val="00E837A0"/>
    <w:rsid w:val="00E84D3F"/>
    <w:rsid w:val="00E84E07"/>
    <w:rsid w:val="00E85E4B"/>
    <w:rsid w:val="00E86E5E"/>
    <w:rsid w:val="00E875AB"/>
    <w:rsid w:val="00E906AB"/>
    <w:rsid w:val="00E91EEC"/>
    <w:rsid w:val="00E9203A"/>
    <w:rsid w:val="00E9280B"/>
    <w:rsid w:val="00E928F4"/>
    <w:rsid w:val="00E92958"/>
    <w:rsid w:val="00E93690"/>
    <w:rsid w:val="00E937E3"/>
    <w:rsid w:val="00E93ACC"/>
    <w:rsid w:val="00E94C76"/>
    <w:rsid w:val="00E94EFB"/>
    <w:rsid w:val="00E95EA5"/>
    <w:rsid w:val="00E964F7"/>
    <w:rsid w:val="00E96F9D"/>
    <w:rsid w:val="00E973B4"/>
    <w:rsid w:val="00E97F22"/>
    <w:rsid w:val="00E97F4A"/>
    <w:rsid w:val="00EA0268"/>
    <w:rsid w:val="00EA1616"/>
    <w:rsid w:val="00EA1D40"/>
    <w:rsid w:val="00EA2100"/>
    <w:rsid w:val="00EA30D5"/>
    <w:rsid w:val="00EA3310"/>
    <w:rsid w:val="00EA4081"/>
    <w:rsid w:val="00EA4814"/>
    <w:rsid w:val="00EA4C1C"/>
    <w:rsid w:val="00EA5D8C"/>
    <w:rsid w:val="00EA5DFE"/>
    <w:rsid w:val="00EA611E"/>
    <w:rsid w:val="00EA61EC"/>
    <w:rsid w:val="00EA7D32"/>
    <w:rsid w:val="00EB03AB"/>
    <w:rsid w:val="00EB03E9"/>
    <w:rsid w:val="00EB052F"/>
    <w:rsid w:val="00EB2742"/>
    <w:rsid w:val="00EB2800"/>
    <w:rsid w:val="00EB29C2"/>
    <w:rsid w:val="00EB3DAA"/>
    <w:rsid w:val="00EB4F0F"/>
    <w:rsid w:val="00EB522B"/>
    <w:rsid w:val="00EB527E"/>
    <w:rsid w:val="00EB70C6"/>
    <w:rsid w:val="00EB7B2B"/>
    <w:rsid w:val="00EC4054"/>
    <w:rsid w:val="00EC4263"/>
    <w:rsid w:val="00EC4607"/>
    <w:rsid w:val="00EC4CAE"/>
    <w:rsid w:val="00EC5356"/>
    <w:rsid w:val="00EC552F"/>
    <w:rsid w:val="00ED01F7"/>
    <w:rsid w:val="00ED0285"/>
    <w:rsid w:val="00ED065F"/>
    <w:rsid w:val="00ED0D9E"/>
    <w:rsid w:val="00ED128E"/>
    <w:rsid w:val="00ED139F"/>
    <w:rsid w:val="00ED22E8"/>
    <w:rsid w:val="00ED3D37"/>
    <w:rsid w:val="00ED415A"/>
    <w:rsid w:val="00ED47B5"/>
    <w:rsid w:val="00ED4B08"/>
    <w:rsid w:val="00ED51AB"/>
    <w:rsid w:val="00ED53DC"/>
    <w:rsid w:val="00ED583A"/>
    <w:rsid w:val="00ED70C0"/>
    <w:rsid w:val="00ED744C"/>
    <w:rsid w:val="00EE12D1"/>
    <w:rsid w:val="00EE1370"/>
    <w:rsid w:val="00EE1471"/>
    <w:rsid w:val="00EE1494"/>
    <w:rsid w:val="00EE1A63"/>
    <w:rsid w:val="00EE1AF3"/>
    <w:rsid w:val="00EE1C9B"/>
    <w:rsid w:val="00EE2D5E"/>
    <w:rsid w:val="00EE35A5"/>
    <w:rsid w:val="00EE4304"/>
    <w:rsid w:val="00EE46CA"/>
    <w:rsid w:val="00EE5EF1"/>
    <w:rsid w:val="00EE770C"/>
    <w:rsid w:val="00EF0B34"/>
    <w:rsid w:val="00EF1867"/>
    <w:rsid w:val="00EF2440"/>
    <w:rsid w:val="00EF3904"/>
    <w:rsid w:val="00EF413C"/>
    <w:rsid w:val="00EF462C"/>
    <w:rsid w:val="00EF4881"/>
    <w:rsid w:val="00EF58A2"/>
    <w:rsid w:val="00EF5E75"/>
    <w:rsid w:val="00EF5FB1"/>
    <w:rsid w:val="00EF62CD"/>
    <w:rsid w:val="00EF6970"/>
    <w:rsid w:val="00EF7029"/>
    <w:rsid w:val="00EF74E7"/>
    <w:rsid w:val="00EF78EF"/>
    <w:rsid w:val="00EF7C0E"/>
    <w:rsid w:val="00EF7FD2"/>
    <w:rsid w:val="00F00232"/>
    <w:rsid w:val="00F004F6"/>
    <w:rsid w:val="00F02E69"/>
    <w:rsid w:val="00F02F45"/>
    <w:rsid w:val="00F03286"/>
    <w:rsid w:val="00F03AA2"/>
    <w:rsid w:val="00F03B3E"/>
    <w:rsid w:val="00F03BE5"/>
    <w:rsid w:val="00F06004"/>
    <w:rsid w:val="00F06121"/>
    <w:rsid w:val="00F063A2"/>
    <w:rsid w:val="00F07C68"/>
    <w:rsid w:val="00F11D5B"/>
    <w:rsid w:val="00F13379"/>
    <w:rsid w:val="00F1428B"/>
    <w:rsid w:val="00F14888"/>
    <w:rsid w:val="00F1553F"/>
    <w:rsid w:val="00F16C3B"/>
    <w:rsid w:val="00F16FEE"/>
    <w:rsid w:val="00F17183"/>
    <w:rsid w:val="00F1764F"/>
    <w:rsid w:val="00F2060B"/>
    <w:rsid w:val="00F21B58"/>
    <w:rsid w:val="00F22C75"/>
    <w:rsid w:val="00F22E28"/>
    <w:rsid w:val="00F22F56"/>
    <w:rsid w:val="00F238F0"/>
    <w:rsid w:val="00F23D52"/>
    <w:rsid w:val="00F23E8F"/>
    <w:rsid w:val="00F23FCD"/>
    <w:rsid w:val="00F24F16"/>
    <w:rsid w:val="00F25D36"/>
    <w:rsid w:val="00F25EAC"/>
    <w:rsid w:val="00F26760"/>
    <w:rsid w:val="00F27872"/>
    <w:rsid w:val="00F309D3"/>
    <w:rsid w:val="00F30EFA"/>
    <w:rsid w:val="00F31010"/>
    <w:rsid w:val="00F325EC"/>
    <w:rsid w:val="00F32D20"/>
    <w:rsid w:val="00F3321D"/>
    <w:rsid w:val="00F33558"/>
    <w:rsid w:val="00F3418A"/>
    <w:rsid w:val="00F34411"/>
    <w:rsid w:val="00F349D4"/>
    <w:rsid w:val="00F354C2"/>
    <w:rsid w:val="00F362FF"/>
    <w:rsid w:val="00F412BC"/>
    <w:rsid w:val="00F41704"/>
    <w:rsid w:val="00F430D1"/>
    <w:rsid w:val="00F44095"/>
    <w:rsid w:val="00F45CC6"/>
    <w:rsid w:val="00F45FF7"/>
    <w:rsid w:val="00F46746"/>
    <w:rsid w:val="00F470AC"/>
    <w:rsid w:val="00F47EF3"/>
    <w:rsid w:val="00F50391"/>
    <w:rsid w:val="00F51E57"/>
    <w:rsid w:val="00F528BA"/>
    <w:rsid w:val="00F52FE5"/>
    <w:rsid w:val="00F53291"/>
    <w:rsid w:val="00F53338"/>
    <w:rsid w:val="00F5384F"/>
    <w:rsid w:val="00F53AD3"/>
    <w:rsid w:val="00F54453"/>
    <w:rsid w:val="00F54630"/>
    <w:rsid w:val="00F547DC"/>
    <w:rsid w:val="00F5481B"/>
    <w:rsid w:val="00F5574F"/>
    <w:rsid w:val="00F5591C"/>
    <w:rsid w:val="00F5595B"/>
    <w:rsid w:val="00F55B80"/>
    <w:rsid w:val="00F56425"/>
    <w:rsid w:val="00F56D55"/>
    <w:rsid w:val="00F57875"/>
    <w:rsid w:val="00F57E21"/>
    <w:rsid w:val="00F60D23"/>
    <w:rsid w:val="00F611D6"/>
    <w:rsid w:val="00F612C7"/>
    <w:rsid w:val="00F6237A"/>
    <w:rsid w:val="00F62F52"/>
    <w:rsid w:val="00F63850"/>
    <w:rsid w:val="00F6398D"/>
    <w:rsid w:val="00F63EA8"/>
    <w:rsid w:val="00F64D91"/>
    <w:rsid w:val="00F66AF3"/>
    <w:rsid w:val="00F67217"/>
    <w:rsid w:val="00F675CC"/>
    <w:rsid w:val="00F7013D"/>
    <w:rsid w:val="00F719F7"/>
    <w:rsid w:val="00F72069"/>
    <w:rsid w:val="00F72336"/>
    <w:rsid w:val="00F7604D"/>
    <w:rsid w:val="00F76E3E"/>
    <w:rsid w:val="00F77C6D"/>
    <w:rsid w:val="00F80F2F"/>
    <w:rsid w:val="00F81225"/>
    <w:rsid w:val="00F814ED"/>
    <w:rsid w:val="00F82A82"/>
    <w:rsid w:val="00F82FCE"/>
    <w:rsid w:val="00F84292"/>
    <w:rsid w:val="00F84FCB"/>
    <w:rsid w:val="00F864D9"/>
    <w:rsid w:val="00F87779"/>
    <w:rsid w:val="00F879EA"/>
    <w:rsid w:val="00F879F3"/>
    <w:rsid w:val="00F9059A"/>
    <w:rsid w:val="00F924CF"/>
    <w:rsid w:val="00F927A4"/>
    <w:rsid w:val="00F933A1"/>
    <w:rsid w:val="00F942EC"/>
    <w:rsid w:val="00F95110"/>
    <w:rsid w:val="00F957A6"/>
    <w:rsid w:val="00F95E46"/>
    <w:rsid w:val="00F9676E"/>
    <w:rsid w:val="00F96CAA"/>
    <w:rsid w:val="00FA068E"/>
    <w:rsid w:val="00FA1A12"/>
    <w:rsid w:val="00FA21C4"/>
    <w:rsid w:val="00FA22D9"/>
    <w:rsid w:val="00FA2C5B"/>
    <w:rsid w:val="00FA327F"/>
    <w:rsid w:val="00FA3572"/>
    <w:rsid w:val="00FA42FE"/>
    <w:rsid w:val="00FA5198"/>
    <w:rsid w:val="00FA5708"/>
    <w:rsid w:val="00FA71B4"/>
    <w:rsid w:val="00FA724E"/>
    <w:rsid w:val="00FA7D72"/>
    <w:rsid w:val="00FB0A25"/>
    <w:rsid w:val="00FB13BF"/>
    <w:rsid w:val="00FB264C"/>
    <w:rsid w:val="00FB53B0"/>
    <w:rsid w:val="00FB7DD8"/>
    <w:rsid w:val="00FB7E12"/>
    <w:rsid w:val="00FC0EF7"/>
    <w:rsid w:val="00FC2696"/>
    <w:rsid w:val="00FC47A9"/>
    <w:rsid w:val="00FC5303"/>
    <w:rsid w:val="00FC53F6"/>
    <w:rsid w:val="00FC5775"/>
    <w:rsid w:val="00FC5A6F"/>
    <w:rsid w:val="00FC5F0F"/>
    <w:rsid w:val="00FC7533"/>
    <w:rsid w:val="00FC7555"/>
    <w:rsid w:val="00FC7E83"/>
    <w:rsid w:val="00FD0F67"/>
    <w:rsid w:val="00FD147C"/>
    <w:rsid w:val="00FD15AF"/>
    <w:rsid w:val="00FD181C"/>
    <w:rsid w:val="00FD2A52"/>
    <w:rsid w:val="00FD2BD7"/>
    <w:rsid w:val="00FD4C88"/>
    <w:rsid w:val="00FD4E15"/>
    <w:rsid w:val="00FD62B2"/>
    <w:rsid w:val="00FD659C"/>
    <w:rsid w:val="00FD65DC"/>
    <w:rsid w:val="00FD6C2F"/>
    <w:rsid w:val="00FD6CB3"/>
    <w:rsid w:val="00FD6D9D"/>
    <w:rsid w:val="00FD6FDC"/>
    <w:rsid w:val="00FD7545"/>
    <w:rsid w:val="00FD7690"/>
    <w:rsid w:val="00FD78F0"/>
    <w:rsid w:val="00FD7F3C"/>
    <w:rsid w:val="00FE00FB"/>
    <w:rsid w:val="00FE024F"/>
    <w:rsid w:val="00FE0478"/>
    <w:rsid w:val="00FE0A11"/>
    <w:rsid w:val="00FE33CD"/>
    <w:rsid w:val="00FE481E"/>
    <w:rsid w:val="00FE4ECD"/>
    <w:rsid w:val="00FE542B"/>
    <w:rsid w:val="00FE5B55"/>
    <w:rsid w:val="00FE6CC5"/>
    <w:rsid w:val="00FE6D6E"/>
    <w:rsid w:val="00FF033F"/>
    <w:rsid w:val="00FF0729"/>
    <w:rsid w:val="00FF185D"/>
    <w:rsid w:val="00FF2202"/>
    <w:rsid w:val="00FF2835"/>
    <w:rsid w:val="00FF297E"/>
    <w:rsid w:val="00FF2C55"/>
    <w:rsid w:val="00FF2CFF"/>
    <w:rsid w:val="00FF3B32"/>
    <w:rsid w:val="00FF4536"/>
    <w:rsid w:val="00FF537B"/>
    <w:rsid w:val="00FF54EB"/>
    <w:rsid w:val="00FF6781"/>
    <w:rsid w:val="00FF6854"/>
    <w:rsid w:val="00FF7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199A1"/>
  <w15:chartTrackingRefBased/>
  <w15:docId w15:val="{7BC7162D-5C67-4319-B8D0-2BA8E813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58"/>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3"/>
        <w:numId w:val="58"/>
      </w:numPr>
      <w:spacing w:before="220"/>
      <w:outlineLvl w:val="2"/>
    </w:pPr>
    <w:rPr>
      <w:lang w:val="x-none"/>
    </w:rPr>
  </w:style>
  <w:style w:type="paragraph" w:styleId="Heading4">
    <w:name w:val="heading 4"/>
    <w:aliases w:val="h4"/>
    <w:basedOn w:val="Normal"/>
    <w:next w:val="Body4"/>
    <w:link w:val="Heading4Char"/>
    <w:qFormat/>
    <w:pPr>
      <w:numPr>
        <w:ilvl w:val="2"/>
        <w:numId w:val="58"/>
      </w:numPr>
      <w:spacing w:before="220"/>
      <w:outlineLvl w:val="3"/>
    </w:pPr>
    <w:rPr>
      <w:lang w:val="x-none"/>
    </w:rPr>
  </w:style>
  <w:style w:type="paragraph" w:styleId="Heading5">
    <w:name w:val="heading 5"/>
    <w:basedOn w:val="Normal"/>
    <w:next w:val="Body5"/>
    <w:link w:val="Heading5Char"/>
    <w:qFormat/>
    <w:pPr>
      <w:numPr>
        <w:ilvl w:val="4"/>
        <w:numId w:val="58"/>
      </w:numPr>
      <w:spacing w:before="220"/>
      <w:outlineLvl w:val="4"/>
    </w:pPr>
    <w:rPr>
      <w:lang w:val="x-none"/>
    </w:rPr>
  </w:style>
  <w:style w:type="paragraph" w:styleId="Heading6">
    <w:name w:val="heading 6"/>
    <w:basedOn w:val="Normal"/>
    <w:next w:val="Body6"/>
    <w:link w:val="Heading6Char"/>
    <w:qFormat/>
    <w:pPr>
      <w:numPr>
        <w:ilvl w:val="6"/>
        <w:numId w:val="58"/>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5"/>
        <w:numId w:val="58"/>
      </w:numPr>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7E0129"/>
    <w:rPr>
      <w:rFonts w:ascii="Arial" w:hAnsi="Arial"/>
      <w:sz w:val="22"/>
      <w:lang w:val="x-none"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26531A"/>
    <w:rPr>
      <w:rFonts w:ascii="Arial" w:hAnsi="Arial" w:cs="Arial"/>
      <w:sz w:val="18"/>
      <w:lang w:eastAsia="en-US"/>
    </w:rPr>
  </w:style>
  <w:style w:type="paragraph" w:styleId="ListParagraph">
    <w:name w:val="List Paragraph"/>
    <w:basedOn w:val="Normal"/>
    <w:link w:val="ListParagraphChar"/>
    <w:uiPriority w:val="34"/>
    <w:qFormat/>
    <w:rsid w:val="0026531A"/>
    <w:pPr>
      <w:ind w:left="720"/>
    </w:pPr>
  </w:style>
  <w:style w:type="character" w:styleId="CommentReference">
    <w:name w:val="annotation reference"/>
    <w:semiHidden/>
    <w:unhideWhenUsed/>
    <w:rsid w:val="0026531A"/>
    <w:rPr>
      <w:sz w:val="16"/>
      <w:szCs w:val="16"/>
    </w:rPr>
  </w:style>
  <w:style w:type="paragraph" w:styleId="CommentText">
    <w:name w:val="annotation text"/>
    <w:basedOn w:val="Normal"/>
    <w:link w:val="CommentTextChar"/>
    <w:unhideWhenUsed/>
    <w:rsid w:val="0026531A"/>
    <w:rPr>
      <w:sz w:val="20"/>
      <w:lang w:val="x-none"/>
    </w:rPr>
  </w:style>
  <w:style w:type="character" w:customStyle="1" w:styleId="CommentTextChar">
    <w:name w:val="Comment Text Char"/>
    <w:link w:val="CommentText"/>
    <w:rsid w:val="0026531A"/>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26531A"/>
    <w:rPr>
      <w:b/>
      <w:bCs/>
    </w:rPr>
  </w:style>
  <w:style w:type="character" w:customStyle="1" w:styleId="CommentSubjectChar">
    <w:name w:val="Comment Subject Char"/>
    <w:link w:val="CommentSubject"/>
    <w:uiPriority w:val="99"/>
    <w:semiHidden/>
    <w:rsid w:val="0026531A"/>
    <w:rPr>
      <w:rFonts w:ascii="Arial" w:hAnsi="Arial"/>
      <w:b/>
      <w:bCs/>
      <w:lang w:val="x-none" w:eastAsia="en-US"/>
    </w:rPr>
  </w:style>
  <w:style w:type="table" w:customStyle="1" w:styleId="TableGrid1">
    <w:name w:val="Table Grid1"/>
    <w:basedOn w:val="TableNormal"/>
    <w:next w:val="TableGrid"/>
    <w:uiPriority w:val="59"/>
    <w:rsid w:val="00265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26531A"/>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26531A"/>
    <w:rPr>
      <w:rFonts w:ascii="Arial" w:eastAsia="PMingLiU" w:hAnsi="Arial"/>
      <w:sz w:val="22"/>
      <w:lang w:val="en-US" w:eastAsia="en-US"/>
    </w:rPr>
  </w:style>
  <w:style w:type="paragraph" w:customStyle="1" w:styleId="Pa0">
    <w:name w:val="Pa0"/>
    <w:basedOn w:val="Default"/>
    <w:next w:val="Default"/>
    <w:uiPriority w:val="99"/>
    <w:rsid w:val="0026531A"/>
    <w:pPr>
      <w:spacing w:line="241" w:lineRule="atLeast"/>
    </w:pPr>
    <w:rPr>
      <w:rFonts w:ascii="Whitney Semibold" w:eastAsia="Calibri" w:hAnsi="Whitney Semibold" w:cs="Times New Roman"/>
      <w:color w:val="auto"/>
    </w:rPr>
  </w:style>
  <w:style w:type="character" w:customStyle="1" w:styleId="A10">
    <w:name w:val="A10"/>
    <w:uiPriority w:val="99"/>
    <w:rsid w:val="0026531A"/>
    <w:rPr>
      <w:rFonts w:cs="Whitney Semibold"/>
      <w:color w:val="000000"/>
      <w:sz w:val="20"/>
      <w:szCs w:val="20"/>
    </w:rPr>
  </w:style>
  <w:style w:type="character" w:customStyle="1" w:styleId="A7">
    <w:name w:val="A7"/>
    <w:uiPriority w:val="99"/>
    <w:rsid w:val="0026531A"/>
    <w:rPr>
      <w:rFonts w:ascii="Whitney Medium" w:hAnsi="Whitney Medium" w:cs="Whitney Medium"/>
      <w:color w:val="000000"/>
      <w:sz w:val="19"/>
      <w:szCs w:val="19"/>
    </w:rPr>
  </w:style>
  <w:style w:type="character" w:customStyle="1" w:styleId="A6">
    <w:name w:val="A6"/>
    <w:uiPriority w:val="99"/>
    <w:rsid w:val="0026531A"/>
    <w:rPr>
      <w:rFonts w:ascii="Whitney Medium" w:hAnsi="Whitney Medium" w:cs="Whitney Medium"/>
      <w:color w:val="000000"/>
      <w:sz w:val="19"/>
      <w:szCs w:val="19"/>
    </w:rPr>
  </w:style>
  <w:style w:type="character" w:customStyle="1" w:styleId="A13">
    <w:name w:val="A13"/>
    <w:uiPriority w:val="99"/>
    <w:rsid w:val="0026531A"/>
    <w:rPr>
      <w:rFonts w:cs="Whitney Light"/>
      <w:color w:val="000000"/>
      <w:sz w:val="11"/>
      <w:szCs w:val="11"/>
    </w:rPr>
  </w:style>
  <w:style w:type="paragraph" w:customStyle="1" w:styleId="Pa12">
    <w:name w:val="Pa12"/>
    <w:basedOn w:val="Default"/>
    <w:next w:val="Default"/>
    <w:uiPriority w:val="99"/>
    <w:rsid w:val="0026531A"/>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26531A"/>
    <w:pPr>
      <w:spacing w:line="200" w:lineRule="atLeast"/>
    </w:pPr>
    <w:rPr>
      <w:rFonts w:eastAsia="Calibri"/>
      <w:color w:val="auto"/>
    </w:rPr>
  </w:style>
  <w:style w:type="paragraph" w:customStyle="1" w:styleId="Pa2">
    <w:name w:val="Pa2"/>
    <w:basedOn w:val="Default"/>
    <w:next w:val="Default"/>
    <w:uiPriority w:val="99"/>
    <w:rsid w:val="0026531A"/>
    <w:pPr>
      <w:spacing w:line="180" w:lineRule="atLeast"/>
    </w:pPr>
    <w:rPr>
      <w:rFonts w:eastAsia="Calibri"/>
      <w:color w:val="auto"/>
    </w:rPr>
  </w:style>
  <w:style w:type="paragraph" w:customStyle="1" w:styleId="Pa26">
    <w:name w:val="Pa26"/>
    <w:basedOn w:val="Default"/>
    <w:next w:val="Default"/>
    <w:uiPriority w:val="99"/>
    <w:rsid w:val="0026531A"/>
    <w:pPr>
      <w:spacing w:line="180" w:lineRule="atLeast"/>
    </w:pPr>
    <w:rPr>
      <w:rFonts w:eastAsia="Calibri"/>
      <w:color w:val="auto"/>
    </w:rPr>
  </w:style>
  <w:style w:type="paragraph" w:customStyle="1" w:styleId="Pa13">
    <w:name w:val="Pa13"/>
    <w:basedOn w:val="Default"/>
    <w:next w:val="Default"/>
    <w:uiPriority w:val="99"/>
    <w:rsid w:val="0026531A"/>
    <w:pPr>
      <w:spacing w:line="180" w:lineRule="atLeast"/>
    </w:pPr>
    <w:rPr>
      <w:rFonts w:eastAsia="Calibri"/>
      <w:color w:val="auto"/>
    </w:rPr>
  </w:style>
  <w:style w:type="paragraph" w:customStyle="1" w:styleId="Pa20">
    <w:name w:val="Pa20"/>
    <w:basedOn w:val="Default"/>
    <w:next w:val="Default"/>
    <w:uiPriority w:val="99"/>
    <w:rsid w:val="0026531A"/>
    <w:pPr>
      <w:spacing w:line="180" w:lineRule="atLeast"/>
    </w:pPr>
    <w:rPr>
      <w:rFonts w:eastAsia="Calibri"/>
      <w:color w:val="auto"/>
    </w:rPr>
  </w:style>
  <w:style w:type="paragraph" w:customStyle="1" w:styleId="Pa25">
    <w:name w:val="Pa25"/>
    <w:basedOn w:val="Default"/>
    <w:next w:val="Default"/>
    <w:uiPriority w:val="99"/>
    <w:rsid w:val="0026531A"/>
    <w:pPr>
      <w:spacing w:line="180" w:lineRule="atLeast"/>
    </w:pPr>
    <w:rPr>
      <w:rFonts w:eastAsia="Calibri"/>
      <w:color w:val="auto"/>
    </w:rPr>
  </w:style>
  <w:style w:type="paragraph" w:customStyle="1" w:styleId="Pa19">
    <w:name w:val="Pa19"/>
    <w:basedOn w:val="Default"/>
    <w:next w:val="Default"/>
    <w:uiPriority w:val="99"/>
    <w:rsid w:val="0026531A"/>
    <w:pPr>
      <w:spacing w:line="180" w:lineRule="atLeast"/>
    </w:pPr>
    <w:rPr>
      <w:rFonts w:eastAsia="Calibri"/>
      <w:color w:val="auto"/>
    </w:rPr>
  </w:style>
  <w:style w:type="paragraph" w:styleId="ListBullet2">
    <w:name w:val="List Bullet 2"/>
    <w:basedOn w:val="Normal"/>
    <w:autoRedefine/>
    <w:semiHidden/>
    <w:rsid w:val="0026531A"/>
    <w:pPr>
      <w:numPr>
        <w:numId w:val="4"/>
      </w:numPr>
      <w:tabs>
        <w:tab w:val="clear" w:pos="643"/>
        <w:tab w:val="num" w:pos="720"/>
      </w:tabs>
      <w:spacing w:line="240" w:lineRule="auto"/>
      <w:ind w:left="720"/>
    </w:pPr>
    <w:rPr>
      <w:rFonts w:ascii="Times New Roman" w:hAnsi="Times New Roman"/>
      <w:sz w:val="24"/>
      <w:lang w:val="en-US"/>
    </w:rPr>
  </w:style>
  <w:style w:type="paragraph" w:customStyle="1" w:styleId="h1-RequestforQuotations">
    <w:name w:val="h1-Request for Quotations"/>
    <w:basedOn w:val="Heading1"/>
    <w:next w:val="Normal"/>
    <w:qFormat/>
    <w:rsid w:val="0026531A"/>
    <w:pPr>
      <w:numPr>
        <w:numId w:val="0"/>
      </w:numPr>
      <w:overflowPunct/>
      <w:autoSpaceDE/>
      <w:autoSpaceDN/>
      <w:adjustRightInd/>
      <w:spacing w:before="0"/>
      <w:textAlignment w:val="auto"/>
    </w:pPr>
    <w:rPr>
      <w:rFonts w:cs="Arial"/>
      <w:bCs/>
      <w:kern w:val="22"/>
      <w:szCs w:val="32"/>
      <w:lang w:val="en-CA"/>
    </w:rPr>
  </w:style>
  <w:style w:type="paragraph" w:customStyle="1" w:styleId="AASchedClettering">
    <w:name w:val="AA Sched C lettering"/>
    <w:basedOn w:val="Normal"/>
    <w:qFormat/>
    <w:rsid w:val="0026531A"/>
    <w:pPr>
      <w:numPr>
        <w:numId w:val="7"/>
      </w:numPr>
      <w:spacing w:line="240" w:lineRule="auto"/>
      <w:contextualSpacing/>
    </w:pPr>
    <w:rPr>
      <w:szCs w:val="24"/>
      <w:lang w:val="en-US"/>
    </w:rPr>
  </w:style>
  <w:style w:type="paragraph" w:customStyle="1" w:styleId="DefaultText">
    <w:name w:val="Default Text"/>
    <w:basedOn w:val="Normal"/>
    <w:uiPriority w:val="99"/>
    <w:rsid w:val="00245822"/>
    <w:pPr>
      <w:spacing w:line="240" w:lineRule="auto"/>
    </w:pPr>
    <w:rPr>
      <w:rFonts w:ascii="Times New Roman" w:hAnsi="Times New Roman"/>
      <w:sz w:val="24"/>
      <w:lang w:val="en-US"/>
    </w:rPr>
  </w:style>
  <w:style w:type="paragraph" w:customStyle="1" w:styleId="irwd-normaltext">
    <w:name w:val="irwd-normaltext"/>
    <w:basedOn w:val="Normal"/>
    <w:rsid w:val="0024582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sid w:val="00245822"/>
    <w:rPr>
      <w:rFonts w:ascii="Arial" w:hAnsi="Arial"/>
      <w:sz w:val="22"/>
      <w:lang w:eastAsia="en-US"/>
    </w:rPr>
  </w:style>
  <w:style w:type="paragraph" w:customStyle="1" w:styleId="DepartmentLH">
    <w:name w:val="Department LH"/>
    <w:basedOn w:val="Normal"/>
    <w:rsid w:val="00CC605D"/>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287FFE"/>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8168ED"/>
    <w:pPr>
      <w:numPr>
        <w:numId w:val="9"/>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BD1207"/>
    <w:pPr>
      <w:numPr>
        <w:numId w:val="10"/>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6B1957"/>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sid w:val="006B1957"/>
    <w:rPr>
      <w:rFonts w:ascii="Arial" w:hAnsi="Arial" w:cs="Arial"/>
      <w:spacing w:val="-3"/>
      <w:sz w:val="22"/>
      <w:szCs w:val="22"/>
      <w:lang w:val="en-US" w:eastAsia="en-US"/>
    </w:rPr>
  </w:style>
  <w:style w:type="paragraph" w:customStyle="1" w:styleId="Normal10">
    <w:name w:val="Normal + 10"/>
    <w:basedOn w:val="Heading2"/>
    <w:link w:val="Normal10Char"/>
    <w:rsid w:val="00493B90"/>
    <w:pPr>
      <w:keepNext w:val="0"/>
      <w:widowControl w:val="0"/>
      <w:numPr>
        <w:ilvl w:val="1"/>
        <w:numId w:val="11"/>
      </w:numPr>
      <w:overflowPunct/>
      <w:autoSpaceDE/>
      <w:autoSpaceDN/>
      <w:adjustRightInd/>
      <w:spacing w:before="0" w:line="240" w:lineRule="auto"/>
      <w:textAlignment w:val="auto"/>
    </w:pPr>
    <w:rPr>
      <w:rFonts w:eastAsia="Batang"/>
      <w:b w:val="0"/>
      <w:sz w:val="20"/>
      <w:lang w:val="en-US"/>
    </w:rPr>
  </w:style>
  <w:style w:type="paragraph" w:customStyle="1" w:styleId="NewText">
    <w:name w:val="New Text"/>
    <w:qFormat/>
    <w:rsid w:val="00A758A9"/>
    <w:pPr>
      <w:spacing w:after="120"/>
      <w:ind w:left="360"/>
    </w:pPr>
    <w:rPr>
      <w:rFonts w:ascii="Arial" w:hAnsi="Arial" w:cs="Arial"/>
      <w:lang w:val="en-US" w:eastAsia="en-US"/>
    </w:rPr>
  </w:style>
  <w:style w:type="character" w:customStyle="1" w:styleId="Normal10Char">
    <w:name w:val="Normal + 10 Char"/>
    <w:link w:val="Normal10"/>
    <w:rsid w:val="00311708"/>
    <w:rPr>
      <w:rFonts w:ascii="Arial" w:eastAsia="Batang" w:hAnsi="Arial"/>
      <w:lang w:val="en-US" w:eastAsia="en-US"/>
    </w:rPr>
  </w:style>
  <w:style w:type="paragraph" w:customStyle="1" w:styleId="Alphabeticalbulletslvl3">
    <w:name w:val="Alphabetical bullets lvl 3"/>
    <w:qFormat/>
    <w:rsid w:val="00BA78CD"/>
    <w:pPr>
      <w:numPr>
        <w:ilvl w:val="1"/>
        <w:numId w:val="12"/>
      </w:numPr>
      <w:spacing w:after="120"/>
    </w:pPr>
    <w:rPr>
      <w:rFonts w:ascii="Arial" w:hAnsi="Arial" w:cs="Arial"/>
      <w:lang w:val="en-US" w:eastAsia="en-US"/>
    </w:rPr>
  </w:style>
  <w:style w:type="paragraph" w:customStyle="1" w:styleId="BodyText3CB">
    <w:name w:val="Body Text 3 CB"/>
    <w:basedOn w:val="Normal"/>
    <w:rsid w:val="00FF4536"/>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FF4536"/>
    <w:pPr>
      <w:overflowPunct/>
      <w:autoSpaceDE/>
      <w:autoSpaceDN/>
      <w:adjustRightInd/>
      <w:ind w:left="720"/>
      <w:jc w:val="left"/>
      <w:textAlignment w:val="auto"/>
    </w:pPr>
  </w:style>
  <w:style w:type="paragraph" w:styleId="Caption">
    <w:name w:val="caption"/>
    <w:basedOn w:val="Normal"/>
    <w:next w:val="Normal"/>
    <w:uiPriority w:val="35"/>
    <w:unhideWhenUsed/>
    <w:qFormat/>
    <w:rsid w:val="006853AF"/>
    <w:rPr>
      <w:b/>
      <w:bCs/>
      <w:sz w:val="20"/>
    </w:rPr>
  </w:style>
  <w:style w:type="numbering" w:customStyle="1" w:styleId="HEADINGS">
    <w:name w:val="HEADINGS"/>
    <w:uiPriority w:val="99"/>
    <w:rsid w:val="002D713F"/>
    <w:pPr>
      <w:numPr>
        <w:numId w:val="14"/>
      </w:numPr>
    </w:pPr>
  </w:style>
  <w:style w:type="paragraph" w:customStyle="1" w:styleId="xl66">
    <w:name w:val="xl66"/>
    <w:basedOn w:val="Normal"/>
    <w:rsid w:val="002D713F"/>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2D713F"/>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2D713F"/>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rsid w:val="002D713F"/>
    <w:pPr>
      <w:widowControl w:val="0"/>
      <w:numPr>
        <w:numId w:val="18"/>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rsid w:val="002D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D713F"/>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Revision">
    <w:name w:val="Revision"/>
    <w:hidden/>
    <w:uiPriority w:val="99"/>
    <w:semiHidden/>
    <w:rsid w:val="002D713F"/>
    <w:rPr>
      <w:rFonts w:ascii="Arial" w:hAnsi="Arial"/>
      <w:sz w:val="22"/>
      <w:lang w:eastAsia="en-US"/>
    </w:rPr>
  </w:style>
  <w:style w:type="paragraph" w:styleId="BodyTextIndent3">
    <w:name w:val="Body Text Indent 3"/>
    <w:basedOn w:val="Normal"/>
    <w:link w:val="BodyTextIndent3Char"/>
    <w:uiPriority w:val="99"/>
    <w:unhideWhenUsed/>
    <w:rsid w:val="002D713F"/>
    <w:pPr>
      <w:spacing w:after="120"/>
      <w:ind w:left="283"/>
    </w:pPr>
    <w:rPr>
      <w:sz w:val="16"/>
      <w:szCs w:val="16"/>
    </w:rPr>
  </w:style>
  <w:style w:type="character" w:customStyle="1" w:styleId="BodyTextIndent3Char">
    <w:name w:val="Body Text Indent 3 Char"/>
    <w:link w:val="BodyTextIndent3"/>
    <w:uiPriority w:val="99"/>
    <w:rsid w:val="002D713F"/>
    <w:rPr>
      <w:rFonts w:ascii="Arial" w:hAnsi="Arial"/>
      <w:sz w:val="16"/>
      <w:szCs w:val="16"/>
      <w:lang w:eastAsia="en-US"/>
    </w:rPr>
  </w:style>
  <w:style w:type="paragraph" w:customStyle="1" w:styleId="ContractNotes">
    <w:name w:val="Contract Notes"/>
    <w:basedOn w:val="Normal"/>
    <w:link w:val="ContractNotesChar"/>
    <w:qFormat/>
    <w:rsid w:val="00D4695E"/>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sid w:val="00D4695E"/>
    <w:rPr>
      <w:rFonts w:ascii="Arial" w:eastAsia="Calibri" w:hAnsi="Arial"/>
      <w:b/>
      <w:i/>
      <w:color w:val="0070C0"/>
      <w:sz w:val="22"/>
      <w:szCs w:val="22"/>
      <w:lang w:val="en-US" w:eastAsia="en-US"/>
    </w:rPr>
  </w:style>
  <w:style w:type="character" w:styleId="UnresolvedMention">
    <w:name w:val="Unresolved Mention"/>
    <w:basedOn w:val="DefaultParagraphFont"/>
    <w:uiPriority w:val="99"/>
    <w:unhideWhenUsed/>
    <w:rsid w:val="00F95110"/>
    <w:rPr>
      <w:color w:val="605E5C"/>
      <w:shd w:val="clear" w:color="auto" w:fill="E1DFDD"/>
    </w:rPr>
  </w:style>
  <w:style w:type="character" w:styleId="Mention">
    <w:name w:val="Mention"/>
    <w:basedOn w:val="DefaultParagraphFont"/>
    <w:uiPriority w:val="99"/>
    <w:unhideWhenUsed/>
    <w:rsid w:val="00FB0A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17714889">
      <w:bodyDiv w:val="1"/>
      <w:marLeft w:val="0"/>
      <w:marRight w:val="0"/>
      <w:marTop w:val="0"/>
      <w:marBottom w:val="0"/>
      <w:divBdr>
        <w:top w:val="none" w:sz="0" w:space="0" w:color="auto"/>
        <w:left w:val="none" w:sz="0" w:space="0" w:color="auto"/>
        <w:bottom w:val="none" w:sz="0" w:space="0" w:color="auto"/>
        <w:right w:val="none" w:sz="0" w:space="0" w:color="auto"/>
      </w:divBdr>
    </w:div>
    <w:div w:id="453595705">
      <w:bodyDiv w:val="1"/>
      <w:marLeft w:val="0"/>
      <w:marRight w:val="0"/>
      <w:marTop w:val="0"/>
      <w:marBottom w:val="0"/>
      <w:divBdr>
        <w:top w:val="none" w:sz="0" w:space="0" w:color="auto"/>
        <w:left w:val="none" w:sz="0" w:space="0" w:color="auto"/>
        <w:bottom w:val="none" w:sz="0" w:space="0" w:color="auto"/>
        <w:right w:val="none" w:sz="0" w:space="0" w:color="auto"/>
      </w:divBdr>
    </w:div>
    <w:div w:id="546449878">
      <w:bodyDiv w:val="1"/>
      <w:marLeft w:val="0"/>
      <w:marRight w:val="0"/>
      <w:marTop w:val="0"/>
      <w:marBottom w:val="0"/>
      <w:divBdr>
        <w:top w:val="none" w:sz="0" w:space="0" w:color="auto"/>
        <w:left w:val="none" w:sz="0" w:space="0" w:color="auto"/>
        <w:bottom w:val="none" w:sz="0" w:space="0" w:color="auto"/>
        <w:right w:val="none" w:sz="0" w:space="0" w:color="auto"/>
      </w:divBdr>
    </w:div>
    <w:div w:id="641231010">
      <w:bodyDiv w:val="1"/>
      <w:marLeft w:val="0"/>
      <w:marRight w:val="0"/>
      <w:marTop w:val="0"/>
      <w:marBottom w:val="0"/>
      <w:divBdr>
        <w:top w:val="none" w:sz="0" w:space="0" w:color="auto"/>
        <w:left w:val="none" w:sz="0" w:space="0" w:color="auto"/>
        <w:bottom w:val="none" w:sz="0" w:space="0" w:color="auto"/>
        <w:right w:val="none" w:sz="0" w:space="0" w:color="auto"/>
      </w:divBdr>
    </w:div>
    <w:div w:id="1184905556">
      <w:bodyDiv w:val="1"/>
      <w:marLeft w:val="0"/>
      <w:marRight w:val="0"/>
      <w:marTop w:val="0"/>
      <w:marBottom w:val="0"/>
      <w:divBdr>
        <w:top w:val="none" w:sz="0" w:space="0" w:color="auto"/>
        <w:left w:val="none" w:sz="0" w:space="0" w:color="auto"/>
        <w:bottom w:val="none" w:sz="0" w:space="0" w:color="auto"/>
        <w:right w:val="none" w:sz="0" w:space="0" w:color="auto"/>
      </w:divBdr>
    </w:div>
    <w:div w:id="1512916098">
      <w:bodyDiv w:val="1"/>
      <w:marLeft w:val="0"/>
      <w:marRight w:val="0"/>
      <w:marTop w:val="0"/>
      <w:marBottom w:val="0"/>
      <w:divBdr>
        <w:top w:val="none" w:sz="0" w:space="0" w:color="auto"/>
        <w:left w:val="none" w:sz="0" w:space="0" w:color="auto"/>
        <w:bottom w:val="none" w:sz="0" w:space="0" w:color="auto"/>
        <w:right w:val="none" w:sz="0" w:space="0" w:color="auto"/>
      </w:divBdr>
      <w:divsChild>
        <w:div w:id="98256411">
          <w:marLeft w:val="0"/>
          <w:marRight w:val="0"/>
          <w:marTop w:val="0"/>
          <w:marBottom w:val="0"/>
          <w:divBdr>
            <w:top w:val="none" w:sz="0" w:space="0" w:color="auto"/>
            <w:left w:val="none" w:sz="0" w:space="0" w:color="auto"/>
            <w:bottom w:val="none" w:sz="0" w:space="0" w:color="auto"/>
            <w:right w:val="none" w:sz="0" w:space="0" w:color="auto"/>
          </w:divBdr>
        </w:div>
        <w:div w:id="373433286">
          <w:marLeft w:val="0"/>
          <w:marRight w:val="0"/>
          <w:marTop w:val="0"/>
          <w:marBottom w:val="0"/>
          <w:divBdr>
            <w:top w:val="none" w:sz="0" w:space="0" w:color="auto"/>
            <w:left w:val="none" w:sz="0" w:space="0" w:color="auto"/>
            <w:bottom w:val="none" w:sz="0" w:space="0" w:color="auto"/>
            <w:right w:val="none" w:sz="0" w:space="0" w:color="auto"/>
          </w:divBdr>
        </w:div>
        <w:div w:id="22946763">
          <w:marLeft w:val="0"/>
          <w:marRight w:val="0"/>
          <w:marTop w:val="0"/>
          <w:marBottom w:val="0"/>
          <w:divBdr>
            <w:top w:val="none" w:sz="0" w:space="0" w:color="auto"/>
            <w:left w:val="none" w:sz="0" w:space="0" w:color="auto"/>
            <w:bottom w:val="none" w:sz="0" w:space="0" w:color="auto"/>
            <w:right w:val="none" w:sz="0" w:space="0" w:color="auto"/>
          </w:divBdr>
        </w:div>
        <w:div w:id="1087193246">
          <w:marLeft w:val="0"/>
          <w:marRight w:val="0"/>
          <w:marTop w:val="0"/>
          <w:marBottom w:val="0"/>
          <w:divBdr>
            <w:top w:val="none" w:sz="0" w:space="0" w:color="auto"/>
            <w:left w:val="none" w:sz="0" w:space="0" w:color="auto"/>
            <w:bottom w:val="none" w:sz="0" w:space="0" w:color="auto"/>
            <w:right w:val="none" w:sz="0" w:space="0" w:color="auto"/>
          </w:divBdr>
        </w:div>
        <w:div w:id="890849064">
          <w:marLeft w:val="0"/>
          <w:marRight w:val="0"/>
          <w:marTop w:val="0"/>
          <w:marBottom w:val="0"/>
          <w:divBdr>
            <w:top w:val="none" w:sz="0" w:space="0" w:color="auto"/>
            <w:left w:val="none" w:sz="0" w:space="0" w:color="auto"/>
            <w:bottom w:val="none" w:sz="0" w:space="0" w:color="auto"/>
            <w:right w:val="none" w:sz="0" w:space="0" w:color="auto"/>
          </w:divBdr>
          <w:divsChild>
            <w:div w:id="1177964451">
              <w:marLeft w:val="0"/>
              <w:marRight w:val="0"/>
              <w:marTop w:val="0"/>
              <w:marBottom w:val="0"/>
              <w:divBdr>
                <w:top w:val="none" w:sz="0" w:space="0" w:color="auto"/>
                <w:left w:val="none" w:sz="0" w:space="0" w:color="auto"/>
                <w:bottom w:val="none" w:sz="0" w:space="0" w:color="auto"/>
                <w:right w:val="none" w:sz="0" w:space="0" w:color="auto"/>
              </w:divBdr>
              <w:divsChild>
                <w:div w:id="1989551388">
                  <w:marLeft w:val="0"/>
                  <w:marRight w:val="0"/>
                  <w:marTop w:val="0"/>
                  <w:marBottom w:val="0"/>
                  <w:divBdr>
                    <w:top w:val="none" w:sz="0" w:space="0" w:color="auto"/>
                    <w:left w:val="none" w:sz="0" w:space="0" w:color="auto"/>
                    <w:bottom w:val="none" w:sz="0" w:space="0" w:color="auto"/>
                    <w:right w:val="none" w:sz="0" w:space="0" w:color="auto"/>
                  </w:divBdr>
                  <w:divsChild>
                    <w:div w:id="1023894948">
                      <w:marLeft w:val="0"/>
                      <w:marRight w:val="0"/>
                      <w:marTop w:val="0"/>
                      <w:marBottom w:val="0"/>
                      <w:divBdr>
                        <w:top w:val="none" w:sz="0" w:space="0" w:color="auto"/>
                        <w:left w:val="none" w:sz="0" w:space="0" w:color="auto"/>
                        <w:bottom w:val="none" w:sz="0" w:space="0" w:color="auto"/>
                        <w:right w:val="none" w:sz="0" w:space="0" w:color="auto"/>
                      </w:divBdr>
                      <w:divsChild>
                        <w:div w:id="1725251220">
                          <w:marLeft w:val="0"/>
                          <w:marRight w:val="0"/>
                          <w:marTop w:val="0"/>
                          <w:marBottom w:val="0"/>
                          <w:divBdr>
                            <w:top w:val="none" w:sz="0" w:space="0" w:color="auto"/>
                            <w:left w:val="none" w:sz="0" w:space="0" w:color="auto"/>
                            <w:bottom w:val="none" w:sz="0" w:space="0" w:color="auto"/>
                            <w:right w:val="none" w:sz="0" w:space="0" w:color="auto"/>
                          </w:divBdr>
                          <w:divsChild>
                            <w:div w:id="904030855">
                              <w:marLeft w:val="0"/>
                              <w:marRight w:val="0"/>
                              <w:marTop w:val="0"/>
                              <w:marBottom w:val="0"/>
                              <w:divBdr>
                                <w:top w:val="none" w:sz="0" w:space="0" w:color="auto"/>
                                <w:left w:val="none" w:sz="0" w:space="0" w:color="auto"/>
                                <w:bottom w:val="none" w:sz="0" w:space="0" w:color="auto"/>
                                <w:right w:val="none" w:sz="0" w:space="0" w:color="auto"/>
                              </w:divBdr>
                              <w:divsChild>
                                <w:div w:id="118307154">
                                  <w:marLeft w:val="0"/>
                                  <w:marRight w:val="0"/>
                                  <w:marTop w:val="0"/>
                                  <w:marBottom w:val="0"/>
                                  <w:divBdr>
                                    <w:top w:val="none" w:sz="0" w:space="0" w:color="auto"/>
                                    <w:left w:val="none" w:sz="0" w:space="0" w:color="auto"/>
                                    <w:bottom w:val="none" w:sz="0" w:space="0" w:color="auto"/>
                                    <w:right w:val="none" w:sz="0" w:space="0" w:color="auto"/>
                                  </w:divBdr>
                                </w:div>
                                <w:div w:id="388383815">
                                  <w:marLeft w:val="0"/>
                                  <w:marRight w:val="0"/>
                                  <w:marTop w:val="0"/>
                                  <w:marBottom w:val="0"/>
                                  <w:divBdr>
                                    <w:top w:val="none" w:sz="0" w:space="0" w:color="auto"/>
                                    <w:left w:val="none" w:sz="0" w:space="0" w:color="auto"/>
                                    <w:bottom w:val="none" w:sz="0" w:space="0" w:color="auto"/>
                                    <w:right w:val="none" w:sz="0" w:space="0" w:color="auto"/>
                                  </w:divBdr>
                                </w:div>
                                <w:div w:id="1064795698">
                                  <w:marLeft w:val="0"/>
                                  <w:marRight w:val="0"/>
                                  <w:marTop w:val="0"/>
                                  <w:marBottom w:val="0"/>
                                  <w:divBdr>
                                    <w:top w:val="none" w:sz="0" w:space="0" w:color="auto"/>
                                    <w:left w:val="none" w:sz="0" w:space="0" w:color="auto"/>
                                    <w:bottom w:val="none" w:sz="0" w:space="0" w:color="auto"/>
                                    <w:right w:val="none" w:sz="0" w:space="0" w:color="auto"/>
                                  </w:divBdr>
                                  <w:divsChild>
                                    <w:div w:id="904533452">
                                      <w:marLeft w:val="0"/>
                                      <w:marRight w:val="0"/>
                                      <w:marTop w:val="0"/>
                                      <w:marBottom w:val="0"/>
                                      <w:divBdr>
                                        <w:top w:val="none" w:sz="0" w:space="0" w:color="auto"/>
                                        <w:left w:val="none" w:sz="0" w:space="0" w:color="auto"/>
                                        <w:bottom w:val="none" w:sz="0" w:space="0" w:color="auto"/>
                                        <w:right w:val="none" w:sz="0" w:space="0" w:color="auto"/>
                                      </w:divBdr>
                                      <w:divsChild>
                                        <w:div w:id="2036036963">
                                          <w:marLeft w:val="0"/>
                                          <w:marRight w:val="0"/>
                                          <w:marTop w:val="0"/>
                                          <w:marBottom w:val="0"/>
                                          <w:divBdr>
                                            <w:top w:val="none" w:sz="0" w:space="0" w:color="auto"/>
                                            <w:left w:val="none" w:sz="0" w:space="0" w:color="auto"/>
                                            <w:bottom w:val="none" w:sz="0" w:space="0" w:color="auto"/>
                                            <w:right w:val="none" w:sz="0" w:space="0" w:color="auto"/>
                                          </w:divBdr>
                                        </w:div>
                                        <w:div w:id="262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730">
                                  <w:marLeft w:val="0"/>
                                  <w:marRight w:val="0"/>
                                  <w:marTop w:val="0"/>
                                  <w:marBottom w:val="0"/>
                                  <w:divBdr>
                                    <w:top w:val="none" w:sz="0" w:space="0" w:color="auto"/>
                                    <w:left w:val="none" w:sz="0" w:space="0" w:color="auto"/>
                                    <w:bottom w:val="none" w:sz="0" w:space="0" w:color="auto"/>
                                    <w:right w:val="none" w:sz="0" w:space="0" w:color="auto"/>
                                  </w:divBdr>
                                </w:div>
                                <w:div w:id="1146356757">
                                  <w:marLeft w:val="0"/>
                                  <w:marRight w:val="0"/>
                                  <w:marTop w:val="0"/>
                                  <w:marBottom w:val="0"/>
                                  <w:divBdr>
                                    <w:top w:val="none" w:sz="0" w:space="0" w:color="auto"/>
                                    <w:left w:val="none" w:sz="0" w:space="0" w:color="auto"/>
                                    <w:bottom w:val="none" w:sz="0" w:space="0" w:color="auto"/>
                                    <w:right w:val="none" w:sz="0" w:space="0" w:color="auto"/>
                                  </w:divBdr>
                                </w:div>
                                <w:div w:id="268122905">
                                  <w:marLeft w:val="0"/>
                                  <w:marRight w:val="0"/>
                                  <w:marTop w:val="0"/>
                                  <w:marBottom w:val="0"/>
                                  <w:divBdr>
                                    <w:top w:val="none" w:sz="0" w:space="0" w:color="auto"/>
                                    <w:left w:val="none" w:sz="0" w:space="0" w:color="auto"/>
                                    <w:bottom w:val="none" w:sz="0" w:space="0" w:color="auto"/>
                                    <w:right w:val="none" w:sz="0" w:space="0" w:color="auto"/>
                                  </w:divBdr>
                                </w:div>
                                <w:div w:id="1468353932">
                                  <w:marLeft w:val="0"/>
                                  <w:marRight w:val="0"/>
                                  <w:marTop w:val="0"/>
                                  <w:marBottom w:val="0"/>
                                  <w:divBdr>
                                    <w:top w:val="none" w:sz="0" w:space="0" w:color="auto"/>
                                    <w:left w:val="none" w:sz="0" w:space="0" w:color="auto"/>
                                    <w:bottom w:val="none" w:sz="0" w:space="0" w:color="auto"/>
                                    <w:right w:val="none" w:sz="0" w:space="0" w:color="auto"/>
                                  </w:divBdr>
                                </w:div>
                                <w:div w:id="520048028">
                                  <w:marLeft w:val="0"/>
                                  <w:marRight w:val="0"/>
                                  <w:marTop w:val="0"/>
                                  <w:marBottom w:val="0"/>
                                  <w:divBdr>
                                    <w:top w:val="none" w:sz="0" w:space="0" w:color="auto"/>
                                    <w:left w:val="none" w:sz="0" w:space="0" w:color="auto"/>
                                    <w:bottom w:val="none" w:sz="0" w:space="0" w:color="auto"/>
                                    <w:right w:val="none" w:sz="0" w:space="0" w:color="auto"/>
                                  </w:divBdr>
                                </w:div>
                                <w:div w:id="2104840691">
                                  <w:marLeft w:val="0"/>
                                  <w:marRight w:val="0"/>
                                  <w:marTop w:val="0"/>
                                  <w:marBottom w:val="0"/>
                                  <w:divBdr>
                                    <w:top w:val="none" w:sz="0" w:space="0" w:color="auto"/>
                                    <w:left w:val="none" w:sz="0" w:space="0" w:color="auto"/>
                                    <w:bottom w:val="none" w:sz="0" w:space="0" w:color="auto"/>
                                    <w:right w:val="none" w:sz="0" w:space="0" w:color="auto"/>
                                  </w:divBdr>
                                </w:div>
                                <w:div w:id="2024359324">
                                  <w:marLeft w:val="0"/>
                                  <w:marRight w:val="0"/>
                                  <w:marTop w:val="0"/>
                                  <w:marBottom w:val="0"/>
                                  <w:divBdr>
                                    <w:top w:val="none" w:sz="0" w:space="0" w:color="auto"/>
                                    <w:left w:val="none" w:sz="0" w:space="0" w:color="auto"/>
                                    <w:bottom w:val="none" w:sz="0" w:space="0" w:color="auto"/>
                                    <w:right w:val="none" w:sz="0" w:space="0" w:color="auto"/>
                                  </w:divBdr>
                                </w:div>
                                <w:div w:id="491872337">
                                  <w:marLeft w:val="0"/>
                                  <w:marRight w:val="0"/>
                                  <w:marTop w:val="0"/>
                                  <w:marBottom w:val="0"/>
                                  <w:divBdr>
                                    <w:top w:val="none" w:sz="0" w:space="0" w:color="auto"/>
                                    <w:left w:val="none" w:sz="0" w:space="0" w:color="auto"/>
                                    <w:bottom w:val="none" w:sz="0" w:space="0" w:color="auto"/>
                                    <w:right w:val="none" w:sz="0" w:space="0" w:color="auto"/>
                                  </w:divBdr>
                                </w:div>
                                <w:div w:id="811945340">
                                  <w:marLeft w:val="0"/>
                                  <w:marRight w:val="0"/>
                                  <w:marTop w:val="0"/>
                                  <w:marBottom w:val="0"/>
                                  <w:divBdr>
                                    <w:top w:val="none" w:sz="0" w:space="0" w:color="auto"/>
                                    <w:left w:val="none" w:sz="0" w:space="0" w:color="auto"/>
                                    <w:bottom w:val="none" w:sz="0" w:space="0" w:color="auto"/>
                                    <w:right w:val="none" w:sz="0" w:space="0" w:color="auto"/>
                                  </w:divBdr>
                                </w:div>
                                <w:div w:id="557057449">
                                  <w:marLeft w:val="0"/>
                                  <w:marRight w:val="0"/>
                                  <w:marTop w:val="0"/>
                                  <w:marBottom w:val="0"/>
                                  <w:divBdr>
                                    <w:top w:val="none" w:sz="0" w:space="0" w:color="auto"/>
                                    <w:left w:val="none" w:sz="0" w:space="0" w:color="auto"/>
                                    <w:bottom w:val="none" w:sz="0" w:space="0" w:color="auto"/>
                                    <w:right w:val="none" w:sz="0" w:space="0" w:color="auto"/>
                                  </w:divBdr>
                                </w:div>
                                <w:div w:id="927612549">
                                  <w:marLeft w:val="0"/>
                                  <w:marRight w:val="0"/>
                                  <w:marTop w:val="0"/>
                                  <w:marBottom w:val="0"/>
                                  <w:divBdr>
                                    <w:top w:val="none" w:sz="0" w:space="0" w:color="auto"/>
                                    <w:left w:val="none" w:sz="0" w:space="0" w:color="auto"/>
                                    <w:bottom w:val="none" w:sz="0" w:space="0" w:color="auto"/>
                                    <w:right w:val="none" w:sz="0" w:space="0" w:color="auto"/>
                                  </w:divBdr>
                                </w:div>
                                <w:div w:id="225603319">
                                  <w:marLeft w:val="0"/>
                                  <w:marRight w:val="0"/>
                                  <w:marTop w:val="0"/>
                                  <w:marBottom w:val="0"/>
                                  <w:divBdr>
                                    <w:top w:val="none" w:sz="0" w:space="0" w:color="auto"/>
                                    <w:left w:val="none" w:sz="0" w:space="0" w:color="auto"/>
                                    <w:bottom w:val="none" w:sz="0" w:space="0" w:color="auto"/>
                                    <w:right w:val="none" w:sz="0" w:space="0" w:color="auto"/>
                                  </w:divBdr>
                                </w:div>
                                <w:div w:id="705837303">
                                  <w:marLeft w:val="0"/>
                                  <w:marRight w:val="0"/>
                                  <w:marTop w:val="0"/>
                                  <w:marBottom w:val="0"/>
                                  <w:divBdr>
                                    <w:top w:val="none" w:sz="0" w:space="0" w:color="auto"/>
                                    <w:left w:val="none" w:sz="0" w:space="0" w:color="auto"/>
                                    <w:bottom w:val="none" w:sz="0" w:space="0" w:color="auto"/>
                                    <w:right w:val="none" w:sz="0" w:space="0" w:color="auto"/>
                                  </w:divBdr>
                                </w:div>
                                <w:div w:id="1881551688">
                                  <w:marLeft w:val="0"/>
                                  <w:marRight w:val="0"/>
                                  <w:marTop w:val="0"/>
                                  <w:marBottom w:val="0"/>
                                  <w:divBdr>
                                    <w:top w:val="none" w:sz="0" w:space="0" w:color="auto"/>
                                    <w:left w:val="none" w:sz="0" w:space="0" w:color="auto"/>
                                    <w:bottom w:val="none" w:sz="0" w:space="0" w:color="auto"/>
                                    <w:right w:val="none" w:sz="0" w:space="0" w:color="auto"/>
                                  </w:divBdr>
                                </w:div>
                                <w:div w:id="1673297821">
                                  <w:marLeft w:val="0"/>
                                  <w:marRight w:val="0"/>
                                  <w:marTop w:val="0"/>
                                  <w:marBottom w:val="0"/>
                                  <w:divBdr>
                                    <w:top w:val="none" w:sz="0" w:space="0" w:color="auto"/>
                                    <w:left w:val="none" w:sz="0" w:space="0" w:color="auto"/>
                                    <w:bottom w:val="none" w:sz="0" w:space="0" w:color="auto"/>
                                    <w:right w:val="none" w:sz="0" w:space="0" w:color="auto"/>
                                  </w:divBdr>
                                </w:div>
                                <w:div w:id="1712652660">
                                  <w:marLeft w:val="0"/>
                                  <w:marRight w:val="0"/>
                                  <w:marTop w:val="0"/>
                                  <w:marBottom w:val="0"/>
                                  <w:divBdr>
                                    <w:top w:val="none" w:sz="0" w:space="0" w:color="auto"/>
                                    <w:left w:val="none" w:sz="0" w:space="0" w:color="auto"/>
                                    <w:bottom w:val="none" w:sz="0" w:space="0" w:color="auto"/>
                                    <w:right w:val="none" w:sz="0" w:space="0" w:color="auto"/>
                                  </w:divBdr>
                                </w:div>
                                <w:div w:id="931661862">
                                  <w:marLeft w:val="0"/>
                                  <w:marRight w:val="0"/>
                                  <w:marTop w:val="0"/>
                                  <w:marBottom w:val="0"/>
                                  <w:divBdr>
                                    <w:top w:val="none" w:sz="0" w:space="0" w:color="auto"/>
                                    <w:left w:val="none" w:sz="0" w:space="0" w:color="auto"/>
                                    <w:bottom w:val="none" w:sz="0" w:space="0" w:color="auto"/>
                                    <w:right w:val="none" w:sz="0" w:space="0" w:color="auto"/>
                                  </w:divBdr>
                                </w:div>
                                <w:div w:id="882447016">
                                  <w:marLeft w:val="0"/>
                                  <w:marRight w:val="0"/>
                                  <w:marTop w:val="0"/>
                                  <w:marBottom w:val="0"/>
                                  <w:divBdr>
                                    <w:top w:val="none" w:sz="0" w:space="0" w:color="auto"/>
                                    <w:left w:val="none" w:sz="0" w:space="0" w:color="auto"/>
                                    <w:bottom w:val="none" w:sz="0" w:space="0" w:color="auto"/>
                                    <w:right w:val="none" w:sz="0" w:space="0" w:color="auto"/>
                                  </w:divBdr>
                                </w:div>
                                <w:div w:id="1259867687">
                                  <w:marLeft w:val="0"/>
                                  <w:marRight w:val="0"/>
                                  <w:marTop w:val="0"/>
                                  <w:marBottom w:val="0"/>
                                  <w:divBdr>
                                    <w:top w:val="none" w:sz="0" w:space="0" w:color="auto"/>
                                    <w:left w:val="none" w:sz="0" w:space="0" w:color="auto"/>
                                    <w:bottom w:val="none" w:sz="0" w:space="0" w:color="auto"/>
                                    <w:right w:val="none" w:sz="0" w:space="0" w:color="auto"/>
                                  </w:divBdr>
                                </w:div>
                                <w:div w:id="113795863">
                                  <w:marLeft w:val="0"/>
                                  <w:marRight w:val="0"/>
                                  <w:marTop w:val="0"/>
                                  <w:marBottom w:val="0"/>
                                  <w:divBdr>
                                    <w:top w:val="none" w:sz="0" w:space="0" w:color="auto"/>
                                    <w:left w:val="none" w:sz="0" w:space="0" w:color="auto"/>
                                    <w:bottom w:val="none" w:sz="0" w:space="0" w:color="auto"/>
                                    <w:right w:val="none" w:sz="0" w:space="0" w:color="auto"/>
                                  </w:divBdr>
                                </w:div>
                                <w:div w:id="987248497">
                                  <w:marLeft w:val="0"/>
                                  <w:marRight w:val="0"/>
                                  <w:marTop w:val="0"/>
                                  <w:marBottom w:val="0"/>
                                  <w:divBdr>
                                    <w:top w:val="none" w:sz="0" w:space="0" w:color="auto"/>
                                    <w:left w:val="none" w:sz="0" w:space="0" w:color="auto"/>
                                    <w:bottom w:val="none" w:sz="0" w:space="0" w:color="auto"/>
                                    <w:right w:val="none" w:sz="0" w:space="0" w:color="auto"/>
                                  </w:divBdr>
                                  <w:divsChild>
                                    <w:div w:id="2041738120">
                                      <w:marLeft w:val="0"/>
                                      <w:marRight w:val="0"/>
                                      <w:marTop w:val="0"/>
                                      <w:marBottom w:val="0"/>
                                      <w:divBdr>
                                        <w:top w:val="none" w:sz="0" w:space="0" w:color="auto"/>
                                        <w:left w:val="none" w:sz="0" w:space="0" w:color="auto"/>
                                        <w:bottom w:val="none" w:sz="0" w:space="0" w:color="auto"/>
                                        <w:right w:val="none" w:sz="0" w:space="0" w:color="auto"/>
                                      </w:divBdr>
                                      <w:divsChild>
                                        <w:div w:id="480653959">
                                          <w:marLeft w:val="0"/>
                                          <w:marRight w:val="0"/>
                                          <w:marTop w:val="0"/>
                                          <w:marBottom w:val="0"/>
                                          <w:divBdr>
                                            <w:top w:val="none" w:sz="0" w:space="0" w:color="auto"/>
                                            <w:left w:val="none" w:sz="0" w:space="0" w:color="auto"/>
                                            <w:bottom w:val="none" w:sz="0" w:space="0" w:color="auto"/>
                                            <w:right w:val="none" w:sz="0" w:space="0" w:color="auto"/>
                                          </w:divBdr>
                                        </w:div>
                                      </w:divsChild>
                                    </w:div>
                                    <w:div w:id="1342120624">
                                      <w:marLeft w:val="0"/>
                                      <w:marRight w:val="0"/>
                                      <w:marTop w:val="0"/>
                                      <w:marBottom w:val="0"/>
                                      <w:divBdr>
                                        <w:top w:val="none" w:sz="0" w:space="0" w:color="auto"/>
                                        <w:left w:val="none" w:sz="0" w:space="0" w:color="auto"/>
                                        <w:bottom w:val="none" w:sz="0" w:space="0" w:color="auto"/>
                                        <w:right w:val="none" w:sz="0" w:space="0" w:color="auto"/>
                                      </w:divBdr>
                                    </w:div>
                                  </w:divsChild>
                                </w:div>
                                <w:div w:id="309793791">
                                  <w:marLeft w:val="0"/>
                                  <w:marRight w:val="0"/>
                                  <w:marTop w:val="0"/>
                                  <w:marBottom w:val="0"/>
                                  <w:divBdr>
                                    <w:top w:val="none" w:sz="0" w:space="0" w:color="auto"/>
                                    <w:left w:val="none" w:sz="0" w:space="0" w:color="auto"/>
                                    <w:bottom w:val="none" w:sz="0" w:space="0" w:color="auto"/>
                                    <w:right w:val="none" w:sz="0" w:space="0" w:color="auto"/>
                                  </w:divBdr>
                                </w:div>
                                <w:div w:id="436868822">
                                  <w:marLeft w:val="0"/>
                                  <w:marRight w:val="0"/>
                                  <w:marTop w:val="0"/>
                                  <w:marBottom w:val="0"/>
                                  <w:divBdr>
                                    <w:top w:val="none" w:sz="0" w:space="0" w:color="auto"/>
                                    <w:left w:val="none" w:sz="0" w:space="0" w:color="auto"/>
                                    <w:bottom w:val="none" w:sz="0" w:space="0" w:color="auto"/>
                                    <w:right w:val="none" w:sz="0" w:space="0" w:color="auto"/>
                                  </w:divBdr>
                                </w:div>
                                <w:div w:id="357781835">
                                  <w:marLeft w:val="0"/>
                                  <w:marRight w:val="0"/>
                                  <w:marTop w:val="0"/>
                                  <w:marBottom w:val="0"/>
                                  <w:divBdr>
                                    <w:top w:val="none" w:sz="0" w:space="0" w:color="auto"/>
                                    <w:left w:val="none" w:sz="0" w:space="0" w:color="auto"/>
                                    <w:bottom w:val="none" w:sz="0" w:space="0" w:color="auto"/>
                                    <w:right w:val="none" w:sz="0" w:space="0" w:color="auto"/>
                                  </w:divBdr>
                                </w:div>
                                <w:div w:id="1091396475">
                                  <w:marLeft w:val="0"/>
                                  <w:marRight w:val="0"/>
                                  <w:marTop w:val="0"/>
                                  <w:marBottom w:val="0"/>
                                  <w:divBdr>
                                    <w:top w:val="none" w:sz="0" w:space="0" w:color="auto"/>
                                    <w:left w:val="none" w:sz="0" w:space="0" w:color="auto"/>
                                    <w:bottom w:val="none" w:sz="0" w:space="0" w:color="auto"/>
                                    <w:right w:val="none" w:sz="0" w:space="0" w:color="auto"/>
                                  </w:divBdr>
                                </w:div>
                                <w:div w:id="2059010242">
                                  <w:marLeft w:val="0"/>
                                  <w:marRight w:val="0"/>
                                  <w:marTop w:val="0"/>
                                  <w:marBottom w:val="0"/>
                                  <w:divBdr>
                                    <w:top w:val="none" w:sz="0" w:space="0" w:color="auto"/>
                                    <w:left w:val="none" w:sz="0" w:space="0" w:color="auto"/>
                                    <w:bottom w:val="none" w:sz="0" w:space="0" w:color="auto"/>
                                    <w:right w:val="none" w:sz="0" w:space="0" w:color="auto"/>
                                  </w:divBdr>
                                </w:div>
                                <w:div w:id="263806481">
                                  <w:marLeft w:val="0"/>
                                  <w:marRight w:val="0"/>
                                  <w:marTop w:val="0"/>
                                  <w:marBottom w:val="0"/>
                                  <w:divBdr>
                                    <w:top w:val="none" w:sz="0" w:space="0" w:color="auto"/>
                                    <w:left w:val="none" w:sz="0" w:space="0" w:color="auto"/>
                                    <w:bottom w:val="none" w:sz="0" w:space="0" w:color="auto"/>
                                    <w:right w:val="none" w:sz="0" w:space="0" w:color="auto"/>
                                  </w:divBdr>
                                </w:div>
                                <w:div w:id="1251161833">
                                  <w:marLeft w:val="0"/>
                                  <w:marRight w:val="0"/>
                                  <w:marTop w:val="0"/>
                                  <w:marBottom w:val="0"/>
                                  <w:divBdr>
                                    <w:top w:val="none" w:sz="0" w:space="0" w:color="auto"/>
                                    <w:left w:val="none" w:sz="0" w:space="0" w:color="auto"/>
                                    <w:bottom w:val="none" w:sz="0" w:space="0" w:color="auto"/>
                                    <w:right w:val="none" w:sz="0" w:space="0" w:color="auto"/>
                                  </w:divBdr>
                                </w:div>
                                <w:div w:id="828061907">
                                  <w:marLeft w:val="0"/>
                                  <w:marRight w:val="0"/>
                                  <w:marTop w:val="0"/>
                                  <w:marBottom w:val="0"/>
                                  <w:divBdr>
                                    <w:top w:val="none" w:sz="0" w:space="0" w:color="auto"/>
                                    <w:left w:val="none" w:sz="0" w:space="0" w:color="auto"/>
                                    <w:bottom w:val="none" w:sz="0" w:space="0" w:color="auto"/>
                                    <w:right w:val="none" w:sz="0" w:space="0" w:color="auto"/>
                                  </w:divBdr>
                                </w:div>
                                <w:div w:id="136456358">
                                  <w:marLeft w:val="0"/>
                                  <w:marRight w:val="0"/>
                                  <w:marTop w:val="0"/>
                                  <w:marBottom w:val="0"/>
                                  <w:divBdr>
                                    <w:top w:val="none" w:sz="0" w:space="0" w:color="auto"/>
                                    <w:left w:val="none" w:sz="0" w:space="0" w:color="auto"/>
                                    <w:bottom w:val="none" w:sz="0" w:space="0" w:color="auto"/>
                                    <w:right w:val="none" w:sz="0" w:space="0" w:color="auto"/>
                                  </w:divBdr>
                                </w:div>
                                <w:div w:id="1853296542">
                                  <w:marLeft w:val="0"/>
                                  <w:marRight w:val="0"/>
                                  <w:marTop w:val="0"/>
                                  <w:marBottom w:val="0"/>
                                  <w:divBdr>
                                    <w:top w:val="none" w:sz="0" w:space="0" w:color="auto"/>
                                    <w:left w:val="none" w:sz="0" w:space="0" w:color="auto"/>
                                    <w:bottom w:val="none" w:sz="0" w:space="0" w:color="auto"/>
                                    <w:right w:val="none" w:sz="0" w:space="0" w:color="auto"/>
                                  </w:divBdr>
                                </w:div>
                                <w:div w:id="917665725">
                                  <w:marLeft w:val="0"/>
                                  <w:marRight w:val="0"/>
                                  <w:marTop w:val="0"/>
                                  <w:marBottom w:val="0"/>
                                  <w:divBdr>
                                    <w:top w:val="none" w:sz="0" w:space="0" w:color="auto"/>
                                    <w:left w:val="none" w:sz="0" w:space="0" w:color="auto"/>
                                    <w:bottom w:val="none" w:sz="0" w:space="0" w:color="auto"/>
                                    <w:right w:val="none" w:sz="0" w:space="0" w:color="auto"/>
                                  </w:divBdr>
                                </w:div>
                                <w:div w:id="900675738">
                                  <w:marLeft w:val="0"/>
                                  <w:marRight w:val="0"/>
                                  <w:marTop w:val="0"/>
                                  <w:marBottom w:val="0"/>
                                  <w:divBdr>
                                    <w:top w:val="none" w:sz="0" w:space="0" w:color="auto"/>
                                    <w:left w:val="none" w:sz="0" w:space="0" w:color="auto"/>
                                    <w:bottom w:val="none" w:sz="0" w:space="0" w:color="auto"/>
                                    <w:right w:val="none" w:sz="0" w:space="0" w:color="auto"/>
                                  </w:divBdr>
                                </w:div>
                                <w:div w:id="2109737895">
                                  <w:marLeft w:val="0"/>
                                  <w:marRight w:val="0"/>
                                  <w:marTop w:val="0"/>
                                  <w:marBottom w:val="0"/>
                                  <w:divBdr>
                                    <w:top w:val="none" w:sz="0" w:space="0" w:color="auto"/>
                                    <w:left w:val="none" w:sz="0" w:space="0" w:color="auto"/>
                                    <w:bottom w:val="none" w:sz="0" w:space="0" w:color="auto"/>
                                    <w:right w:val="none" w:sz="0" w:space="0" w:color="auto"/>
                                  </w:divBdr>
                                </w:div>
                                <w:div w:id="5206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05533">
      <w:bodyDiv w:val="1"/>
      <w:marLeft w:val="0"/>
      <w:marRight w:val="0"/>
      <w:marTop w:val="0"/>
      <w:marBottom w:val="0"/>
      <w:divBdr>
        <w:top w:val="none" w:sz="0" w:space="0" w:color="auto"/>
        <w:left w:val="none" w:sz="0" w:space="0" w:color="auto"/>
        <w:bottom w:val="none" w:sz="0" w:space="0" w:color="auto"/>
        <w:right w:val="none" w:sz="0" w:space="0" w:color="auto"/>
      </w:divBdr>
    </w:div>
    <w:div w:id="1640184273">
      <w:bodyDiv w:val="1"/>
      <w:marLeft w:val="0"/>
      <w:marRight w:val="0"/>
      <w:marTop w:val="0"/>
      <w:marBottom w:val="0"/>
      <w:divBdr>
        <w:top w:val="none" w:sz="0" w:space="0" w:color="auto"/>
        <w:left w:val="none" w:sz="0" w:space="0" w:color="auto"/>
        <w:bottom w:val="none" w:sz="0" w:space="0" w:color="auto"/>
        <w:right w:val="none" w:sz="0" w:space="0" w:color="auto"/>
      </w:divBdr>
    </w:div>
    <w:div w:id="1782142815">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125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urrey.ca"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surrey.ca/files/DCT_Consultants_Form_Certificate_of_Insurance_2014.docx" TargetMode="External"/><Relationship Id="rId17" Type="http://schemas.openxmlformats.org/officeDocument/2006/relationships/hyperlink" Target="https://mft.surrey.ca"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6CE3-5C6F-4E11-8510-DE775950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5036</TotalTime>
  <Pages>9</Pages>
  <Words>1580</Words>
  <Characters>10615</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Template</vt:lpstr>
      <vt:lpstr/>
      <vt:lpstr>Introduction</vt:lpstr>
      <vt:lpstr>    </vt:lpstr>
      <vt:lpstr>    1.3	Definitions</vt:lpstr>
      <vt:lpstr>Instructions To Proponents</vt:lpstr>
      <vt:lpstr>    </vt:lpstr>
      <vt:lpstr>    2.1	Anticipated Solicitation Schedule</vt:lpstr>
      <vt:lpstr>    </vt:lpstr>
      <vt:lpstr>    2.2	Closing Time and Address for Proposal Delivery</vt:lpstr>
      <vt:lpstr>    </vt:lpstr>
      <vt:lpstr>    2.3	Information Meeting</vt:lpstr>
      <vt:lpstr>    2.4	Late Proposals</vt:lpstr>
      <vt:lpstr>    2.5	Amendments to Proposals</vt:lpstr>
      <vt:lpstr>    2.6	Inquiries</vt:lpstr>
      <vt:lpstr>    2.7	Addenda</vt:lpstr>
      <vt:lpstr>    2.8	Examination of Contract Documents (Schedule B –1 and Schedule B –2)</vt:lpstr>
      <vt:lpstr>    2.9	Opening of Proposals</vt:lpstr>
      <vt:lpstr>    2.10	Status Inquiries</vt:lpstr>
      <vt:lpstr>COMPETITIVE SELECTION PROCESS</vt:lpstr>
      <vt:lpstr>Proposal Submission FORM AND contents</vt:lpstr>
      <vt:lpstr>    </vt:lpstr>
      <vt:lpstr>    4.1	Package (Hard Copy)</vt:lpstr>
      <vt:lpstr>    4.2	Form of Proposal</vt:lpstr>
      <vt:lpstr>    </vt:lpstr>
      <vt:lpstr>    4.3	Signature</vt:lpstr>
      <vt:lpstr>evaluation and Selection</vt:lpstr>
      <vt:lpstr>    </vt:lpstr>
      <vt:lpstr>    5.1	Evaluation Team</vt:lpstr>
      <vt:lpstr>    5.2	Evaluation Criteria</vt:lpstr>
      <vt:lpstr>    5.3	Discrepancies in Proponent's Financial Proposal</vt:lpstr>
      <vt:lpstr>    5.4	Litigation</vt:lpstr>
      <vt:lpstr>    5.5	Additional Information</vt:lpstr>
      <vt:lpstr>    5.6	Interviews</vt:lpstr>
      <vt:lpstr>    5.7	Multiple Preferred Proponents</vt:lpstr>
      <vt:lpstr>    </vt:lpstr>
      <vt:lpstr>    5.8	Negotiation of Contract and Award</vt:lpstr>
      <vt:lpstr>General Conditions</vt:lpstr>
      <vt:lpstr>    </vt:lpstr>
      <vt:lpstr>    No City Obligation</vt:lpstr>
      <vt:lpstr>    Proponent’s Expenses</vt:lpstr>
      <vt:lpstr>    No Contract</vt:lpstr>
      <vt:lpstr>    Conflict of Interest</vt:lpstr>
      <vt:lpstr>    Solicitation of Council Members, City Staff and City Consultants</vt:lpstr>
      <vt:lpstr>    </vt:lpstr>
      <vt:lpstr>    Confidentiality</vt:lpstr>
      <vt:lpstr>    Reservation of Rights</vt:lpstr>
      <vt:lpstr>    Acceptance of Proposals </vt:lpstr>
      <vt:lpstr>INterpretation</vt:lpstr>
      <vt:lpstr>    Definitions</vt:lpstr>
      <vt:lpstr>    Appendices</vt:lpstr>
      <vt:lpstr>GOODS AND Services</vt:lpstr>
      <vt:lpstr>    Goods and Services</vt:lpstr>
      <vt:lpstr>    Additional Services</vt:lpstr>
      <vt:lpstr>    Standard of Care</vt:lpstr>
      <vt:lpstr>    Term</vt:lpstr>
      <vt:lpstr>    Time</vt:lpstr>
      <vt:lpstr>    2.6	Documentation</vt:lpstr>
      <vt:lpstr>    2.7	Marks</vt:lpstr>
      <vt:lpstr>2.10	Warranties, Representations and Covenants</vt:lpstr>
      <vt:lpstr>        2.10.7	Maintenance Services Warranty</vt:lpstr>
      <vt:lpstr>        2.10.8	Date Warranty</vt:lpstr>
      <vt:lpstr>        2.10.9	Physical Media Warranty</vt:lpstr>
      <vt:lpstr>PERSONNEL</vt:lpstr>
      <vt:lpstr>    Qualified Personnel</vt:lpstr>
      <vt:lpstr>    3.2	Agreements with Sub-Contractors</vt:lpstr>
      <vt:lpstr>LIMITED AUTHORITY</vt:lpstr>
      <vt:lpstr>    Agent of City</vt:lpstr>
      <vt:lpstr>    Independent Contractor</vt:lpstr>
      <vt:lpstr>FEES </vt:lpstr>
      <vt:lpstr>    Fees</vt:lpstr>
      <vt:lpstr>    Payment</vt:lpstr>
      <vt:lpstr>    5.4	Records</vt:lpstr>
      <vt:lpstr>    5.5	Non-Residents</vt:lpstr>
      <vt:lpstr>    5.6		Advance Payment Prohibited</vt:lpstr>
      <vt:lpstr>    </vt:lpstr>
      <vt:lpstr>    6.	CITY RESPONSIBILITIES</vt:lpstr>
      <vt:lpstr>    </vt:lpstr>
      <vt:lpstr>    6.1	City Information </vt:lpstr>
      <vt:lpstr>    6.2	City Decisions</vt:lpstr>
      <vt:lpstr>    6.3	Notice of Defect</vt:lpstr>
      <vt:lpstr>8.	INSURANCE AND DAMAGES</vt:lpstr>
      <vt:lpstr>    </vt:lpstr>
      <vt:lpstr>    8.1	Indemnity</vt:lpstr>
      <vt:lpstr>    8.2	Survival of Indemnity</vt:lpstr>
      <vt:lpstr>    8.3	Limitation of Liability</vt:lpstr>
      <vt:lpstr>    8.4	Contractor's Insurance Policies</vt:lpstr>
      <vt:lpstr>        professional errors and omissions insurance in an amount not less than one milli</vt:lpstr>
      <vt:lpstr>        automobile liability insurance on all vehicles owned, operated or licensed in th</vt:lpstr>
      <vt:lpstr>    8.5	Insurance Requirements </vt:lpstr>
      <vt:lpstr>    8.6	Contractor Responsibilities</vt:lpstr>
      <vt:lpstr>    </vt:lpstr>
      <vt:lpstr>    8.7	Additional Insurance</vt:lpstr>
      <vt:lpstr>    8.8	Waiver of Subrogation</vt:lpstr>
      <vt:lpstr>9.	TERMINATION</vt:lpstr>
      <vt:lpstr>    </vt:lpstr>
      <vt:lpstr>    9.1	By the City</vt:lpstr>
    </vt:vector>
  </TitlesOfParts>
  <Company>City of Surrey</Company>
  <LinksUpToDate>false</LinksUpToDate>
  <CharactersWithSpaces>12171</CharactersWithSpaces>
  <SharedDoc>false</SharedDoc>
  <HLinks>
    <vt:vector size="624" baseType="variant">
      <vt:variant>
        <vt:i4>7012466</vt:i4>
      </vt:variant>
      <vt:variant>
        <vt:i4>363</vt:i4>
      </vt:variant>
      <vt:variant>
        <vt:i4>0</vt:i4>
      </vt:variant>
      <vt:variant>
        <vt:i4>5</vt:i4>
      </vt:variant>
      <vt:variant>
        <vt:lpwstr>https://mft.surrey.ca/</vt:lpwstr>
      </vt:variant>
      <vt:variant>
        <vt:lpwstr/>
      </vt:variant>
      <vt:variant>
        <vt:i4>7012466</vt:i4>
      </vt:variant>
      <vt:variant>
        <vt:i4>360</vt:i4>
      </vt:variant>
      <vt:variant>
        <vt:i4>0</vt:i4>
      </vt:variant>
      <vt:variant>
        <vt:i4>5</vt:i4>
      </vt:variant>
      <vt:variant>
        <vt:lpwstr>https://mft.surrey.ca/</vt:lpwstr>
      </vt:variant>
      <vt:variant>
        <vt:lpwstr/>
      </vt:variant>
      <vt:variant>
        <vt:i4>3342373</vt:i4>
      </vt:variant>
      <vt:variant>
        <vt:i4>357</vt:i4>
      </vt:variant>
      <vt:variant>
        <vt:i4>0</vt:i4>
      </vt:variant>
      <vt:variant>
        <vt:i4>5</vt:i4>
      </vt:variant>
      <vt:variant>
        <vt:lpwstr>http://www.surrey.ca/files/DCT_Consultants_Form_Certificate_of_Insurance_2014.docx</vt:lpwstr>
      </vt:variant>
      <vt:variant>
        <vt:lpwstr/>
      </vt:variant>
      <vt:variant>
        <vt:i4>77</vt:i4>
      </vt:variant>
      <vt:variant>
        <vt:i4>354</vt:i4>
      </vt:variant>
      <vt:variant>
        <vt:i4>0</vt:i4>
      </vt:variant>
      <vt:variant>
        <vt:i4>5</vt:i4>
      </vt:variant>
      <vt:variant>
        <vt:lpwstr>http://www.surrey.ca/</vt:lpwstr>
      </vt:variant>
      <vt:variant>
        <vt:lpwstr/>
      </vt:variant>
      <vt:variant>
        <vt:i4>4718713</vt:i4>
      </vt:variant>
      <vt:variant>
        <vt:i4>351</vt:i4>
      </vt:variant>
      <vt:variant>
        <vt:i4>0</vt:i4>
      </vt:variant>
      <vt:variant>
        <vt:i4>5</vt:i4>
      </vt:variant>
      <vt:variant>
        <vt:lpwstr>mailto:purchasing@surrey.ca</vt:lpwstr>
      </vt:variant>
      <vt:variant>
        <vt:lpwstr/>
      </vt:variant>
      <vt:variant>
        <vt:i4>4718703</vt:i4>
      </vt:variant>
      <vt:variant>
        <vt:i4>345</vt:i4>
      </vt:variant>
      <vt:variant>
        <vt:i4>0</vt:i4>
      </vt:variant>
      <vt:variant>
        <vt:i4>5</vt:i4>
      </vt:variant>
      <vt:variant>
        <vt:lpwstr>mailto:surreyinvoices@surrey.ca</vt:lpwstr>
      </vt:variant>
      <vt:variant>
        <vt:lpwstr/>
      </vt:variant>
      <vt:variant>
        <vt:i4>1769526</vt:i4>
      </vt:variant>
      <vt:variant>
        <vt:i4>305</vt:i4>
      </vt:variant>
      <vt:variant>
        <vt:i4>0</vt:i4>
      </vt:variant>
      <vt:variant>
        <vt:i4>5</vt:i4>
      </vt:variant>
      <vt:variant>
        <vt:lpwstr/>
      </vt:variant>
      <vt:variant>
        <vt:lpwstr>_Toc491420111</vt:lpwstr>
      </vt:variant>
      <vt:variant>
        <vt:i4>1769526</vt:i4>
      </vt:variant>
      <vt:variant>
        <vt:i4>302</vt:i4>
      </vt:variant>
      <vt:variant>
        <vt:i4>0</vt:i4>
      </vt:variant>
      <vt:variant>
        <vt:i4>5</vt:i4>
      </vt:variant>
      <vt:variant>
        <vt:lpwstr/>
      </vt:variant>
      <vt:variant>
        <vt:lpwstr>_Toc491420110</vt:lpwstr>
      </vt:variant>
      <vt:variant>
        <vt:i4>1703990</vt:i4>
      </vt:variant>
      <vt:variant>
        <vt:i4>299</vt:i4>
      </vt:variant>
      <vt:variant>
        <vt:i4>0</vt:i4>
      </vt:variant>
      <vt:variant>
        <vt:i4>5</vt:i4>
      </vt:variant>
      <vt:variant>
        <vt:lpwstr/>
      </vt:variant>
      <vt:variant>
        <vt:lpwstr>_Toc491420109</vt:lpwstr>
      </vt:variant>
      <vt:variant>
        <vt:i4>1703990</vt:i4>
      </vt:variant>
      <vt:variant>
        <vt:i4>296</vt:i4>
      </vt:variant>
      <vt:variant>
        <vt:i4>0</vt:i4>
      </vt:variant>
      <vt:variant>
        <vt:i4>5</vt:i4>
      </vt:variant>
      <vt:variant>
        <vt:lpwstr/>
      </vt:variant>
      <vt:variant>
        <vt:lpwstr>_Toc491420108</vt:lpwstr>
      </vt:variant>
      <vt:variant>
        <vt:i4>1703990</vt:i4>
      </vt:variant>
      <vt:variant>
        <vt:i4>293</vt:i4>
      </vt:variant>
      <vt:variant>
        <vt:i4>0</vt:i4>
      </vt:variant>
      <vt:variant>
        <vt:i4>5</vt:i4>
      </vt:variant>
      <vt:variant>
        <vt:lpwstr/>
      </vt:variant>
      <vt:variant>
        <vt:lpwstr>_Toc491420107</vt:lpwstr>
      </vt:variant>
      <vt:variant>
        <vt:i4>1703990</vt:i4>
      </vt:variant>
      <vt:variant>
        <vt:i4>290</vt:i4>
      </vt:variant>
      <vt:variant>
        <vt:i4>0</vt:i4>
      </vt:variant>
      <vt:variant>
        <vt:i4>5</vt:i4>
      </vt:variant>
      <vt:variant>
        <vt:lpwstr/>
      </vt:variant>
      <vt:variant>
        <vt:lpwstr>_Toc491420106</vt:lpwstr>
      </vt:variant>
      <vt:variant>
        <vt:i4>1703990</vt:i4>
      </vt:variant>
      <vt:variant>
        <vt:i4>287</vt:i4>
      </vt:variant>
      <vt:variant>
        <vt:i4>0</vt:i4>
      </vt:variant>
      <vt:variant>
        <vt:i4>5</vt:i4>
      </vt:variant>
      <vt:variant>
        <vt:lpwstr/>
      </vt:variant>
      <vt:variant>
        <vt:lpwstr>_Toc491420105</vt:lpwstr>
      </vt:variant>
      <vt:variant>
        <vt:i4>1703990</vt:i4>
      </vt:variant>
      <vt:variant>
        <vt:i4>284</vt:i4>
      </vt:variant>
      <vt:variant>
        <vt:i4>0</vt:i4>
      </vt:variant>
      <vt:variant>
        <vt:i4>5</vt:i4>
      </vt:variant>
      <vt:variant>
        <vt:lpwstr/>
      </vt:variant>
      <vt:variant>
        <vt:lpwstr>_Toc491420104</vt:lpwstr>
      </vt:variant>
      <vt:variant>
        <vt:i4>1703990</vt:i4>
      </vt:variant>
      <vt:variant>
        <vt:i4>281</vt:i4>
      </vt:variant>
      <vt:variant>
        <vt:i4>0</vt:i4>
      </vt:variant>
      <vt:variant>
        <vt:i4>5</vt:i4>
      </vt:variant>
      <vt:variant>
        <vt:lpwstr/>
      </vt:variant>
      <vt:variant>
        <vt:lpwstr>_Toc491420103</vt:lpwstr>
      </vt:variant>
      <vt:variant>
        <vt:i4>1703990</vt:i4>
      </vt:variant>
      <vt:variant>
        <vt:i4>278</vt:i4>
      </vt:variant>
      <vt:variant>
        <vt:i4>0</vt:i4>
      </vt:variant>
      <vt:variant>
        <vt:i4>5</vt:i4>
      </vt:variant>
      <vt:variant>
        <vt:lpwstr/>
      </vt:variant>
      <vt:variant>
        <vt:lpwstr>_Toc491420102</vt:lpwstr>
      </vt:variant>
      <vt:variant>
        <vt:i4>1703990</vt:i4>
      </vt:variant>
      <vt:variant>
        <vt:i4>275</vt:i4>
      </vt:variant>
      <vt:variant>
        <vt:i4>0</vt:i4>
      </vt:variant>
      <vt:variant>
        <vt:i4>5</vt:i4>
      </vt:variant>
      <vt:variant>
        <vt:lpwstr/>
      </vt:variant>
      <vt:variant>
        <vt:lpwstr>_Toc491420101</vt:lpwstr>
      </vt:variant>
      <vt:variant>
        <vt:i4>1703990</vt:i4>
      </vt:variant>
      <vt:variant>
        <vt:i4>272</vt:i4>
      </vt:variant>
      <vt:variant>
        <vt:i4>0</vt:i4>
      </vt:variant>
      <vt:variant>
        <vt:i4>5</vt:i4>
      </vt:variant>
      <vt:variant>
        <vt:lpwstr/>
      </vt:variant>
      <vt:variant>
        <vt:lpwstr>_Toc491420100</vt:lpwstr>
      </vt:variant>
      <vt:variant>
        <vt:i4>1245239</vt:i4>
      </vt:variant>
      <vt:variant>
        <vt:i4>269</vt:i4>
      </vt:variant>
      <vt:variant>
        <vt:i4>0</vt:i4>
      </vt:variant>
      <vt:variant>
        <vt:i4>5</vt:i4>
      </vt:variant>
      <vt:variant>
        <vt:lpwstr/>
      </vt:variant>
      <vt:variant>
        <vt:lpwstr>_Toc491420099</vt:lpwstr>
      </vt:variant>
      <vt:variant>
        <vt:i4>1245239</vt:i4>
      </vt:variant>
      <vt:variant>
        <vt:i4>266</vt:i4>
      </vt:variant>
      <vt:variant>
        <vt:i4>0</vt:i4>
      </vt:variant>
      <vt:variant>
        <vt:i4>5</vt:i4>
      </vt:variant>
      <vt:variant>
        <vt:lpwstr/>
      </vt:variant>
      <vt:variant>
        <vt:lpwstr>_Toc491420098</vt:lpwstr>
      </vt:variant>
      <vt:variant>
        <vt:i4>1245239</vt:i4>
      </vt:variant>
      <vt:variant>
        <vt:i4>263</vt:i4>
      </vt:variant>
      <vt:variant>
        <vt:i4>0</vt:i4>
      </vt:variant>
      <vt:variant>
        <vt:i4>5</vt:i4>
      </vt:variant>
      <vt:variant>
        <vt:lpwstr/>
      </vt:variant>
      <vt:variant>
        <vt:lpwstr>_Toc491420097</vt:lpwstr>
      </vt:variant>
      <vt:variant>
        <vt:i4>1245239</vt:i4>
      </vt:variant>
      <vt:variant>
        <vt:i4>260</vt:i4>
      </vt:variant>
      <vt:variant>
        <vt:i4>0</vt:i4>
      </vt:variant>
      <vt:variant>
        <vt:i4>5</vt:i4>
      </vt:variant>
      <vt:variant>
        <vt:lpwstr/>
      </vt:variant>
      <vt:variant>
        <vt:lpwstr>_Toc491420096</vt:lpwstr>
      </vt:variant>
      <vt:variant>
        <vt:i4>1245239</vt:i4>
      </vt:variant>
      <vt:variant>
        <vt:i4>257</vt:i4>
      </vt:variant>
      <vt:variant>
        <vt:i4>0</vt:i4>
      </vt:variant>
      <vt:variant>
        <vt:i4>5</vt:i4>
      </vt:variant>
      <vt:variant>
        <vt:lpwstr/>
      </vt:variant>
      <vt:variant>
        <vt:lpwstr>_Toc491420095</vt:lpwstr>
      </vt:variant>
      <vt:variant>
        <vt:i4>1245239</vt:i4>
      </vt:variant>
      <vt:variant>
        <vt:i4>254</vt:i4>
      </vt:variant>
      <vt:variant>
        <vt:i4>0</vt:i4>
      </vt:variant>
      <vt:variant>
        <vt:i4>5</vt:i4>
      </vt:variant>
      <vt:variant>
        <vt:lpwstr/>
      </vt:variant>
      <vt:variant>
        <vt:lpwstr>_Toc491420094</vt:lpwstr>
      </vt:variant>
      <vt:variant>
        <vt:i4>1245239</vt:i4>
      </vt:variant>
      <vt:variant>
        <vt:i4>251</vt:i4>
      </vt:variant>
      <vt:variant>
        <vt:i4>0</vt:i4>
      </vt:variant>
      <vt:variant>
        <vt:i4>5</vt:i4>
      </vt:variant>
      <vt:variant>
        <vt:lpwstr/>
      </vt:variant>
      <vt:variant>
        <vt:lpwstr>_Toc491420093</vt:lpwstr>
      </vt:variant>
      <vt:variant>
        <vt:i4>1245239</vt:i4>
      </vt:variant>
      <vt:variant>
        <vt:i4>248</vt:i4>
      </vt:variant>
      <vt:variant>
        <vt:i4>0</vt:i4>
      </vt:variant>
      <vt:variant>
        <vt:i4>5</vt:i4>
      </vt:variant>
      <vt:variant>
        <vt:lpwstr/>
      </vt:variant>
      <vt:variant>
        <vt:lpwstr>_Toc491420092</vt:lpwstr>
      </vt:variant>
      <vt:variant>
        <vt:i4>1245239</vt:i4>
      </vt:variant>
      <vt:variant>
        <vt:i4>245</vt:i4>
      </vt:variant>
      <vt:variant>
        <vt:i4>0</vt:i4>
      </vt:variant>
      <vt:variant>
        <vt:i4>5</vt:i4>
      </vt:variant>
      <vt:variant>
        <vt:lpwstr/>
      </vt:variant>
      <vt:variant>
        <vt:lpwstr>_Toc491420091</vt:lpwstr>
      </vt:variant>
      <vt:variant>
        <vt:i4>1245239</vt:i4>
      </vt:variant>
      <vt:variant>
        <vt:i4>242</vt:i4>
      </vt:variant>
      <vt:variant>
        <vt:i4>0</vt:i4>
      </vt:variant>
      <vt:variant>
        <vt:i4>5</vt:i4>
      </vt:variant>
      <vt:variant>
        <vt:lpwstr/>
      </vt:variant>
      <vt:variant>
        <vt:lpwstr>_Toc491420090</vt:lpwstr>
      </vt:variant>
      <vt:variant>
        <vt:i4>1179703</vt:i4>
      </vt:variant>
      <vt:variant>
        <vt:i4>239</vt:i4>
      </vt:variant>
      <vt:variant>
        <vt:i4>0</vt:i4>
      </vt:variant>
      <vt:variant>
        <vt:i4>5</vt:i4>
      </vt:variant>
      <vt:variant>
        <vt:lpwstr/>
      </vt:variant>
      <vt:variant>
        <vt:lpwstr>_Toc491420089</vt:lpwstr>
      </vt:variant>
      <vt:variant>
        <vt:i4>1179703</vt:i4>
      </vt:variant>
      <vt:variant>
        <vt:i4>236</vt:i4>
      </vt:variant>
      <vt:variant>
        <vt:i4>0</vt:i4>
      </vt:variant>
      <vt:variant>
        <vt:i4>5</vt:i4>
      </vt:variant>
      <vt:variant>
        <vt:lpwstr/>
      </vt:variant>
      <vt:variant>
        <vt:lpwstr>_Toc491420088</vt:lpwstr>
      </vt:variant>
      <vt:variant>
        <vt:i4>1179703</vt:i4>
      </vt:variant>
      <vt:variant>
        <vt:i4>233</vt:i4>
      </vt:variant>
      <vt:variant>
        <vt:i4>0</vt:i4>
      </vt:variant>
      <vt:variant>
        <vt:i4>5</vt:i4>
      </vt:variant>
      <vt:variant>
        <vt:lpwstr/>
      </vt:variant>
      <vt:variant>
        <vt:lpwstr>_Toc491420086</vt:lpwstr>
      </vt:variant>
      <vt:variant>
        <vt:i4>1179703</vt:i4>
      </vt:variant>
      <vt:variant>
        <vt:i4>230</vt:i4>
      </vt:variant>
      <vt:variant>
        <vt:i4>0</vt:i4>
      </vt:variant>
      <vt:variant>
        <vt:i4>5</vt:i4>
      </vt:variant>
      <vt:variant>
        <vt:lpwstr/>
      </vt:variant>
      <vt:variant>
        <vt:lpwstr>_Toc491420086</vt:lpwstr>
      </vt:variant>
      <vt:variant>
        <vt:i4>1179703</vt:i4>
      </vt:variant>
      <vt:variant>
        <vt:i4>227</vt:i4>
      </vt:variant>
      <vt:variant>
        <vt:i4>0</vt:i4>
      </vt:variant>
      <vt:variant>
        <vt:i4>5</vt:i4>
      </vt:variant>
      <vt:variant>
        <vt:lpwstr/>
      </vt:variant>
      <vt:variant>
        <vt:lpwstr>_Toc491420085</vt:lpwstr>
      </vt:variant>
      <vt:variant>
        <vt:i4>1179703</vt:i4>
      </vt:variant>
      <vt:variant>
        <vt:i4>224</vt:i4>
      </vt:variant>
      <vt:variant>
        <vt:i4>0</vt:i4>
      </vt:variant>
      <vt:variant>
        <vt:i4>5</vt:i4>
      </vt:variant>
      <vt:variant>
        <vt:lpwstr/>
      </vt:variant>
      <vt:variant>
        <vt:lpwstr>_Toc491420084</vt:lpwstr>
      </vt:variant>
      <vt:variant>
        <vt:i4>1179703</vt:i4>
      </vt:variant>
      <vt:variant>
        <vt:i4>221</vt:i4>
      </vt:variant>
      <vt:variant>
        <vt:i4>0</vt:i4>
      </vt:variant>
      <vt:variant>
        <vt:i4>5</vt:i4>
      </vt:variant>
      <vt:variant>
        <vt:lpwstr/>
      </vt:variant>
      <vt:variant>
        <vt:lpwstr>_Toc491420083</vt:lpwstr>
      </vt:variant>
      <vt:variant>
        <vt:i4>1179703</vt:i4>
      </vt:variant>
      <vt:variant>
        <vt:i4>218</vt:i4>
      </vt:variant>
      <vt:variant>
        <vt:i4>0</vt:i4>
      </vt:variant>
      <vt:variant>
        <vt:i4>5</vt:i4>
      </vt:variant>
      <vt:variant>
        <vt:lpwstr/>
      </vt:variant>
      <vt:variant>
        <vt:lpwstr>_Toc491420082</vt:lpwstr>
      </vt:variant>
      <vt:variant>
        <vt:i4>1179703</vt:i4>
      </vt:variant>
      <vt:variant>
        <vt:i4>215</vt:i4>
      </vt:variant>
      <vt:variant>
        <vt:i4>0</vt:i4>
      </vt:variant>
      <vt:variant>
        <vt:i4>5</vt:i4>
      </vt:variant>
      <vt:variant>
        <vt:lpwstr/>
      </vt:variant>
      <vt:variant>
        <vt:lpwstr>_Toc491420081</vt:lpwstr>
      </vt:variant>
      <vt:variant>
        <vt:i4>1179703</vt:i4>
      </vt:variant>
      <vt:variant>
        <vt:i4>212</vt:i4>
      </vt:variant>
      <vt:variant>
        <vt:i4>0</vt:i4>
      </vt:variant>
      <vt:variant>
        <vt:i4>5</vt:i4>
      </vt:variant>
      <vt:variant>
        <vt:lpwstr/>
      </vt:variant>
      <vt:variant>
        <vt:lpwstr>_Toc491420080</vt:lpwstr>
      </vt:variant>
      <vt:variant>
        <vt:i4>1900599</vt:i4>
      </vt:variant>
      <vt:variant>
        <vt:i4>209</vt:i4>
      </vt:variant>
      <vt:variant>
        <vt:i4>0</vt:i4>
      </vt:variant>
      <vt:variant>
        <vt:i4>5</vt:i4>
      </vt:variant>
      <vt:variant>
        <vt:lpwstr/>
      </vt:variant>
      <vt:variant>
        <vt:lpwstr>_Toc491420079</vt:lpwstr>
      </vt:variant>
      <vt:variant>
        <vt:i4>1900599</vt:i4>
      </vt:variant>
      <vt:variant>
        <vt:i4>206</vt:i4>
      </vt:variant>
      <vt:variant>
        <vt:i4>0</vt:i4>
      </vt:variant>
      <vt:variant>
        <vt:i4>5</vt:i4>
      </vt:variant>
      <vt:variant>
        <vt:lpwstr/>
      </vt:variant>
      <vt:variant>
        <vt:lpwstr>_Toc491420078</vt:lpwstr>
      </vt:variant>
      <vt:variant>
        <vt:i4>1900599</vt:i4>
      </vt:variant>
      <vt:variant>
        <vt:i4>203</vt:i4>
      </vt:variant>
      <vt:variant>
        <vt:i4>0</vt:i4>
      </vt:variant>
      <vt:variant>
        <vt:i4>5</vt:i4>
      </vt:variant>
      <vt:variant>
        <vt:lpwstr/>
      </vt:variant>
      <vt:variant>
        <vt:lpwstr>_Toc491420077</vt:lpwstr>
      </vt:variant>
      <vt:variant>
        <vt:i4>1900599</vt:i4>
      </vt:variant>
      <vt:variant>
        <vt:i4>200</vt:i4>
      </vt:variant>
      <vt:variant>
        <vt:i4>0</vt:i4>
      </vt:variant>
      <vt:variant>
        <vt:i4>5</vt:i4>
      </vt:variant>
      <vt:variant>
        <vt:lpwstr/>
      </vt:variant>
      <vt:variant>
        <vt:lpwstr>_Toc491420075</vt:lpwstr>
      </vt:variant>
      <vt:variant>
        <vt:i4>1900599</vt:i4>
      </vt:variant>
      <vt:variant>
        <vt:i4>197</vt:i4>
      </vt:variant>
      <vt:variant>
        <vt:i4>0</vt:i4>
      </vt:variant>
      <vt:variant>
        <vt:i4>5</vt:i4>
      </vt:variant>
      <vt:variant>
        <vt:lpwstr/>
      </vt:variant>
      <vt:variant>
        <vt:lpwstr>_Toc491420074</vt:lpwstr>
      </vt:variant>
      <vt:variant>
        <vt:i4>1900599</vt:i4>
      </vt:variant>
      <vt:variant>
        <vt:i4>194</vt:i4>
      </vt:variant>
      <vt:variant>
        <vt:i4>0</vt:i4>
      </vt:variant>
      <vt:variant>
        <vt:i4>5</vt:i4>
      </vt:variant>
      <vt:variant>
        <vt:lpwstr/>
      </vt:variant>
      <vt:variant>
        <vt:lpwstr>_Toc491420073</vt:lpwstr>
      </vt:variant>
      <vt:variant>
        <vt:i4>1900599</vt:i4>
      </vt:variant>
      <vt:variant>
        <vt:i4>191</vt:i4>
      </vt:variant>
      <vt:variant>
        <vt:i4>0</vt:i4>
      </vt:variant>
      <vt:variant>
        <vt:i4>5</vt:i4>
      </vt:variant>
      <vt:variant>
        <vt:lpwstr/>
      </vt:variant>
      <vt:variant>
        <vt:lpwstr>_Toc491420072</vt:lpwstr>
      </vt:variant>
      <vt:variant>
        <vt:i4>1900599</vt:i4>
      </vt:variant>
      <vt:variant>
        <vt:i4>188</vt:i4>
      </vt:variant>
      <vt:variant>
        <vt:i4>0</vt:i4>
      </vt:variant>
      <vt:variant>
        <vt:i4>5</vt:i4>
      </vt:variant>
      <vt:variant>
        <vt:lpwstr/>
      </vt:variant>
      <vt:variant>
        <vt:lpwstr>_Toc491420071</vt:lpwstr>
      </vt:variant>
      <vt:variant>
        <vt:i4>1900599</vt:i4>
      </vt:variant>
      <vt:variant>
        <vt:i4>185</vt:i4>
      </vt:variant>
      <vt:variant>
        <vt:i4>0</vt:i4>
      </vt:variant>
      <vt:variant>
        <vt:i4>5</vt:i4>
      </vt:variant>
      <vt:variant>
        <vt:lpwstr/>
      </vt:variant>
      <vt:variant>
        <vt:lpwstr>_Toc491420070</vt:lpwstr>
      </vt:variant>
      <vt:variant>
        <vt:i4>1835063</vt:i4>
      </vt:variant>
      <vt:variant>
        <vt:i4>182</vt:i4>
      </vt:variant>
      <vt:variant>
        <vt:i4>0</vt:i4>
      </vt:variant>
      <vt:variant>
        <vt:i4>5</vt:i4>
      </vt:variant>
      <vt:variant>
        <vt:lpwstr/>
      </vt:variant>
      <vt:variant>
        <vt:lpwstr>_Toc491420069</vt:lpwstr>
      </vt:variant>
      <vt:variant>
        <vt:i4>1835063</vt:i4>
      </vt:variant>
      <vt:variant>
        <vt:i4>179</vt:i4>
      </vt:variant>
      <vt:variant>
        <vt:i4>0</vt:i4>
      </vt:variant>
      <vt:variant>
        <vt:i4>5</vt:i4>
      </vt:variant>
      <vt:variant>
        <vt:lpwstr/>
      </vt:variant>
      <vt:variant>
        <vt:lpwstr>_Toc491420068</vt:lpwstr>
      </vt:variant>
      <vt:variant>
        <vt:i4>1835063</vt:i4>
      </vt:variant>
      <vt:variant>
        <vt:i4>176</vt:i4>
      </vt:variant>
      <vt:variant>
        <vt:i4>0</vt:i4>
      </vt:variant>
      <vt:variant>
        <vt:i4>5</vt:i4>
      </vt:variant>
      <vt:variant>
        <vt:lpwstr/>
      </vt:variant>
      <vt:variant>
        <vt:lpwstr>_Toc491420067</vt:lpwstr>
      </vt:variant>
      <vt:variant>
        <vt:i4>1835063</vt:i4>
      </vt:variant>
      <vt:variant>
        <vt:i4>173</vt:i4>
      </vt:variant>
      <vt:variant>
        <vt:i4>0</vt:i4>
      </vt:variant>
      <vt:variant>
        <vt:i4>5</vt:i4>
      </vt:variant>
      <vt:variant>
        <vt:lpwstr/>
      </vt:variant>
      <vt:variant>
        <vt:lpwstr>_Toc491420066</vt:lpwstr>
      </vt:variant>
      <vt:variant>
        <vt:i4>1835063</vt:i4>
      </vt:variant>
      <vt:variant>
        <vt:i4>170</vt:i4>
      </vt:variant>
      <vt:variant>
        <vt:i4>0</vt:i4>
      </vt:variant>
      <vt:variant>
        <vt:i4>5</vt:i4>
      </vt:variant>
      <vt:variant>
        <vt:lpwstr/>
      </vt:variant>
      <vt:variant>
        <vt:lpwstr>_Toc491420065</vt:lpwstr>
      </vt:variant>
      <vt:variant>
        <vt:i4>1835063</vt:i4>
      </vt:variant>
      <vt:variant>
        <vt:i4>167</vt:i4>
      </vt:variant>
      <vt:variant>
        <vt:i4>0</vt:i4>
      </vt:variant>
      <vt:variant>
        <vt:i4>5</vt:i4>
      </vt:variant>
      <vt:variant>
        <vt:lpwstr/>
      </vt:variant>
      <vt:variant>
        <vt:lpwstr>_Toc491420064</vt:lpwstr>
      </vt:variant>
      <vt:variant>
        <vt:i4>1835063</vt:i4>
      </vt:variant>
      <vt:variant>
        <vt:i4>164</vt:i4>
      </vt:variant>
      <vt:variant>
        <vt:i4>0</vt:i4>
      </vt:variant>
      <vt:variant>
        <vt:i4>5</vt:i4>
      </vt:variant>
      <vt:variant>
        <vt:lpwstr/>
      </vt:variant>
      <vt:variant>
        <vt:lpwstr>_Toc491420063</vt:lpwstr>
      </vt:variant>
      <vt:variant>
        <vt:i4>1835063</vt:i4>
      </vt:variant>
      <vt:variant>
        <vt:i4>161</vt:i4>
      </vt:variant>
      <vt:variant>
        <vt:i4>0</vt:i4>
      </vt:variant>
      <vt:variant>
        <vt:i4>5</vt:i4>
      </vt:variant>
      <vt:variant>
        <vt:lpwstr/>
      </vt:variant>
      <vt:variant>
        <vt:lpwstr>_Toc491420062</vt:lpwstr>
      </vt:variant>
      <vt:variant>
        <vt:i4>1835063</vt:i4>
      </vt:variant>
      <vt:variant>
        <vt:i4>158</vt:i4>
      </vt:variant>
      <vt:variant>
        <vt:i4>0</vt:i4>
      </vt:variant>
      <vt:variant>
        <vt:i4>5</vt:i4>
      </vt:variant>
      <vt:variant>
        <vt:lpwstr/>
      </vt:variant>
      <vt:variant>
        <vt:lpwstr>_Toc491420061</vt:lpwstr>
      </vt:variant>
      <vt:variant>
        <vt:i4>1835063</vt:i4>
      </vt:variant>
      <vt:variant>
        <vt:i4>155</vt:i4>
      </vt:variant>
      <vt:variant>
        <vt:i4>0</vt:i4>
      </vt:variant>
      <vt:variant>
        <vt:i4>5</vt:i4>
      </vt:variant>
      <vt:variant>
        <vt:lpwstr/>
      </vt:variant>
      <vt:variant>
        <vt:lpwstr>_Toc491420060</vt:lpwstr>
      </vt:variant>
      <vt:variant>
        <vt:i4>2031671</vt:i4>
      </vt:variant>
      <vt:variant>
        <vt:i4>152</vt:i4>
      </vt:variant>
      <vt:variant>
        <vt:i4>0</vt:i4>
      </vt:variant>
      <vt:variant>
        <vt:i4>5</vt:i4>
      </vt:variant>
      <vt:variant>
        <vt:lpwstr/>
      </vt:variant>
      <vt:variant>
        <vt:lpwstr>_Toc491420059</vt:lpwstr>
      </vt:variant>
      <vt:variant>
        <vt:i4>2031671</vt:i4>
      </vt:variant>
      <vt:variant>
        <vt:i4>149</vt:i4>
      </vt:variant>
      <vt:variant>
        <vt:i4>0</vt:i4>
      </vt:variant>
      <vt:variant>
        <vt:i4>5</vt:i4>
      </vt:variant>
      <vt:variant>
        <vt:lpwstr/>
      </vt:variant>
      <vt:variant>
        <vt:lpwstr>_Toc491420058</vt:lpwstr>
      </vt:variant>
      <vt:variant>
        <vt:i4>2031671</vt:i4>
      </vt:variant>
      <vt:variant>
        <vt:i4>146</vt:i4>
      </vt:variant>
      <vt:variant>
        <vt:i4>0</vt:i4>
      </vt:variant>
      <vt:variant>
        <vt:i4>5</vt:i4>
      </vt:variant>
      <vt:variant>
        <vt:lpwstr/>
      </vt:variant>
      <vt:variant>
        <vt:lpwstr>_Toc491420057</vt:lpwstr>
      </vt:variant>
      <vt:variant>
        <vt:i4>2031671</vt:i4>
      </vt:variant>
      <vt:variant>
        <vt:i4>143</vt:i4>
      </vt:variant>
      <vt:variant>
        <vt:i4>0</vt:i4>
      </vt:variant>
      <vt:variant>
        <vt:i4>5</vt:i4>
      </vt:variant>
      <vt:variant>
        <vt:lpwstr/>
      </vt:variant>
      <vt:variant>
        <vt:lpwstr>_Toc491420056</vt:lpwstr>
      </vt:variant>
      <vt:variant>
        <vt:i4>2031671</vt:i4>
      </vt:variant>
      <vt:variant>
        <vt:i4>140</vt:i4>
      </vt:variant>
      <vt:variant>
        <vt:i4>0</vt:i4>
      </vt:variant>
      <vt:variant>
        <vt:i4>5</vt:i4>
      </vt:variant>
      <vt:variant>
        <vt:lpwstr/>
      </vt:variant>
      <vt:variant>
        <vt:lpwstr>_Toc491420055</vt:lpwstr>
      </vt:variant>
      <vt:variant>
        <vt:i4>2031671</vt:i4>
      </vt:variant>
      <vt:variant>
        <vt:i4>137</vt:i4>
      </vt:variant>
      <vt:variant>
        <vt:i4>0</vt:i4>
      </vt:variant>
      <vt:variant>
        <vt:i4>5</vt:i4>
      </vt:variant>
      <vt:variant>
        <vt:lpwstr/>
      </vt:variant>
      <vt:variant>
        <vt:lpwstr>_Toc491420054</vt:lpwstr>
      </vt:variant>
      <vt:variant>
        <vt:i4>2031671</vt:i4>
      </vt:variant>
      <vt:variant>
        <vt:i4>134</vt:i4>
      </vt:variant>
      <vt:variant>
        <vt:i4>0</vt:i4>
      </vt:variant>
      <vt:variant>
        <vt:i4>5</vt:i4>
      </vt:variant>
      <vt:variant>
        <vt:lpwstr/>
      </vt:variant>
      <vt:variant>
        <vt:lpwstr>_Toc491420052</vt:lpwstr>
      </vt:variant>
      <vt:variant>
        <vt:i4>2031671</vt:i4>
      </vt:variant>
      <vt:variant>
        <vt:i4>131</vt:i4>
      </vt:variant>
      <vt:variant>
        <vt:i4>0</vt:i4>
      </vt:variant>
      <vt:variant>
        <vt:i4>5</vt:i4>
      </vt:variant>
      <vt:variant>
        <vt:lpwstr/>
      </vt:variant>
      <vt:variant>
        <vt:lpwstr>_Toc491420051</vt:lpwstr>
      </vt:variant>
      <vt:variant>
        <vt:i4>2031671</vt:i4>
      </vt:variant>
      <vt:variant>
        <vt:i4>128</vt:i4>
      </vt:variant>
      <vt:variant>
        <vt:i4>0</vt:i4>
      </vt:variant>
      <vt:variant>
        <vt:i4>5</vt:i4>
      </vt:variant>
      <vt:variant>
        <vt:lpwstr/>
      </vt:variant>
      <vt:variant>
        <vt:lpwstr>_Toc491420050</vt:lpwstr>
      </vt:variant>
      <vt:variant>
        <vt:i4>1966135</vt:i4>
      </vt:variant>
      <vt:variant>
        <vt:i4>125</vt:i4>
      </vt:variant>
      <vt:variant>
        <vt:i4>0</vt:i4>
      </vt:variant>
      <vt:variant>
        <vt:i4>5</vt:i4>
      </vt:variant>
      <vt:variant>
        <vt:lpwstr/>
      </vt:variant>
      <vt:variant>
        <vt:lpwstr>_Toc491420049</vt:lpwstr>
      </vt:variant>
      <vt:variant>
        <vt:i4>1966135</vt:i4>
      </vt:variant>
      <vt:variant>
        <vt:i4>122</vt:i4>
      </vt:variant>
      <vt:variant>
        <vt:i4>0</vt:i4>
      </vt:variant>
      <vt:variant>
        <vt:i4>5</vt:i4>
      </vt:variant>
      <vt:variant>
        <vt:lpwstr/>
      </vt:variant>
      <vt:variant>
        <vt:lpwstr>_Toc491420047</vt:lpwstr>
      </vt:variant>
      <vt:variant>
        <vt:i4>1966135</vt:i4>
      </vt:variant>
      <vt:variant>
        <vt:i4>119</vt:i4>
      </vt:variant>
      <vt:variant>
        <vt:i4>0</vt:i4>
      </vt:variant>
      <vt:variant>
        <vt:i4>5</vt:i4>
      </vt:variant>
      <vt:variant>
        <vt:lpwstr/>
      </vt:variant>
      <vt:variant>
        <vt:lpwstr>_Toc491420046</vt:lpwstr>
      </vt:variant>
      <vt:variant>
        <vt:i4>1966135</vt:i4>
      </vt:variant>
      <vt:variant>
        <vt:i4>116</vt:i4>
      </vt:variant>
      <vt:variant>
        <vt:i4>0</vt:i4>
      </vt:variant>
      <vt:variant>
        <vt:i4>5</vt:i4>
      </vt:variant>
      <vt:variant>
        <vt:lpwstr/>
      </vt:variant>
      <vt:variant>
        <vt:lpwstr>_Toc491420045</vt:lpwstr>
      </vt:variant>
      <vt:variant>
        <vt:i4>1966135</vt:i4>
      </vt:variant>
      <vt:variant>
        <vt:i4>113</vt:i4>
      </vt:variant>
      <vt:variant>
        <vt:i4>0</vt:i4>
      </vt:variant>
      <vt:variant>
        <vt:i4>5</vt:i4>
      </vt:variant>
      <vt:variant>
        <vt:lpwstr/>
      </vt:variant>
      <vt:variant>
        <vt:lpwstr>_Toc491420044</vt:lpwstr>
      </vt:variant>
      <vt:variant>
        <vt:i4>1966135</vt:i4>
      </vt:variant>
      <vt:variant>
        <vt:i4>110</vt:i4>
      </vt:variant>
      <vt:variant>
        <vt:i4>0</vt:i4>
      </vt:variant>
      <vt:variant>
        <vt:i4>5</vt:i4>
      </vt:variant>
      <vt:variant>
        <vt:lpwstr/>
      </vt:variant>
      <vt:variant>
        <vt:lpwstr>_Toc491420042</vt:lpwstr>
      </vt:variant>
      <vt:variant>
        <vt:i4>1966135</vt:i4>
      </vt:variant>
      <vt:variant>
        <vt:i4>107</vt:i4>
      </vt:variant>
      <vt:variant>
        <vt:i4>0</vt:i4>
      </vt:variant>
      <vt:variant>
        <vt:i4>5</vt:i4>
      </vt:variant>
      <vt:variant>
        <vt:lpwstr/>
      </vt:variant>
      <vt:variant>
        <vt:lpwstr>_Toc491420041</vt:lpwstr>
      </vt:variant>
      <vt:variant>
        <vt:i4>1966135</vt:i4>
      </vt:variant>
      <vt:variant>
        <vt:i4>104</vt:i4>
      </vt:variant>
      <vt:variant>
        <vt:i4>0</vt:i4>
      </vt:variant>
      <vt:variant>
        <vt:i4>5</vt:i4>
      </vt:variant>
      <vt:variant>
        <vt:lpwstr/>
      </vt:variant>
      <vt:variant>
        <vt:lpwstr>_Toc491420040</vt:lpwstr>
      </vt:variant>
      <vt:variant>
        <vt:i4>1638455</vt:i4>
      </vt:variant>
      <vt:variant>
        <vt:i4>101</vt:i4>
      </vt:variant>
      <vt:variant>
        <vt:i4>0</vt:i4>
      </vt:variant>
      <vt:variant>
        <vt:i4>5</vt:i4>
      </vt:variant>
      <vt:variant>
        <vt:lpwstr/>
      </vt:variant>
      <vt:variant>
        <vt:lpwstr>_Toc491420039</vt:lpwstr>
      </vt:variant>
      <vt:variant>
        <vt:i4>1638455</vt:i4>
      </vt:variant>
      <vt:variant>
        <vt:i4>98</vt:i4>
      </vt:variant>
      <vt:variant>
        <vt:i4>0</vt:i4>
      </vt:variant>
      <vt:variant>
        <vt:i4>5</vt:i4>
      </vt:variant>
      <vt:variant>
        <vt:lpwstr/>
      </vt:variant>
      <vt:variant>
        <vt:lpwstr>_Toc491420038</vt:lpwstr>
      </vt:variant>
      <vt:variant>
        <vt:i4>1638455</vt:i4>
      </vt:variant>
      <vt:variant>
        <vt:i4>95</vt:i4>
      </vt:variant>
      <vt:variant>
        <vt:i4>0</vt:i4>
      </vt:variant>
      <vt:variant>
        <vt:i4>5</vt:i4>
      </vt:variant>
      <vt:variant>
        <vt:lpwstr/>
      </vt:variant>
      <vt:variant>
        <vt:lpwstr>_Toc491420035</vt:lpwstr>
      </vt:variant>
      <vt:variant>
        <vt:i4>1638455</vt:i4>
      </vt:variant>
      <vt:variant>
        <vt:i4>92</vt:i4>
      </vt:variant>
      <vt:variant>
        <vt:i4>0</vt:i4>
      </vt:variant>
      <vt:variant>
        <vt:i4>5</vt:i4>
      </vt:variant>
      <vt:variant>
        <vt:lpwstr/>
      </vt:variant>
      <vt:variant>
        <vt:lpwstr>_Toc491420034</vt:lpwstr>
      </vt:variant>
      <vt:variant>
        <vt:i4>1638455</vt:i4>
      </vt:variant>
      <vt:variant>
        <vt:i4>89</vt:i4>
      </vt:variant>
      <vt:variant>
        <vt:i4>0</vt:i4>
      </vt:variant>
      <vt:variant>
        <vt:i4>5</vt:i4>
      </vt:variant>
      <vt:variant>
        <vt:lpwstr/>
      </vt:variant>
      <vt:variant>
        <vt:lpwstr>_Toc491420033</vt:lpwstr>
      </vt:variant>
      <vt:variant>
        <vt:i4>1638455</vt:i4>
      </vt:variant>
      <vt:variant>
        <vt:i4>86</vt:i4>
      </vt:variant>
      <vt:variant>
        <vt:i4>0</vt:i4>
      </vt:variant>
      <vt:variant>
        <vt:i4>5</vt:i4>
      </vt:variant>
      <vt:variant>
        <vt:lpwstr/>
      </vt:variant>
      <vt:variant>
        <vt:lpwstr>_Toc491420032</vt:lpwstr>
      </vt:variant>
      <vt:variant>
        <vt:i4>1638455</vt:i4>
      </vt:variant>
      <vt:variant>
        <vt:i4>83</vt:i4>
      </vt:variant>
      <vt:variant>
        <vt:i4>0</vt:i4>
      </vt:variant>
      <vt:variant>
        <vt:i4>5</vt:i4>
      </vt:variant>
      <vt:variant>
        <vt:lpwstr/>
      </vt:variant>
      <vt:variant>
        <vt:lpwstr>_Toc491420031</vt:lpwstr>
      </vt:variant>
      <vt:variant>
        <vt:i4>1638455</vt:i4>
      </vt:variant>
      <vt:variant>
        <vt:i4>80</vt:i4>
      </vt:variant>
      <vt:variant>
        <vt:i4>0</vt:i4>
      </vt:variant>
      <vt:variant>
        <vt:i4>5</vt:i4>
      </vt:variant>
      <vt:variant>
        <vt:lpwstr/>
      </vt:variant>
      <vt:variant>
        <vt:lpwstr>_Toc491420030</vt:lpwstr>
      </vt:variant>
      <vt:variant>
        <vt:i4>1572919</vt:i4>
      </vt:variant>
      <vt:variant>
        <vt:i4>77</vt:i4>
      </vt:variant>
      <vt:variant>
        <vt:i4>0</vt:i4>
      </vt:variant>
      <vt:variant>
        <vt:i4>5</vt:i4>
      </vt:variant>
      <vt:variant>
        <vt:lpwstr/>
      </vt:variant>
      <vt:variant>
        <vt:lpwstr>_Toc491420029</vt:lpwstr>
      </vt:variant>
      <vt:variant>
        <vt:i4>1572919</vt:i4>
      </vt:variant>
      <vt:variant>
        <vt:i4>74</vt:i4>
      </vt:variant>
      <vt:variant>
        <vt:i4>0</vt:i4>
      </vt:variant>
      <vt:variant>
        <vt:i4>5</vt:i4>
      </vt:variant>
      <vt:variant>
        <vt:lpwstr/>
      </vt:variant>
      <vt:variant>
        <vt:lpwstr>_Toc491420028</vt:lpwstr>
      </vt:variant>
      <vt:variant>
        <vt:i4>1572919</vt:i4>
      </vt:variant>
      <vt:variant>
        <vt:i4>71</vt:i4>
      </vt:variant>
      <vt:variant>
        <vt:i4>0</vt:i4>
      </vt:variant>
      <vt:variant>
        <vt:i4>5</vt:i4>
      </vt:variant>
      <vt:variant>
        <vt:lpwstr/>
      </vt:variant>
      <vt:variant>
        <vt:lpwstr>_Toc491420027</vt:lpwstr>
      </vt:variant>
      <vt:variant>
        <vt:i4>1572919</vt:i4>
      </vt:variant>
      <vt:variant>
        <vt:i4>68</vt:i4>
      </vt:variant>
      <vt:variant>
        <vt:i4>0</vt:i4>
      </vt:variant>
      <vt:variant>
        <vt:i4>5</vt:i4>
      </vt:variant>
      <vt:variant>
        <vt:lpwstr/>
      </vt:variant>
      <vt:variant>
        <vt:lpwstr>_Toc491420026</vt:lpwstr>
      </vt:variant>
      <vt:variant>
        <vt:i4>1572919</vt:i4>
      </vt:variant>
      <vt:variant>
        <vt:i4>65</vt:i4>
      </vt:variant>
      <vt:variant>
        <vt:i4>0</vt:i4>
      </vt:variant>
      <vt:variant>
        <vt:i4>5</vt:i4>
      </vt:variant>
      <vt:variant>
        <vt:lpwstr/>
      </vt:variant>
      <vt:variant>
        <vt:lpwstr>_Toc491420025</vt:lpwstr>
      </vt:variant>
      <vt:variant>
        <vt:i4>1572919</vt:i4>
      </vt:variant>
      <vt:variant>
        <vt:i4>62</vt:i4>
      </vt:variant>
      <vt:variant>
        <vt:i4>0</vt:i4>
      </vt:variant>
      <vt:variant>
        <vt:i4>5</vt:i4>
      </vt:variant>
      <vt:variant>
        <vt:lpwstr/>
      </vt:variant>
      <vt:variant>
        <vt:lpwstr>_Toc491420024</vt:lpwstr>
      </vt:variant>
      <vt:variant>
        <vt:i4>1572919</vt:i4>
      </vt:variant>
      <vt:variant>
        <vt:i4>59</vt:i4>
      </vt:variant>
      <vt:variant>
        <vt:i4>0</vt:i4>
      </vt:variant>
      <vt:variant>
        <vt:i4>5</vt:i4>
      </vt:variant>
      <vt:variant>
        <vt:lpwstr/>
      </vt:variant>
      <vt:variant>
        <vt:lpwstr>_Toc491420023</vt:lpwstr>
      </vt:variant>
      <vt:variant>
        <vt:i4>1572919</vt:i4>
      </vt:variant>
      <vt:variant>
        <vt:i4>56</vt:i4>
      </vt:variant>
      <vt:variant>
        <vt:i4>0</vt:i4>
      </vt:variant>
      <vt:variant>
        <vt:i4>5</vt:i4>
      </vt:variant>
      <vt:variant>
        <vt:lpwstr/>
      </vt:variant>
      <vt:variant>
        <vt:lpwstr>_Toc491420022</vt:lpwstr>
      </vt:variant>
      <vt:variant>
        <vt:i4>1572919</vt:i4>
      </vt:variant>
      <vt:variant>
        <vt:i4>53</vt:i4>
      </vt:variant>
      <vt:variant>
        <vt:i4>0</vt:i4>
      </vt:variant>
      <vt:variant>
        <vt:i4>5</vt:i4>
      </vt:variant>
      <vt:variant>
        <vt:lpwstr/>
      </vt:variant>
      <vt:variant>
        <vt:lpwstr>_Toc491420021</vt:lpwstr>
      </vt:variant>
      <vt:variant>
        <vt:i4>1572919</vt:i4>
      </vt:variant>
      <vt:variant>
        <vt:i4>50</vt:i4>
      </vt:variant>
      <vt:variant>
        <vt:i4>0</vt:i4>
      </vt:variant>
      <vt:variant>
        <vt:i4>5</vt:i4>
      </vt:variant>
      <vt:variant>
        <vt:lpwstr/>
      </vt:variant>
      <vt:variant>
        <vt:lpwstr>_Toc491420020</vt:lpwstr>
      </vt:variant>
      <vt:variant>
        <vt:i4>1769527</vt:i4>
      </vt:variant>
      <vt:variant>
        <vt:i4>47</vt:i4>
      </vt:variant>
      <vt:variant>
        <vt:i4>0</vt:i4>
      </vt:variant>
      <vt:variant>
        <vt:i4>5</vt:i4>
      </vt:variant>
      <vt:variant>
        <vt:lpwstr/>
      </vt:variant>
      <vt:variant>
        <vt:lpwstr>_Toc491420018</vt:lpwstr>
      </vt:variant>
      <vt:variant>
        <vt:i4>1769527</vt:i4>
      </vt:variant>
      <vt:variant>
        <vt:i4>44</vt:i4>
      </vt:variant>
      <vt:variant>
        <vt:i4>0</vt:i4>
      </vt:variant>
      <vt:variant>
        <vt:i4>5</vt:i4>
      </vt:variant>
      <vt:variant>
        <vt:lpwstr/>
      </vt:variant>
      <vt:variant>
        <vt:lpwstr>_Toc491420017</vt:lpwstr>
      </vt:variant>
      <vt:variant>
        <vt:i4>1769527</vt:i4>
      </vt:variant>
      <vt:variant>
        <vt:i4>41</vt:i4>
      </vt:variant>
      <vt:variant>
        <vt:i4>0</vt:i4>
      </vt:variant>
      <vt:variant>
        <vt:i4>5</vt:i4>
      </vt:variant>
      <vt:variant>
        <vt:lpwstr/>
      </vt:variant>
      <vt:variant>
        <vt:lpwstr>_Toc491420016</vt:lpwstr>
      </vt:variant>
      <vt:variant>
        <vt:i4>1769527</vt:i4>
      </vt:variant>
      <vt:variant>
        <vt:i4>38</vt:i4>
      </vt:variant>
      <vt:variant>
        <vt:i4>0</vt:i4>
      </vt:variant>
      <vt:variant>
        <vt:i4>5</vt:i4>
      </vt:variant>
      <vt:variant>
        <vt:lpwstr/>
      </vt:variant>
      <vt:variant>
        <vt:lpwstr>_Toc491420014</vt:lpwstr>
      </vt:variant>
      <vt:variant>
        <vt:i4>4718703</vt:i4>
      </vt:variant>
      <vt:variant>
        <vt:i4>33</vt:i4>
      </vt:variant>
      <vt:variant>
        <vt:i4>0</vt:i4>
      </vt:variant>
      <vt:variant>
        <vt:i4>5</vt:i4>
      </vt:variant>
      <vt:variant>
        <vt:lpwstr>mailto:surreyinvoices@surrey.ca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Richard D. Oppelt</dc:creator>
  <cp:keywords/>
  <cp:lastModifiedBy>Gosal, Simmy</cp:lastModifiedBy>
  <cp:revision>370</cp:revision>
  <cp:lastPrinted>2019-09-11T23:50:00Z</cp:lastPrinted>
  <dcterms:created xsi:type="dcterms:W3CDTF">2021-04-20T23:20:00Z</dcterms:created>
  <dcterms:modified xsi:type="dcterms:W3CDTF">2021-09-23T17:24:00Z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