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4956" w14:textId="753797A6" w:rsidR="00CF54ED" w:rsidRDefault="00A448CF" w:rsidP="000137C8">
      <w:pPr>
        <w:pStyle w:val="Schedule"/>
      </w:pPr>
      <w:bookmarkStart w:id="0" w:name="_Toc74369152"/>
      <w:bookmarkStart w:id="1" w:name="_Toc33693089"/>
      <w:bookmarkStart w:id="2" w:name="_Toc33693600"/>
      <w:r w:rsidRPr="00AF6F81">
        <w:rPr>
          <w:spacing w:val="-3"/>
        </w:rPr>
        <w:t xml:space="preserve">SCHEDULE C – </w:t>
      </w:r>
      <w:smartTag w:uri="urn:schemas-microsoft-com:office:smarttags" w:element="stockticker">
        <w:r w:rsidRPr="00AF6F81">
          <w:t>FORM</w:t>
        </w:r>
      </w:smartTag>
      <w:r w:rsidRPr="00AF6F81">
        <w:t xml:space="preserve"> OF PROPOSAL</w:t>
      </w:r>
      <w:bookmarkEnd w:id="0"/>
      <w:bookmarkEnd w:id="1"/>
      <w:bookmarkEnd w:id="2"/>
    </w:p>
    <w:p w14:paraId="35D54587" w14:textId="77777777" w:rsidR="00A448CF" w:rsidRDefault="00A448CF" w:rsidP="00A448CF">
      <w:pPr>
        <w:pStyle w:val="Body2"/>
        <w:spacing w:before="0"/>
        <w:jc w:val="center"/>
      </w:pPr>
    </w:p>
    <w:p w14:paraId="67D2B109" w14:textId="77777777" w:rsidR="00E1043F" w:rsidRDefault="00CF54ED" w:rsidP="00CF54ED">
      <w:pPr>
        <w:tabs>
          <w:tab w:val="left" w:pos="720"/>
          <w:tab w:val="left" w:pos="1440"/>
          <w:tab w:val="left" w:pos="2760"/>
          <w:tab w:val="left" w:pos="9360"/>
        </w:tabs>
        <w:rPr>
          <w:rFonts w:cs="Arial"/>
          <w:b/>
          <w:spacing w:val="-3"/>
          <w:szCs w:val="22"/>
        </w:rPr>
      </w:pPr>
      <w:r w:rsidRPr="00A4522B">
        <w:rPr>
          <w:rFonts w:cs="Arial"/>
          <w:b/>
          <w:szCs w:val="22"/>
        </w:rPr>
        <w:t>RFP Project Title:</w:t>
      </w:r>
      <w:r w:rsidRPr="00A4522B">
        <w:rPr>
          <w:rFonts w:cs="Arial"/>
          <w:b/>
          <w:szCs w:val="22"/>
        </w:rPr>
        <w:tab/>
      </w:r>
      <w:r w:rsidR="00E1043F" w:rsidRPr="00152F21">
        <w:rPr>
          <w:rFonts w:cs="Arial"/>
          <w:b/>
          <w:spacing w:val="-3"/>
          <w:szCs w:val="22"/>
        </w:rPr>
        <w:t xml:space="preserve">Design &amp; Contract Administration – Hjorth Road Park (East Field </w:t>
      </w:r>
    </w:p>
    <w:p w14:paraId="51D92B5A" w14:textId="7E4BAD03" w:rsidR="00CF54ED" w:rsidRPr="00C949FE" w:rsidRDefault="00E1043F" w:rsidP="00CF54ED">
      <w:pPr>
        <w:tabs>
          <w:tab w:val="left" w:pos="720"/>
          <w:tab w:val="left" w:pos="1440"/>
          <w:tab w:val="left" w:pos="2760"/>
          <w:tab w:val="left" w:pos="9360"/>
        </w:tabs>
        <w:rPr>
          <w:rFonts w:cs="Arial"/>
          <w:b/>
          <w:color w:val="FF0000"/>
          <w:szCs w:val="22"/>
          <w:u w:val="single"/>
        </w:rPr>
      </w:pPr>
      <w:r>
        <w:rPr>
          <w:rFonts w:cs="Arial"/>
          <w:b/>
          <w:spacing w:val="-3"/>
          <w:szCs w:val="22"/>
        </w:rPr>
        <w:tab/>
      </w:r>
      <w:r>
        <w:rPr>
          <w:rFonts w:cs="Arial"/>
          <w:b/>
          <w:spacing w:val="-3"/>
          <w:szCs w:val="22"/>
        </w:rPr>
        <w:tab/>
      </w:r>
      <w:r>
        <w:rPr>
          <w:rFonts w:cs="Arial"/>
          <w:b/>
          <w:spacing w:val="-3"/>
          <w:szCs w:val="22"/>
        </w:rPr>
        <w:tab/>
      </w:r>
      <w:r w:rsidRPr="00152F21">
        <w:rPr>
          <w:rFonts w:cs="Arial"/>
          <w:b/>
          <w:spacing w:val="-3"/>
          <w:szCs w:val="22"/>
        </w:rPr>
        <w:t>Turf Replacement)</w:t>
      </w:r>
    </w:p>
    <w:p w14:paraId="1360F756" w14:textId="77777777" w:rsidR="00CF54ED" w:rsidRPr="00A4522B" w:rsidRDefault="00CF54ED" w:rsidP="00CF54ED">
      <w:pPr>
        <w:tabs>
          <w:tab w:val="left" w:pos="1440"/>
        </w:tabs>
        <w:rPr>
          <w:rFonts w:cs="Arial"/>
          <w:b/>
          <w:szCs w:val="22"/>
        </w:rPr>
      </w:pPr>
    </w:p>
    <w:p w14:paraId="09FD5757" w14:textId="6C9EFB1E"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1220-030-20</w:t>
      </w:r>
      <w:r w:rsidR="00E1043F">
        <w:rPr>
          <w:b/>
        </w:rPr>
        <w:t>20-007</w:t>
      </w:r>
    </w:p>
    <w:p w14:paraId="570C67D1" w14:textId="77777777" w:rsidR="00CF54ED" w:rsidRPr="00A4522B" w:rsidRDefault="00CF54ED" w:rsidP="00CF54ED">
      <w:pPr>
        <w:tabs>
          <w:tab w:val="left" w:pos="720"/>
          <w:tab w:val="left" w:pos="1440"/>
          <w:tab w:val="left" w:pos="2160"/>
        </w:tabs>
        <w:rPr>
          <w:rFonts w:cs="Arial"/>
          <w:b/>
          <w:szCs w:val="22"/>
        </w:rPr>
      </w:pPr>
    </w:p>
    <w:p w14:paraId="11F79425"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61FB1366" w14:textId="77777777" w:rsidR="00CF54ED" w:rsidRPr="00A4522B" w:rsidRDefault="00CF54ED" w:rsidP="00CF54ED">
      <w:pPr>
        <w:tabs>
          <w:tab w:val="left" w:pos="720"/>
          <w:tab w:val="left" w:pos="1440"/>
          <w:tab w:val="left" w:pos="2760"/>
          <w:tab w:val="left" w:pos="9240"/>
        </w:tabs>
        <w:rPr>
          <w:rFonts w:cs="Arial"/>
          <w:b/>
          <w:bCs/>
          <w:szCs w:val="22"/>
        </w:rPr>
      </w:pPr>
    </w:p>
    <w:p w14:paraId="78242697"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1DE95655" w14:textId="77777777" w:rsidR="00CF54ED" w:rsidRPr="00A4522B" w:rsidRDefault="00CF54ED" w:rsidP="00CF54ED">
      <w:pPr>
        <w:tabs>
          <w:tab w:val="left" w:pos="720"/>
          <w:tab w:val="left" w:pos="1440"/>
          <w:tab w:val="left" w:pos="2760"/>
          <w:tab w:val="left" w:pos="9240"/>
        </w:tabs>
        <w:rPr>
          <w:rFonts w:cs="Arial"/>
          <w:b/>
          <w:szCs w:val="22"/>
        </w:rPr>
      </w:pPr>
    </w:p>
    <w:p w14:paraId="1BA1CEE0"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298A329B" w14:textId="77777777" w:rsidR="00CF54ED" w:rsidRPr="00A4522B" w:rsidRDefault="00CF54ED" w:rsidP="00CF54ED">
      <w:pPr>
        <w:tabs>
          <w:tab w:val="left" w:pos="720"/>
          <w:tab w:val="left" w:pos="1440"/>
          <w:tab w:val="left" w:pos="2760"/>
          <w:tab w:val="left" w:pos="9240"/>
        </w:tabs>
        <w:rPr>
          <w:rFonts w:cs="Arial"/>
          <w:b/>
          <w:szCs w:val="22"/>
        </w:rPr>
      </w:pPr>
    </w:p>
    <w:p w14:paraId="35C425DF"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40EDB361" w14:textId="77777777" w:rsidR="00CF54ED" w:rsidRPr="00A4522B" w:rsidRDefault="00CF54ED" w:rsidP="00CF54ED">
      <w:pPr>
        <w:tabs>
          <w:tab w:val="left" w:pos="720"/>
          <w:tab w:val="left" w:pos="1440"/>
          <w:tab w:val="left" w:pos="2760"/>
          <w:tab w:val="left" w:pos="9240"/>
        </w:tabs>
        <w:rPr>
          <w:rFonts w:cs="Arial"/>
          <w:b/>
          <w:szCs w:val="22"/>
        </w:rPr>
      </w:pPr>
    </w:p>
    <w:p w14:paraId="7A076222"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084CA0A6" w14:textId="77777777" w:rsidR="00CF54ED" w:rsidRPr="00A4522B" w:rsidRDefault="00CF54ED" w:rsidP="00CF54ED">
      <w:pPr>
        <w:tabs>
          <w:tab w:val="left" w:pos="720"/>
          <w:tab w:val="left" w:pos="1440"/>
          <w:tab w:val="left" w:pos="2760"/>
          <w:tab w:val="left" w:pos="9240"/>
        </w:tabs>
        <w:rPr>
          <w:rFonts w:cs="Arial"/>
          <w:b/>
          <w:szCs w:val="22"/>
        </w:rPr>
      </w:pPr>
    </w:p>
    <w:p w14:paraId="7EBBC22A"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0414B880" w14:textId="77777777" w:rsidR="00CF54ED" w:rsidRDefault="00CF54ED" w:rsidP="00C77791">
      <w:pPr>
        <w:tabs>
          <w:tab w:val="left" w:pos="720"/>
          <w:tab w:val="left" w:pos="1440"/>
          <w:tab w:val="left" w:pos="2160"/>
        </w:tabs>
        <w:spacing w:line="240" w:lineRule="auto"/>
        <w:rPr>
          <w:rFonts w:cs="Arial"/>
          <w:szCs w:val="22"/>
        </w:rPr>
      </w:pPr>
    </w:p>
    <w:p w14:paraId="29F6C810" w14:textId="77777777" w:rsidR="001309E9" w:rsidRDefault="001309E9" w:rsidP="001309E9">
      <w:pPr>
        <w:tabs>
          <w:tab w:val="left" w:pos="720"/>
          <w:tab w:val="left" w:pos="1440"/>
          <w:tab w:val="left" w:pos="2160"/>
        </w:tabs>
        <w:jc w:val="both"/>
        <w:rPr>
          <w:rFonts w:cs="Arial"/>
          <w:sz w:val="20"/>
        </w:rPr>
      </w:pPr>
      <w:r w:rsidRPr="00383A7C">
        <w:rPr>
          <w:rFonts w:cs="Arial"/>
          <w:sz w:val="20"/>
        </w:rPr>
        <w:t>TO:</w:t>
      </w:r>
    </w:p>
    <w:p w14:paraId="7B65E52D" w14:textId="77777777" w:rsidR="00C77791" w:rsidRDefault="00C77791" w:rsidP="00C77791">
      <w:pPr>
        <w:tabs>
          <w:tab w:val="left" w:pos="720"/>
          <w:tab w:val="left" w:pos="1440"/>
          <w:tab w:val="left" w:pos="2160"/>
        </w:tabs>
        <w:spacing w:line="240" w:lineRule="auto"/>
        <w:rPr>
          <w:rFonts w:cs="Arial"/>
          <w:szCs w:val="22"/>
        </w:rPr>
      </w:pPr>
    </w:p>
    <w:p w14:paraId="0F15E79C"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3E653E">
        <w:rPr>
          <w:rFonts w:cs="Arial"/>
          <w:szCs w:val="22"/>
        </w:rPr>
        <w:t xml:space="preserve">Richard D. Oppelt, </w:t>
      </w:r>
      <w:r w:rsidR="009208A1">
        <w:rPr>
          <w:rFonts w:cs="Arial"/>
          <w:szCs w:val="22"/>
        </w:rPr>
        <w:t>Manager, Procurement Services</w:t>
      </w:r>
    </w:p>
    <w:p w14:paraId="566313AD"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31F6C30B" w14:textId="77777777" w:rsidR="00690EA5" w:rsidRDefault="003E653E" w:rsidP="003E653E">
      <w:pPr>
        <w:tabs>
          <w:tab w:val="right" w:pos="2835"/>
          <w:tab w:val="left" w:pos="5049"/>
          <w:tab w:val="right" w:leader="underscore" w:pos="11520"/>
        </w:tabs>
        <w:ind w:left="2127" w:right="-131" w:hanging="2127"/>
        <w:jc w:val="both"/>
        <w:rPr>
          <w:rFonts w:cs="Arial"/>
          <w:szCs w:val="22"/>
        </w:rPr>
      </w:pPr>
      <w:r w:rsidRPr="00BA46E3">
        <w:rPr>
          <w:rFonts w:cs="Arial"/>
          <w:szCs w:val="22"/>
        </w:rPr>
        <w:t>Address:</w:t>
      </w:r>
      <w:r w:rsidRPr="00BA46E3">
        <w:rPr>
          <w:rFonts w:cs="Arial"/>
          <w:szCs w:val="22"/>
        </w:rPr>
        <w:tab/>
      </w:r>
      <w:r w:rsidR="00B4629A">
        <w:rPr>
          <w:rFonts w:cs="Arial"/>
          <w:szCs w:val="22"/>
        </w:rPr>
        <w:t>Surrey City Hall</w:t>
      </w:r>
    </w:p>
    <w:p w14:paraId="62A545C0" w14:textId="77777777" w:rsidR="00690EA5" w:rsidRDefault="00690EA5" w:rsidP="003E653E">
      <w:pPr>
        <w:tabs>
          <w:tab w:val="right" w:pos="2835"/>
          <w:tab w:val="left" w:pos="5049"/>
          <w:tab w:val="right" w:leader="underscore" w:pos="11520"/>
        </w:tabs>
        <w:ind w:left="2127" w:right="-131" w:hanging="2127"/>
        <w:jc w:val="both"/>
        <w:rPr>
          <w:rFonts w:cs="Arial"/>
          <w:szCs w:val="22"/>
        </w:rPr>
      </w:pPr>
      <w:r>
        <w:rPr>
          <w:rFonts w:cs="Arial"/>
          <w:szCs w:val="22"/>
        </w:rPr>
        <w:tab/>
        <w:t xml:space="preserve">Finance Department – </w:t>
      </w:r>
      <w:r w:rsidR="009208A1">
        <w:rPr>
          <w:rFonts w:cs="Arial"/>
          <w:szCs w:val="22"/>
        </w:rPr>
        <w:t>Procurement Services Section</w:t>
      </w:r>
    </w:p>
    <w:p w14:paraId="7971BEE6" w14:textId="77777777" w:rsidR="003E653E" w:rsidRDefault="00690EA5" w:rsidP="003E653E">
      <w:pPr>
        <w:tabs>
          <w:tab w:val="right" w:pos="2835"/>
          <w:tab w:val="left" w:pos="5049"/>
          <w:tab w:val="right" w:leader="underscore" w:pos="11520"/>
        </w:tabs>
        <w:ind w:left="2127" w:right="-131" w:hanging="2127"/>
        <w:jc w:val="both"/>
        <w:rPr>
          <w:rFonts w:cs="Arial"/>
          <w:szCs w:val="22"/>
        </w:rPr>
      </w:pPr>
      <w:r>
        <w:rPr>
          <w:rFonts w:cs="Arial"/>
          <w:szCs w:val="22"/>
        </w:rPr>
        <w:tab/>
      </w:r>
      <w:r w:rsidR="003E653E">
        <w:rPr>
          <w:rFonts w:cs="Arial"/>
          <w:szCs w:val="22"/>
        </w:rPr>
        <w:t xml:space="preserve">Reception Counter, </w:t>
      </w:r>
      <w:r>
        <w:rPr>
          <w:rFonts w:cs="Arial"/>
          <w:szCs w:val="22"/>
        </w:rPr>
        <w:t>5</w:t>
      </w:r>
      <w:r w:rsidRPr="00690EA5">
        <w:rPr>
          <w:rFonts w:cs="Arial"/>
          <w:szCs w:val="22"/>
          <w:vertAlign w:val="superscript"/>
        </w:rPr>
        <w:t>th</w:t>
      </w:r>
      <w:r>
        <w:rPr>
          <w:rFonts w:cs="Arial"/>
          <w:szCs w:val="22"/>
        </w:rPr>
        <w:t xml:space="preserve"> Floor West</w:t>
      </w:r>
    </w:p>
    <w:p w14:paraId="1BB569D4" w14:textId="77777777" w:rsidR="00A448CF" w:rsidRDefault="00A448CF" w:rsidP="00A448CF">
      <w:pPr>
        <w:tabs>
          <w:tab w:val="right" w:pos="2835"/>
          <w:tab w:val="left" w:pos="5049"/>
          <w:tab w:val="right" w:leader="underscore" w:pos="11520"/>
        </w:tabs>
        <w:ind w:left="2127" w:right="-131" w:hanging="2127"/>
        <w:jc w:val="both"/>
        <w:rPr>
          <w:rFonts w:cs="Arial"/>
          <w:szCs w:val="22"/>
        </w:rPr>
      </w:pPr>
      <w:r w:rsidRPr="00BA46E3">
        <w:rPr>
          <w:rFonts w:cs="Arial"/>
          <w:szCs w:val="22"/>
        </w:rPr>
        <w:tab/>
      </w:r>
      <w:r>
        <w:rPr>
          <w:rFonts w:cs="Arial"/>
          <w:szCs w:val="22"/>
        </w:rPr>
        <w:t>13</w:t>
      </w:r>
      <w:r w:rsidR="00585880">
        <w:rPr>
          <w:rFonts w:cs="Arial"/>
          <w:szCs w:val="22"/>
        </w:rPr>
        <w:t xml:space="preserve">450 – 104 Avenue, Surrey, B.C., </w:t>
      </w:r>
      <w:r>
        <w:rPr>
          <w:rFonts w:cs="Arial"/>
          <w:szCs w:val="22"/>
        </w:rPr>
        <w:t>V3T 1V8</w:t>
      </w:r>
      <w:r w:rsidR="00585880">
        <w:rPr>
          <w:rFonts w:cs="Arial"/>
          <w:szCs w:val="22"/>
        </w:rPr>
        <w:t>, Canada</w:t>
      </w:r>
    </w:p>
    <w:p w14:paraId="19A9AFA0" w14:textId="77777777" w:rsidR="00A448CF" w:rsidRDefault="00A448CF" w:rsidP="003E653E">
      <w:pPr>
        <w:tabs>
          <w:tab w:val="right" w:pos="2835"/>
          <w:tab w:val="left" w:pos="5049"/>
          <w:tab w:val="right" w:leader="underscore" w:pos="11520"/>
        </w:tabs>
        <w:ind w:left="2127" w:right="-131" w:hanging="2127"/>
        <w:jc w:val="both"/>
        <w:rPr>
          <w:rFonts w:cs="Arial"/>
          <w:szCs w:val="22"/>
        </w:rPr>
      </w:pPr>
    </w:p>
    <w:p w14:paraId="1DC35D27" w14:textId="77777777"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r>
      <w:r w:rsidRPr="000137C8">
        <w:rPr>
          <w:rStyle w:val="Hyperlink"/>
        </w:rPr>
        <w:t>purchasing@surrey.ca</w:t>
      </w:r>
    </w:p>
    <w:p w14:paraId="6AD95457"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bookmarkStart w:id="3" w:name="_GoBack"/>
      <w:bookmarkEnd w:id="3"/>
    </w:p>
    <w:p w14:paraId="2E859022"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54F72C03" w14:textId="77777777" w:rsidR="00CF54ED" w:rsidRPr="00611AC4" w:rsidRDefault="00CF54ED" w:rsidP="00CF54ED">
      <w:pPr>
        <w:tabs>
          <w:tab w:val="left" w:pos="720"/>
          <w:tab w:val="left" w:pos="1440"/>
          <w:tab w:val="left" w:pos="2160"/>
        </w:tabs>
        <w:jc w:val="both"/>
        <w:rPr>
          <w:rFonts w:cs="Arial"/>
          <w:szCs w:val="22"/>
        </w:rPr>
      </w:pPr>
    </w:p>
    <w:p w14:paraId="296049C1" w14:textId="77777777" w:rsidR="00CF54ED" w:rsidRPr="001B3A4E" w:rsidRDefault="00CF54ED" w:rsidP="00E1043F">
      <w:pPr>
        <w:numPr>
          <w:ilvl w:val="0"/>
          <w:numId w:val="3"/>
        </w:numPr>
        <w:spacing w:line="240" w:lineRule="auto"/>
        <w:ind w:left="709" w:hanging="709"/>
        <w:jc w:val="both"/>
        <w:rPr>
          <w:rFonts w:cs="Arial"/>
          <w:szCs w:val="22"/>
        </w:rPr>
      </w:pPr>
      <w:r w:rsidRPr="001B3A4E">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52F0DC10" w14:textId="77777777" w:rsidR="003E653E" w:rsidRPr="00611AC4" w:rsidRDefault="003E653E" w:rsidP="00CF54ED">
      <w:pPr>
        <w:jc w:val="both"/>
        <w:rPr>
          <w:rFonts w:cs="Arial"/>
          <w:color w:val="FF0000"/>
          <w:szCs w:val="22"/>
        </w:rPr>
      </w:pPr>
    </w:p>
    <w:p w14:paraId="7D37214F" w14:textId="77777777" w:rsidR="00CF54ED" w:rsidRPr="00A8009F" w:rsidRDefault="00CF54ED" w:rsidP="00E1043F">
      <w:pPr>
        <w:numPr>
          <w:ilvl w:val="0"/>
          <w:numId w:val="3"/>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44040915" w14:textId="77777777" w:rsidR="002D633F" w:rsidRPr="00A8009F" w:rsidRDefault="002D633F" w:rsidP="00A8009F">
      <w:pPr>
        <w:spacing w:line="240" w:lineRule="auto"/>
        <w:jc w:val="both"/>
        <w:rPr>
          <w:rFonts w:cs="Arial"/>
          <w:b/>
          <w:szCs w:val="22"/>
        </w:rPr>
      </w:pPr>
    </w:p>
    <w:p w14:paraId="69DD51E1" w14:textId="77777777" w:rsidR="00CF54ED" w:rsidRPr="00A8009F" w:rsidRDefault="00CF54ED" w:rsidP="00A8009F">
      <w:pPr>
        <w:spacing w:line="240" w:lineRule="auto"/>
        <w:ind w:left="720"/>
        <w:jc w:val="both"/>
        <w:rPr>
          <w:rFonts w:cs="Arial"/>
          <w:szCs w:val="22"/>
        </w:rPr>
      </w:pPr>
      <w:r w:rsidRPr="00A8009F">
        <w:rPr>
          <w:rFonts w:cs="Arial"/>
          <w:szCs w:val="22"/>
        </w:rPr>
        <w:t>Schedule C-1 – Statement of Departures;</w:t>
      </w:r>
    </w:p>
    <w:p w14:paraId="6A9B0A1D" w14:textId="77777777" w:rsidR="00CF54ED" w:rsidRPr="00A8009F" w:rsidRDefault="00CF54ED" w:rsidP="00A8009F">
      <w:pPr>
        <w:spacing w:line="240" w:lineRule="auto"/>
        <w:ind w:left="720"/>
        <w:jc w:val="both"/>
        <w:rPr>
          <w:rFonts w:cs="Arial"/>
          <w:szCs w:val="22"/>
        </w:rPr>
      </w:pPr>
      <w:r w:rsidRPr="00A8009F">
        <w:rPr>
          <w:rFonts w:cs="Arial"/>
          <w:szCs w:val="22"/>
        </w:rPr>
        <w:t>Schedule C-2 – Proponent’s Experience, Reputation and Resources;</w:t>
      </w:r>
    </w:p>
    <w:p w14:paraId="58DFF185"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
    <w:p w14:paraId="2241663E"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41FC13B8"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7E8D4059" w14:textId="77777777" w:rsidR="00CF54ED" w:rsidRPr="00611AC4" w:rsidRDefault="00CF54ED" w:rsidP="00CF54ED">
      <w:pPr>
        <w:jc w:val="both"/>
        <w:rPr>
          <w:rFonts w:cs="Arial"/>
          <w:szCs w:val="22"/>
        </w:rPr>
      </w:pPr>
    </w:p>
    <w:p w14:paraId="0BEA939E" w14:textId="77777777" w:rsidR="00CF54ED" w:rsidRPr="00611AC4" w:rsidRDefault="00CF54ED" w:rsidP="00CF54ED">
      <w:pPr>
        <w:jc w:val="both"/>
        <w:rPr>
          <w:rFonts w:cs="Arial"/>
          <w:szCs w:val="22"/>
        </w:rPr>
      </w:pPr>
      <w:r w:rsidRPr="00611AC4">
        <w:rPr>
          <w:rFonts w:cs="Arial"/>
          <w:b/>
          <w:szCs w:val="22"/>
        </w:rPr>
        <w:lastRenderedPageBreak/>
        <w:t>3.0</w:t>
      </w:r>
      <w:r w:rsidRPr="00611AC4">
        <w:rPr>
          <w:rFonts w:cs="Arial"/>
          <w:b/>
          <w:szCs w:val="22"/>
        </w:rPr>
        <w:tab/>
        <w:t xml:space="preserve">I/We confirm </w:t>
      </w:r>
      <w:r w:rsidRPr="00611AC4">
        <w:rPr>
          <w:rFonts w:cs="Arial"/>
          <w:szCs w:val="22"/>
        </w:rPr>
        <w:t>that this proposal is accurate and true to best of my/our knowledge.</w:t>
      </w:r>
    </w:p>
    <w:p w14:paraId="412DBC7C" w14:textId="77777777" w:rsidR="00CF54ED" w:rsidRPr="00611AC4" w:rsidRDefault="00CF54ED" w:rsidP="00CF54ED">
      <w:pPr>
        <w:jc w:val="both"/>
        <w:rPr>
          <w:rFonts w:cs="Arial"/>
          <w:b/>
          <w:bCs/>
          <w:szCs w:val="22"/>
        </w:rPr>
      </w:pPr>
    </w:p>
    <w:p w14:paraId="12A4C1B5" w14:textId="77777777" w:rsidR="00CF54ED" w:rsidRPr="00A8009F" w:rsidRDefault="00CF54ED" w:rsidP="00E1043F">
      <w:pPr>
        <w:spacing w:line="240" w:lineRule="auto"/>
        <w:ind w:left="709" w:hanging="709"/>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will at all times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5A7FC5E" w14:textId="77777777" w:rsidR="00CF54ED" w:rsidRPr="00611AC4" w:rsidRDefault="00CF54ED" w:rsidP="00CF54ED">
      <w:pPr>
        <w:tabs>
          <w:tab w:val="left" w:pos="720"/>
          <w:tab w:val="left" w:pos="1440"/>
          <w:tab w:val="left" w:pos="2160"/>
        </w:tabs>
        <w:ind w:left="720" w:hanging="720"/>
        <w:jc w:val="both"/>
        <w:rPr>
          <w:rFonts w:cs="Arial"/>
          <w:szCs w:val="22"/>
        </w:rPr>
      </w:pPr>
    </w:p>
    <w:p w14:paraId="28898428"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w:t>
      </w:r>
      <w:r w:rsidR="00D20656" w:rsidRPr="000137C8">
        <w:rPr>
          <w:rFonts w:cs="Arial"/>
          <w:color w:val="000000" w:themeColor="text1"/>
          <w:szCs w:val="22"/>
        </w:rPr>
        <w:t>is submitted</w:t>
      </w:r>
      <w:r w:rsidRPr="000137C8">
        <w:rPr>
          <w:rFonts w:cs="Arial"/>
          <w:color w:val="000000" w:themeColor="text1"/>
          <w:szCs w:val="22"/>
        </w:rPr>
        <w:t xml:space="preserve"> this </w:t>
      </w:r>
      <w:r w:rsidR="005554E4" w:rsidRPr="000137C8">
        <w:rPr>
          <w:rFonts w:cs="Arial"/>
          <w:b/>
          <w:color w:val="000000" w:themeColor="text1"/>
          <w:szCs w:val="22"/>
        </w:rPr>
        <w:t>[day]</w:t>
      </w:r>
      <w:r w:rsidRPr="000137C8">
        <w:rPr>
          <w:rFonts w:cs="Arial"/>
          <w:color w:val="000000" w:themeColor="text1"/>
          <w:szCs w:val="22"/>
        </w:rPr>
        <w:t xml:space="preserve"> day of </w:t>
      </w:r>
      <w:r w:rsidR="005554E4" w:rsidRPr="000137C8">
        <w:rPr>
          <w:rFonts w:cs="Arial"/>
          <w:b/>
          <w:color w:val="000000" w:themeColor="text1"/>
          <w:szCs w:val="22"/>
        </w:rPr>
        <w:t>[month]</w:t>
      </w:r>
      <w:r w:rsidRPr="000137C8">
        <w:rPr>
          <w:rFonts w:cs="Arial"/>
          <w:b/>
          <w:color w:val="000000" w:themeColor="text1"/>
          <w:szCs w:val="22"/>
        </w:rPr>
        <w:t>,</w:t>
      </w:r>
      <w:r w:rsidRPr="000137C8">
        <w:rPr>
          <w:rFonts w:cs="Arial"/>
          <w:color w:val="000000" w:themeColor="text1"/>
          <w:szCs w:val="22"/>
        </w:rPr>
        <w:t xml:space="preserve"> </w:t>
      </w:r>
      <w:r w:rsidR="005554E4" w:rsidRPr="000137C8">
        <w:rPr>
          <w:rFonts w:cs="Arial"/>
          <w:b/>
          <w:color w:val="000000" w:themeColor="text1"/>
          <w:szCs w:val="22"/>
        </w:rPr>
        <w:t>[year].</w:t>
      </w:r>
    </w:p>
    <w:p w14:paraId="3E9FBC7C" w14:textId="77777777" w:rsidR="00CF54ED" w:rsidRPr="00611AC4" w:rsidRDefault="00CF54ED" w:rsidP="00CF54ED">
      <w:pPr>
        <w:tabs>
          <w:tab w:val="left" w:pos="720"/>
          <w:tab w:val="left" w:pos="1440"/>
          <w:tab w:val="left" w:pos="2160"/>
        </w:tabs>
        <w:ind w:left="720" w:hanging="720"/>
        <w:jc w:val="both"/>
        <w:rPr>
          <w:rFonts w:cs="Arial"/>
          <w:szCs w:val="22"/>
        </w:rPr>
      </w:pPr>
    </w:p>
    <w:p w14:paraId="110EC59B"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7EBF75A4"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5C8C6CEC" w14:textId="77777777" w:rsidTr="00ED0D9E">
        <w:tc>
          <w:tcPr>
            <w:tcW w:w="5344" w:type="dxa"/>
          </w:tcPr>
          <w:p w14:paraId="12110679" w14:textId="77777777" w:rsidR="00CF54ED" w:rsidRPr="00611AC4" w:rsidRDefault="00CF54ED" w:rsidP="00ED0D9E">
            <w:pPr>
              <w:tabs>
                <w:tab w:val="right" w:leader="underscore" w:pos="5400"/>
              </w:tabs>
              <w:jc w:val="both"/>
              <w:rPr>
                <w:rFonts w:cs="Arial"/>
                <w:szCs w:val="22"/>
              </w:rPr>
            </w:pPr>
          </w:p>
          <w:p w14:paraId="32320708"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444484CA"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13A70CC8" w14:textId="77777777" w:rsidR="00CF54ED" w:rsidRPr="00611AC4" w:rsidRDefault="00CF54ED" w:rsidP="00ED0D9E">
            <w:pPr>
              <w:tabs>
                <w:tab w:val="right" w:leader="underscore" w:pos="5400"/>
              </w:tabs>
              <w:jc w:val="both"/>
              <w:rPr>
                <w:rFonts w:cs="Arial"/>
                <w:szCs w:val="22"/>
              </w:rPr>
            </w:pPr>
          </w:p>
          <w:p w14:paraId="0AA20E81" w14:textId="77777777" w:rsidR="00CF54ED" w:rsidRPr="00611AC4" w:rsidRDefault="00CF54ED" w:rsidP="00ED0D9E">
            <w:pPr>
              <w:tabs>
                <w:tab w:val="right" w:leader="underscore" w:pos="5400"/>
              </w:tabs>
              <w:jc w:val="both"/>
              <w:rPr>
                <w:rFonts w:cs="Arial"/>
                <w:szCs w:val="22"/>
              </w:rPr>
            </w:pPr>
          </w:p>
          <w:p w14:paraId="06132709"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27CD3247"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060E9581" w14:textId="77777777" w:rsidR="00CF54ED" w:rsidRPr="00611AC4" w:rsidRDefault="00CF54ED" w:rsidP="00ED0D9E">
            <w:pPr>
              <w:tabs>
                <w:tab w:val="right" w:leader="underscore" w:pos="5400"/>
              </w:tabs>
              <w:jc w:val="both"/>
              <w:rPr>
                <w:rFonts w:cs="Arial"/>
                <w:szCs w:val="22"/>
              </w:rPr>
            </w:pPr>
          </w:p>
          <w:p w14:paraId="788A22D1" w14:textId="77777777" w:rsidR="00CF54ED" w:rsidRPr="00611AC4" w:rsidRDefault="00CF54ED" w:rsidP="00ED0D9E">
            <w:pPr>
              <w:tabs>
                <w:tab w:val="right" w:leader="underscore" w:pos="5400"/>
              </w:tabs>
              <w:jc w:val="both"/>
              <w:rPr>
                <w:rFonts w:cs="Arial"/>
                <w:szCs w:val="22"/>
              </w:rPr>
            </w:pPr>
          </w:p>
          <w:p w14:paraId="6666AB87"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0BCF40C6"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28F4A088" w14:textId="77777777" w:rsidR="00CF54ED" w:rsidRPr="00611AC4" w:rsidRDefault="00CF54ED" w:rsidP="00ED0D9E">
            <w:pPr>
              <w:tabs>
                <w:tab w:val="right" w:leader="underscore" w:pos="5400"/>
              </w:tabs>
              <w:jc w:val="both"/>
              <w:rPr>
                <w:rFonts w:cs="Arial"/>
                <w:szCs w:val="22"/>
              </w:rPr>
            </w:pPr>
          </w:p>
          <w:p w14:paraId="4BBF4883" w14:textId="77777777" w:rsidR="00CF54ED" w:rsidRPr="00611AC4" w:rsidRDefault="00CF54ED" w:rsidP="00ED0D9E">
            <w:pPr>
              <w:tabs>
                <w:tab w:val="right" w:leader="underscore" w:pos="5400"/>
              </w:tabs>
              <w:jc w:val="both"/>
              <w:rPr>
                <w:rFonts w:cs="Arial"/>
                <w:szCs w:val="22"/>
              </w:rPr>
            </w:pPr>
          </w:p>
          <w:p w14:paraId="044DB1E5" w14:textId="77777777" w:rsidR="00CF54ED" w:rsidRPr="00611AC4" w:rsidRDefault="00CF54ED" w:rsidP="00ED0D9E">
            <w:pPr>
              <w:tabs>
                <w:tab w:val="right" w:leader="underscore" w:pos="5400"/>
              </w:tabs>
              <w:jc w:val="both"/>
              <w:rPr>
                <w:rFonts w:cs="Arial"/>
                <w:szCs w:val="22"/>
              </w:rPr>
            </w:pPr>
          </w:p>
          <w:p w14:paraId="33AE4BAD" w14:textId="77777777" w:rsidR="00CF54ED" w:rsidRPr="00611AC4" w:rsidRDefault="00CF54ED" w:rsidP="00ED0D9E">
            <w:pPr>
              <w:tabs>
                <w:tab w:val="right" w:leader="underscore" w:pos="5400"/>
              </w:tabs>
              <w:jc w:val="both"/>
              <w:rPr>
                <w:rFonts w:cs="Arial"/>
                <w:szCs w:val="22"/>
              </w:rPr>
            </w:pPr>
          </w:p>
          <w:p w14:paraId="4099E924" w14:textId="77777777" w:rsidR="00CF54ED" w:rsidRPr="00611AC4" w:rsidRDefault="00CF54ED" w:rsidP="00ED0D9E">
            <w:pPr>
              <w:tabs>
                <w:tab w:val="right" w:leader="underscore" w:pos="5400"/>
              </w:tabs>
              <w:jc w:val="both"/>
              <w:rPr>
                <w:rFonts w:cs="Arial"/>
                <w:szCs w:val="22"/>
              </w:rPr>
            </w:pPr>
          </w:p>
          <w:p w14:paraId="6B91D3E1"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547A5BB8"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751D7AC8" w14:textId="77777777" w:rsidR="00CF54ED" w:rsidRPr="00611AC4" w:rsidRDefault="00CF54ED" w:rsidP="00ED0D9E">
            <w:pPr>
              <w:tabs>
                <w:tab w:val="right" w:leader="underscore" w:pos="5400"/>
              </w:tabs>
              <w:jc w:val="both"/>
              <w:rPr>
                <w:rFonts w:cs="Arial"/>
                <w:szCs w:val="22"/>
              </w:rPr>
            </w:pPr>
          </w:p>
          <w:p w14:paraId="06FC3BCD" w14:textId="77777777" w:rsidR="00CF54ED" w:rsidRPr="00611AC4" w:rsidRDefault="00CF54ED" w:rsidP="00ED0D9E">
            <w:pPr>
              <w:tabs>
                <w:tab w:val="right" w:leader="underscore" w:pos="5400"/>
              </w:tabs>
              <w:jc w:val="both"/>
              <w:rPr>
                <w:rFonts w:cs="Arial"/>
                <w:szCs w:val="22"/>
              </w:rPr>
            </w:pPr>
          </w:p>
          <w:p w14:paraId="158EE5BE"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26105B54"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123B778C" w14:textId="77777777" w:rsidR="00896ECD" w:rsidRDefault="00896ECD">
      <w:pPr>
        <w:tabs>
          <w:tab w:val="left" w:pos="720"/>
          <w:tab w:val="left" w:pos="1440"/>
          <w:tab w:val="left" w:pos="2160"/>
        </w:tabs>
        <w:rPr>
          <w:rFonts w:cs="Arial"/>
          <w:sz w:val="18"/>
        </w:rPr>
      </w:pPr>
    </w:p>
    <w:p w14:paraId="0E65F939"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7916BE7E" w14:textId="77777777" w:rsidR="00CF54ED" w:rsidRPr="00611AC4" w:rsidRDefault="00CF54ED" w:rsidP="00CF54ED">
      <w:pPr>
        <w:jc w:val="both"/>
        <w:rPr>
          <w:szCs w:val="22"/>
        </w:rPr>
      </w:pPr>
    </w:p>
    <w:p w14:paraId="7896F037"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I/We have reviewed the proposed Contract attached to the RFP as Schedule “B”.  If requested by the City, I/we would be prepared to enter into that Contract, amended by the following departures (list, if any):</w:t>
      </w:r>
    </w:p>
    <w:p w14:paraId="518A6557" w14:textId="77777777" w:rsidR="00CF54ED" w:rsidRPr="00B81178" w:rsidRDefault="00CF54ED" w:rsidP="00A8009F">
      <w:pPr>
        <w:spacing w:line="240" w:lineRule="auto"/>
        <w:ind w:left="720" w:hanging="720"/>
        <w:jc w:val="both"/>
        <w:rPr>
          <w:rFonts w:cs="Arial"/>
          <w:bCs/>
          <w:szCs w:val="22"/>
        </w:rPr>
      </w:pPr>
    </w:p>
    <w:p w14:paraId="455EA215"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A7CD38C" w14:textId="77777777" w:rsidR="00CF54ED" w:rsidRPr="00B81178" w:rsidRDefault="00CF54ED" w:rsidP="00A8009F">
      <w:pPr>
        <w:spacing w:line="240" w:lineRule="auto"/>
        <w:ind w:left="1440" w:hanging="720"/>
        <w:jc w:val="both"/>
        <w:rPr>
          <w:rFonts w:cs="Arial"/>
          <w:bCs/>
          <w:szCs w:val="22"/>
        </w:rPr>
      </w:pPr>
    </w:p>
    <w:p w14:paraId="01CC8C7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F3636BC" w14:textId="77777777" w:rsidR="00CF54ED" w:rsidRPr="00B81178" w:rsidRDefault="00CF54ED" w:rsidP="00A8009F">
      <w:pPr>
        <w:spacing w:line="240" w:lineRule="auto"/>
        <w:ind w:left="1440" w:hanging="720"/>
        <w:jc w:val="both"/>
        <w:rPr>
          <w:rFonts w:cs="Arial"/>
          <w:bCs/>
          <w:szCs w:val="22"/>
        </w:rPr>
      </w:pPr>
    </w:p>
    <w:p w14:paraId="7DDE7AE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B1EC284" w14:textId="77777777" w:rsidR="00CF54ED" w:rsidRPr="00B81178" w:rsidRDefault="00CF54ED" w:rsidP="00A8009F">
      <w:pPr>
        <w:spacing w:line="240" w:lineRule="auto"/>
        <w:jc w:val="both"/>
        <w:rPr>
          <w:rFonts w:cs="Arial"/>
          <w:szCs w:val="22"/>
          <w:u w:val="single"/>
        </w:rPr>
      </w:pPr>
    </w:p>
    <w:p w14:paraId="46193BDD"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511A5511"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7A3E4776" w14:textId="77777777" w:rsidR="00077F6B" w:rsidRDefault="00077F6B" w:rsidP="00077F6B">
      <w:pPr>
        <w:ind w:left="1440"/>
        <w:rPr>
          <w:rFonts w:cs="Arial"/>
          <w:szCs w:val="22"/>
        </w:rPr>
      </w:pPr>
      <w:r>
        <w:rPr>
          <w:rFonts w:cs="Arial"/>
          <w:szCs w:val="22"/>
        </w:rPr>
        <w:t>Workers' Compensation Registration Number ___________________________;</w:t>
      </w:r>
    </w:p>
    <w:p w14:paraId="42487559"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 xml:space="preserve">qualified coordinator is Name:  _______________ </w:t>
      </w:r>
    </w:p>
    <w:p w14:paraId="70CABE5B" w14:textId="77777777" w:rsidR="00077F6B" w:rsidRDefault="00077F6B" w:rsidP="00077F6B">
      <w:pPr>
        <w:ind w:left="1440"/>
        <w:jc w:val="both"/>
        <w:rPr>
          <w:rFonts w:cs="Arial"/>
          <w:szCs w:val="22"/>
        </w:rPr>
      </w:pPr>
      <w:r>
        <w:rPr>
          <w:rFonts w:cs="Arial"/>
          <w:szCs w:val="22"/>
        </w:rPr>
        <w:t>and Contact Number:  _________________________;</w:t>
      </w:r>
    </w:p>
    <w:p w14:paraId="2CF59FE5"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11" w:history="1">
        <w:r w:rsidRPr="001B1AA5">
          <w:rPr>
            <w:rStyle w:val="Hyperlink"/>
            <w:rFonts w:cs="Arial"/>
            <w:szCs w:val="22"/>
          </w:rPr>
          <w:t>www.surrey.ca</w:t>
        </w:r>
      </w:hyperlink>
      <w:r>
        <w:rPr>
          <w:rFonts w:cs="Arial"/>
          <w:szCs w:val="22"/>
        </w:rPr>
        <w:t xml:space="preserve"> search </w:t>
      </w:r>
      <w:hyperlink r:id="rId12" w:history="1">
        <w:r w:rsidRPr="00077F6B">
          <w:rPr>
            <w:rStyle w:val="Hyperlink"/>
            <w:rFonts w:cs="Arial"/>
            <w:sz w:val="20"/>
            <w:lang w:val="en"/>
          </w:rPr>
          <w:t>Consultants Certificate of Insurance</w:t>
        </w:r>
      </w:hyperlink>
      <w:r w:rsidRPr="00077F6B">
        <w:rPr>
          <w:rFonts w:cs="Arial"/>
          <w:szCs w:val="22"/>
        </w:rPr>
        <w:t>;</w:t>
      </w:r>
    </w:p>
    <w:p w14:paraId="6603F153"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404DF4E3"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Goods and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09B88C59"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07ECEAAF" w14:textId="77777777" w:rsidR="00077F6B" w:rsidRDefault="00077F6B" w:rsidP="00077F6B">
      <w:pPr>
        <w:ind w:left="720"/>
        <w:jc w:val="both"/>
        <w:rPr>
          <w:rFonts w:cs="Arial"/>
          <w:szCs w:val="22"/>
        </w:rPr>
      </w:pPr>
    </w:p>
    <w:p w14:paraId="26F3DF77"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74D0B24B" w14:textId="77777777" w:rsidR="00CF54ED" w:rsidRPr="00B81178" w:rsidRDefault="00CF54ED" w:rsidP="00B81178">
      <w:pPr>
        <w:ind w:left="720"/>
        <w:rPr>
          <w:rFonts w:cs="Arial"/>
          <w:szCs w:val="22"/>
        </w:rPr>
      </w:pPr>
    </w:p>
    <w:p w14:paraId="0554CDD4"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2168E4C1" w14:textId="77777777" w:rsidR="00B81178" w:rsidRPr="00B81178" w:rsidRDefault="00B81178" w:rsidP="00A8009F">
      <w:pPr>
        <w:spacing w:line="240" w:lineRule="auto"/>
        <w:ind w:left="1440" w:hanging="720"/>
        <w:jc w:val="both"/>
        <w:rPr>
          <w:rFonts w:cs="Arial"/>
          <w:bCs/>
          <w:szCs w:val="22"/>
        </w:rPr>
      </w:pPr>
    </w:p>
    <w:p w14:paraId="501C966E"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3C3DD63" w14:textId="77777777" w:rsidR="00B81178" w:rsidRPr="00B81178" w:rsidRDefault="00B81178" w:rsidP="00A8009F">
      <w:pPr>
        <w:spacing w:line="240" w:lineRule="auto"/>
        <w:ind w:left="1440" w:hanging="720"/>
        <w:jc w:val="both"/>
        <w:rPr>
          <w:rFonts w:cs="Arial"/>
          <w:bCs/>
          <w:szCs w:val="22"/>
        </w:rPr>
      </w:pPr>
    </w:p>
    <w:p w14:paraId="3C112097"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81C23FC" w14:textId="77777777" w:rsidR="005927A0" w:rsidRDefault="005927A0" w:rsidP="00A8009F">
      <w:pPr>
        <w:spacing w:line="240" w:lineRule="auto"/>
        <w:ind w:left="720" w:hanging="720"/>
        <w:jc w:val="both"/>
        <w:rPr>
          <w:rFonts w:cs="Arial"/>
          <w:b/>
          <w:szCs w:val="22"/>
          <w:u w:val="single"/>
        </w:rPr>
      </w:pPr>
    </w:p>
    <w:p w14:paraId="6A9D604C"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3284373A" w14:textId="77777777" w:rsidR="00CF54ED" w:rsidRPr="00472BB6" w:rsidRDefault="00CF54ED" w:rsidP="00A8009F">
      <w:pPr>
        <w:spacing w:line="240" w:lineRule="auto"/>
        <w:jc w:val="both"/>
        <w:rPr>
          <w:rFonts w:cs="Arial"/>
          <w:sz w:val="10"/>
          <w:szCs w:val="10"/>
        </w:rPr>
      </w:pPr>
    </w:p>
    <w:p w14:paraId="154769F7"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6FB8DD8D" w14:textId="77777777" w:rsidR="00B81178" w:rsidRPr="00B81178" w:rsidRDefault="00B81178" w:rsidP="00A8009F">
      <w:pPr>
        <w:spacing w:line="240" w:lineRule="auto"/>
        <w:ind w:left="1440" w:hanging="720"/>
        <w:jc w:val="both"/>
        <w:rPr>
          <w:rFonts w:cs="Arial"/>
          <w:bCs/>
          <w:szCs w:val="22"/>
        </w:rPr>
      </w:pPr>
    </w:p>
    <w:p w14:paraId="22186C9A"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E0B0585" w14:textId="77777777" w:rsidR="00B81178" w:rsidRPr="00B81178" w:rsidRDefault="00B81178" w:rsidP="00A8009F">
      <w:pPr>
        <w:spacing w:line="240" w:lineRule="auto"/>
        <w:ind w:left="1440" w:hanging="720"/>
        <w:jc w:val="both"/>
        <w:rPr>
          <w:rFonts w:cs="Arial"/>
          <w:bCs/>
          <w:szCs w:val="22"/>
        </w:rPr>
      </w:pPr>
    </w:p>
    <w:p w14:paraId="27DF9449"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7488D9C" w14:textId="77777777" w:rsidR="00B81178" w:rsidRPr="00B81178" w:rsidRDefault="00B81178" w:rsidP="00A8009F">
      <w:pPr>
        <w:spacing w:line="240" w:lineRule="auto"/>
        <w:ind w:left="1440" w:hanging="720"/>
        <w:jc w:val="both"/>
        <w:rPr>
          <w:rFonts w:cs="Arial"/>
          <w:bCs/>
          <w:szCs w:val="22"/>
        </w:rPr>
      </w:pPr>
    </w:p>
    <w:p w14:paraId="456D7263" w14:textId="397685A3" w:rsidR="00CF54ED"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 xml:space="preserve">1 will not form part of the Contract unless and until the City agrees to </w:t>
      </w:r>
      <w:r w:rsidRPr="009F5DA6">
        <w:rPr>
          <w:rFonts w:cs="Arial"/>
          <w:szCs w:val="22"/>
        </w:rPr>
        <w:lastRenderedPageBreak/>
        <w:t>them in writing by initialling or otherwise specifically consenting in writing to be bound by any of them.</w:t>
      </w:r>
    </w:p>
    <w:p w14:paraId="5EF8DD25" w14:textId="201D6DAB" w:rsidR="00E1043F" w:rsidRPr="00E1043F" w:rsidRDefault="00E1043F" w:rsidP="00A8009F">
      <w:pPr>
        <w:spacing w:line="240" w:lineRule="auto"/>
        <w:ind w:left="720" w:hanging="720"/>
        <w:jc w:val="both"/>
        <w:rPr>
          <w:rFonts w:cs="Arial"/>
          <w:b/>
          <w:bCs/>
          <w:szCs w:val="22"/>
        </w:rPr>
      </w:pPr>
    </w:p>
    <w:p w14:paraId="12CA1C34"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6EA8C15E" w14:textId="77777777" w:rsidR="00261BC8" w:rsidRDefault="00261BC8" w:rsidP="00261BC8">
      <w:pPr>
        <w:tabs>
          <w:tab w:val="left" w:pos="720"/>
          <w:tab w:val="left" w:pos="1440"/>
          <w:tab w:val="left" w:pos="2160"/>
        </w:tabs>
        <w:ind w:left="720"/>
        <w:jc w:val="both"/>
        <w:rPr>
          <w:rFonts w:cs="Arial"/>
          <w:szCs w:val="22"/>
        </w:rPr>
      </w:pPr>
    </w:p>
    <w:p w14:paraId="5B0F221E" w14:textId="77777777" w:rsidR="00261BC8" w:rsidRPr="00261BC8" w:rsidRDefault="00261BC8" w:rsidP="000D4ADA">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6E9CB32F"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0C930D8F" w14:textId="77777777" w:rsidR="009E287E" w:rsidRPr="00472BB6" w:rsidRDefault="009E287E" w:rsidP="008824C8">
      <w:pPr>
        <w:tabs>
          <w:tab w:val="num" w:pos="709"/>
          <w:tab w:val="left" w:pos="1418"/>
        </w:tabs>
        <w:spacing w:line="240" w:lineRule="auto"/>
        <w:ind w:left="709" w:firstLine="11"/>
        <w:jc w:val="both"/>
        <w:rPr>
          <w:rFonts w:cs="Arial"/>
          <w:szCs w:val="22"/>
        </w:rPr>
      </w:pPr>
      <w:r w:rsidRPr="00472BB6">
        <w:rPr>
          <w:rFonts w:cs="Arial"/>
          <w:szCs w:val="22"/>
        </w:rPr>
        <w:t>(i)</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years business has been operational</w:t>
      </w:r>
      <w:r w:rsidRPr="00472BB6">
        <w:rPr>
          <w:rFonts w:cs="Arial"/>
          <w:szCs w:val="22"/>
        </w:rPr>
        <w:t>;</w:t>
      </w:r>
    </w:p>
    <w:p w14:paraId="007BE79E"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2C714282"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w:t>
      </w:r>
      <w:r w:rsidR="00A2707A">
        <w:rPr>
          <w:rFonts w:cs="Arial"/>
          <w:szCs w:val="22"/>
        </w:rPr>
        <w:t>s</w:t>
      </w:r>
      <w:r w:rsidRPr="00472BB6">
        <w:rPr>
          <w:rFonts w:cs="Arial"/>
          <w:szCs w:val="22"/>
        </w:rPr>
        <w:t>ervices similar to those required by the RFP;</w:t>
      </w:r>
    </w:p>
    <w:p w14:paraId="10115238"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038BD6EC"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Proponent’s demonstrated ability to provide the Services;</w:t>
      </w:r>
    </w:p>
    <w:p w14:paraId="26C0C9C8"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4D09B5AA"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p>
    <w:p w14:paraId="088B1F34"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C38C0FE" w14:textId="77777777" w:rsidR="004857FF" w:rsidRPr="007A7CAD" w:rsidRDefault="009E287E" w:rsidP="00021177">
      <w:pPr>
        <w:tabs>
          <w:tab w:val="left" w:pos="720"/>
          <w:tab w:val="num" w:pos="1440"/>
          <w:tab w:val="left" w:pos="2160"/>
        </w:tabs>
        <w:spacing w:line="240" w:lineRule="auto"/>
        <w:ind w:left="1440" w:hanging="720"/>
        <w:jc w:val="both"/>
        <w:rPr>
          <w:rFonts w:cs="Arial"/>
          <w:szCs w:val="22"/>
          <w:u w:val="single"/>
        </w:rPr>
      </w:pPr>
      <w:r w:rsidRPr="007A7CAD">
        <w:rPr>
          <w:rFonts w:cs="Arial"/>
          <w:szCs w:val="22"/>
        </w:rPr>
        <w:t>(v)</w:t>
      </w:r>
      <w:r w:rsidRPr="007A7CAD">
        <w:rPr>
          <w:rFonts w:cs="Arial"/>
          <w:szCs w:val="22"/>
        </w:rPr>
        <w:tab/>
        <w:t>Proponent’s references (name and telephone number).  The City's preference is to have a minimum of three references</w:t>
      </w:r>
      <w:r w:rsidR="00021177" w:rsidRPr="007A7CAD">
        <w:rPr>
          <w:rFonts w:cs="Arial"/>
          <w:szCs w:val="22"/>
        </w:rPr>
        <w:t>;</w:t>
      </w:r>
    </w:p>
    <w:p w14:paraId="0850A578" w14:textId="77777777" w:rsidR="009E287E" w:rsidRPr="007A7CAD" w:rsidRDefault="009E287E" w:rsidP="00515377">
      <w:pPr>
        <w:tabs>
          <w:tab w:val="left" w:pos="720"/>
          <w:tab w:val="num" w:pos="1440"/>
          <w:tab w:val="left" w:pos="2160"/>
        </w:tabs>
        <w:spacing w:line="240" w:lineRule="auto"/>
        <w:ind w:left="1440" w:hanging="720"/>
        <w:jc w:val="both"/>
        <w:rPr>
          <w:rFonts w:cs="Arial"/>
          <w:szCs w:val="22"/>
        </w:rPr>
      </w:pPr>
    </w:p>
    <w:p w14:paraId="18E8B43A" w14:textId="77777777" w:rsidR="009E287E" w:rsidRPr="007A7CAD" w:rsidRDefault="009E287E" w:rsidP="00515377">
      <w:pPr>
        <w:tabs>
          <w:tab w:val="left" w:pos="720"/>
          <w:tab w:val="left" w:pos="1418"/>
        </w:tabs>
        <w:spacing w:line="240" w:lineRule="auto"/>
        <w:ind w:left="1440" w:hanging="720"/>
        <w:jc w:val="both"/>
        <w:rPr>
          <w:rFonts w:cs="Arial"/>
          <w:szCs w:val="22"/>
        </w:rPr>
      </w:pPr>
      <w:r w:rsidRPr="007A7CAD">
        <w:rPr>
          <w:rFonts w:cs="Arial"/>
          <w:szCs w:val="22"/>
        </w:rPr>
        <w:t>(vi)</w:t>
      </w:r>
      <w:r w:rsidRPr="007A7CAD">
        <w:rPr>
          <w:rFonts w:cs="Arial"/>
          <w:szCs w:val="22"/>
        </w:rPr>
        <w:tab/>
        <w:t>Proponent’s financial strength (with evidence such</w:t>
      </w:r>
      <w:r w:rsidR="00261BC8" w:rsidRPr="007A7CAD">
        <w:rPr>
          <w:rFonts w:cs="Arial"/>
          <w:szCs w:val="22"/>
        </w:rPr>
        <w:t xml:space="preserve"> as financial statements, bank </w:t>
      </w:r>
      <w:r w:rsidRPr="007A7CAD">
        <w:rPr>
          <w:rFonts w:cs="Arial"/>
          <w:szCs w:val="22"/>
        </w:rPr>
        <w:t>references);</w:t>
      </w:r>
    </w:p>
    <w:p w14:paraId="3256E16C" w14:textId="77777777" w:rsidR="00C97448" w:rsidRPr="007A7CAD" w:rsidRDefault="00C97448" w:rsidP="00515377">
      <w:pPr>
        <w:tabs>
          <w:tab w:val="left" w:pos="720"/>
          <w:tab w:val="left" w:pos="1418"/>
        </w:tabs>
        <w:spacing w:line="240" w:lineRule="auto"/>
        <w:ind w:left="1440" w:hanging="720"/>
        <w:jc w:val="both"/>
        <w:rPr>
          <w:rFonts w:cs="Arial"/>
          <w:szCs w:val="22"/>
        </w:rPr>
      </w:pPr>
    </w:p>
    <w:p w14:paraId="4A12C998" w14:textId="77777777" w:rsidR="00C97448" w:rsidRPr="007A7CAD" w:rsidRDefault="00C97448" w:rsidP="00515377">
      <w:pPr>
        <w:tabs>
          <w:tab w:val="left" w:pos="720"/>
          <w:tab w:val="left" w:pos="1418"/>
        </w:tabs>
        <w:spacing w:line="240" w:lineRule="auto"/>
        <w:ind w:left="1440" w:hanging="720"/>
        <w:jc w:val="both"/>
        <w:rPr>
          <w:rFonts w:cs="Arial"/>
          <w:szCs w:val="22"/>
        </w:rPr>
      </w:pPr>
      <w:r w:rsidRPr="007A7CAD">
        <w:rPr>
          <w:rFonts w:cs="Arial"/>
          <w:szCs w:val="22"/>
        </w:rPr>
        <w:t>(vii)</w:t>
      </w:r>
      <w:r w:rsidRPr="007A7CAD">
        <w:rPr>
          <w:rFonts w:cs="Arial"/>
          <w:szCs w:val="22"/>
        </w:rPr>
        <w:tab/>
        <w:t xml:space="preserve">Describe any difficulties or </w:t>
      </w:r>
      <w:r w:rsidR="006C5BE9" w:rsidRPr="007A7CAD">
        <w:rPr>
          <w:rFonts w:cs="Arial"/>
          <w:szCs w:val="22"/>
        </w:rPr>
        <w:t>challenges</w:t>
      </w:r>
      <w:r w:rsidRPr="007A7CAD">
        <w:rPr>
          <w:rFonts w:cs="Arial"/>
          <w:szCs w:val="22"/>
        </w:rPr>
        <w:t xml:space="preserve"> you might anticipate in providing the Services to the City and how you would plan to manage these;</w:t>
      </w:r>
    </w:p>
    <w:p w14:paraId="4DCCB27F" w14:textId="77777777" w:rsidR="009E287E" w:rsidRPr="007A7CAD" w:rsidRDefault="009E287E" w:rsidP="00515377">
      <w:pPr>
        <w:tabs>
          <w:tab w:val="left" w:pos="720"/>
          <w:tab w:val="num" w:pos="1440"/>
          <w:tab w:val="left" w:pos="2160"/>
        </w:tabs>
        <w:spacing w:line="240" w:lineRule="auto"/>
        <w:ind w:left="1440" w:hanging="720"/>
        <w:jc w:val="both"/>
        <w:rPr>
          <w:rFonts w:cs="Arial"/>
          <w:szCs w:val="22"/>
        </w:rPr>
      </w:pPr>
    </w:p>
    <w:p w14:paraId="72C1338D" w14:textId="41713126" w:rsidR="009E287E" w:rsidRPr="00CE612B" w:rsidRDefault="00C97448" w:rsidP="00CE612B">
      <w:pPr>
        <w:tabs>
          <w:tab w:val="left" w:pos="720"/>
          <w:tab w:val="left" w:pos="1440"/>
        </w:tabs>
        <w:spacing w:line="240" w:lineRule="auto"/>
        <w:ind w:left="1440" w:hanging="720"/>
        <w:jc w:val="both"/>
        <w:rPr>
          <w:rFonts w:cs="Arial"/>
          <w:szCs w:val="22"/>
        </w:rPr>
      </w:pPr>
      <w:r w:rsidRPr="007A7CAD">
        <w:rPr>
          <w:rFonts w:cs="Arial"/>
          <w:szCs w:val="22"/>
        </w:rPr>
        <w:t>(</w:t>
      </w:r>
      <w:r w:rsidR="007A7CAD" w:rsidRPr="007A7CAD">
        <w:rPr>
          <w:rFonts w:cs="Arial"/>
          <w:szCs w:val="22"/>
        </w:rPr>
        <w:t>vii</w:t>
      </w:r>
      <w:r w:rsidRPr="007A7CAD">
        <w:rPr>
          <w:rFonts w:cs="Arial"/>
          <w:szCs w:val="22"/>
        </w:rPr>
        <w:t>i</w:t>
      </w:r>
      <w:r w:rsidR="009E287E" w:rsidRPr="007A7CAD">
        <w:rPr>
          <w:rFonts w:cs="Arial"/>
          <w:szCs w:val="22"/>
        </w:rPr>
        <w:t>)</w:t>
      </w:r>
      <w:r w:rsidR="009E287E" w:rsidRPr="00CE612B">
        <w:rPr>
          <w:rFonts w:cs="Arial"/>
          <w:szCs w:val="22"/>
        </w:rPr>
        <w:tab/>
        <w:t>Proponents should provide information on the background and experience of all key personnel proposed to undertake the Services (use the spaces provided and/or attach additional pages, if necessary):</w:t>
      </w:r>
    </w:p>
    <w:p w14:paraId="78E39132"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4D46176F"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14FDE94D" w14:textId="77777777" w:rsidR="00261BC8" w:rsidRPr="00CE612B" w:rsidRDefault="00261BC8" w:rsidP="00CE612B">
      <w:pPr>
        <w:tabs>
          <w:tab w:val="left" w:pos="720"/>
          <w:tab w:val="left" w:pos="1440"/>
          <w:tab w:val="left" w:pos="2160"/>
        </w:tabs>
        <w:spacing w:line="240" w:lineRule="auto"/>
        <w:jc w:val="both"/>
        <w:rPr>
          <w:rFonts w:cs="Arial"/>
          <w:szCs w:val="22"/>
        </w:rPr>
      </w:pPr>
    </w:p>
    <w:p w14:paraId="6BEBD8A1"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51E29864"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7CFD1090"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13715528"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7DDCA84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1530E0AC"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0F27EC8C"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09AA63F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68C9E1E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23EC5FB1"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3E1FDE0C"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6796368B"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08B75794"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7CA77D8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408705FF"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44C3054A" w14:textId="77777777" w:rsidR="000137C8" w:rsidRDefault="000137C8" w:rsidP="00CE612B">
      <w:pPr>
        <w:tabs>
          <w:tab w:val="left" w:pos="720"/>
          <w:tab w:val="left" w:pos="1440"/>
          <w:tab w:val="left" w:pos="2160"/>
        </w:tabs>
        <w:spacing w:line="240" w:lineRule="auto"/>
        <w:jc w:val="both"/>
        <w:rPr>
          <w:rFonts w:cs="Arial"/>
          <w:szCs w:val="22"/>
        </w:rPr>
        <w:sectPr w:rsidR="000137C8" w:rsidSect="0023428B">
          <w:headerReference w:type="default" r:id="rId13"/>
          <w:footerReference w:type="default" r:id="rId14"/>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7"/>
          <w:cols w:space="720"/>
          <w:docGrid w:linePitch="299"/>
        </w:sectPr>
      </w:pPr>
    </w:p>
    <w:p w14:paraId="1DC2667B" w14:textId="77777777" w:rsidR="006325EA" w:rsidRPr="006325EA" w:rsidRDefault="006325EA" w:rsidP="00CE612B">
      <w:pPr>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lastRenderedPageBreak/>
        <w:t>Project Approach – Team Roles</w:t>
      </w:r>
    </w:p>
    <w:p w14:paraId="45E24404" w14:textId="77777777" w:rsidR="006325EA" w:rsidRPr="00CE612B" w:rsidRDefault="006325EA" w:rsidP="00CE612B">
      <w:pPr>
        <w:tabs>
          <w:tab w:val="left" w:pos="720"/>
          <w:tab w:val="left" w:pos="1440"/>
          <w:tab w:val="left" w:pos="2160"/>
          <w:tab w:val="left" w:pos="9360"/>
        </w:tabs>
        <w:spacing w:line="240" w:lineRule="auto"/>
        <w:jc w:val="both"/>
        <w:rPr>
          <w:rFonts w:cs="Arial"/>
          <w:szCs w:val="22"/>
          <w:u w:val="single"/>
        </w:rPr>
      </w:pPr>
    </w:p>
    <w:p w14:paraId="1458244C" w14:textId="2A2A59BC" w:rsidR="004B6337" w:rsidRDefault="004B6337" w:rsidP="004B6337">
      <w:pPr>
        <w:tabs>
          <w:tab w:val="left" w:pos="720"/>
          <w:tab w:val="left" w:pos="1440"/>
        </w:tabs>
        <w:spacing w:line="240" w:lineRule="auto"/>
        <w:ind w:left="1440" w:hanging="731"/>
        <w:jc w:val="both"/>
        <w:rPr>
          <w:rFonts w:cs="Arial"/>
          <w:szCs w:val="22"/>
        </w:rPr>
      </w:pPr>
      <w:r w:rsidRPr="00CE612B">
        <w:rPr>
          <w:rFonts w:cs="Arial"/>
          <w:szCs w:val="22"/>
        </w:rPr>
        <w:t>(</w:t>
      </w:r>
      <w:r w:rsidR="007A7CAD">
        <w:rPr>
          <w:rFonts w:cs="Arial"/>
          <w:szCs w:val="22"/>
        </w:rPr>
        <w:t>i</w:t>
      </w:r>
      <w:r w:rsidRPr="00CE612B">
        <w:rPr>
          <w:rFonts w:cs="Arial"/>
          <w:szCs w:val="22"/>
        </w:rPr>
        <w:t>x)</w:t>
      </w:r>
      <w:r w:rsidRPr="00CE612B">
        <w:rPr>
          <w:rFonts w:cs="Arial"/>
          <w:szCs w:val="22"/>
        </w:rPr>
        <w:tab/>
        <w:t xml:space="preserve">Proponents should provide </w:t>
      </w:r>
      <w:r>
        <w:rPr>
          <w:rFonts w:cs="Arial"/>
          <w:szCs w:val="22"/>
        </w:rPr>
        <w:t>an outline of the resource roles and estimated effort required for this project.</w:t>
      </w:r>
      <w:r w:rsidRPr="00CE612B">
        <w:rPr>
          <w:rFonts w:cs="Arial"/>
          <w:szCs w:val="22"/>
        </w:rPr>
        <w:t xml:space="preserve"> (use the spaces provided and/or attach additional pages, if necessary):</w:t>
      </w:r>
    </w:p>
    <w:p w14:paraId="14753F18"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99"/>
        <w:gridCol w:w="2742"/>
      </w:tblGrid>
      <w:tr w:rsidR="004B6337" w:rsidRPr="003D6C46" w14:paraId="5FD2F541" w14:textId="77777777" w:rsidTr="00902A3E">
        <w:tc>
          <w:tcPr>
            <w:tcW w:w="3192" w:type="dxa"/>
            <w:shd w:val="clear" w:color="auto" w:fill="D6E3BC"/>
            <w:vAlign w:val="center"/>
          </w:tcPr>
          <w:p w14:paraId="71023A22"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Role</w:t>
            </w:r>
          </w:p>
        </w:tc>
        <w:tc>
          <w:tcPr>
            <w:tcW w:w="3192" w:type="dxa"/>
            <w:shd w:val="clear" w:color="auto" w:fill="D6E3BC"/>
            <w:vAlign w:val="center"/>
          </w:tcPr>
          <w:p w14:paraId="7D7D0FF3"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Name</w:t>
            </w:r>
          </w:p>
        </w:tc>
        <w:tc>
          <w:tcPr>
            <w:tcW w:w="3192" w:type="dxa"/>
            <w:shd w:val="clear" w:color="auto" w:fill="D6E3BC"/>
            <w:vAlign w:val="center"/>
          </w:tcPr>
          <w:p w14:paraId="41D9E92B"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Forecasted Project Days/Hrs.</w:t>
            </w:r>
          </w:p>
        </w:tc>
      </w:tr>
      <w:tr w:rsidR="004B6337" w:rsidRPr="003D6C46" w14:paraId="3C3FF0A6" w14:textId="77777777" w:rsidTr="003D6C46">
        <w:tc>
          <w:tcPr>
            <w:tcW w:w="3192" w:type="dxa"/>
            <w:shd w:val="clear" w:color="auto" w:fill="auto"/>
          </w:tcPr>
          <w:p w14:paraId="3B17A843"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159EF087"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0D7E2AE3"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26D9E192" w14:textId="77777777" w:rsidTr="003D6C46">
        <w:tc>
          <w:tcPr>
            <w:tcW w:w="3192" w:type="dxa"/>
            <w:shd w:val="clear" w:color="auto" w:fill="auto"/>
          </w:tcPr>
          <w:p w14:paraId="7BFFF441"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254A6DA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335D8C3D"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C5A40F7" w14:textId="77777777" w:rsidTr="003D6C46">
        <w:tc>
          <w:tcPr>
            <w:tcW w:w="3192" w:type="dxa"/>
            <w:shd w:val="clear" w:color="auto" w:fill="auto"/>
          </w:tcPr>
          <w:p w14:paraId="0FAF569D"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49A7DD4"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45DA2214"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13A38802" w14:textId="77777777" w:rsidTr="003D6C46">
        <w:tc>
          <w:tcPr>
            <w:tcW w:w="3192" w:type="dxa"/>
            <w:shd w:val="clear" w:color="auto" w:fill="auto"/>
          </w:tcPr>
          <w:p w14:paraId="0D7B2C8F"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496921D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614448A3"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4268C114" w14:textId="77777777" w:rsidTr="003D6C46">
        <w:tc>
          <w:tcPr>
            <w:tcW w:w="3192" w:type="dxa"/>
            <w:shd w:val="clear" w:color="auto" w:fill="auto"/>
          </w:tcPr>
          <w:p w14:paraId="03A572B2"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D2DD274"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61EFAA65"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32DD2E47" w14:textId="77777777" w:rsidTr="003D6C46">
        <w:tc>
          <w:tcPr>
            <w:tcW w:w="3192" w:type="dxa"/>
            <w:shd w:val="clear" w:color="auto" w:fill="auto"/>
          </w:tcPr>
          <w:p w14:paraId="47C3F4AE"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438E9DF0"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14DDB26"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044BDD3C" w14:textId="77777777" w:rsidTr="003D6C46">
        <w:tc>
          <w:tcPr>
            <w:tcW w:w="3192" w:type="dxa"/>
            <w:shd w:val="clear" w:color="auto" w:fill="auto"/>
          </w:tcPr>
          <w:p w14:paraId="6A451BBA"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845A8C6"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2368BDF3"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34487BE9" w14:textId="77777777" w:rsidTr="003D6C46">
        <w:tc>
          <w:tcPr>
            <w:tcW w:w="3192" w:type="dxa"/>
            <w:shd w:val="clear" w:color="auto" w:fill="auto"/>
          </w:tcPr>
          <w:p w14:paraId="6D7304FC"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0932E9B"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96FE246"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6563016D" w14:textId="77777777" w:rsidTr="003D6C46">
        <w:tc>
          <w:tcPr>
            <w:tcW w:w="3192" w:type="dxa"/>
            <w:shd w:val="clear" w:color="auto" w:fill="auto"/>
          </w:tcPr>
          <w:p w14:paraId="5BC6635F"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64DF2986"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6048D6BD"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2EB0B01D" w14:textId="77777777" w:rsidTr="003D6C46">
        <w:tc>
          <w:tcPr>
            <w:tcW w:w="3192" w:type="dxa"/>
            <w:shd w:val="clear" w:color="auto" w:fill="auto"/>
          </w:tcPr>
          <w:p w14:paraId="223A9A9A"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3D49BDEB"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107AE25" w14:textId="77777777" w:rsidR="004B6337" w:rsidRPr="003D6C46" w:rsidRDefault="004B6337" w:rsidP="003D6C46">
            <w:pPr>
              <w:tabs>
                <w:tab w:val="left" w:pos="720"/>
                <w:tab w:val="left" w:pos="1440"/>
              </w:tabs>
              <w:spacing w:line="240" w:lineRule="auto"/>
              <w:jc w:val="both"/>
              <w:rPr>
                <w:rFonts w:cs="Arial"/>
                <w:szCs w:val="22"/>
              </w:rPr>
            </w:pPr>
          </w:p>
        </w:tc>
      </w:tr>
    </w:tbl>
    <w:p w14:paraId="4B6106E0"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64519E02"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w:t>
      </w:r>
      <w:r w:rsidR="00E4772F">
        <w:rPr>
          <w:rFonts w:cs="Arial"/>
          <w:b/>
          <w:bCs/>
          <w:szCs w:val="22"/>
        </w:rPr>
        <w:t>tractors</w:t>
      </w:r>
    </w:p>
    <w:p w14:paraId="2A279C61"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4CA6ED0F" w14:textId="35C13AC5" w:rsidR="00097807" w:rsidRPr="00CE612B" w:rsidRDefault="00097807" w:rsidP="00CE612B">
      <w:pPr>
        <w:tabs>
          <w:tab w:val="left" w:pos="720"/>
          <w:tab w:val="left" w:pos="1440"/>
        </w:tabs>
        <w:spacing w:line="240" w:lineRule="auto"/>
        <w:ind w:left="1440" w:hanging="720"/>
        <w:jc w:val="both"/>
        <w:rPr>
          <w:rFonts w:cs="Arial"/>
          <w:szCs w:val="22"/>
        </w:rPr>
      </w:pPr>
      <w:r w:rsidRPr="00CE612B">
        <w:rPr>
          <w:rFonts w:cs="Arial"/>
          <w:szCs w:val="22"/>
        </w:rPr>
        <w:t>(</w:t>
      </w:r>
      <w:r w:rsidR="00B3154F" w:rsidRPr="00CE612B">
        <w:rPr>
          <w:rFonts w:cs="Arial"/>
          <w:szCs w:val="22"/>
        </w:rPr>
        <w:t>x</w:t>
      </w:r>
      <w:r w:rsidRPr="00CE612B">
        <w:rPr>
          <w:rFonts w:cs="Arial"/>
          <w:szCs w:val="22"/>
        </w:rPr>
        <w:t>)</w:t>
      </w:r>
      <w:r w:rsidRPr="00CE612B">
        <w:rPr>
          <w:rFonts w:cs="Arial"/>
          <w:szCs w:val="22"/>
        </w:rPr>
        <w:tab/>
        <w:t>Proponents should provide the following information on the background and experience of all sub-</w:t>
      </w:r>
      <w:r w:rsidR="00161C6D" w:rsidRPr="00CE612B">
        <w:rPr>
          <w:rFonts w:cs="Arial"/>
          <w:szCs w:val="22"/>
        </w:rPr>
        <w:t>con</w:t>
      </w:r>
      <w:r w:rsidR="00E4772F">
        <w:rPr>
          <w:rFonts w:cs="Arial"/>
          <w:szCs w:val="22"/>
        </w:rPr>
        <w:t>tractors</w:t>
      </w:r>
      <w:r w:rsidRPr="00CE612B">
        <w:rPr>
          <w:rFonts w:cs="Arial"/>
          <w:szCs w:val="22"/>
        </w:rPr>
        <w:t xml:space="preserve"> proposed to undertake a portion of the Services (use the spaces provided and/or attach additional pages, if necessary):</w:t>
      </w:r>
    </w:p>
    <w:p w14:paraId="3AE13EA7"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3F87CF02" w14:textId="77777777" w:rsidTr="00902A3E">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6E2D5D37"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D5DEAEF"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E4772F">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770AB8A6"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715AB2BC"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79551E19"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81D4B2E"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6D9FA2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35F81B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2001C94"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0A23DD8F"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170981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787CA0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F5E4B4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F7BC43B"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1765B373"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1CF76D6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B2DA41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0FD211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9EAFFD8"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7754AA1E"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33A207A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A0D3F3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93F0E7E"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31BA9FA"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6089FEDF"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60F39F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130406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32390AE"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6720DD9"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290394F5"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09765166"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1B1D7A18" w14:textId="77777777" w:rsidR="009E287E" w:rsidRPr="009F5DA6" w:rsidRDefault="009E287E" w:rsidP="009E287E">
      <w:pPr>
        <w:tabs>
          <w:tab w:val="left" w:pos="720"/>
          <w:tab w:val="left" w:pos="1440"/>
          <w:tab w:val="left" w:pos="2160"/>
        </w:tabs>
        <w:rPr>
          <w:rFonts w:cs="Arial"/>
          <w:b/>
          <w:bCs/>
          <w:szCs w:val="22"/>
        </w:rPr>
      </w:pPr>
    </w:p>
    <w:p w14:paraId="54E19B7F"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6E173A7D" w14:textId="77777777" w:rsidR="009E287E" w:rsidRPr="009F5DA6" w:rsidRDefault="009E287E" w:rsidP="009E287E">
      <w:pPr>
        <w:tabs>
          <w:tab w:val="left" w:pos="720"/>
          <w:tab w:val="left" w:pos="1440"/>
          <w:tab w:val="left" w:pos="2160"/>
        </w:tabs>
        <w:jc w:val="both"/>
        <w:rPr>
          <w:rFonts w:cs="Arial"/>
          <w:szCs w:val="22"/>
        </w:rPr>
      </w:pPr>
    </w:p>
    <w:p w14:paraId="0C2BC812" w14:textId="77777777" w:rsidR="009E287E" w:rsidRPr="009F5DA6" w:rsidRDefault="009E287E" w:rsidP="00E1043F">
      <w:pPr>
        <w:numPr>
          <w:ilvl w:val="0"/>
          <w:numId w:val="2"/>
        </w:numPr>
        <w:tabs>
          <w:tab w:val="left" w:pos="720"/>
          <w:tab w:val="left" w:pos="2160"/>
        </w:tabs>
        <w:jc w:val="both"/>
        <w:rPr>
          <w:rFonts w:cs="Arial"/>
          <w:szCs w:val="22"/>
        </w:rPr>
      </w:pPr>
      <w:r w:rsidRPr="009F5DA6">
        <w:rPr>
          <w:rFonts w:cs="Arial"/>
          <w:szCs w:val="22"/>
        </w:rPr>
        <w:t>a narrative that illustrates an understanding of the City’s requirements and Services;</w:t>
      </w:r>
    </w:p>
    <w:p w14:paraId="06A71B5B" w14:textId="77777777" w:rsidR="009E287E" w:rsidRPr="009F5DA6" w:rsidRDefault="009E287E" w:rsidP="009E287E">
      <w:pPr>
        <w:tabs>
          <w:tab w:val="left" w:pos="720"/>
          <w:tab w:val="left" w:pos="2160"/>
        </w:tabs>
        <w:jc w:val="both"/>
        <w:rPr>
          <w:rFonts w:cs="Arial"/>
          <w:szCs w:val="22"/>
        </w:rPr>
      </w:pPr>
    </w:p>
    <w:p w14:paraId="53D12A1B" w14:textId="77777777" w:rsidR="009E287E" w:rsidRPr="009F5DA6" w:rsidRDefault="009E287E" w:rsidP="00E1043F">
      <w:pPr>
        <w:numPr>
          <w:ilvl w:val="0"/>
          <w:numId w:val="2"/>
        </w:numPr>
        <w:tabs>
          <w:tab w:val="left" w:pos="720"/>
          <w:tab w:val="left" w:pos="2160"/>
        </w:tabs>
        <w:jc w:val="both"/>
        <w:rPr>
          <w:rFonts w:cs="Arial"/>
          <w:szCs w:val="22"/>
        </w:rPr>
      </w:pPr>
      <w:r w:rsidRPr="009F5DA6">
        <w:rPr>
          <w:rFonts w:cs="Arial"/>
          <w:szCs w:val="22"/>
        </w:rPr>
        <w:t>a description of the general approach and methodology that the Proponent would take in performing the Services including specifications and requirements;</w:t>
      </w:r>
    </w:p>
    <w:p w14:paraId="1A49228E" w14:textId="77777777" w:rsidR="009E287E" w:rsidRPr="009F5DA6" w:rsidRDefault="009E287E" w:rsidP="009E287E">
      <w:pPr>
        <w:tabs>
          <w:tab w:val="left" w:pos="720"/>
          <w:tab w:val="left" w:pos="2160"/>
        </w:tabs>
        <w:jc w:val="both"/>
        <w:rPr>
          <w:rFonts w:cs="Arial"/>
          <w:szCs w:val="22"/>
        </w:rPr>
      </w:pPr>
    </w:p>
    <w:p w14:paraId="02BF65C6" w14:textId="77777777" w:rsidR="009E287E" w:rsidRPr="001B3A4E" w:rsidRDefault="009E287E" w:rsidP="00E1043F">
      <w:pPr>
        <w:numPr>
          <w:ilvl w:val="0"/>
          <w:numId w:val="2"/>
        </w:numPr>
        <w:tabs>
          <w:tab w:val="left" w:pos="720"/>
          <w:tab w:val="left" w:pos="2160"/>
        </w:tabs>
        <w:jc w:val="both"/>
        <w:rPr>
          <w:rFonts w:cs="Arial"/>
          <w:szCs w:val="22"/>
        </w:rPr>
      </w:pPr>
      <w:r w:rsidRPr="001B3A4E">
        <w:rPr>
          <w:rFonts w:cs="Arial"/>
          <w:szCs w:val="22"/>
        </w:rPr>
        <w:t>a narrative that illustrates how the Proponent will complete the scope of Services, manage the Services, and accomplish required objectives within the City’s schedule</w:t>
      </w:r>
      <w:r w:rsidR="00621DC9">
        <w:rPr>
          <w:rFonts w:cs="Arial"/>
          <w:szCs w:val="22"/>
        </w:rPr>
        <w:t>;</w:t>
      </w:r>
    </w:p>
    <w:p w14:paraId="03B01BA6" w14:textId="77777777" w:rsidR="001B3A4E" w:rsidRPr="001B3A4E" w:rsidRDefault="001B3A4E" w:rsidP="001B3A4E">
      <w:pPr>
        <w:tabs>
          <w:tab w:val="left" w:pos="720"/>
          <w:tab w:val="left" w:pos="2160"/>
        </w:tabs>
        <w:ind w:left="1440"/>
        <w:jc w:val="both"/>
        <w:rPr>
          <w:rFonts w:cs="Arial"/>
          <w:szCs w:val="22"/>
        </w:rPr>
      </w:pPr>
    </w:p>
    <w:p w14:paraId="1621640F" w14:textId="77777777" w:rsidR="009E287E" w:rsidRDefault="009E287E" w:rsidP="00E1043F">
      <w:pPr>
        <w:numPr>
          <w:ilvl w:val="0"/>
          <w:numId w:val="2"/>
        </w:numPr>
        <w:tabs>
          <w:tab w:val="left" w:pos="720"/>
          <w:tab w:val="left" w:pos="2160"/>
        </w:tabs>
        <w:jc w:val="both"/>
        <w:rPr>
          <w:rFonts w:cs="Arial"/>
          <w:szCs w:val="22"/>
        </w:rPr>
      </w:pPr>
      <w:r w:rsidRPr="009F5DA6">
        <w:rPr>
          <w:rFonts w:cs="Arial"/>
          <w:szCs w:val="22"/>
        </w:rPr>
        <w:t>a description of the standards to be met by the Proponent in providing the Services;</w:t>
      </w:r>
    </w:p>
    <w:p w14:paraId="1A085920" w14:textId="77777777" w:rsidR="00C97448" w:rsidRDefault="00C97448" w:rsidP="00C97448">
      <w:pPr>
        <w:tabs>
          <w:tab w:val="left" w:pos="720"/>
          <w:tab w:val="left" w:pos="2160"/>
        </w:tabs>
        <w:jc w:val="both"/>
        <w:rPr>
          <w:rFonts w:cs="Arial"/>
          <w:szCs w:val="22"/>
        </w:rPr>
      </w:pPr>
    </w:p>
    <w:p w14:paraId="4D4FE85E" w14:textId="77777777" w:rsidR="00C97448" w:rsidRPr="009F5DA6" w:rsidRDefault="00C97448" w:rsidP="00C97448">
      <w:pPr>
        <w:tabs>
          <w:tab w:val="left" w:pos="720"/>
          <w:tab w:val="left" w:pos="1418"/>
        </w:tabs>
        <w:ind w:left="1418" w:hanging="1418"/>
        <w:jc w:val="both"/>
        <w:rPr>
          <w:rFonts w:cs="Arial"/>
          <w:szCs w:val="22"/>
        </w:rPr>
      </w:pPr>
      <w:r>
        <w:rPr>
          <w:rFonts w:cs="Arial"/>
          <w:szCs w:val="22"/>
        </w:rPr>
        <w:tab/>
        <w:t>(v)</w:t>
      </w:r>
      <w:r>
        <w:rPr>
          <w:rFonts w:cs="Arial"/>
          <w:szCs w:val="22"/>
        </w:rPr>
        <w:tab/>
        <w:t>a list of reports that you would anticipate providing the City’s management team, including their relationship to project milestones and the method of delivery (electronic, paper, e-mail, other);</w:t>
      </w:r>
    </w:p>
    <w:p w14:paraId="0D924823" w14:textId="77777777" w:rsidR="009E287E" w:rsidRPr="007A7CAD" w:rsidRDefault="009E287E" w:rsidP="009E287E">
      <w:pPr>
        <w:tabs>
          <w:tab w:val="left" w:pos="720"/>
          <w:tab w:val="left" w:pos="2160"/>
        </w:tabs>
        <w:rPr>
          <w:rFonts w:cs="Arial"/>
          <w:szCs w:val="22"/>
        </w:rPr>
      </w:pPr>
    </w:p>
    <w:p w14:paraId="3FE62AC0" w14:textId="77777777" w:rsidR="00E23442" w:rsidRPr="007A7CAD" w:rsidRDefault="0064486F" w:rsidP="00A53C64">
      <w:pPr>
        <w:tabs>
          <w:tab w:val="left" w:pos="720"/>
          <w:tab w:val="num" w:pos="1440"/>
          <w:tab w:val="left" w:pos="2160"/>
        </w:tabs>
        <w:ind w:left="1440" w:hanging="720"/>
        <w:jc w:val="both"/>
        <w:rPr>
          <w:rFonts w:cs="Arial"/>
          <w:szCs w:val="22"/>
        </w:rPr>
      </w:pPr>
      <w:r w:rsidRPr="007A7CAD">
        <w:rPr>
          <w:rFonts w:cs="Arial"/>
          <w:szCs w:val="22"/>
        </w:rPr>
        <w:t>(v</w:t>
      </w:r>
      <w:r w:rsidR="00032988" w:rsidRPr="007A7CAD">
        <w:rPr>
          <w:rFonts w:cs="Arial"/>
          <w:szCs w:val="22"/>
        </w:rPr>
        <w:t>i</w:t>
      </w:r>
      <w:r w:rsidR="00A53C64" w:rsidRPr="007A7CAD">
        <w:rPr>
          <w:rFonts w:cs="Arial"/>
          <w:szCs w:val="22"/>
        </w:rPr>
        <w:t>)</w:t>
      </w:r>
      <w:r w:rsidR="00A53C64" w:rsidRPr="007A7CAD">
        <w:rPr>
          <w:rFonts w:cs="Arial"/>
          <w:szCs w:val="22"/>
        </w:rPr>
        <w:tab/>
      </w:r>
      <w:r w:rsidR="00E23442" w:rsidRPr="007A7CAD">
        <w:rPr>
          <w:rFonts w:cs="Arial"/>
          <w:szCs w:val="22"/>
        </w:rPr>
        <w:t xml:space="preserve">Environmental and Social Responsibility:  Describe your commitment to environmental stewardship initiatives, recycling practices and carbon footprint reduction; </w:t>
      </w:r>
    </w:p>
    <w:p w14:paraId="7C02DEE3" w14:textId="77777777" w:rsidR="00E23442" w:rsidRPr="007A7CAD" w:rsidRDefault="00E23442" w:rsidP="00A53C64">
      <w:pPr>
        <w:tabs>
          <w:tab w:val="left" w:pos="720"/>
          <w:tab w:val="num" w:pos="1440"/>
          <w:tab w:val="left" w:pos="2160"/>
        </w:tabs>
        <w:ind w:left="1440" w:hanging="720"/>
        <w:jc w:val="both"/>
        <w:rPr>
          <w:rFonts w:cs="Arial"/>
          <w:szCs w:val="22"/>
        </w:rPr>
      </w:pPr>
    </w:p>
    <w:p w14:paraId="152DB430" w14:textId="62384196" w:rsidR="00E23442" w:rsidRPr="007A7CAD" w:rsidRDefault="00E23442" w:rsidP="00A53C64">
      <w:pPr>
        <w:tabs>
          <w:tab w:val="left" w:pos="720"/>
          <w:tab w:val="num" w:pos="1440"/>
          <w:tab w:val="left" w:pos="2160"/>
        </w:tabs>
        <w:ind w:left="1440" w:hanging="720"/>
        <w:jc w:val="both"/>
        <w:rPr>
          <w:rFonts w:cs="Arial"/>
          <w:szCs w:val="22"/>
        </w:rPr>
      </w:pPr>
      <w:r w:rsidRPr="007A7CAD">
        <w:rPr>
          <w:rFonts w:cs="Arial"/>
          <w:szCs w:val="22"/>
        </w:rPr>
        <w:t>(vii)</w:t>
      </w:r>
      <w:r w:rsidRPr="007A7CAD">
        <w:rPr>
          <w:rFonts w:cs="Arial"/>
          <w:szCs w:val="22"/>
        </w:rPr>
        <w:tab/>
        <w:t>Value Added Services:  The Proponent should provide a description of value added, innovative ideas and unique services that the Proponent can offer to to implement the City’s requirements relevant to the scope of Services described in this RFP.  Unless otherwise stated, it is understood that there are no extra costs for these services</w:t>
      </w:r>
      <w:r w:rsidR="007A7CAD" w:rsidRPr="007A7CAD">
        <w:rPr>
          <w:rFonts w:cs="Arial"/>
          <w:szCs w:val="22"/>
        </w:rPr>
        <w:t>.</w:t>
      </w:r>
    </w:p>
    <w:p w14:paraId="15664385" w14:textId="77777777" w:rsidR="00E23442" w:rsidRDefault="00E23442" w:rsidP="00A53C64">
      <w:pPr>
        <w:tabs>
          <w:tab w:val="left" w:pos="720"/>
          <w:tab w:val="num" w:pos="1440"/>
          <w:tab w:val="left" w:pos="2160"/>
        </w:tabs>
        <w:ind w:left="1440" w:hanging="720"/>
        <w:jc w:val="both"/>
        <w:rPr>
          <w:rFonts w:cs="Arial"/>
          <w:color w:val="FF0000"/>
          <w:szCs w:val="22"/>
        </w:rPr>
      </w:pPr>
    </w:p>
    <w:p w14:paraId="6E40880F" w14:textId="77777777" w:rsidR="009E287E" w:rsidRDefault="009E287E" w:rsidP="009E287E">
      <w:pPr>
        <w:tabs>
          <w:tab w:val="left" w:pos="720"/>
          <w:tab w:val="left" w:pos="2160"/>
        </w:tabs>
        <w:rPr>
          <w:rFonts w:cs="Arial"/>
          <w:sz w:val="18"/>
        </w:rPr>
      </w:pPr>
    </w:p>
    <w:p w14:paraId="3CB09FDC" w14:textId="77777777" w:rsidR="009E287E" w:rsidRDefault="00896ECD" w:rsidP="009E287E">
      <w:pPr>
        <w:tabs>
          <w:tab w:val="left" w:pos="720"/>
          <w:tab w:val="left" w:pos="2160"/>
        </w:tabs>
        <w:ind w:left="720"/>
        <w:jc w:val="center"/>
        <w:rPr>
          <w:rFonts w:cs="Arial"/>
          <w:sz w:val="18"/>
        </w:rPr>
      </w:pPr>
      <w:r>
        <w:rPr>
          <w:rFonts w:cs="Arial"/>
          <w:sz w:val="18"/>
        </w:rPr>
        <w:br w:type="page"/>
      </w:r>
      <w:r w:rsidR="009E287E">
        <w:rPr>
          <w:b/>
          <w:bCs/>
          <w:i/>
          <w:iCs/>
          <w:u w:val="single"/>
        </w:rPr>
        <w:lastRenderedPageBreak/>
        <w:t>SCHEDULE C-4 - PROPONENT’S TECHNICAL PRO</w:t>
      </w:r>
      <w:r w:rsidR="0092474C">
        <w:rPr>
          <w:b/>
          <w:bCs/>
          <w:i/>
          <w:iCs/>
          <w:u w:val="single"/>
        </w:rPr>
        <w:t>POSAL (</w:t>
      </w:r>
      <w:r w:rsidR="005F3E12">
        <w:rPr>
          <w:b/>
          <w:bCs/>
          <w:i/>
          <w:iCs/>
          <w:u w:val="single"/>
        </w:rPr>
        <w:t xml:space="preserve">TIME </w:t>
      </w:r>
      <w:r w:rsidR="009E287E">
        <w:rPr>
          <w:b/>
          <w:bCs/>
          <w:i/>
          <w:iCs/>
          <w:u w:val="single"/>
        </w:rPr>
        <w:t>SCHEDULE)</w:t>
      </w:r>
    </w:p>
    <w:p w14:paraId="5EF190DD" w14:textId="77777777" w:rsidR="009E287E" w:rsidRDefault="009E287E" w:rsidP="009E287E">
      <w:pPr>
        <w:pStyle w:val="TOC4"/>
        <w:tabs>
          <w:tab w:val="clear" w:pos="9360"/>
          <w:tab w:val="left" w:pos="720"/>
          <w:tab w:val="left" w:pos="2160"/>
        </w:tabs>
        <w:jc w:val="both"/>
        <w:rPr>
          <w:rFonts w:cs="Arial"/>
        </w:rPr>
      </w:pPr>
    </w:p>
    <w:p w14:paraId="744F553C" w14:textId="77777777" w:rsidR="009E287E" w:rsidRPr="009F5DA6" w:rsidRDefault="001E4047" w:rsidP="000F789E">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w:t>
      </w:r>
      <w:r w:rsidR="00A52E40">
        <w:rPr>
          <w:sz w:val="22"/>
          <w:szCs w:val="22"/>
          <w:lang w:val="en-CA"/>
        </w:rPr>
        <w:t xml:space="preserve">To this end, </w:t>
      </w:r>
      <w:r w:rsidR="009E287E" w:rsidRPr="009F5DA6">
        <w:rPr>
          <w:sz w:val="22"/>
          <w:szCs w:val="22"/>
        </w:rPr>
        <w:t xml:space="preserve">Proponents should provide an estimated </w:t>
      </w:r>
      <w:r w:rsidR="00A52E40">
        <w:rPr>
          <w:sz w:val="22"/>
          <w:szCs w:val="22"/>
          <w:lang w:val="en-CA"/>
        </w:rPr>
        <w:t xml:space="preserve">project </w:t>
      </w:r>
      <w:r w:rsidR="009E287E" w:rsidRPr="009F5DA6">
        <w:rPr>
          <w:sz w:val="22"/>
          <w:szCs w:val="22"/>
        </w:rPr>
        <w:t xml:space="preserve">schedule, with major item descriptions and time indicating a commitment to perform the </w:t>
      </w:r>
      <w:r w:rsidR="005E1FAE">
        <w:rPr>
          <w:sz w:val="22"/>
          <w:szCs w:val="22"/>
          <w:lang w:val="en-US"/>
        </w:rPr>
        <w:t>Services</w:t>
      </w:r>
      <w:r w:rsidR="009E287E" w:rsidRPr="009F5DA6">
        <w:rPr>
          <w:sz w:val="22"/>
          <w:szCs w:val="22"/>
        </w:rPr>
        <w:t xml:space="preserve"> within the time specified (use the spaces provided and/or attach additional pages, if necessary).</w:t>
      </w:r>
    </w:p>
    <w:p w14:paraId="2285CEAB" w14:textId="77777777" w:rsidR="009E287E" w:rsidRPr="009F5DA6" w:rsidRDefault="009E287E" w:rsidP="009E287E">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80285B" w:rsidRPr="009F5DA6" w14:paraId="6AAD5E76" w14:textId="77777777" w:rsidTr="0080285B">
        <w:trPr>
          <w:cantSplit/>
          <w:trHeight w:val="288"/>
        </w:trPr>
        <w:tc>
          <w:tcPr>
            <w:tcW w:w="3686" w:type="dxa"/>
            <w:vMerge w:val="restart"/>
            <w:shd w:val="clear" w:color="auto" w:fill="D6E3BC"/>
          </w:tcPr>
          <w:p w14:paraId="025630F2" w14:textId="77777777" w:rsidR="0080285B" w:rsidRDefault="0080285B" w:rsidP="00ED0D9E">
            <w:pPr>
              <w:pStyle w:val="Heading5"/>
              <w:numPr>
                <w:ilvl w:val="0"/>
                <w:numId w:val="0"/>
              </w:numPr>
              <w:jc w:val="center"/>
              <w:rPr>
                <w:rFonts w:cs="Arial"/>
                <w:b/>
                <w:bCs/>
                <w:szCs w:val="22"/>
                <w:lang w:val="en-CA"/>
              </w:rPr>
            </w:pPr>
            <w:r w:rsidRPr="009F5DA6">
              <w:rPr>
                <w:rFonts w:cs="Arial"/>
                <w:b/>
                <w:bCs/>
                <w:szCs w:val="22"/>
              </w:rPr>
              <w:t>ACTIVITY</w:t>
            </w:r>
          </w:p>
          <w:p w14:paraId="3FA05795" w14:textId="77777777" w:rsidR="0080285B" w:rsidRPr="0080285B" w:rsidRDefault="0080285B" w:rsidP="0080285B">
            <w:pPr>
              <w:pStyle w:val="Heading5"/>
              <w:numPr>
                <w:ilvl w:val="0"/>
                <w:numId w:val="0"/>
              </w:numPr>
              <w:rPr>
                <w:lang w:val="en-CA"/>
              </w:rPr>
            </w:pPr>
            <w:r w:rsidRPr="0080285B">
              <w:rPr>
                <w:rFonts w:cs="Arial"/>
                <w:bCs/>
                <w:szCs w:val="22"/>
              </w:rPr>
              <w:t>(Insert Milestone Dates)</w:t>
            </w:r>
          </w:p>
        </w:tc>
        <w:tc>
          <w:tcPr>
            <w:tcW w:w="5641" w:type="dxa"/>
            <w:gridSpan w:val="10"/>
            <w:shd w:val="clear" w:color="auto" w:fill="D6E3BC"/>
          </w:tcPr>
          <w:p w14:paraId="054CB44B" w14:textId="77777777" w:rsidR="0080285B" w:rsidRPr="0080285B" w:rsidRDefault="0080285B" w:rsidP="0080285B">
            <w:pPr>
              <w:pStyle w:val="Heading5"/>
              <w:numPr>
                <w:ilvl w:val="0"/>
                <w:numId w:val="0"/>
              </w:numPr>
              <w:jc w:val="center"/>
              <w:rPr>
                <w:rFonts w:cs="Arial"/>
                <w:b/>
                <w:bCs/>
                <w:szCs w:val="22"/>
                <w:lang w:val="en-CA"/>
              </w:rPr>
            </w:pPr>
            <w:r w:rsidRPr="0080285B">
              <w:rPr>
                <w:rFonts w:cs="Arial"/>
                <w:b/>
                <w:bCs/>
                <w:szCs w:val="22"/>
              </w:rPr>
              <w:t>Time from Notice to Proceed in Days</w:t>
            </w:r>
          </w:p>
        </w:tc>
      </w:tr>
      <w:tr w:rsidR="0080285B" w:rsidRPr="009F5DA6" w14:paraId="31AAFFF8" w14:textId="77777777" w:rsidTr="0080285B">
        <w:trPr>
          <w:trHeight w:val="288"/>
        </w:trPr>
        <w:tc>
          <w:tcPr>
            <w:tcW w:w="3686" w:type="dxa"/>
            <w:vMerge/>
          </w:tcPr>
          <w:p w14:paraId="180DBE12" w14:textId="77777777" w:rsidR="0080285B" w:rsidRPr="009F5DA6" w:rsidRDefault="0080285B" w:rsidP="00ED0D9E">
            <w:pPr>
              <w:tabs>
                <w:tab w:val="left" w:pos="720"/>
                <w:tab w:val="left" w:pos="1440"/>
                <w:tab w:val="left" w:pos="2160"/>
              </w:tabs>
              <w:rPr>
                <w:rFonts w:cs="Arial"/>
                <w:szCs w:val="22"/>
              </w:rPr>
            </w:pPr>
          </w:p>
        </w:tc>
        <w:tc>
          <w:tcPr>
            <w:tcW w:w="562" w:type="dxa"/>
          </w:tcPr>
          <w:p w14:paraId="62416CEA"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w:t>
            </w:r>
            <w:r>
              <w:rPr>
                <w:rFonts w:cs="Arial"/>
                <w:b/>
                <w:bCs/>
                <w:szCs w:val="22"/>
              </w:rPr>
              <w:t>0</w:t>
            </w:r>
          </w:p>
        </w:tc>
        <w:tc>
          <w:tcPr>
            <w:tcW w:w="562" w:type="dxa"/>
          </w:tcPr>
          <w:p w14:paraId="02FC2594"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2</w:t>
            </w:r>
            <w:r>
              <w:rPr>
                <w:rFonts w:cs="Arial"/>
                <w:b/>
                <w:bCs/>
                <w:szCs w:val="22"/>
              </w:rPr>
              <w:t>0</w:t>
            </w:r>
          </w:p>
        </w:tc>
        <w:tc>
          <w:tcPr>
            <w:tcW w:w="562" w:type="dxa"/>
          </w:tcPr>
          <w:p w14:paraId="1E3A46B4"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3</w:t>
            </w:r>
            <w:r>
              <w:rPr>
                <w:rFonts w:cs="Arial"/>
                <w:b/>
                <w:bCs/>
                <w:szCs w:val="22"/>
              </w:rPr>
              <w:t>0</w:t>
            </w:r>
          </w:p>
        </w:tc>
        <w:tc>
          <w:tcPr>
            <w:tcW w:w="562" w:type="dxa"/>
          </w:tcPr>
          <w:p w14:paraId="3CB73A1D"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4</w:t>
            </w:r>
            <w:r>
              <w:rPr>
                <w:rFonts w:cs="Arial"/>
                <w:b/>
                <w:bCs/>
                <w:szCs w:val="22"/>
              </w:rPr>
              <w:t>0</w:t>
            </w:r>
          </w:p>
        </w:tc>
        <w:tc>
          <w:tcPr>
            <w:tcW w:w="562" w:type="dxa"/>
          </w:tcPr>
          <w:p w14:paraId="5C3D4965"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5</w:t>
            </w:r>
            <w:r>
              <w:rPr>
                <w:rFonts w:cs="Arial"/>
                <w:b/>
                <w:bCs/>
                <w:szCs w:val="22"/>
              </w:rPr>
              <w:t>0</w:t>
            </w:r>
          </w:p>
        </w:tc>
        <w:tc>
          <w:tcPr>
            <w:tcW w:w="562" w:type="dxa"/>
          </w:tcPr>
          <w:p w14:paraId="36357FE2"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6</w:t>
            </w:r>
            <w:r>
              <w:rPr>
                <w:rFonts w:cs="Arial"/>
                <w:b/>
                <w:bCs/>
                <w:szCs w:val="22"/>
              </w:rPr>
              <w:t>0</w:t>
            </w:r>
          </w:p>
        </w:tc>
        <w:tc>
          <w:tcPr>
            <w:tcW w:w="562" w:type="dxa"/>
          </w:tcPr>
          <w:p w14:paraId="3D77D2EC"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7</w:t>
            </w:r>
            <w:r>
              <w:rPr>
                <w:rFonts w:cs="Arial"/>
                <w:b/>
                <w:bCs/>
                <w:szCs w:val="22"/>
              </w:rPr>
              <w:t>0</w:t>
            </w:r>
          </w:p>
        </w:tc>
        <w:tc>
          <w:tcPr>
            <w:tcW w:w="562" w:type="dxa"/>
          </w:tcPr>
          <w:p w14:paraId="38E38F10"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8</w:t>
            </w:r>
            <w:r>
              <w:rPr>
                <w:rFonts w:cs="Arial"/>
                <w:b/>
                <w:bCs/>
                <w:szCs w:val="22"/>
              </w:rPr>
              <w:t>0</w:t>
            </w:r>
          </w:p>
        </w:tc>
        <w:tc>
          <w:tcPr>
            <w:tcW w:w="562" w:type="dxa"/>
          </w:tcPr>
          <w:p w14:paraId="0CF41ECD"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9</w:t>
            </w:r>
            <w:r>
              <w:rPr>
                <w:rFonts w:cs="Arial"/>
                <w:b/>
                <w:bCs/>
                <w:szCs w:val="22"/>
              </w:rPr>
              <w:t>0</w:t>
            </w:r>
          </w:p>
        </w:tc>
        <w:tc>
          <w:tcPr>
            <w:tcW w:w="583" w:type="dxa"/>
          </w:tcPr>
          <w:p w14:paraId="0C4E449D"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10</w:t>
            </w:r>
            <w:r>
              <w:rPr>
                <w:rFonts w:cs="Arial"/>
                <w:b/>
                <w:bCs/>
                <w:szCs w:val="22"/>
              </w:rPr>
              <w:t>0</w:t>
            </w:r>
          </w:p>
        </w:tc>
      </w:tr>
      <w:tr w:rsidR="009E287E" w:rsidRPr="009F5DA6" w14:paraId="4A3F8ABC" w14:textId="77777777" w:rsidTr="0080285B">
        <w:trPr>
          <w:trHeight w:val="288"/>
        </w:trPr>
        <w:tc>
          <w:tcPr>
            <w:tcW w:w="3686" w:type="dxa"/>
          </w:tcPr>
          <w:p w14:paraId="082AAB22" w14:textId="77777777" w:rsidR="009E287E" w:rsidRPr="009F5DA6" w:rsidRDefault="00005A09" w:rsidP="00ED0D9E">
            <w:pPr>
              <w:tabs>
                <w:tab w:val="left" w:pos="720"/>
                <w:tab w:val="left" w:pos="1440"/>
                <w:tab w:val="left" w:pos="2160"/>
              </w:tabs>
              <w:rPr>
                <w:rFonts w:cs="Arial"/>
                <w:szCs w:val="22"/>
              </w:rPr>
            </w:pPr>
            <w:r>
              <w:rPr>
                <w:rFonts w:cs="Arial"/>
                <w:szCs w:val="22"/>
              </w:rPr>
              <w:t>Letter of Intent</w:t>
            </w:r>
          </w:p>
        </w:tc>
        <w:tc>
          <w:tcPr>
            <w:tcW w:w="562" w:type="dxa"/>
          </w:tcPr>
          <w:p w14:paraId="67F3E940" w14:textId="77777777" w:rsidR="009E287E" w:rsidRPr="009F5DA6" w:rsidRDefault="009E287E" w:rsidP="00ED0D9E">
            <w:pPr>
              <w:tabs>
                <w:tab w:val="left" w:pos="720"/>
                <w:tab w:val="left" w:pos="1440"/>
                <w:tab w:val="left" w:pos="2160"/>
              </w:tabs>
              <w:rPr>
                <w:rFonts w:cs="Arial"/>
                <w:szCs w:val="22"/>
              </w:rPr>
            </w:pPr>
          </w:p>
        </w:tc>
        <w:tc>
          <w:tcPr>
            <w:tcW w:w="562" w:type="dxa"/>
          </w:tcPr>
          <w:p w14:paraId="13483B68" w14:textId="77777777" w:rsidR="009E287E" w:rsidRPr="009F5DA6" w:rsidRDefault="009E287E" w:rsidP="00ED0D9E">
            <w:pPr>
              <w:tabs>
                <w:tab w:val="left" w:pos="720"/>
                <w:tab w:val="left" w:pos="1440"/>
                <w:tab w:val="left" w:pos="2160"/>
              </w:tabs>
              <w:rPr>
                <w:rFonts w:cs="Arial"/>
                <w:szCs w:val="22"/>
              </w:rPr>
            </w:pPr>
          </w:p>
        </w:tc>
        <w:tc>
          <w:tcPr>
            <w:tcW w:w="562" w:type="dxa"/>
          </w:tcPr>
          <w:p w14:paraId="551BC19F" w14:textId="77777777" w:rsidR="009E287E" w:rsidRPr="009F5DA6" w:rsidRDefault="009E287E" w:rsidP="00ED0D9E">
            <w:pPr>
              <w:tabs>
                <w:tab w:val="left" w:pos="720"/>
                <w:tab w:val="left" w:pos="1440"/>
                <w:tab w:val="left" w:pos="2160"/>
              </w:tabs>
              <w:rPr>
                <w:rFonts w:cs="Arial"/>
                <w:szCs w:val="22"/>
              </w:rPr>
            </w:pPr>
          </w:p>
        </w:tc>
        <w:tc>
          <w:tcPr>
            <w:tcW w:w="562" w:type="dxa"/>
          </w:tcPr>
          <w:p w14:paraId="24DFDD7C" w14:textId="77777777" w:rsidR="009E287E" w:rsidRPr="009F5DA6" w:rsidRDefault="009E287E" w:rsidP="00ED0D9E">
            <w:pPr>
              <w:tabs>
                <w:tab w:val="left" w:pos="720"/>
                <w:tab w:val="left" w:pos="1440"/>
                <w:tab w:val="left" w:pos="2160"/>
              </w:tabs>
              <w:rPr>
                <w:rFonts w:cs="Arial"/>
                <w:szCs w:val="22"/>
              </w:rPr>
            </w:pPr>
          </w:p>
        </w:tc>
        <w:tc>
          <w:tcPr>
            <w:tcW w:w="562" w:type="dxa"/>
          </w:tcPr>
          <w:p w14:paraId="3B40A707" w14:textId="77777777" w:rsidR="009E287E" w:rsidRPr="009F5DA6" w:rsidRDefault="009E287E" w:rsidP="00ED0D9E">
            <w:pPr>
              <w:tabs>
                <w:tab w:val="left" w:pos="720"/>
                <w:tab w:val="left" w:pos="1440"/>
                <w:tab w:val="left" w:pos="2160"/>
              </w:tabs>
              <w:rPr>
                <w:rFonts w:cs="Arial"/>
                <w:szCs w:val="22"/>
              </w:rPr>
            </w:pPr>
          </w:p>
        </w:tc>
        <w:tc>
          <w:tcPr>
            <w:tcW w:w="562" w:type="dxa"/>
          </w:tcPr>
          <w:p w14:paraId="3A548E3C" w14:textId="77777777" w:rsidR="009E287E" w:rsidRPr="009F5DA6" w:rsidRDefault="009E287E" w:rsidP="00ED0D9E">
            <w:pPr>
              <w:tabs>
                <w:tab w:val="left" w:pos="720"/>
                <w:tab w:val="left" w:pos="1440"/>
                <w:tab w:val="left" w:pos="2160"/>
              </w:tabs>
              <w:rPr>
                <w:rFonts w:cs="Arial"/>
                <w:szCs w:val="22"/>
              </w:rPr>
            </w:pPr>
          </w:p>
        </w:tc>
        <w:tc>
          <w:tcPr>
            <w:tcW w:w="562" w:type="dxa"/>
          </w:tcPr>
          <w:p w14:paraId="58E173B4" w14:textId="77777777" w:rsidR="009E287E" w:rsidRPr="009F5DA6" w:rsidRDefault="009E287E" w:rsidP="00ED0D9E">
            <w:pPr>
              <w:tabs>
                <w:tab w:val="left" w:pos="720"/>
                <w:tab w:val="left" w:pos="1440"/>
                <w:tab w:val="left" w:pos="2160"/>
              </w:tabs>
              <w:rPr>
                <w:rFonts w:cs="Arial"/>
                <w:szCs w:val="22"/>
              </w:rPr>
            </w:pPr>
          </w:p>
        </w:tc>
        <w:tc>
          <w:tcPr>
            <w:tcW w:w="562" w:type="dxa"/>
          </w:tcPr>
          <w:p w14:paraId="5C20AD69" w14:textId="77777777" w:rsidR="009E287E" w:rsidRPr="009F5DA6" w:rsidRDefault="009E287E" w:rsidP="00ED0D9E">
            <w:pPr>
              <w:tabs>
                <w:tab w:val="left" w:pos="720"/>
                <w:tab w:val="left" w:pos="1440"/>
                <w:tab w:val="left" w:pos="2160"/>
              </w:tabs>
              <w:rPr>
                <w:rFonts w:cs="Arial"/>
                <w:szCs w:val="22"/>
              </w:rPr>
            </w:pPr>
          </w:p>
        </w:tc>
        <w:tc>
          <w:tcPr>
            <w:tcW w:w="562" w:type="dxa"/>
          </w:tcPr>
          <w:p w14:paraId="6CA979FF" w14:textId="77777777" w:rsidR="009E287E" w:rsidRPr="009F5DA6" w:rsidRDefault="009E287E" w:rsidP="00ED0D9E">
            <w:pPr>
              <w:tabs>
                <w:tab w:val="left" w:pos="720"/>
                <w:tab w:val="left" w:pos="1440"/>
                <w:tab w:val="left" w:pos="2160"/>
              </w:tabs>
              <w:rPr>
                <w:rFonts w:cs="Arial"/>
                <w:szCs w:val="22"/>
              </w:rPr>
            </w:pPr>
          </w:p>
        </w:tc>
        <w:tc>
          <w:tcPr>
            <w:tcW w:w="583" w:type="dxa"/>
          </w:tcPr>
          <w:p w14:paraId="3CBA1835" w14:textId="77777777" w:rsidR="009E287E" w:rsidRPr="009F5DA6" w:rsidRDefault="009E287E" w:rsidP="00ED0D9E">
            <w:pPr>
              <w:tabs>
                <w:tab w:val="left" w:pos="720"/>
                <w:tab w:val="left" w:pos="1440"/>
                <w:tab w:val="left" w:pos="2160"/>
              </w:tabs>
              <w:rPr>
                <w:rFonts w:cs="Arial"/>
                <w:szCs w:val="22"/>
              </w:rPr>
            </w:pPr>
          </w:p>
        </w:tc>
      </w:tr>
      <w:tr w:rsidR="009E287E" w:rsidRPr="009F5DA6" w14:paraId="0BF1016D" w14:textId="77777777" w:rsidTr="0080285B">
        <w:trPr>
          <w:trHeight w:val="288"/>
        </w:trPr>
        <w:tc>
          <w:tcPr>
            <w:tcW w:w="3686" w:type="dxa"/>
          </w:tcPr>
          <w:p w14:paraId="02BA3434" w14:textId="77777777" w:rsidR="009E287E" w:rsidRPr="009F5DA6" w:rsidRDefault="009E287E" w:rsidP="00ED0D9E">
            <w:pPr>
              <w:tabs>
                <w:tab w:val="left" w:pos="720"/>
                <w:tab w:val="left" w:pos="1440"/>
                <w:tab w:val="left" w:pos="2160"/>
              </w:tabs>
              <w:rPr>
                <w:rFonts w:cs="Arial"/>
                <w:szCs w:val="22"/>
              </w:rPr>
            </w:pPr>
          </w:p>
        </w:tc>
        <w:tc>
          <w:tcPr>
            <w:tcW w:w="562" w:type="dxa"/>
          </w:tcPr>
          <w:p w14:paraId="3C716391" w14:textId="77777777" w:rsidR="009E287E" w:rsidRPr="009F5DA6" w:rsidRDefault="009E287E" w:rsidP="00ED0D9E">
            <w:pPr>
              <w:tabs>
                <w:tab w:val="left" w:pos="720"/>
                <w:tab w:val="left" w:pos="1440"/>
                <w:tab w:val="left" w:pos="2160"/>
              </w:tabs>
              <w:rPr>
                <w:rFonts w:cs="Arial"/>
                <w:szCs w:val="22"/>
              </w:rPr>
            </w:pPr>
          </w:p>
        </w:tc>
        <w:tc>
          <w:tcPr>
            <w:tcW w:w="562" w:type="dxa"/>
          </w:tcPr>
          <w:p w14:paraId="65057FC0" w14:textId="77777777" w:rsidR="009E287E" w:rsidRPr="009F5DA6" w:rsidRDefault="009E287E" w:rsidP="00ED0D9E">
            <w:pPr>
              <w:tabs>
                <w:tab w:val="left" w:pos="720"/>
                <w:tab w:val="left" w:pos="1440"/>
                <w:tab w:val="left" w:pos="2160"/>
              </w:tabs>
              <w:rPr>
                <w:rFonts w:cs="Arial"/>
                <w:szCs w:val="22"/>
              </w:rPr>
            </w:pPr>
          </w:p>
        </w:tc>
        <w:tc>
          <w:tcPr>
            <w:tcW w:w="562" w:type="dxa"/>
          </w:tcPr>
          <w:p w14:paraId="1F02E3EF" w14:textId="77777777" w:rsidR="009E287E" w:rsidRPr="009F5DA6" w:rsidRDefault="009E287E" w:rsidP="00ED0D9E">
            <w:pPr>
              <w:tabs>
                <w:tab w:val="left" w:pos="720"/>
                <w:tab w:val="left" w:pos="1440"/>
                <w:tab w:val="left" w:pos="2160"/>
              </w:tabs>
              <w:rPr>
                <w:rFonts w:cs="Arial"/>
                <w:szCs w:val="22"/>
              </w:rPr>
            </w:pPr>
          </w:p>
        </w:tc>
        <w:tc>
          <w:tcPr>
            <w:tcW w:w="562" w:type="dxa"/>
          </w:tcPr>
          <w:p w14:paraId="4CEF12FA" w14:textId="77777777" w:rsidR="009E287E" w:rsidRPr="009F5DA6" w:rsidRDefault="009E287E" w:rsidP="00ED0D9E">
            <w:pPr>
              <w:tabs>
                <w:tab w:val="left" w:pos="720"/>
                <w:tab w:val="left" w:pos="1440"/>
                <w:tab w:val="left" w:pos="2160"/>
              </w:tabs>
              <w:rPr>
                <w:rFonts w:cs="Arial"/>
                <w:szCs w:val="22"/>
              </w:rPr>
            </w:pPr>
          </w:p>
        </w:tc>
        <w:tc>
          <w:tcPr>
            <w:tcW w:w="562" w:type="dxa"/>
          </w:tcPr>
          <w:p w14:paraId="0AB7E1C8" w14:textId="77777777" w:rsidR="009E287E" w:rsidRPr="009F5DA6" w:rsidRDefault="009E287E" w:rsidP="00ED0D9E">
            <w:pPr>
              <w:tabs>
                <w:tab w:val="left" w:pos="720"/>
                <w:tab w:val="left" w:pos="1440"/>
                <w:tab w:val="left" w:pos="2160"/>
              </w:tabs>
              <w:rPr>
                <w:rFonts w:cs="Arial"/>
                <w:szCs w:val="22"/>
              </w:rPr>
            </w:pPr>
          </w:p>
        </w:tc>
        <w:tc>
          <w:tcPr>
            <w:tcW w:w="562" w:type="dxa"/>
          </w:tcPr>
          <w:p w14:paraId="4B5D6AC8" w14:textId="77777777" w:rsidR="009E287E" w:rsidRPr="009F5DA6" w:rsidRDefault="009E287E" w:rsidP="00ED0D9E">
            <w:pPr>
              <w:tabs>
                <w:tab w:val="left" w:pos="720"/>
                <w:tab w:val="left" w:pos="1440"/>
                <w:tab w:val="left" w:pos="2160"/>
              </w:tabs>
              <w:rPr>
                <w:rFonts w:cs="Arial"/>
                <w:szCs w:val="22"/>
              </w:rPr>
            </w:pPr>
          </w:p>
        </w:tc>
        <w:tc>
          <w:tcPr>
            <w:tcW w:w="562" w:type="dxa"/>
          </w:tcPr>
          <w:p w14:paraId="59D64C2D" w14:textId="77777777" w:rsidR="009E287E" w:rsidRPr="009F5DA6" w:rsidRDefault="009E287E" w:rsidP="00ED0D9E">
            <w:pPr>
              <w:tabs>
                <w:tab w:val="left" w:pos="720"/>
                <w:tab w:val="left" w:pos="1440"/>
                <w:tab w:val="left" w:pos="2160"/>
              </w:tabs>
              <w:rPr>
                <w:rFonts w:cs="Arial"/>
                <w:szCs w:val="22"/>
              </w:rPr>
            </w:pPr>
          </w:p>
        </w:tc>
        <w:tc>
          <w:tcPr>
            <w:tcW w:w="562" w:type="dxa"/>
          </w:tcPr>
          <w:p w14:paraId="0D354C2B" w14:textId="77777777" w:rsidR="009E287E" w:rsidRPr="009F5DA6" w:rsidRDefault="009E287E" w:rsidP="00ED0D9E">
            <w:pPr>
              <w:tabs>
                <w:tab w:val="left" w:pos="720"/>
                <w:tab w:val="left" w:pos="1440"/>
                <w:tab w:val="left" w:pos="2160"/>
              </w:tabs>
              <w:rPr>
                <w:rFonts w:cs="Arial"/>
                <w:szCs w:val="22"/>
              </w:rPr>
            </w:pPr>
          </w:p>
        </w:tc>
        <w:tc>
          <w:tcPr>
            <w:tcW w:w="562" w:type="dxa"/>
          </w:tcPr>
          <w:p w14:paraId="50B7BDB9" w14:textId="77777777" w:rsidR="009E287E" w:rsidRPr="009F5DA6" w:rsidRDefault="009E287E" w:rsidP="00ED0D9E">
            <w:pPr>
              <w:tabs>
                <w:tab w:val="left" w:pos="720"/>
                <w:tab w:val="left" w:pos="1440"/>
                <w:tab w:val="left" w:pos="2160"/>
              </w:tabs>
              <w:rPr>
                <w:rFonts w:cs="Arial"/>
                <w:szCs w:val="22"/>
              </w:rPr>
            </w:pPr>
          </w:p>
        </w:tc>
        <w:tc>
          <w:tcPr>
            <w:tcW w:w="583" w:type="dxa"/>
          </w:tcPr>
          <w:p w14:paraId="33F65393" w14:textId="77777777" w:rsidR="009E287E" w:rsidRPr="009F5DA6" w:rsidRDefault="009E287E" w:rsidP="00ED0D9E">
            <w:pPr>
              <w:tabs>
                <w:tab w:val="left" w:pos="720"/>
                <w:tab w:val="left" w:pos="1440"/>
                <w:tab w:val="left" w:pos="2160"/>
              </w:tabs>
              <w:rPr>
                <w:rFonts w:cs="Arial"/>
                <w:szCs w:val="22"/>
              </w:rPr>
            </w:pPr>
          </w:p>
        </w:tc>
      </w:tr>
      <w:tr w:rsidR="009E287E" w:rsidRPr="009F5DA6" w14:paraId="6A557B21" w14:textId="77777777" w:rsidTr="0080285B">
        <w:trPr>
          <w:trHeight w:val="288"/>
        </w:trPr>
        <w:tc>
          <w:tcPr>
            <w:tcW w:w="3686" w:type="dxa"/>
          </w:tcPr>
          <w:p w14:paraId="37D06FF7" w14:textId="77777777" w:rsidR="009E287E" w:rsidRPr="009F5DA6" w:rsidRDefault="009E287E" w:rsidP="00ED0D9E">
            <w:pPr>
              <w:tabs>
                <w:tab w:val="left" w:pos="720"/>
                <w:tab w:val="left" w:pos="1440"/>
                <w:tab w:val="left" w:pos="2160"/>
              </w:tabs>
              <w:rPr>
                <w:rFonts w:cs="Arial"/>
                <w:szCs w:val="22"/>
              </w:rPr>
            </w:pPr>
          </w:p>
        </w:tc>
        <w:tc>
          <w:tcPr>
            <w:tcW w:w="562" w:type="dxa"/>
          </w:tcPr>
          <w:p w14:paraId="52642781" w14:textId="77777777" w:rsidR="009E287E" w:rsidRPr="009F5DA6" w:rsidRDefault="009E287E" w:rsidP="00ED0D9E">
            <w:pPr>
              <w:tabs>
                <w:tab w:val="left" w:pos="720"/>
                <w:tab w:val="left" w:pos="1440"/>
                <w:tab w:val="left" w:pos="2160"/>
              </w:tabs>
              <w:rPr>
                <w:rFonts w:cs="Arial"/>
                <w:szCs w:val="22"/>
              </w:rPr>
            </w:pPr>
          </w:p>
        </w:tc>
        <w:tc>
          <w:tcPr>
            <w:tcW w:w="562" w:type="dxa"/>
          </w:tcPr>
          <w:p w14:paraId="674C525B" w14:textId="77777777" w:rsidR="009E287E" w:rsidRPr="009F5DA6" w:rsidRDefault="009E287E" w:rsidP="00ED0D9E">
            <w:pPr>
              <w:tabs>
                <w:tab w:val="left" w:pos="720"/>
                <w:tab w:val="left" w:pos="1440"/>
                <w:tab w:val="left" w:pos="2160"/>
              </w:tabs>
              <w:rPr>
                <w:rFonts w:cs="Arial"/>
                <w:szCs w:val="22"/>
              </w:rPr>
            </w:pPr>
          </w:p>
        </w:tc>
        <w:tc>
          <w:tcPr>
            <w:tcW w:w="562" w:type="dxa"/>
          </w:tcPr>
          <w:p w14:paraId="76006CBC" w14:textId="77777777" w:rsidR="009E287E" w:rsidRPr="009F5DA6" w:rsidRDefault="009E287E" w:rsidP="00ED0D9E">
            <w:pPr>
              <w:tabs>
                <w:tab w:val="left" w:pos="720"/>
                <w:tab w:val="left" w:pos="1440"/>
                <w:tab w:val="left" w:pos="2160"/>
              </w:tabs>
              <w:rPr>
                <w:rFonts w:cs="Arial"/>
                <w:szCs w:val="22"/>
              </w:rPr>
            </w:pPr>
          </w:p>
        </w:tc>
        <w:tc>
          <w:tcPr>
            <w:tcW w:w="562" w:type="dxa"/>
          </w:tcPr>
          <w:p w14:paraId="095855EC" w14:textId="77777777" w:rsidR="009E287E" w:rsidRPr="009F5DA6" w:rsidRDefault="009E287E" w:rsidP="00ED0D9E">
            <w:pPr>
              <w:tabs>
                <w:tab w:val="left" w:pos="720"/>
                <w:tab w:val="left" w:pos="1440"/>
                <w:tab w:val="left" w:pos="2160"/>
              </w:tabs>
              <w:rPr>
                <w:rFonts w:cs="Arial"/>
                <w:szCs w:val="22"/>
              </w:rPr>
            </w:pPr>
          </w:p>
        </w:tc>
        <w:tc>
          <w:tcPr>
            <w:tcW w:w="562" w:type="dxa"/>
          </w:tcPr>
          <w:p w14:paraId="1CE4E852" w14:textId="77777777" w:rsidR="009E287E" w:rsidRPr="009F5DA6" w:rsidRDefault="009E287E" w:rsidP="00ED0D9E">
            <w:pPr>
              <w:tabs>
                <w:tab w:val="left" w:pos="720"/>
                <w:tab w:val="left" w:pos="1440"/>
                <w:tab w:val="left" w:pos="2160"/>
              </w:tabs>
              <w:rPr>
                <w:rFonts w:cs="Arial"/>
                <w:szCs w:val="22"/>
              </w:rPr>
            </w:pPr>
          </w:p>
        </w:tc>
        <w:tc>
          <w:tcPr>
            <w:tcW w:w="562" w:type="dxa"/>
          </w:tcPr>
          <w:p w14:paraId="14B1645D" w14:textId="77777777" w:rsidR="009E287E" w:rsidRPr="009F5DA6" w:rsidRDefault="009E287E" w:rsidP="00ED0D9E">
            <w:pPr>
              <w:tabs>
                <w:tab w:val="left" w:pos="720"/>
                <w:tab w:val="left" w:pos="1440"/>
                <w:tab w:val="left" w:pos="2160"/>
              </w:tabs>
              <w:rPr>
                <w:rFonts w:cs="Arial"/>
                <w:szCs w:val="22"/>
              </w:rPr>
            </w:pPr>
          </w:p>
        </w:tc>
        <w:tc>
          <w:tcPr>
            <w:tcW w:w="562" w:type="dxa"/>
          </w:tcPr>
          <w:p w14:paraId="7463FDB4" w14:textId="77777777" w:rsidR="009E287E" w:rsidRPr="009F5DA6" w:rsidRDefault="009E287E" w:rsidP="00ED0D9E">
            <w:pPr>
              <w:tabs>
                <w:tab w:val="left" w:pos="720"/>
                <w:tab w:val="left" w:pos="1440"/>
                <w:tab w:val="left" w:pos="2160"/>
              </w:tabs>
              <w:rPr>
                <w:rFonts w:cs="Arial"/>
                <w:szCs w:val="22"/>
              </w:rPr>
            </w:pPr>
          </w:p>
        </w:tc>
        <w:tc>
          <w:tcPr>
            <w:tcW w:w="562" w:type="dxa"/>
          </w:tcPr>
          <w:p w14:paraId="3B08CBE4" w14:textId="77777777" w:rsidR="009E287E" w:rsidRPr="009F5DA6" w:rsidRDefault="009E287E" w:rsidP="00ED0D9E">
            <w:pPr>
              <w:tabs>
                <w:tab w:val="left" w:pos="720"/>
                <w:tab w:val="left" w:pos="1440"/>
                <w:tab w:val="left" w:pos="2160"/>
              </w:tabs>
              <w:rPr>
                <w:rFonts w:cs="Arial"/>
                <w:szCs w:val="22"/>
              </w:rPr>
            </w:pPr>
          </w:p>
        </w:tc>
        <w:tc>
          <w:tcPr>
            <w:tcW w:w="562" w:type="dxa"/>
          </w:tcPr>
          <w:p w14:paraId="5B82BA13" w14:textId="77777777" w:rsidR="009E287E" w:rsidRPr="009F5DA6" w:rsidRDefault="009E287E" w:rsidP="00ED0D9E">
            <w:pPr>
              <w:tabs>
                <w:tab w:val="left" w:pos="720"/>
                <w:tab w:val="left" w:pos="1440"/>
                <w:tab w:val="left" w:pos="2160"/>
              </w:tabs>
              <w:rPr>
                <w:rFonts w:cs="Arial"/>
                <w:szCs w:val="22"/>
              </w:rPr>
            </w:pPr>
          </w:p>
        </w:tc>
        <w:tc>
          <w:tcPr>
            <w:tcW w:w="583" w:type="dxa"/>
          </w:tcPr>
          <w:p w14:paraId="41295959" w14:textId="77777777" w:rsidR="009E287E" w:rsidRPr="009F5DA6" w:rsidRDefault="009E287E" w:rsidP="00ED0D9E">
            <w:pPr>
              <w:tabs>
                <w:tab w:val="left" w:pos="720"/>
                <w:tab w:val="left" w:pos="1440"/>
                <w:tab w:val="left" w:pos="2160"/>
              </w:tabs>
              <w:rPr>
                <w:rFonts w:cs="Arial"/>
                <w:szCs w:val="22"/>
              </w:rPr>
            </w:pPr>
          </w:p>
        </w:tc>
      </w:tr>
      <w:tr w:rsidR="009E287E" w:rsidRPr="009F5DA6" w14:paraId="7BD5BFEA" w14:textId="77777777" w:rsidTr="0080285B">
        <w:trPr>
          <w:trHeight w:val="288"/>
        </w:trPr>
        <w:tc>
          <w:tcPr>
            <w:tcW w:w="3686" w:type="dxa"/>
          </w:tcPr>
          <w:p w14:paraId="6C618BFC" w14:textId="77777777" w:rsidR="009E287E" w:rsidRPr="009F5DA6" w:rsidRDefault="009E287E" w:rsidP="00ED0D9E">
            <w:pPr>
              <w:tabs>
                <w:tab w:val="left" w:pos="720"/>
                <w:tab w:val="left" w:pos="1440"/>
                <w:tab w:val="left" w:pos="2160"/>
              </w:tabs>
              <w:rPr>
                <w:rFonts w:cs="Arial"/>
                <w:szCs w:val="22"/>
              </w:rPr>
            </w:pPr>
          </w:p>
        </w:tc>
        <w:tc>
          <w:tcPr>
            <w:tcW w:w="562" w:type="dxa"/>
          </w:tcPr>
          <w:p w14:paraId="75442B12" w14:textId="77777777" w:rsidR="009E287E" w:rsidRPr="009F5DA6" w:rsidRDefault="009E287E" w:rsidP="00ED0D9E">
            <w:pPr>
              <w:tabs>
                <w:tab w:val="left" w:pos="720"/>
                <w:tab w:val="left" w:pos="1440"/>
                <w:tab w:val="left" w:pos="2160"/>
              </w:tabs>
              <w:rPr>
                <w:rFonts w:cs="Arial"/>
                <w:szCs w:val="22"/>
              </w:rPr>
            </w:pPr>
          </w:p>
        </w:tc>
        <w:tc>
          <w:tcPr>
            <w:tcW w:w="562" w:type="dxa"/>
          </w:tcPr>
          <w:p w14:paraId="53353A5D" w14:textId="77777777" w:rsidR="009E287E" w:rsidRPr="009F5DA6" w:rsidRDefault="009E287E" w:rsidP="00ED0D9E">
            <w:pPr>
              <w:tabs>
                <w:tab w:val="left" w:pos="720"/>
                <w:tab w:val="left" w:pos="1440"/>
                <w:tab w:val="left" w:pos="2160"/>
              </w:tabs>
              <w:rPr>
                <w:rFonts w:cs="Arial"/>
                <w:szCs w:val="22"/>
              </w:rPr>
            </w:pPr>
          </w:p>
        </w:tc>
        <w:tc>
          <w:tcPr>
            <w:tcW w:w="562" w:type="dxa"/>
          </w:tcPr>
          <w:p w14:paraId="3C0CE01F" w14:textId="77777777" w:rsidR="009E287E" w:rsidRPr="009F5DA6" w:rsidRDefault="009E287E" w:rsidP="00ED0D9E">
            <w:pPr>
              <w:tabs>
                <w:tab w:val="left" w:pos="720"/>
                <w:tab w:val="left" w:pos="1440"/>
                <w:tab w:val="left" w:pos="2160"/>
              </w:tabs>
              <w:rPr>
                <w:rFonts w:cs="Arial"/>
                <w:szCs w:val="22"/>
              </w:rPr>
            </w:pPr>
          </w:p>
        </w:tc>
        <w:tc>
          <w:tcPr>
            <w:tcW w:w="562" w:type="dxa"/>
          </w:tcPr>
          <w:p w14:paraId="54FED309" w14:textId="77777777" w:rsidR="009E287E" w:rsidRPr="009F5DA6" w:rsidRDefault="009E287E" w:rsidP="00ED0D9E">
            <w:pPr>
              <w:tabs>
                <w:tab w:val="left" w:pos="720"/>
                <w:tab w:val="left" w:pos="1440"/>
                <w:tab w:val="left" w:pos="2160"/>
              </w:tabs>
              <w:rPr>
                <w:rFonts w:cs="Arial"/>
                <w:szCs w:val="22"/>
              </w:rPr>
            </w:pPr>
          </w:p>
        </w:tc>
        <w:tc>
          <w:tcPr>
            <w:tcW w:w="562" w:type="dxa"/>
          </w:tcPr>
          <w:p w14:paraId="4EF2EEF0" w14:textId="77777777" w:rsidR="009E287E" w:rsidRPr="009F5DA6" w:rsidRDefault="009E287E" w:rsidP="00ED0D9E">
            <w:pPr>
              <w:tabs>
                <w:tab w:val="left" w:pos="720"/>
                <w:tab w:val="left" w:pos="1440"/>
                <w:tab w:val="left" w:pos="2160"/>
              </w:tabs>
              <w:rPr>
                <w:rFonts w:cs="Arial"/>
                <w:szCs w:val="22"/>
              </w:rPr>
            </w:pPr>
          </w:p>
        </w:tc>
        <w:tc>
          <w:tcPr>
            <w:tcW w:w="562" w:type="dxa"/>
          </w:tcPr>
          <w:p w14:paraId="58C551E4" w14:textId="77777777" w:rsidR="009E287E" w:rsidRPr="009F5DA6" w:rsidRDefault="009E287E" w:rsidP="00ED0D9E">
            <w:pPr>
              <w:tabs>
                <w:tab w:val="left" w:pos="720"/>
                <w:tab w:val="left" w:pos="1440"/>
                <w:tab w:val="left" w:pos="2160"/>
              </w:tabs>
              <w:rPr>
                <w:rFonts w:cs="Arial"/>
                <w:szCs w:val="22"/>
              </w:rPr>
            </w:pPr>
          </w:p>
        </w:tc>
        <w:tc>
          <w:tcPr>
            <w:tcW w:w="562" w:type="dxa"/>
          </w:tcPr>
          <w:p w14:paraId="24E37677" w14:textId="77777777" w:rsidR="009E287E" w:rsidRPr="009F5DA6" w:rsidRDefault="009E287E" w:rsidP="00ED0D9E">
            <w:pPr>
              <w:tabs>
                <w:tab w:val="left" w:pos="720"/>
                <w:tab w:val="left" w:pos="1440"/>
                <w:tab w:val="left" w:pos="2160"/>
              </w:tabs>
              <w:rPr>
                <w:rFonts w:cs="Arial"/>
                <w:szCs w:val="22"/>
              </w:rPr>
            </w:pPr>
          </w:p>
        </w:tc>
        <w:tc>
          <w:tcPr>
            <w:tcW w:w="562" w:type="dxa"/>
          </w:tcPr>
          <w:p w14:paraId="45447684" w14:textId="77777777" w:rsidR="009E287E" w:rsidRPr="009F5DA6" w:rsidRDefault="009E287E" w:rsidP="00ED0D9E">
            <w:pPr>
              <w:tabs>
                <w:tab w:val="left" w:pos="720"/>
                <w:tab w:val="left" w:pos="1440"/>
                <w:tab w:val="left" w:pos="2160"/>
              </w:tabs>
              <w:rPr>
                <w:rFonts w:cs="Arial"/>
                <w:szCs w:val="22"/>
              </w:rPr>
            </w:pPr>
          </w:p>
        </w:tc>
        <w:tc>
          <w:tcPr>
            <w:tcW w:w="562" w:type="dxa"/>
          </w:tcPr>
          <w:p w14:paraId="6E838423" w14:textId="77777777" w:rsidR="009E287E" w:rsidRPr="009F5DA6" w:rsidRDefault="009E287E" w:rsidP="00ED0D9E">
            <w:pPr>
              <w:tabs>
                <w:tab w:val="left" w:pos="720"/>
                <w:tab w:val="left" w:pos="1440"/>
                <w:tab w:val="left" w:pos="2160"/>
              </w:tabs>
              <w:rPr>
                <w:rFonts w:cs="Arial"/>
                <w:szCs w:val="22"/>
              </w:rPr>
            </w:pPr>
          </w:p>
        </w:tc>
        <w:tc>
          <w:tcPr>
            <w:tcW w:w="583" w:type="dxa"/>
          </w:tcPr>
          <w:p w14:paraId="467118EB" w14:textId="77777777" w:rsidR="009E287E" w:rsidRPr="009F5DA6" w:rsidRDefault="009E287E" w:rsidP="00ED0D9E">
            <w:pPr>
              <w:tabs>
                <w:tab w:val="left" w:pos="720"/>
                <w:tab w:val="left" w:pos="1440"/>
                <w:tab w:val="left" w:pos="2160"/>
              </w:tabs>
              <w:rPr>
                <w:rFonts w:cs="Arial"/>
                <w:szCs w:val="22"/>
              </w:rPr>
            </w:pPr>
          </w:p>
        </w:tc>
      </w:tr>
      <w:tr w:rsidR="009E287E" w:rsidRPr="009F5DA6" w14:paraId="5CF5FF7A" w14:textId="77777777" w:rsidTr="0080285B">
        <w:trPr>
          <w:trHeight w:val="288"/>
        </w:trPr>
        <w:tc>
          <w:tcPr>
            <w:tcW w:w="3686" w:type="dxa"/>
          </w:tcPr>
          <w:p w14:paraId="52307E53" w14:textId="77777777" w:rsidR="009E287E" w:rsidRPr="009F5DA6" w:rsidRDefault="00DC08E3" w:rsidP="00ED0D9E">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4CE0EBD8" wp14:editId="6BC4A8B0">
                      <wp:simplePos x="0" y="0"/>
                      <wp:positionH relativeFrom="column">
                        <wp:posOffset>1241425</wp:posOffset>
                      </wp:positionH>
                      <wp:positionV relativeFrom="paragraph">
                        <wp:posOffset>-6350</wp:posOffset>
                      </wp:positionV>
                      <wp:extent cx="2760345" cy="429895"/>
                      <wp:effectExtent l="0" t="374650" r="46355" b="32893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40C57474" w14:textId="77777777" w:rsidR="00FC75ED" w:rsidRDefault="00FC75ED" w:rsidP="00DC08E3">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0EBD8"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" filled="f" stroked="f">
                      <o:lock v:ext="edit" shapetype="t"/>
                      <v:textbox style="mso-fit-shape-to-text:t">
                        <w:txbxContent>
                          <w:p w14:paraId="40C57474" w14:textId="77777777" w:rsidR="00FC75ED" w:rsidRDefault="00FC75ED" w:rsidP="00DC08E3">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96B1BFB" w14:textId="77777777" w:rsidR="009E287E" w:rsidRPr="009F5DA6" w:rsidRDefault="009E287E" w:rsidP="00ED0D9E">
            <w:pPr>
              <w:tabs>
                <w:tab w:val="left" w:pos="720"/>
                <w:tab w:val="left" w:pos="1440"/>
                <w:tab w:val="left" w:pos="2160"/>
              </w:tabs>
              <w:rPr>
                <w:rFonts w:cs="Arial"/>
                <w:szCs w:val="22"/>
              </w:rPr>
            </w:pPr>
          </w:p>
        </w:tc>
        <w:tc>
          <w:tcPr>
            <w:tcW w:w="562" w:type="dxa"/>
          </w:tcPr>
          <w:p w14:paraId="0D1D4042" w14:textId="77777777" w:rsidR="009E287E" w:rsidRPr="009F5DA6" w:rsidRDefault="009E287E" w:rsidP="00ED0D9E">
            <w:pPr>
              <w:tabs>
                <w:tab w:val="left" w:pos="720"/>
                <w:tab w:val="left" w:pos="1440"/>
                <w:tab w:val="left" w:pos="2160"/>
              </w:tabs>
              <w:rPr>
                <w:rFonts w:cs="Arial"/>
                <w:szCs w:val="22"/>
              </w:rPr>
            </w:pPr>
          </w:p>
        </w:tc>
        <w:tc>
          <w:tcPr>
            <w:tcW w:w="562" w:type="dxa"/>
          </w:tcPr>
          <w:p w14:paraId="3636CFCF" w14:textId="77777777" w:rsidR="009E287E" w:rsidRPr="009F5DA6" w:rsidRDefault="009E287E" w:rsidP="00ED0D9E">
            <w:pPr>
              <w:tabs>
                <w:tab w:val="left" w:pos="720"/>
                <w:tab w:val="left" w:pos="1440"/>
                <w:tab w:val="left" w:pos="2160"/>
              </w:tabs>
              <w:rPr>
                <w:rFonts w:cs="Arial"/>
                <w:szCs w:val="22"/>
              </w:rPr>
            </w:pPr>
          </w:p>
        </w:tc>
        <w:tc>
          <w:tcPr>
            <w:tcW w:w="562" w:type="dxa"/>
          </w:tcPr>
          <w:p w14:paraId="6FCF1C00" w14:textId="77777777" w:rsidR="009E287E" w:rsidRPr="009F5DA6" w:rsidRDefault="009E287E" w:rsidP="00ED0D9E">
            <w:pPr>
              <w:tabs>
                <w:tab w:val="left" w:pos="720"/>
                <w:tab w:val="left" w:pos="1440"/>
                <w:tab w:val="left" w:pos="2160"/>
              </w:tabs>
              <w:rPr>
                <w:rFonts w:cs="Arial"/>
                <w:szCs w:val="22"/>
              </w:rPr>
            </w:pPr>
          </w:p>
        </w:tc>
        <w:tc>
          <w:tcPr>
            <w:tcW w:w="562" w:type="dxa"/>
          </w:tcPr>
          <w:p w14:paraId="77722A1A" w14:textId="77777777" w:rsidR="009E287E" w:rsidRPr="009F5DA6" w:rsidRDefault="009E287E" w:rsidP="00ED0D9E">
            <w:pPr>
              <w:tabs>
                <w:tab w:val="left" w:pos="720"/>
                <w:tab w:val="left" w:pos="1440"/>
                <w:tab w:val="left" w:pos="2160"/>
              </w:tabs>
              <w:rPr>
                <w:rFonts w:cs="Arial"/>
                <w:szCs w:val="22"/>
              </w:rPr>
            </w:pPr>
          </w:p>
        </w:tc>
        <w:tc>
          <w:tcPr>
            <w:tcW w:w="562" w:type="dxa"/>
          </w:tcPr>
          <w:p w14:paraId="71C61C41" w14:textId="77777777" w:rsidR="009E287E" w:rsidRPr="009F5DA6" w:rsidRDefault="009E287E" w:rsidP="00ED0D9E">
            <w:pPr>
              <w:tabs>
                <w:tab w:val="left" w:pos="720"/>
                <w:tab w:val="left" w:pos="1440"/>
                <w:tab w:val="left" w:pos="2160"/>
              </w:tabs>
              <w:rPr>
                <w:rFonts w:cs="Arial"/>
                <w:szCs w:val="22"/>
              </w:rPr>
            </w:pPr>
          </w:p>
        </w:tc>
        <w:tc>
          <w:tcPr>
            <w:tcW w:w="562" w:type="dxa"/>
          </w:tcPr>
          <w:p w14:paraId="5836F0B5" w14:textId="77777777" w:rsidR="009E287E" w:rsidRPr="009F5DA6" w:rsidRDefault="009E287E" w:rsidP="00ED0D9E">
            <w:pPr>
              <w:tabs>
                <w:tab w:val="left" w:pos="720"/>
                <w:tab w:val="left" w:pos="1440"/>
                <w:tab w:val="left" w:pos="2160"/>
              </w:tabs>
              <w:rPr>
                <w:rFonts w:cs="Arial"/>
                <w:szCs w:val="22"/>
              </w:rPr>
            </w:pPr>
          </w:p>
        </w:tc>
        <w:tc>
          <w:tcPr>
            <w:tcW w:w="562" w:type="dxa"/>
          </w:tcPr>
          <w:p w14:paraId="4EBD3CC6" w14:textId="77777777" w:rsidR="009E287E" w:rsidRPr="009F5DA6" w:rsidRDefault="009E287E" w:rsidP="00ED0D9E">
            <w:pPr>
              <w:tabs>
                <w:tab w:val="left" w:pos="720"/>
                <w:tab w:val="left" w:pos="1440"/>
                <w:tab w:val="left" w:pos="2160"/>
              </w:tabs>
              <w:rPr>
                <w:rFonts w:cs="Arial"/>
                <w:szCs w:val="22"/>
              </w:rPr>
            </w:pPr>
          </w:p>
        </w:tc>
        <w:tc>
          <w:tcPr>
            <w:tcW w:w="562" w:type="dxa"/>
          </w:tcPr>
          <w:p w14:paraId="4CD15CC8" w14:textId="77777777" w:rsidR="009E287E" w:rsidRPr="009F5DA6" w:rsidRDefault="009E287E" w:rsidP="00ED0D9E">
            <w:pPr>
              <w:tabs>
                <w:tab w:val="left" w:pos="720"/>
                <w:tab w:val="left" w:pos="1440"/>
                <w:tab w:val="left" w:pos="2160"/>
              </w:tabs>
              <w:rPr>
                <w:rFonts w:cs="Arial"/>
                <w:szCs w:val="22"/>
              </w:rPr>
            </w:pPr>
          </w:p>
        </w:tc>
        <w:tc>
          <w:tcPr>
            <w:tcW w:w="583" w:type="dxa"/>
          </w:tcPr>
          <w:p w14:paraId="16E1513B" w14:textId="77777777" w:rsidR="009E287E" w:rsidRPr="009F5DA6" w:rsidRDefault="009E287E" w:rsidP="00ED0D9E">
            <w:pPr>
              <w:tabs>
                <w:tab w:val="left" w:pos="720"/>
                <w:tab w:val="left" w:pos="1440"/>
                <w:tab w:val="left" w:pos="2160"/>
              </w:tabs>
              <w:rPr>
                <w:rFonts w:cs="Arial"/>
                <w:szCs w:val="22"/>
              </w:rPr>
            </w:pPr>
          </w:p>
        </w:tc>
      </w:tr>
      <w:tr w:rsidR="009E287E" w:rsidRPr="009F5DA6" w14:paraId="340E63A7" w14:textId="77777777" w:rsidTr="0080285B">
        <w:trPr>
          <w:trHeight w:val="288"/>
        </w:trPr>
        <w:tc>
          <w:tcPr>
            <w:tcW w:w="3686" w:type="dxa"/>
          </w:tcPr>
          <w:p w14:paraId="6456CA41" w14:textId="77777777" w:rsidR="009E287E" w:rsidRPr="009F5DA6" w:rsidRDefault="009E287E" w:rsidP="00ED0D9E">
            <w:pPr>
              <w:tabs>
                <w:tab w:val="left" w:pos="720"/>
                <w:tab w:val="left" w:pos="1440"/>
                <w:tab w:val="left" w:pos="2160"/>
              </w:tabs>
              <w:rPr>
                <w:rFonts w:cs="Arial"/>
                <w:szCs w:val="22"/>
              </w:rPr>
            </w:pPr>
          </w:p>
        </w:tc>
        <w:tc>
          <w:tcPr>
            <w:tcW w:w="562" w:type="dxa"/>
          </w:tcPr>
          <w:p w14:paraId="7099FEC5" w14:textId="77777777" w:rsidR="009E287E" w:rsidRPr="009F5DA6" w:rsidRDefault="009E287E" w:rsidP="00ED0D9E">
            <w:pPr>
              <w:tabs>
                <w:tab w:val="left" w:pos="720"/>
                <w:tab w:val="left" w:pos="1440"/>
                <w:tab w:val="left" w:pos="2160"/>
              </w:tabs>
              <w:rPr>
                <w:rFonts w:cs="Arial"/>
                <w:szCs w:val="22"/>
              </w:rPr>
            </w:pPr>
          </w:p>
        </w:tc>
        <w:tc>
          <w:tcPr>
            <w:tcW w:w="562" w:type="dxa"/>
          </w:tcPr>
          <w:p w14:paraId="5ECFBFA1" w14:textId="77777777" w:rsidR="009E287E" w:rsidRPr="009F5DA6" w:rsidRDefault="009E287E" w:rsidP="00ED0D9E">
            <w:pPr>
              <w:tabs>
                <w:tab w:val="left" w:pos="720"/>
                <w:tab w:val="left" w:pos="1440"/>
                <w:tab w:val="left" w:pos="2160"/>
              </w:tabs>
              <w:rPr>
                <w:rFonts w:cs="Arial"/>
                <w:szCs w:val="22"/>
              </w:rPr>
            </w:pPr>
          </w:p>
        </w:tc>
        <w:tc>
          <w:tcPr>
            <w:tcW w:w="562" w:type="dxa"/>
          </w:tcPr>
          <w:p w14:paraId="62F76B43" w14:textId="77777777" w:rsidR="009E287E" w:rsidRPr="009F5DA6" w:rsidRDefault="009E287E" w:rsidP="00ED0D9E">
            <w:pPr>
              <w:tabs>
                <w:tab w:val="left" w:pos="720"/>
                <w:tab w:val="left" w:pos="1440"/>
                <w:tab w:val="left" w:pos="2160"/>
              </w:tabs>
              <w:rPr>
                <w:rFonts w:cs="Arial"/>
                <w:szCs w:val="22"/>
              </w:rPr>
            </w:pPr>
          </w:p>
        </w:tc>
        <w:tc>
          <w:tcPr>
            <w:tcW w:w="562" w:type="dxa"/>
          </w:tcPr>
          <w:p w14:paraId="48DAD922" w14:textId="77777777" w:rsidR="009E287E" w:rsidRPr="009F5DA6" w:rsidRDefault="009E287E" w:rsidP="00ED0D9E">
            <w:pPr>
              <w:tabs>
                <w:tab w:val="left" w:pos="720"/>
                <w:tab w:val="left" w:pos="1440"/>
                <w:tab w:val="left" w:pos="2160"/>
              </w:tabs>
              <w:rPr>
                <w:rFonts w:cs="Arial"/>
                <w:szCs w:val="22"/>
              </w:rPr>
            </w:pPr>
          </w:p>
        </w:tc>
        <w:tc>
          <w:tcPr>
            <w:tcW w:w="562" w:type="dxa"/>
          </w:tcPr>
          <w:p w14:paraId="0EC8C77E" w14:textId="77777777" w:rsidR="009E287E" w:rsidRPr="009F5DA6" w:rsidRDefault="009E287E" w:rsidP="00ED0D9E">
            <w:pPr>
              <w:tabs>
                <w:tab w:val="left" w:pos="720"/>
                <w:tab w:val="left" w:pos="1440"/>
                <w:tab w:val="left" w:pos="2160"/>
              </w:tabs>
              <w:rPr>
                <w:rFonts w:cs="Arial"/>
                <w:szCs w:val="22"/>
              </w:rPr>
            </w:pPr>
          </w:p>
        </w:tc>
        <w:tc>
          <w:tcPr>
            <w:tcW w:w="562" w:type="dxa"/>
          </w:tcPr>
          <w:p w14:paraId="4799F3F5" w14:textId="77777777" w:rsidR="009E287E" w:rsidRPr="009F5DA6" w:rsidRDefault="009E287E" w:rsidP="00ED0D9E">
            <w:pPr>
              <w:tabs>
                <w:tab w:val="left" w:pos="720"/>
                <w:tab w:val="left" w:pos="1440"/>
                <w:tab w:val="left" w:pos="2160"/>
              </w:tabs>
              <w:rPr>
                <w:rFonts w:cs="Arial"/>
                <w:szCs w:val="22"/>
              </w:rPr>
            </w:pPr>
          </w:p>
        </w:tc>
        <w:tc>
          <w:tcPr>
            <w:tcW w:w="562" w:type="dxa"/>
          </w:tcPr>
          <w:p w14:paraId="7830C6E8" w14:textId="77777777" w:rsidR="009E287E" w:rsidRPr="009F5DA6" w:rsidRDefault="009E287E" w:rsidP="00ED0D9E">
            <w:pPr>
              <w:tabs>
                <w:tab w:val="left" w:pos="720"/>
                <w:tab w:val="left" w:pos="1440"/>
                <w:tab w:val="left" w:pos="2160"/>
              </w:tabs>
              <w:rPr>
                <w:rFonts w:cs="Arial"/>
                <w:szCs w:val="22"/>
              </w:rPr>
            </w:pPr>
          </w:p>
        </w:tc>
        <w:tc>
          <w:tcPr>
            <w:tcW w:w="562" w:type="dxa"/>
          </w:tcPr>
          <w:p w14:paraId="024BA85F" w14:textId="77777777" w:rsidR="009E287E" w:rsidRPr="009F5DA6" w:rsidRDefault="009E287E" w:rsidP="00ED0D9E">
            <w:pPr>
              <w:tabs>
                <w:tab w:val="left" w:pos="720"/>
                <w:tab w:val="left" w:pos="1440"/>
                <w:tab w:val="left" w:pos="2160"/>
              </w:tabs>
              <w:rPr>
                <w:rFonts w:cs="Arial"/>
                <w:szCs w:val="22"/>
              </w:rPr>
            </w:pPr>
          </w:p>
        </w:tc>
        <w:tc>
          <w:tcPr>
            <w:tcW w:w="562" w:type="dxa"/>
          </w:tcPr>
          <w:p w14:paraId="2B87022E" w14:textId="77777777" w:rsidR="009E287E" w:rsidRPr="009F5DA6" w:rsidRDefault="009E287E" w:rsidP="00ED0D9E">
            <w:pPr>
              <w:tabs>
                <w:tab w:val="left" w:pos="720"/>
                <w:tab w:val="left" w:pos="1440"/>
                <w:tab w:val="left" w:pos="2160"/>
              </w:tabs>
              <w:rPr>
                <w:rFonts w:cs="Arial"/>
                <w:szCs w:val="22"/>
              </w:rPr>
            </w:pPr>
          </w:p>
        </w:tc>
        <w:tc>
          <w:tcPr>
            <w:tcW w:w="583" w:type="dxa"/>
          </w:tcPr>
          <w:p w14:paraId="756B64FE" w14:textId="77777777" w:rsidR="009E287E" w:rsidRPr="009F5DA6" w:rsidRDefault="009E287E" w:rsidP="00ED0D9E">
            <w:pPr>
              <w:tabs>
                <w:tab w:val="left" w:pos="720"/>
                <w:tab w:val="left" w:pos="1440"/>
                <w:tab w:val="left" w:pos="2160"/>
              </w:tabs>
              <w:rPr>
                <w:rFonts w:cs="Arial"/>
                <w:szCs w:val="22"/>
              </w:rPr>
            </w:pPr>
          </w:p>
        </w:tc>
      </w:tr>
      <w:tr w:rsidR="009E287E" w:rsidRPr="009F5DA6" w14:paraId="2CE36A25" w14:textId="77777777" w:rsidTr="0080285B">
        <w:trPr>
          <w:trHeight w:val="288"/>
        </w:trPr>
        <w:tc>
          <w:tcPr>
            <w:tcW w:w="3686" w:type="dxa"/>
          </w:tcPr>
          <w:p w14:paraId="2711CF6B" w14:textId="77777777" w:rsidR="009E287E" w:rsidRPr="009F5DA6" w:rsidRDefault="009E287E" w:rsidP="00ED0D9E">
            <w:pPr>
              <w:tabs>
                <w:tab w:val="left" w:pos="720"/>
                <w:tab w:val="left" w:pos="1440"/>
                <w:tab w:val="left" w:pos="2160"/>
              </w:tabs>
              <w:rPr>
                <w:rFonts w:cs="Arial"/>
                <w:szCs w:val="22"/>
              </w:rPr>
            </w:pPr>
          </w:p>
        </w:tc>
        <w:tc>
          <w:tcPr>
            <w:tcW w:w="562" w:type="dxa"/>
          </w:tcPr>
          <w:p w14:paraId="714EF5DD" w14:textId="77777777" w:rsidR="009E287E" w:rsidRPr="009F5DA6" w:rsidRDefault="009E287E" w:rsidP="00ED0D9E">
            <w:pPr>
              <w:tabs>
                <w:tab w:val="left" w:pos="720"/>
                <w:tab w:val="left" w:pos="1440"/>
                <w:tab w:val="left" w:pos="2160"/>
              </w:tabs>
              <w:rPr>
                <w:rFonts w:cs="Arial"/>
                <w:szCs w:val="22"/>
              </w:rPr>
            </w:pPr>
          </w:p>
        </w:tc>
        <w:tc>
          <w:tcPr>
            <w:tcW w:w="562" w:type="dxa"/>
          </w:tcPr>
          <w:p w14:paraId="7D3B0FC0" w14:textId="77777777" w:rsidR="009E287E" w:rsidRPr="009F5DA6" w:rsidRDefault="009E287E" w:rsidP="00ED0D9E">
            <w:pPr>
              <w:tabs>
                <w:tab w:val="left" w:pos="720"/>
                <w:tab w:val="left" w:pos="1440"/>
                <w:tab w:val="left" w:pos="2160"/>
              </w:tabs>
              <w:rPr>
                <w:rFonts w:cs="Arial"/>
                <w:szCs w:val="22"/>
              </w:rPr>
            </w:pPr>
          </w:p>
        </w:tc>
        <w:tc>
          <w:tcPr>
            <w:tcW w:w="562" w:type="dxa"/>
          </w:tcPr>
          <w:p w14:paraId="5DD82B50" w14:textId="77777777" w:rsidR="009E287E" w:rsidRPr="009F5DA6" w:rsidRDefault="009E287E" w:rsidP="00ED0D9E">
            <w:pPr>
              <w:tabs>
                <w:tab w:val="left" w:pos="720"/>
                <w:tab w:val="left" w:pos="1440"/>
                <w:tab w:val="left" w:pos="2160"/>
              </w:tabs>
              <w:rPr>
                <w:rFonts w:cs="Arial"/>
                <w:szCs w:val="22"/>
              </w:rPr>
            </w:pPr>
          </w:p>
        </w:tc>
        <w:tc>
          <w:tcPr>
            <w:tcW w:w="562" w:type="dxa"/>
          </w:tcPr>
          <w:p w14:paraId="490291ED" w14:textId="77777777" w:rsidR="009E287E" w:rsidRPr="009F5DA6" w:rsidRDefault="009E287E" w:rsidP="00ED0D9E">
            <w:pPr>
              <w:tabs>
                <w:tab w:val="left" w:pos="720"/>
                <w:tab w:val="left" w:pos="1440"/>
                <w:tab w:val="left" w:pos="2160"/>
              </w:tabs>
              <w:rPr>
                <w:rFonts w:cs="Arial"/>
                <w:szCs w:val="22"/>
              </w:rPr>
            </w:pPr>
          </w:p>
        </w:tc>
        <w:tc>
          <w:tcPr>
            <w:tcW w:w="562" w:type="dxa"/>
          </w:tcPr>
          <w:p w14:paraId="02A5003A" w14:textId="77777777" w:rsidR="009E287E" w:rsidRPr="009F5DA6" w:rsidRDefault="009E287E" w:rsidP="00ED0D9E">
            <w:pPr>
              <w:tabs>
                <w:tab w:val="left" w:pos="720"/>
                <w:tab w:val="left" w:pos="1440"/>
                <w:tab w:val="left" w:pos="2160"/>
              </w:tabs>
              <w:rPr>
                <w:rFonts w:cs="Arial"/>
                <w:szCs w:val="22"/>
              </w:rPr>
            </w:pPr>
          </w:p>
        </w:tc>
        <w:tc>
          <w:tcPr>
            <w:tcW w:w="562" w:type="dxa"/>
          </w:tcPr>
          <w:p w14:paraId="0F065D5B" w14:textId="77777777" w:rsidR="009E287E" w:rsidRPr="009F5DA6" w:rsidRDefault="009E287E" w:rsidP="00ED0D9E">
            <w:pPr>
              <w:tabs>
                <w:tab w:val="left" w:pos="720"/>
                <w:tab w:val="left" w:pos="1440"/>
                <w:tab w:val="left" w:pos="2160"/>
              </w:tabs>
              <w:rPr>
                <w:rFonts w:cs="Arial"/>
                <w:szCs w:val="22"/>
              </w:rPr>
            </w:pPr>
          </w:p>
        </w:tc>
        <w:tc>
          <w:tcPr>
            <w:tcW w:w="562" w:type="dxa"/>
          </w:tcPr>
          <w:p w14:paraId="02382CF4" w14:textId="77777777" w:rsidR="009E287E" w:rsidRPr="009F5DA6" w:rsidRDefault="009E287E" w:rsidP="00ED0D9E">
            <w:pPr>
              <w:tabs>
                <w:tab w:val="left" w:pos="720"/>
                <w:tab w:val="left" w:pos="1440"/>
                <w:tab w:val="left" w:pos="2160"/>
              </w:tabs>
              <w:rPr>
                <w:rFonts w:cs="Arial"/>
                <w:szCs w:val="22"/>
              </w:rPr>
            </w:pPr>
          </w:p>
        </w:tc>
        <w:tc>
          <w:tcPr>
            <w:tcW w:w="562" w:type="dxa"/>
          </w:tcPr>
          <w:p w14:paraId="40213C4C" w14:textId="77777777" w:rsidR="009E287E" w:rsidRPr="009F5DA6" w:rsidRDefault="009E287E" w:rsidP="00ED0D9E">
            <w:pPr>
              <w:tabs>
                <w:tab w:val="left" w:pos="720"/>
                <w:tab w:val="left" w:pos="1440"/>
                <w:tab w:val="left" w:pos="2160"/>
              </w:tabs>
              <w:rPr>
                <w:rFonts w:cs="Arial"/>
                <w:szCs w:val="22"/>
              </w:rPr>
            </w:pPr>
          </w:p>
        </w:tc>
        <w:tc>
          <w:tcPr>
            <w:tcW w:w="562" w:type="dxa"/>
          </w:tcPr>
          <w:p w14:paraId="5612F72B" w14:textId="77777777" w:rsidR="009E287E" w:rsidRPr="009F5DA6" w:rsidRDefault="009E287E" w:rsidP="00ED0D9E">
            <w:pPr>
              <w:tabs>
                <w:tab w:val="left" w:pos="720"/>
                <w:tab w:val="left" w:pos="1440"/>
                <w:tab w:val="left" w:pos="2160"/>
              </w:tabs>
              <w:rPr>
                <w:rFonts w:cs="Arial"/>
                <w:szCs w:val="22"/>
              </w:rPr>
            </w:pPr>
          </w:p>
        </w:tc>
        <w:tc>
          <w:tcPr>
            <w:tcW w:w="583" w:type="dxa"/>
          </w:tcPr>
          <w:p w14:paraId="30A10902" w14:textId="77777777" w:rsidR="009E287E" w:rsidRPr="009F5DA6" w:rsidRDefault="009E287E" w:rsidP="00ED0D9E">
            <w:pPr>
              <w:tabs>
                <w:tab w:val="left" w:pos="720"/>
                <w:tab w:val="left" w:pos="1440"/>
                <w:tab w:val="left" w:pos="2160"/>
              </w:tabs>
              <w:rPr>
                <w:rFonts w:cs="Arial"/>
                <w:szCs w:val="22"/>
              </w:rPr>
            </w:pPr>
          </w:p>
        </w:tc>
      </w:tr>
      <w:tr w:rsidR="009E287E" w:rsidRPr="009F5DA6" w14:paraId="44609EB3" w14:textId="77777777" w:rsidTr="0080285B">
        <w:trPr>
          <w:trHeight w:val="288"/>
        </w:trPr>
        <w:tc>
          <w:tcPr>
            <w:tcW w:w="3686" w:type="dxa"/>
          </w:tcPr>
          <w:p w14:paraId="2B6BCDCE" w14:textId="77777777" w:rsidR="009E287E" w:rsidRPr="009F5DA6" w:rsidRDefault="009E287E" w:rsidP="00ED0D9E">
            <w:pPr>
              <w:tabs>
                <w:tab w:val="left" w:pos="720"/>
                <w:tab w:val="left" w:pos="1440"/>
                <w:tab w:val="left" w:pos="2160"/>
              </w:tabs>
              <w:rPr>
                <w:rFonts w:cs="Arial"/>
                <w:szCs w:val="22"/>
              </w:rPr>
            </w:pPr>
          </w:p>
        </w:tc>
        <w:tc>
          <w:tcPr>
            <w:tcW w:w="562" w:type="dxa"/>
          </w:tcPr>
          <w:p w14:paraId="61C332CC" w14:textId="77777777" w:rsidR="009E287E" w:rsidRPr="009F5DA6" w:rsidRDefault="009E287E" w:rsidP="00ED0D9E">
            <w:pPr>
              <w:tabs>
                <w:tab w:val="left" w:pos="720"/>
                <w:tab w:val="left" w:pos="1440"/>
                <w:tab w:val="left" w:pos="2160"/>
              </w:tabs>
              <w:rPr>
                <w:rFonts w:cs="Arial"/>
                <w:szCs w:val="22"/>
              </w:rPr>
            </w:pPr>
          </w:p>
        </w:tc>
        <w:tc>
          <w:tcPr>
            <w:tcW w:w="562" w:type="dxa"/>
          </w:tcPr>
          <w:p w14:paraId="1880A995" w14:textId="77777777" w:rsidR="009E287E" w:rsidRPr="009F5DA6" w:rsidRDefault="009E287E" w:rsidP="00ED0D9E">
            <w:pPr>
              <w:tabs>
                <w:tab w:val="left" w:pos="720"/>
                <w:tab w:val="left" w:pos="1440"/>
                <w:tab w:val="left" w:pos="2160"/>
              </w:tabs>
              <w:rPr>
                <w:rFonts w:cs="Arial"/>
                <w:szCs w:val="22"/>
              </w:rPr>
            </w:pPr>
          </w:p>
        </w:tc>
        <w:tc>
          <w:tcPr>
            <w:tcW w:w="562" w:type="dxa"/>
          </w:tcPr>
          <w:p w14:paraId="1AF67B12" w14:textId="77777777" w:rsidR="009E287E" w:rsidRPr="009F5DA6" w:rsidRDefault="009E287E" w:rsidP="00ED0D9E">
            <w:pPr>
              <w:tabs>
                <w:tab w:val="left" w:pos="720"/>
                <w:tab w:val="left" w:pos="1440"/>
                <w:tab w:val="left" w:pos="2160"/>
              </w:tabs>
              <w:rPr>
                <w:rFonts w:cs="Arial"/>
                <w:szCs w:val="22"/>
              </w:rPr>
            </w:pPr>
          </w:p>
        </w:tc>
        <w:tc>
          <w:tcPr>
            <w:tcW w:w="562" w:type="dxa"/>
          </w:tcPr>
          <w:p w14:paraId="7CDC0F04" w14:textId="77777777" w:rsidR="009E287E" w:rsidRPr="009F5DA6" w:rsidRDefault="009E287E" w:rsidP="00ED0D9E">
            <w:pPr>
              <w:tabs>
                <w:tab w:val="left" w:pos="720"/>
                <w:tab w:val="left" w:pos="1440"/>
                <w:tab w:val="left" w:pos="2160"/>
              </w:tabs>
              <w:rPr>
                <w:rFonts w:cs="Arial"/>
                <w:szCs w:val="22"/>
              </w:rPr>
            </w:pPr>
          </w:p>
        </w:tc>
        <w:tc>
          <w:tcPr>
            <w:tcW w:w="562" w:type="dxa"/>
          </w:tcPr>
          <w:p w14:paraId="21391679" w14:textId="77777777" w:rsidR="009E287E" w:rsidRPr="009F5DA6" w:rsidRDefault="009E287E" w:rsidP="00ED0D9E">
            <w:pPr>
              <w:tabs>
                <w:tab w:val="left" w:pos="720"/>
                <w:tab w:val="left" w:pos="1440"/>
                <w:tab w:val="left" w:pos="2160"/>
              </w:tabs>
              <w:rPr>
                <w:rFonts w:cs="Arial"/>
                <w:szCs w:val="22"/>
              </w:rPr>
            </w:pPr>
          </w:p>
        </w:tc>
        <w:tc>
          <w:tcPr>
            <w:tcW w:w="562" w:type="dxa"/>
          </w:tcPr>
          <w:p w14:paraId="261FE9EA" w14:textId="77777777" w:rsidR="009E287E" w:rsidRPr="009F5DA6" w:rsidRDefault="009E287E" w:rsidP="00ED0D9E">
            <w:pPr>
              <w:tabs>
                <w:tab w:val="left" w:pos="720"/>
                <w:tab w:val="left" w:pos="1440"/>
                <w:tab w:val="left" w:pos="2160"/>
              </w:tabs>
              <w:rPr>
                <w:rFonts w:cs="Arial"/>
                <w:szCs w:val="22"/>
              </w:rPr>
            </w:pPr>
          </w:p>
        </w:tc>
        <w:tc>
          <w:tcPr>
            <w:tcW w:w="562" w:type="dxa"/>
          </w:tcPr>
          <w:p w14:paraId="315D7433" w14:textId="77777777" w:rsidR="009E287E" w:rsidRPr="009F5DA6" w:rsidRDefault="009E287E" w:rsidP="00ED0D9E">
            <w:pPr>
              <w:tabs>
                <w:tab w:val="left" w:pos="720"/>
                <w:tab w:val="left" w:pos="1440"/>
                <w:tab w:val="left" w:pos="2160"/>
              </w:tabs>
              <w:rPr>
                <w:rFonts w:cs="Arial"/>
                <w:szCs w:val="22"/>
              </w:rPr>
            </w:pPr>
          </w:p>
        </w:tc>
        <w:tc>
          <w:tcPr>
            <w:tcW w:w="562" w:type="dxa"/>
          </w:tcPr>
          <w:p w14:paraId="693F9939" w14:textId="77777777" w:rsidR="009E287E" w:rsidRPr="009F5DA6" w:rsidRDefault="009E287E" w:rsidP="00ED0D9E">
            <w:pPr>
              <w:tabs>
                <w:tab w:val="left" w:pos="720"/>
                <w:tab w:val="left" w:pos="1440"/>
                <w:tab w:val="left" w:pos="2160"/>
              </w:tabs>
              <w:rPr>
                <w:rFonts w:cs="Arial"/>
                <w:szCs w:val="22"/>
              </w:rPr>
            </w:pPr>
          </w:p>
        </w:tc>
        <w:tc>
          <w:tcPr>
            <w:tcW w:w="562" w:type="dxa"/>
          </w:tcPr>
          <w:p w14:paraId="47E61199" w14:textId="77777777" w:rsidR="009E287E" w:rsidRPr="009F5DA6" w:rsidRDefault="009E287E" w:rsidP="00ED0D9E">
            <w:pPr>
              <w:tabs>
                <w:tab w:val="left" w:pos="720"/>
                <w:tab w:val="left" w:pos="1440"/>
                <w:tab w:val="left" w:pos="2160"/>
              </w:tabs>
              <w:rPr>
                <w:rFonts w:cs="Arial"/>
                <w:szCs w:val="22"/>
              </w:rPr>
            </w:pPr>
          </w:p>
        </w:tc>
        <w:tc>
          <w:tcPr>
            <w:tcW w:w="583" w:type="dxa"/>
          </w:tcPr>
          <w:p w14:paraId="603DF804" w14:textId="77777777" w:rsidR="009E287E" w:rsidRPr="009F5DA6" w:rsidRDefault="009E287E" w:rsidP="00ED0D9E">
            <w:pPr>
              <w:tabs>
                <w:tab w:val="left" w:pos="720"/>
                <w:tab w:val="left" w:pos="1440"/>
                <w:tab w:val="left" w:pos="2160"/>
              </w:tabs>
              <w:rPr>
                <w:rFonts w:cs="Arial"/>
                <w:szCs w:val="22"/>
              </w:rPr>
            </w:pPr>
          </w:p>
        </w:tc>
      </w:tr>
      <w:tr w:rsidR="009E287E" w:rsidRPr="009F5DA6" w14:paraId="2C6D2D86" w14:textId="77777777" w:rsidTr="0080285B">
        <w:trPr>
          <w:trHeight w:val="288"/>
        </w:trPr>
        <w:tc>
          <w:tcPr>
            <w:tcW w:w="3686" w:type="dxa"/>
          </w:tcPr>
          <w:p w14:paraId="49B50C6C" w14:textId="77777777" w:rsidR="009E287E" w:rsidRPr="009F5DA6" w:rsidRDefault="009E287E" w:rsidP="00ED0D9E">
            <w:pPr>
              <w:tabs>
                <w:tab w:val="left" w:pos="720"/>
                <w:tab w:val="left" w:pos="1440"/>
                <w:tab w:val="left" w:pos="2160"/>
              </w:tabs>
              <w:rPr>
                <w:rFonts w:cs="Arial"/>
                <w:szCs w:val="22"/>
              </w:rPr>
            </w:pPr>
          </w:p>
        </w:tc>
        <w:tc>
          <w:tcPr>
            <w:tcW w:w="562" w:type="dxa"/>
          </w:tcPr>
          <w:p w14:paraId="41AA6B71" w14:textId="77777777" w:rsidR="009E287E" w:rsidRPr="009F5DA6" w:rsidRDefault="009E287E" w:rsidP="00ED0D9E">
            <w:pPr>
              <w:tabs>
                <w:tab w:val="left" w:pos="720"/>
                <w:tab w:val="left" w:pos="1440"/>
                <w:tab w:val="left" w:pos="2160"/>
              </w:tabs>
              <w:rPr>
                <w:rFonts w:cs="Arial"/>
                <w:szCs w:val="22"/>
              </w:rPr>
            </w:pPr>
          </w:p>
        </w:tc>
        <w:tc>
          <w:tcPr>
            <w:tcW w:w="562" w:type="dxa"/>
          </w:tcPr>
          <w:p w14:paraId="41E8B095" w14:textId="77777777" w:rsidR="009E287E" w:rsidRPr="009F5DA6" w:rsidRDefault="009E287E" w:rsidP="00ED0D9E">
            <w:pPr>
              <w:tabs>
                <w:tab w:val="left" w:pos="720"/>
                <w:tab w:val="left" w:pos="1440"/>
                <w:tab w:val="left" w:pos="2160"/>
              </w:tabs>
              <w:rPr>
                <w:rFonts w:cs="Arial"/>
                <w:szCs w:val="22"/>
              </w:rPr>
            </w:pPr>
          </w:p>
        </w:tc>
        <w:tc>
          <w:tcPr>
            <w:tcW w:w="562" w:type="dxa"/>
          </w:tcPr>
          <w:p w14:paraId="16CB1880" w14:textId="77777777" w:rsidR="009E287E" w:rsidRPr="009F5DA6" w:rsidRDefault="009E287E" w:rsidP="00ED0D9E">
            <w:pPr>
              <w:tabs>
                <w:tab w:val="left" w:pos="720"/>
                <w:tab w:val="left" w:pos="1440"/>
                <w:tab w:val="left" w:pos="2160"/>
              </w:tabs>
              <w:rPr>
                <w:rFonts w:cs="Arial"/>
                <w:szCs w:val="22"/>
              </w:rPr>
            </w:pPr>
          </w:p>
        </w:tc>
        <w:tc>
          <w:tcPr>
            <w:tcW w:w="562" w:type="dxa"/>
          </w:tcPr>
          <w:p w14:paraId="0877AE36" w14:textId="77777777" w:rsidR="009E287E" w:rsidRPr="009F5DA6" w:rsidRDefault="009E287E" w:rsidP="00ED0D9E">
            <w:pPr>
              <w:tabs>
                <w:tab w:val="left" w:pos="720"/>
                <w:tab w:val="left" w:pos="1440"/>
                <w:tab w:val="left" w:pos="2160"/>
              </w:tabs>
              <w:rPr>
                <w:rFonts w:cs="Arial"/>
                <w:szCs w:val="22"/>
              </w:rPr>
            </w:pPr>
          </w:p>
        </w:tc>
        <w:tc>
          <w:tcPr>
            <w:tcW w:w="562" w:type="dxa"/>
          </w:tcPr>
          <w:p w14:paraId="7262FA92" w14:textId="77777777" w:rsidR="009E287E" w:rsidRPr="009F5DA6" w:rsidRDefault="009E287E" w:rsidP="00ED0D9E">
            <w:pPr>
              <w:tabs>
                <w:tab w:val="left" w:pos="720"/>
                <w:tab w:val="left" w:pos="1440"/>
                <w:tab w:val="left" w:pos="2160"/>
              </w:tabs>
              <w:rPr>
                <w:rFonts w:cs="Arial"/>
                <w:szCs w:val="22"/>
              </w:rPr>
            </w:pPr>
          </w:p>
        </w:tc>
        <w:tc>
          <w:tcPr>
            <w:tcW w:w="562" w:type="dxa"/>
          </w:tcPr>
          <w:p w14:paraId="5A33B2A4" w14:textId="77777777" w:rsidR="009E287E" w:rsidRPr="009F5DA6" w:rsidRDefault="009E287E" w:rsidP="00ED0D9E">
            <w:pPr>
              <w:tabs>
                <w:tab w:val="left" w:pos="720"/>
                <w:tab w:val="left" w:pos="1440"/>
                <w:tab w:val="left" w:pos="2160"/>
              </w:tabs>
              <w:rPr>
                <w:rFonts w:cs="Arial"/>
                <w:szCs w:val="22"/>
              </w:rPr>
            </w:pPr>
          </w:p>
        </w:tc>
        <w:tc>
          <w:tcPr>
            <w:tcW w:w="562" w:type="dxa"/>
          </w:tcPr>
          <w:p w14:paraId="0C59244F" w14:textId="77777777" w:rsidR="009E287E" w:rsidRPr="009F5DA6" w:rsidRDefault="009E287E" w:rsidP="00ED0D9E">
            <w:pPr>
              <w:tabs>
                <w:tab w:val="left" w:pos="720"/>
                <w:tab w:val="left" w:pos="1440"/>
                <w:tab w:val="left" w:pos="2160"/>
              </w:tabs>
              <w:rPr>
                <w:rFonts w:cs="Arial"/>
                <w:szCs w:val="22"/>
              </w:rPr>
            </w:pPr>
          </w:p>
        </w:tc>
        <w:tc>
          <w:tcPr>
            <w:tcW w:w="562" w:type="dxa"/>
          </w:tcPr>
          <w:p w14:paraId="52D29F4C" w14:textId="77777777" w:rsidR="009E287E" w:rsidRPr="009F5DA6" w:rsidRDefault="009E287E" w:rsidP="00ED0D9E">
            <w:pPr>
              <w:tabs>
                <w:tab w:val="left" w:pos="720"/>
                <w:tab w:val="left" w:pos="1440"/>
                <w:tab w:val="left" w:pos="2160"/>
              </w:tabs>
              <w:rPr>
                <w:rFonts w:cs="Arial"/>
                <w:szCs w:val="22"/>
              </w:rPr>
            </w:pPr>
          </w:p>
        </w:tc>
        <w:tc>
          <w:tcPr>
            <w:tcW w:w="562" w:type="dxa"/>
          </w:tcPr>
          <w:p w14:paraId="75361414" w14:textId="77777777" w:rsidR="009E287E" w:rsidRPr="009F5DA6" w:rsidRDefault="009E287E" w:rsidP="00ED0D9E">
            <w:pPr>
              <w:tabs>
                <w:tab w:val="left" w:pos="720"/>
                <w:tab w:val="left" w:pos="1440"/>
                <w:tab w:val="left" w:pos="2160"/>
              </w:tabs>
              <w:rPr>
                <w:rFonts w:cs="Arial"/>
                <w:szCs w:val="22"/>
              </w:rPr>
            </w:pPr>
          </w:p>
        </w:tc>
        <w:tc>
          <w:tcPr>
            <w:tcW w:w="583" w:type="dxa"/>
          </w:tcPr>
          <w:p w14:paraId="36AD2B91" w14:textId="77777777" w:rsidR="009E287E" w:rsidRPr="009F5DA6" w:rsidRDefault="009E287E" w:rsidP="00ED0D9E">
            <w:pPr>
              <w:tabs>
                <w:tab w:val="left" w:pos="720"/>
                <w:tab w:val="left" w:pos="1440"/>
                <w:tab w:val="left" w:pos="2160"/>
              </w:tabs>
              <w:rPr>
                <w:rFonts w:cs="Arial"/>
                <w:szCs w:val="22"/>
              </w:rPr>
            </w:pPr>
          </w:p>
        </w:tc>
      </w:tr>
      <w:tr w:rsidR="0080285B" w:rsidRPr="009F5DA6" w14:paraId="3F483F2B" w14:textId="77777777" w:rsidTr="0080285B">
        <w:trPr>
          <w:trHeight w:val="288"/>
        </w:trPr>
        <w:tc>
          <w:tcPr>
            <w:tcW w:w="3686" w:type="dxa"/>
          </w:tcPr>
          <w:p w14:paraId="73782AF8" w14:textId="77777777" w:rsidR="0080285B" w:rsidRPr="009F5DA6" w:rsidRDefault="0080285B" w:rsidP="00ED0D9E">
            <w:pPr>
              <w:tabs>
                <w:tab w:val="left" w:pos="720"/>
                <w:tab w:val="left" w:pos="1440"/>
                <w:tab w:val="left" w:pos="2160"/>
              </w:tabs>
              <w:rPr>
                <w:rFonts w:cs="Arial"/>
                <w:szCs w:val="22"/>
              </w:rPr>
            </w:pPr>
          </w:p>
        </w:tc>
        <w:tc>
          <w:tcPr>
            <w:tcW w:w="562" w:type="dxa"/>
          </w:tcPr>
          <w:p w14:paraId="64155C42" w14:textId="77777777" w:rsidR="0080285B" w:rsidRPr="009F5DA6" w:rsidRDefault="0080285B" w:rsidP="00ED0D9E">
            <w:pPr>
              <w:tabs>
                <w:tab w:val="left" w:pos="720"/>
                <w:tab w:val="left" w:pos="1440"/>
                <w:tab w:val="left" w:pos="2160"/>
              </w:tabs>
              <w:rPr>
                <w:rFonts w:cs="Arial"/>
                <w:szCs w:val="22"/>
              </w:rPr>
            </w:pPr>
          </w:p>
        </w:tc>
        <w:tc>
          <w:tcPr>
            <w:tcW w:w="562" w:type="dxa"/>
          </w:tcPr>
          <w:p w14:paraId="22814D09" w14:textId="77777777" w:rsidR="0080285B" w:rsidRPr="009F5DA6" w:rsidRDefault="0080285B" w:rsidP="00ED0D9E">
            <w:pPr>
              <w:tabs>
                <w:tab w:val="left" w:pos="720"/>
                <w:tab w:val="left" w:pos="1440"/>
                <w:tab w:val="left" w:pos="2160"/>
              </w:tabs>
              <w:rPr>
                <w:rFonts w:cs="Arial"/>
                <w:szCs w:val="22"/>
              </w:rPr>
            </w:pPr>
          </w:p>
        </w:tc>
        <w:tc>
          <w:tcPr>
            <w:tcW w:w="562" w:type="dxa"/>
          </w:tcPr>
          <w:p w14:paraId="55750BD0" w14:textId="77777777" w:rsidR="0080285B" w:rsidRPr="009F5DA6" w:rsidRDefault="0080285B" w:rsidP="00ED0D9E">
            <w:pPr>
              <w:tabs>
                <w:tab w:val="left" w:pos="720"/>
                <w:tab w:val="left" w:pos="1440"/>
                <w:tab w:val="left" w:pos="2160"/>
              </w:tabs>
              <w:rPr>
                <w:rFonts w:cs="Arial"/>
                <w:szCs w:val="22"/>
              </w:rPr>
            </w:pPr>
          </w:p>
        </w:tc>
        <w:tc>
          <w:tcPr>
            <w:tcW w:w="562" w:type="dxa"/>
          </w:tcPr>
          <w:p w14:paraId="06531796" w14:textId="77777777" w:rsidR="0080285B" w:rsidRPr="009F5DA6" w:rsidRDefault="0080285B" w:rsidP="00ED0D9E">
            <w:pPr>
              <w:tabs>
                <w:tab w:val="left" w:pos="720"/>
                <w:tab w:val="left" w:pos="1440"/>
                <w:tab w:val="left" w:pos="2160"/>
              </w:tabs>
              <w:rPr>
                <w:rFonts w:cs="Arial"/>
                <w:szCs w:val="22"/>
              </w:rPr>
            </w:pPr>
          </w:p>
        </w:tc>
        <w:tc>
          <w:tcPr>
            <w:tcW w:w="562" w:type="dxa"/>
          </w:tcPr>
          <w:p w14:paraId="3CBC93FC" w14:textId="77777777" w:rsidR="0080285B" w:rsidRPr="009F5DA6" w:rsidRDefault="0080285B" w:rsidP="00ED0D9E">
            <w:pPr>
              <w:tabs>
                <w:tab w:val="left" w:pos="720"/>
                <w:tab w:val="left" w:pos="1440"/>
                <w:tab w:val="left" w:pos="2160"/>
              </w:tabs>
              <w:rPr>
                <w:rFonts w:cs="Arial"/>
                <w:szCs w:val="22"/>
              </w:rPr>
            </w:pPr>
          </w:p>
        </w:tc>
        <w:tc>
          <w:tcPr>
            <w:tcW w:w="562" w:type="dxa"/>
          </w:tcPr>
          <w:p w14:paraId="2985F0C2" w14:textId="77777777" w:rsidR="0080285B" w:rsidRPr="009F5DA6" w:rsidRDefault="0080285B" w:rsidP="00ED0D9E">
            <w:pPr>
              <w:tabs>
                <w:tab w:val="left" w:pos="720"/>
                <w:tab w:val="left" w:pos="1440"/>
                <w:tab w:val="left" w:pos="2160"/>
              </w:tabs>
              <w:rPr>
                <w:rFonts w:cs="Arial"/>
                <w:szCs w:val="22"/>
              </w:rPr>
            </w:pPr>
          </w:p>
        </w:tc>
        <w:tc>
          <w:tcPr>
            <w:tcW w:w="562" w:type="dxa"/>
          </w:tcPr>
          <w:p w14:paraId="1271FD86" w14:textId="77777777" w:rsidR="0080285B" w:rsidRPr="009F5DA6" w:rsidRDefault="0080285B" w:rsidP="00ED0D9E">
            <w:pPr>
              <w:tabs>
                <w:tab w:val="left" w:pos="720"/>
                <w:tab w:val="left" w:pos="1440"/>
                <w:tab w:val="left" w:pos="2160"/>
              </w:tabs>
              <w:rPr>
                <w:rFonts w:cs="Arial"/>
                <w:szCs w:val="22"/>
              </w:rPr>
            </w:pPr>
          </w:p>
        </w:tc>
        <w:tc>
          <w:tcPr>
            <w:tcW w:w="562" w:type="dxa"/>
          </w:tcPr>
          <w:p w14:paraId="3A17B640" w14:textId="77777777" w:rsidR="0080285B" w:rsidRPr="009F5DA6" w:rsidRDefault="0080285B" w:rsidP="00ED0D9E">
            <w:pPr>
              <w:tabs>
                <w:tab w:val="left" w:pos="720"/>
                <w:tab w:val="left" w:pos="1440"/>
                <w:tab w:val="left" w:pos="2160"/>
              </w:tabs>
              <w:rPr>
                <w:rFonts w:cs="Arial"/>
                <w:szCs w:val="22"/>
              </w:rPr>
            </w:pPr>
          </w:p>
        </w:tc>
        <w:tc>
          <w:tcPr>
            <w:tcW w:w="562" w:type="dxa"/>
          </w:tcPr>
          <w:p w14:paraId="3AB79469" w14:textId="77777777" w:rsidR="0080285B" w:rsidRPr="009F5DA6" w:rsidRDefault="0080285B" w:rsidP="00ED0D9E">
            <w:pPr>
              <w:tabs>
                <w:tab w:val="left" w:pos="720"/>
                <w:tab w:val="left" w:pos="1440"/>
                <w:tab w:val="left" w:pos="2160"/>
              </w:tabs>
              <w:rPr>
                <w:rFonts w:cs="Arial"/>
                <w:szCs w:val="22"/>
              </w:rPr>
            </w:pPr>
          </w:p>
        </w:tc>
        <w:tc>
          <w:tcPr>
            <w:tcW w:w="583" w:type="dxa"/>
          </w:tcPr>
          <w:p w14:paraId="2FC54DD9" w14:textId="77777777" w:rsidR="0080285B" w:rsidRPr="009F5DA6" w:rsidRDefault="0080285B" w:rsidP="00ED0D9E">
            <w:pPr>
              <w:tabs>
                <w:tab w:val="left" w:pos="720"/>
                <w:tab w:val="left" w:pos="1440"/>
                <w:tab w:val="left" w:pos="2160"/>
              </w:tabs>
              <w:rPr>
                <w:rFonts w:cs="Arial"/>
                <w:szCs w:val="22"/>
              </w:rPr>
            </w:pPr>
          </w:p>
        </w:tc>
      </w:tr>
      <w:tr w:rsidR="0080285B" w:rsidRPr="009F5DA6" w14:paraId="1F54DDE7" w14:textId="77777777" w:rsidTr="0080285B">
        <w:trPr>
          <w:trHeight w:val="288"/>
        </w:trPr>
        <w:tc>
          <w:tcPr>
            <w:tcW w:w="3686" w:type="dxa"/>
          </w:tcPr>
          <w:p w14:paraId="51AC3D72" w14:textId="77777777" w:rsidR="0080285B" w:rsidRPr="009F5DA6" w:rsidRDefault="0080285B" w:rsidP="00ED0D9E">
            <w:pPr>
              <w:tabs>
                <w:tab w:val="left" w:pos="720"/>
                <w:tab w:val="left" w:pos="1440"/>
                <w:tab w:val="left" w:pos="2160"/>
              </w:tabs>
              <w:rPr>
                <w:rFonts w:cs="Arial"/>
                <w:szCs w:val="22"/>
              </w:rPr>
            </w:pPr>
          </w:p>
        </w:tc>
        <w:tc>
          <w:tcPr>
            <w:tcW w:w="562" w:type="dxa"/>
          </w:tcPr>
          <w:p w14:paraId="57BE1CAC" w14:textId="77777777" w:rsidR="0080285B" w:rsidRPr="009F5DA6" w:rsidRDefault="0080285B" w:rsidP="00ED0D9E">
            <w:pPr>
              <w:tabs>
                <w:tab w:val="left" w:pos="720"/>
                <w:tab w:val="left" w:pos="1440"/>
                <w:tab w:val="left" w:pos="2160"/>
              </w:tabs>
              <w:rPr>
                <w:rFonts w:cs="Arial"/>
                <w:szCs w:val="22"/>
              </w:rPr>
            </w:pPr>
          </w:p>
        </w:tc>
        <w:tc>
          <w:tcPr>
            <w:tcW w:w="562" w:type="dxa"/>
          </w:tcPr>
          <w:p w14:paraId="335EDFA8" w14:textId="77777777" w:rsidR="0080285B" w:rsidRPr="009F5DA6" w:rsidRDefault="0080285B" w:rsidP="00ED0D9E">
            <w:pPr>
              <w:tabs>
                <w:tab w:val="left" w:pos="720"/>
                <w:tab w:val="left" w:pos="1440"/>
                <w:tab w:val="left" w:pos="2160"/>
              </w:tabs>
              <w:rPr>
                <w:rFonts w:cs="Arial"/>
                <w:szCs w:val="22"/>
              </w:rPr>
            </w:pPr>
          </w:p>
        </w:tc>
        <w:tc>
          <w:tcPr>
            <w:tcW w:w="562" w:type="dxa"/>
          </w:tcPr>
          <w:p w14:paraId="59B6FC75" w14:textId="77777777" w:rsidR="0080285B" w:rsidRPr="009F5DA6" w:rsidRDefault="0080285B" w:rsidP="00ED0D9E">
            <w:pPr>
              <w:tabs>
                <w:tab w:val="left" w:pos="720"/>
                <w:tab w:val="left" w:pos="1440"/>
                <w:tab w:val="left" w:pos="2160"/>
              </w:tabs>
              <w:rPr>
                <w:rFonts w:cs="Arial"/>
                <w:szCs w:val="22"/>
              </w:rPr>
            </w:pPr>
          </w:p>
        </w:tc>
        <w:tc>
          <w:tcPr>
            <w:tcW w:w="562" w:type="dxa"/>
          </w:tcPr>
          <w:p w14:paraId="5BFFF8D5" w14:textId="77777777" w:rsidR="0080285B" w:rsidRPr="009F5DA6" w:rsidRDefault="0080285B" w:rsidP="00ED0D9E">
            <w:pPr>
              <w:tabs>
                <w:tab w:val="left" w:pos="720"/>
                <w:tab w:val="left" w:pos="1440"/>
                <w:tab w:val="left" w:pos="2160"/>
              </w:tabs>
              <w:rPr>
                <w:rFonts w:cs="Arial"/>
                <w:szCs w:val="22"/>
              </w:rPr>
            </w:pPr>
          </w:p>
        </w:tc>
        <w:tc>
          <w:tcPr>
            <w:tcW w:w="562" w:type="dxa"/>
          </w:tcPr>
          <w:p w14:paraId="05F9E58A" w14:textId="77777777" w:rsidR="0080285B" w:rsidRPr="009F5DA6" w:rsidRDefault="0080285B" w:rsidP="00ED0D9E">
            <w:pPr>
              <w:tabs>
                <w:tab w:val="left" w:pos="720"/>
                <w:tab w:val="left" w:pos="1440"/>
                <w:tab w:val="left" w:pos="2160"/>
              </w:tabs>
              <w:rPr>
                <w:rFonts w:cs="Arial"/>
                <w:szCs w:val="22"/>
              </w:rPr>
            </w:pPr>
          </w:p>
        </w:tc>
        <w:tc>
          <w:tcPr>
            <w:tcW w:w="562" w:type="dxa"/>
          </w:tcPr>
          <w:p w14:paraId="5EE790A9" w14:textId="77777777" w:rsidR="0080285B" w:rsidRPr="009F5DA6" w:rsidRDefault="0080285B" w:rsidP="00ED0D9E">
            <w:pPr>
              <w:tabs>
                <w:tab w:val="left" w:pos="720"/>
                <w:tab w:val="left" w:pos="1440"/>
                <w:tab w:val="left" w:pos="2160"/>
              </w:tabs>
              <w:rPr>
                <w:rFonts w:cs="Arial"/>
                <w:szCs w:val="22"/>
              </w:rPr>
            </w:pPr>
          </w:p>
        </w:tc>
        <w:tc>
          <w:tcPr>
            <w:tcW w:w="562" w:type="dxa"/>
          </w:tcPr>
          <w:p w14:paraId="74A57FB4" w14:textId="77777777" w:rsidR="0080285B" w:rsidRPr="009F5DA6" w:rsidRDefault="0080285B" w:rsidP="00ED0D9E">
            <w:pPr>
              <w:tabs>
                <w:tab w:val="left" w:pos="720"/>
                <w:tab w:val="left" w:pos="1440"/>
                <w:tab w:val="left" w:pos="2160"/>
              </w:tabs>
              <w:rPr>
                <w:rFonts w:cs="Arial"/>
                <w:szCs w:val="22"/>
              </w:rPr>
            </w:pPr>
          </w:p>
        </w:tc>
        <w:tc>
          <w:tcPr>
            <w:tcW w:w="562" w:type="dxa"/>
          </w:tcPr>
          <w:p w14:paraId="0C211434" w14:textId="77777777" w:rsidR="0080285B" w:rsidRPr="009F5DA6" w:rsidRDefault="0080285B" w:rsidP="00ED0D9E">
            <w:pPr>
              <w:tabs>
                <w:tab w:val="left" w:pos="720"/>
                <w:tab w:val="left" w:pos="1440"/>
                <w:tab w:val="left" w:pos="2160"/>
              </w:tabs>
              <w:rPr>
                <w:rFonts w:cs="Arial"/>
                <w:szCs w:val="22"/>
              </w:rPr>
            </w:pPr>
          </w:p>
        </w:tc>
        <w:tc>
          <w:tcPr>
            <w:tcW w:w="562" w:type="dxa"/>
          </w:tcPr>
          <w:p w14:paraId="6C10D373" w14:textId="77777777" w:rsidR="0080285B" w:rsidRPr="009F5DA6" w:rsidRDefault="0080285B" w:rsidP="00ED0D9E">
            <w:pPr>
              <w:tabs>
                <w:tab w:val="left" w:pos="720"/>
                <w:tab w:val="left" w:pos="1440"/>
                <w:tab w:val="left" w:pos="2160"/>
              </w:tabs>
              <w:rPr>
                <w:rFonts w:cs="Arial"/>
                <w:szCs w:val="22"/>
              </w:rPr>
            </w:pPr>
          </w:p>
        </w:tc>
        <w:tc>
          <w:tcPr>
            <w:tcW w:w="583" w:type="dxa"/>
          </w:tcPr>
          <w:p w14:paraId="5C8CC455" w14:textId="77777777" w:rsidR="0080285B" w:rsidRPr="009F5DA6" w:rsidRDefault="0080285B" w:rsidP="00ED0D9E">
            <w:pPr>
              <w:tabs>
                <w:tab w:val="left" w:pos="720"/>
                <w:tab w:val="left" w:pos="1440"/>
                <w:tab w:val="left" w:pos="2160"/>
              </w:tabs>
              <w:rPr>
                <w:rFonts w:cs="Arial"/>
                <w:szCs w:val="22"/>
              </w:rPr>
            </w:pPr>
          </w:p>
        </w:tc>
      </w:tr>
      <w:tr w:rsidR="0080285B" w:rsidRPr="009F5DA6" w14:paraId="0A5614CB" w14:textId="77777777" w:rsidTr="0080285B">
        <w:trPr>
          <w:trHeight w:val="288"/>
        </w:trPr>
        <w:tc>
          <w:tcPr>
            <w:tcW w:w="3686" w:type="dxa"/>
          </w:tcPr>
          <w:p w14:paraId="15D1A569" w14:textId="77777777" w:rsidR="0080285B" w:rsidRPr="009F5DA6" w:rsidRDefault="0080285B" w:rsidP="00ED0D9E">
            <w:pPr>
              <w:tabs>
                <w:tab w:val="left" w:pos="720"/>
                <w:tab w:val="left" w:pos="1440"/>
                <w:tab w:val="left" w:pos="2160"/>
              </w:tabs>
              <w:rPr>
                <w:rFonts w:cs="Arial"/>
                <w:szCs w:val="22"/>
              </w:rPr>
            </w:pPr>
          </w:p>
        </w:tc>
        <w:tc>
          <w:tcPr>
            <w:tcW w:w="562" w:type="dxa"/>
          </w:tcPr>
          <w:p w14:paraId="26C3735B" w14:textId="77777777" w:rsidR="0080285B" w:rsidRPr="009F5DA6" w:rsidRDefault="0080285B" w:rsidP="00ED0D9E">
            <w:pPr>
              <w:tabs>
                <w:tab w:val="left" w:pos="720"/>
                <w:tab w:val="left" w:pos="1440"/>
                <w:tab w:val="left" w:pos="2160"/>
              </w:tabs>
              <w:rPr>
                <w:rFonts w:cs="Arial"/>
                <w:szCs w:val="22"/>
              </w:rPr>
            </w:pPr>
          </w:p>
        </w:tc>
        <w:tc>
          <w:tcPr>
            <w:tcW w:w="562" w:type="dxa"/>
          </w:tcPr>
          <w:p w14:paraId="332D251A" w14:textId="77777777" w:rsidR="0080285B" w:rsidRPr="009F5DA6" w:rsidRDefault="0080285B" w:rsidP="00ED0D9E">
            <w:pPr>
              <w:tabs>
                <w:tab w:val="left" w:pos="720"/>
                <w:tab w:val="left" w:pos="1440"/>
                <w:tab w:val="left" w:pos="2160"/>
              </w:tabs>
              <w:rPr>
                <w:rFonts w:cs="Arial"/>
                <w:szCs w:val="22"/>
              </w:rPr>
            </w:pPr>
          </w:p>
        </w:tc>
        <w:tc>
          <w:tcPr>
            <w:tcW w:w="562" w:type="dxa"/>
          </w:tcPr>
          <w:p w14:paraId="65F53561" w14:textId="77777777" w:rsidR="0080285B" w:rsidRPr="009F5DA6" w:rsidRDefault="0080285B" w:rsidP="00ED0D9E">
            <w:pPr>
              <w:tabs>
                <w:tab w:val="left" w:pos="720"/>
                <w:tab w:val="left" w:pos="1440"/>
                <w:tab w:val="left" w:pos="2160"/>
              </w:tabs>
              <w:rPr>
                <w:rFonts w:cs="Arial"/>
                <w:szCs w:val="22"/>
              </w:rPr>
            </w:pPr>
          </w:p>
        </w:tc>
        <w:tc>
          <w:tcPr>
            <w:tcW w:w="562" w:type="dxa"/>
          </w:tcPr>
          <w:p w14:paraId="0B0DA967" w14:textId="77777777" w:rsidR="0080285B" w:rsidRPr="009F5DA6" w:rsidRDefault="0080285B" w:rsidP="00ED0D9E">
            <w:pPr>
              <w:tabs>
                <w:tab w:val="left" w:pos="720"/>
                <w:tab w:val="left" w:pos="1440"/>
                <w:tab w:val="left" w:pos="2160"/>
              </w:tabs>
              <w:rPr>
                <w:rFonts w:cs="Arial"/>
                <w:szCs w:val="22"/>
              </w:rPr>
            </w:pPr>
          </w:p>
        </w:tc>
        <w:tc>
          <w:tcPr>
            <w:tcW w:w="562" w:type="dxa"/>
          </w:tcPr>
          <w:p w14:paraId="26287BC2" w14:textId="77777777" w:rsidR="0080285B" w:rsidRPr="009F5DA6" w:rsidRDefault="0080285B" w:rsidP="00ED0D9E">
            <w:pPr>
              <w:tabs>
                <w:tab w:val="left" w:pos="720"/>
                <w:tab w:val="left" w:pos="1440"/>
                <w:tab w:val="left" w:pos="2160"/>
              </w:tabs>
              <w:rPr>
                <w:rFonts w:cs="Arial"/>
                <w:szCs w:val="22"/>
              </w:rPr>
            </w:pPr>
          </w:p>
        </w:tc>
        <w:tc>
          <w:tcPr>
            <w:tcW w:w="562" w:type="dxa"/>
          </w:tcPr>
          <w:p w14:paraId="7A2082D0" w14:textId="77777777" w:rsidR="0080285B" w:rsidRPr="009F5DA6" w:rsidRDefault="0080285B" w:rsidP="00ED0D9E">
            <w:pPr>
              <w:tabs>
                <w:tab w:val="left" w:pos="720"/>
                <w:tab w:val="left" w:pos="1440"/>
                <w:tab w:val="left" w:pos="2160"/>
              </w:tabs>
              <w:rPr>
                <w:rFonts w:cs="Arial"/>
                <w:szCs w:val="22"/>
              </w:rPr>
            </w:pPr>
          </w:p>
        </w:tc>
        <w:tc>
          <w:tcPr>
            <w:tcW w:w="562" w:type="dxa"/>
          </w:tcPr>
          <w:p w14:paraId="4C474E63" w14:textId="77777777" w:rsidR="0080285B" w:rsidRPr="009F5DA6" w:rsidRDefault="0080285B" w:rsidP="00ED0D9E">
            <w:pPr>
              <w:tabs>
                <w:tab w:val="left" w:pos="720"/>
                <w:tab w:val="left" w:pos="1440"/>
                <w:tab w:val="left" w:pos="2160"/>
              </w:tabs>
              <w:rPr>
                <w:rFonts w:cs="Arial"/>
                <w:szCs w:val="22"/>
              </w:rPr>
            </w:pPr>
          </w:p>
        </w:tc>
        <w:tc>
          <w:tcPr>
            <w:tcW w:w="562" w:type="dxa"/>
          </w:tcPr>
          <w:p w14:paraId="66970A4C" w14:textId="77777777" w:rsidR="0080285B" w:rsidRPr="009F5DA6" w:rsidRDefault="0080285B" w:rsidP="00ED0D9E">
            <w:pPr>
              <w:tabs>
                <w:tab w:val="left" w:pos="720"/>
                <w:tab w:val="left" w:pos="1440"/>
                <w:tab w:val="left" w:pos="2160"/>
              </w:tabs>
              <w:rPr>
                <w:rFonts w:cs="Arial"/>
                <w:szCs w:val="22"/>
              </w:rPr>
            </w:pPr>
          </w:p>
        </w:tc>
        <w:tc>
          <w:tcPr>
            <w:tcW w:w="562" w:type="dxa"/>
          </w:tcPr>
          <w:p w14:paraId="4B72F9BF" w14:textId="77777777" w:rsidR="0080285B" w:rsidRPr="009F5DA6" w:rsidRDefault="0080285B" w:rsidP="00ED0D9E">
            <w:pPr>
              <w:tabs>
                <w:tab w:val="left" w:pos="720"/>
                <w:tab w:val="left" w:pos="1440"/>
                <w:tab w:val="left" w:pos="2160"/>
              </w:tabs>
              <w:rPr>
                <w:rFonts w:cs="Arial"/>
                <w:szCs w:val="22"/>
              </w:rPr>
            </w:pPr>
          </w:p>
        </w:tc>
        <w:tc>
          <w:tcPr>
            <w:tcW w:w="583" w:type="dxa"/>
          </w:tcPr>
          <w:p w14:paraId="14E4030F" w14:textId="77777777" w:rsidR="0080285B" w:rsidRPr="009F5DA6" w:rsidRDefault="0080285B" w:rsidP="00ED0D9E">
            <w:pPr>
              <w:tabs>
                <w:tab w:val="left" w:pos="720"/>
                <w:tab w:val="left" w:pos="1440"/>
                <w:tab w:val="left" w:pos="2160"/>
              </w:tabs>
              <w:rPr>
                <w:rFonts w:cs="Arial"/>
                <w:szCs w:val="22"/>
              </w:rPr>
            </w:pPr>
          </w:p>
        </w:tc>
      </w:tr>
      <w:tr w:rsidR="0080285B" w:rsidRPr="009F5DA6" w14:paraId="5C459AD9" w14:textId="77777777" w:rsidTr="0080285B">
        <w:trPr>
          <w:trHeight w:val="288"/>
        </w:trPr>
        <w:tc>
          <w:tcPr>
            <w:tcW w:w="3686" w:type="dxa"/>
          </w:tcPr>
          <w:p w14:paraId="23686805" w14:textId="77777777" w:rsidR="0080285B" w:rsidRPr="009F5DA6" w:rsidRDefault="0080285B" w:rsidP="00ED0D9E">
            <w:pPr>
              <w:tabs>
                <w:tab w:val="left" w:pos="720"/>
                <w:tab w:val="left" w:pos="1440"/>
                <w:tab w:val="left" w:pos="2160"/>
              </w:tabs>
              <w:rPr>
                <w:rFonts w:cs="Arial"/>
                <w:szCs w:val="22"/>
              </w:rPr>
            </w:pPr>
          </w:p>
        </w:tc>
        <w:tc>
          <w:tcPr>
            <w:tcW w:w="562" w:type="dxa"/>
          </w:tcPr>
          <w:p w14:paraId="776B4B19" w14:textId="77777777" w:rsidR="0080285B" w:rsidRPr="009F5DA6" w:rsidRDefault="0080285B" w:rsidP="00ED0D9E">
            <w:pPr>
              <w:tabs>
                <w:tab w:val="left" w:pos="720"/>
                <w:tab w:val="left" w:pos="1440"/>
                <w:tab w:val="left" w:pos="2160"/>
              </w:tabs>
              <w:rPr>
                <w:rFonts w:cs="Arial"/>
                <w:szCs w:val="22"/>
              </w:rPr>
            </w:pPr>
          </w:p>
        </w:tc>
        <w:tc>
          <w:tcPr>
            <w:tcW w:w="562" w:type="dxa"/>
          </w:tcPr>
          <w:p w14:paraId="6A2D02A1" w14:textId="77777777" w:rsidR="0080285B" w:rsidRPr="009F5DA6" w:rsidRDefault="0080285B" w:rsidP="00ED0D9E">
            <w:pPr>
              <w:tabs>
                <w:tab w:val="left" w:pos="720"/>
                <w:tab w:val="left" w:pos="1440"/>
                <w:tab w:val="left" w:pos="2160"/>
              </w:tabs>
              <w:rPr>
                <w:rFonts w:cs="Arial"/>
                <w:szCs w:val="22"/>
              </w:rPr>
            </w:pPr>
          </w:p>
        </w:tc>
        <w:tc>
          <w:tcPr>
            <w:tcW w:w="562" w:type="dxa"/>
          </w:tcPr>
          <w:p w14:paraId="5BCAC0C4" w14:textId="77777777" w:rsidR="0080285B" w:rsidRPr="009F5DA6" w:rsidRDefault="0080285B" w:rsidP="00ED0D9E">
            <w:pPr>
              <w:tabs>
                <w:tab w:val="left" w:pos="720"/>
                <w:tab w:val="left" w:pos="1440"/>
                <w:tab w:val="left" w:pos="2160"/>
              </w:tabs>
              <w:rPr>
                <w:rFonts w:cs="Arial"/>
                <w:szCs w:val="22"/>
              </w:rPr>
            </w:pPr>
          </w:p>
        </w:tc>
        <w:tc>
          <w:tcPr>
            <w:tcW w:w="562" w:type="dxa"/>
          </w:tcPr>
          <w:p w14:paraId="0C51F6B9" w14:textId="77777777" w:rsidR="0080285B" w:rsidRPr="009F5DA6" w:rsidRDefault="0080285B" w:rsidP="00ED0D9E">
            <w:pPr>
              <w:tabs>
                <w:tab w:val="left" w:pos="720"/>
                <w:tab w:val="left" w:pos="1440"/>
                <w:tab w:val="left" w:pos="2160"/>
              </w:tabs>
              <w:rPr>
                <w:rFonts w:cs="Arial"/>
                <w:szCs w:val="22"/>
              </w:rPr>
            </w:pPr>
          </w:p>
        </w:tc>
        <w:tc>
          <w:tcPr>
            <w:tcW w:w="562" w:type="dxa"/>
          </w:tcPr>
          <w:p w14:paraId="3F72D0AD" w14:textId="77777777" w:rsidR="0080285B" w:rsidRPr="009F5DA6" w:rsidRDefault="0080285B" w:rsidP="00ED0D9E">
            <w:pPr>
              <w:tabs>
                <w:tab w:val="left" w:pos="720"/>
                <w:tab w:val="left" w:pos="1440"/>
                <w:tab w:val="left" w:pos="2160"/>
              </w:tabs>
              <w:rPr>
                <w:rFonts w:cs="Arial"/>
                <w:szCs w:val="22"/>
              </w:rPr>
            </w:pPr>
          </w:p>
        </w:tc>
        <w:tc>
          <w:tcPr>
            <w:tcW w:w="562" w:type="dxa"/>
          </w:tcPr>
          <w:p w14:paraId="32BC62E7" w14:textId="77777777" w:rsidR="0080285B" w:rsidRPr="009F5DA6" w:rsidRDefault="0080285B" w:rsidP="00ED0D9E">
            <w:pPr>
              <w:tabs>
                <w:tab w:val="left" w:pos="720"/>
                <w:tab w:val="left" w:pos="1440"/>
                <w:tab w:val="left" w:pos="2160"/>
              </w:tabs>
              <w:rPr>
                <w:rFonts w:cs="Arial"/>
                <w:szCs w:val="22"/>
              </w:rPr>
            </w:pPr>
          </w:p>
        </w:tc>
        <w:tc>
          <w:tcPr>
            <w:tcW w:w="562" w:type="dxa"/>
          </w:tcPr>
          <w:p w14:paraId="002AFA89" w14:textId="77777777" w:rsidR="0080285B" w:rsidRPr="009F5DA6" w:rsidRDefault="0080285B" w:rsidP="00ED0D9E">
            <w:pPr>
              <w:tabs>
                <w:tab w:val="left" w:pos="720"/>
                <w:tab w:val="left" w:pos="1440"/>
                <w:tab w:val="left" w:pos="2160"/>
              </w:tabs>
              <w:rPr>
                <w:rFonts w:cs="Arial"/>
                <w:szCs w:val="22"/>
              </w:rPr>
            </w:pPr>
          </w:p>
        </w:tc>
        <w:tc>
          <w:tcPr>
            <w:tcW w:w="562" w:type="dxa"/>
          </w:tcPr>
          <w:p w14:paraId="0BD9F93E" w14:textId="77777777" w:rsidR="0080285B" w:rsidRPr="009F5DA6" w:rsidRDefault="0080285B" w:rsidP="00ED0D9E">
            <w:pPr>
              <w:tabs>
                <w:tab w:val="left" w:pos="720"/>
                <w:tab w:val="left" w:pos="1440"/>
                <w:tab w:val="left" w:pos="2160"/>
              </w:tabs>
              <w:rPr>
                <w:rFonts w:cs="Arial"/>
                <w:szCs w:val="22"/>
              </w:rPr>
            </w:pPr>
          </w:p>
        </w:tc>
        <w:tc>
          <w:tcPr>
            <w:tcW w:w="562" w:type="dxa"/>
          </w:tcPr>
          <w:p w14:paraId="443B7E17" w14:textId="77777777" w:rsidR="0080285B" w:rsidRPr="009F5DA6" w:rsidRDefault="0080285B" w:rsidP="00ED0D9E">
            <w:pPr>
              <w:tabs>
                <w:tab w:val="left" w:pos="720"/>
                <w:tab w:val="left" w:pos="1440"/>
                <w:tab w:val="left" w:pos="2160"/>
              </w:tabs>
              <w:rPr>
                <w:rFonts w:cs="Arial"/>
                <w:szCs w:val="22"/>
              </w:rPr>
            </w:pPr>
          </w:p>
        </w:tc>
        <w:tc>
          <w:tcPr>
            <w:tcW w:w="583" w:type="dxa"/>
          </w:tcPr>
          <w:p w14:paraId="396113E9" w14:textId="77777777" w:rsidR="0080285B" w:rsidRPr="009F5DA6" w:rsidRDefault="0080285B" w:rsidP="00ED0D9E">
            <w:pPr>
              <w:tabs>
                <w:tab w:val="left" w:pos="720"/>
                <w:tab w:val="left" w:pos="1440"/>
                <w:tab w:val="left" w:pos="2160"/>
              </w:tabs>
              <w:rPr>
                <w:rFonts w:cs="Arial"/>
                <w:szCs w:val="22"/>
              </w:rPr>
            </w:pPr>
          </w:p>
        </w:tc>
      </w:tr>
      <w:tr w:rsidR="0080285B" w:rsidRPr="009F5DA6" w14:paraId="438F0AE1" w14:textId="77777777" w:rsidTr="0080285B">
        <w:trPr>
          <w:trHeight w:val="288"/>
        </w:trPr>
        <w:tc>
          <w:tcPr>
            <w:tcW w:w="3686" w:type="dxa"/>
          </w:tcPr>
          <w:p w14:paraId="7552626D" w14:textId="77777777" w:rsidR="0080285B" w:rsidRPr="009F5DA6" w:rsidRDefault="0080285B" w:rsidP="00ED0D9E">
            <w:pPr>
              <w:tabs>
                <w:tab w:val="left" w:pos="720"/>
                <w:tab w:val="left" w:pos="1440"/>
                <w:tab w:val="left" w:pos="2160"/>
              </w:tabs>
              <w:rPr>
                <w:rFonts w:cs="Arial"/>
                <w:szCs w:val="22"/>
              </w:rPr>
            </w:pPr>
          </w:p>
        </w:tc>
        <w:tc>
          <w:tcPr>
            <w:tcW w:w="562" w:type="dxa"/>
          </w:tcPr>
          <w:p w14:paraId="7496E981" w14:textId="77777777" w:rsidR="0080285B" w:rsidRPr="009F5DA6" w:rsidRDefault="0080285B" w:rsidP="00ED0D9E">
            <w:pPr>
              <w:tabs>
                <w:tab w:val="left" w:pos="720"/>
                <w:tab w:val="left" w:pos="1440"/>
                <w:tab w:val="left" w:pos="2160"/>
              </w:tabs>
              <w:rPr>
                <w:rFonts w:cs="Arial"/>
                <w:szCs w:val="22"/>
              </w:rPr>
            </w:pPr>
          </w:p>
        </w:tc>
        <w:tc>
          <w:tcPr>
            <w:tcW w:w="562" w:type="dxa"/>
          </w:tcPr>
          <w:p w14:paraId="5C88E815" w14:textId="77777777" w:rsidR="0080285B" w:rsidRPr="009F5DA6" w:rsidRDefault="0080285B" w:rsidP="00ED0D9E">
            <w:pPr>
              <w:tabs>
                <w:tab w:val="left" w:pos="720"/>
                <w:tab w:val="left" w:pos="1440"/>
                <w:tab w:val="left" w:pos="2160"/>
              </w:tabs>
              <w:rPr>
                <w:rFonts w:cs="Arial"/>
                <w:szCs w:val="22"/>
              </w:rPr>
            </w:pPr>
          </w:p>
        </w:tc>
        <w:tc>
          <w:tcPr>
            <w:tcW w:w="562" w:type="dxa"/>
          </w:tcPr>
          <w:p w14:paraId="0B3C4EF7" w14:textId="77777777" w:rsidR="0080285B" w:rsidRPr="009F5DA6" w:rsidRDefault="0080285B" w:rsidP="00ED0D9E">
            <w:pPr>
              <w:tabs>
                <w:tab w:val="left" w:pos="720"/>
                <w:tab w:val="left" w:pos="1440"/>
                <w:tab w:val="left" w:pos="2160"/>
              </w:tabs>
              <w:rPr>
                <w:rFonts w:cs="Arial"/>
                <w:szCs w:val="22"/>
              </w:rPr>
            </w:pPr>
          </w:p>
        </w:tc>
        <w:tc>
          <w:tcPr>
            <w:tcW w:w="562" w:type="dxa"/>
          </w:tcPr>
          <w:p w14:paraId="23AE0B56" w14:textId="77777777" w:rsidR="0080285B" w:rsidRPr="009F5DA6" w:rsidRDefault="0080285B" w:rsidP="00ED0D9E">
            <w:pPr>
              <w:tabs>
                <w:tab w:val="left" w:pos="720"/>
                <w:tab w:val="left" w:pos="1440"/>
                <w:tab w:val="left" w:pos="2160"/>
              </w:tabs>
              <w:rPr>
                <w:rFonts w:cs="Arial"/>
                <w:szCs w:val="22"/>
              </w:rPr>
            </w:pPr>
          </w:p>
        </w:tc>
        <w:tc>
          <w:tcPr>
            <w:tcW w:w="562" w:type="dxa"/>
          </w:tcPr>
          <w:p w14:paraId="66F59F28" w14:textId="77777777" w:rsidR="0080285B" w:rsidRPr="009F5DA6" w:rsidRDefault="0080285B" w:rsidP="00ED0D9E">
            <w:pPr>
              <w:tabs>
                <w:tab w:val="left" w:pos="720"/>
                <w:tab w:val="left" w:pos="1440"/>
                <w:tab w:val="left" w:pos="2160"/>
              </w:tabs>
              <w:rPr>
                <w:rFonts w:cs="Arial"/>
                <w:szCs w:val="22"/>
              </w:rPr>
            </w:pPr>
          </w:p>
        </w:tc>
        <w:tc>
          <w:tcPr>
            <w:tcW w:w="562" w:type="dxa"/>
          </w:tcPr>
          <w:p w14:paraId="77E7B538" w14:textId="77777777" w:rsidR="0080285B" w:rsidRPr="009F5DA6" w:rsidRDefault="0080285B" w:rsidP="00ED0D9E">
            <w:pPr>
              <w:tabs>
                <w:tab w:val="left" w:pos="720"/>
                <w:tab w:val="left" w:pos="1440"/>
                <w:tab w:val="left" w:pos="2160"/>
              </w:tabs>
              <w:rPr>
                <w:rFonts w:cs="Arial"/>
                <w:szCs w:val="22"/>
              </w:rPr>
            </w:pPr>
          </w:p>
        </w:tc>
        <w:tc>
          <w:tcPr>
            <w:tcW w:w="562" w:type="dxa"/>
          </w:tcPr>
          <w:p w14:paraId="0F201092" w14:textId="77777777" w:rsidR="0080285B" w:rsidRPr="009F5DA6" w:rsidRDefault="0080285B" w:rsidP="00ED0D9E">
            <w:pPr>
              <w:tabs>
                <w:tab w:val="left" w:pos="720"/>
                <w:tab w:val="left" w:pos="1440"/>
                <w:tab w:val="left" w:pos="2160"/>
              </w:tabs>
              <w:rPr>
                <w:rFonts w:cs="Arial"/>
                <w:szCs w:val="22"/>
              </w:rPr>
            </w:pPr>
          </w:p>
        </w:tc>
        <w:tc>
          <w:tcPr>
            <w:tcW w:w="562" w:type="dxa"/>
          </w:tcPr>
          <w:p w14:paraId="5C2861D1" w14:textId="77777777" w:rsidR="0080285B" w:rsidRPr="009F5DA6" w:rsidRDefault="0080285B" w:rsidP="00ED0D9E">
            <w:pPr>
              <w:tabs>
                <w:tab w:val="left" w:pos="720"/>
                <w:tab w:val="left" w:pos="1440"/>
                <w:tab w:val="left" w:pos="2160"/>
              </w:tabs>
              <w:rPr>
                <w:rFonts w:cs="Arial"/>
                <w:szCs w:val="22"/>
              </w:rPr>
            </w:pPr>
          </w:p>
        </w:tc>
        <w:tc>
          <w:tcPr>
            <w:tcW w:w="562" w:type="dxa"/>
          </w:tcPr>
          <w:p w14:paraId="143D7249" w14:textId="77777777" w:rsidR="0080285B" w:rsidRPr="009F5DA6" w:rsidRDefault="0080285B" w:rsidP="00ED0D9E">
            <w:pPr>
              <w:tabs>
                <w:tab w:val="left" w:pos="720"/>
                <w:tab w:val="left" w:pos="1440"/>
                <w:tab w:val="left" w:pos="2160"/>
              </w:tabs>
              <w:rPr>
                <w:rFonts w:cs="Arial"/>
                <w:szCs w:val="22"/>
              </w:rPr>
            </w:pPr>
          </w:p>
        </w:tc>
        <w:tc>
          <w:tcPr>
            <w:tcW w:w="583" w:type="dxa"/>
          </w:tcPr>
          <w:p w14:paraId="14560874" w14:textId="77777777" w:rsidR="0080285B" w:rsidRPr="009F5DA6" w:rsidRDefault="0080285B" w:rsidP="00ED0D9E">
            <w:pPr>
              <w:tabs>
                <w:tab w:val="left" w:pos="720"/>
                <w:tab w:val="left" w:pos="1440"/>
                <w:tab w:val="left" w:pos="2160"/>
              </w:tabs>
              <w:rPr>
                <w:rFonts w:cs="Arial"/>
                <w:szCs w:val="22"/>
              </w:rPr>
            </w:pPr>
          </w:p>
        </w:tc>
      </w:tr>
      <w:tr w:rsidR="0080285B" w:rsidRPr="009F5DA6" w14:paraId="195B025F" w14:textId="77777777" w:rsidTr="0080285B">
        <w:trPr>
          <w:trHeight w:val="288"/>
        </w:trPr>
        <w:tc>
          <w:tcPr>
            <w:tcW w:w="3686" w:type="dxa"/>
          </w:tcPr>
          <w:p w14:paraId="61A1312E" w14:textId="77777777" w:rsidR="0080285B" w:rsidRPr="009F5DA6" w:rsidRDefault="0080285B" w:rsidP="00ED0D9E">
            <w:pPr>
              <w:tabs>
                <w:tab w:val="left" w:pos="720"/>
                <w:tab w:val="left" w:pos="1440"/>
                <w:tab w:val="left" w:pos="2160"/>
              </w:tabs>
              <w:rPr>
                <w:rFonts w:cs="Arial"/>
                <w:szCs w:val="22"/>
              </w:rPr>
            </w:pPr>
          </w:p>
        </w:tc>
        <w:tc>
          <w:tcPr>
            <w:tcW w:w="562" w:type="dxa"/>
          </w:tcPr>
          <w:p w14:paraId="7FE88A93" w14:textId="77777777" w:rsidR="0080285B" w:rsidRPr="009F5DA6" w:rsidRDefault="0080285B" w:rsidP="00ED0D9E">
            <w:pPr>
              <w:tabs>
                <w:tab w:val="left" w:pos="720"/>
                <w:tab w:val="left" w:pos="1440"/>
                <w:tab w:val="left" w:pos="2160"/>
              </w:tabs>
              <w:rPr>
                <w:rFonts w:cs="Arial"/>
                <w:szCs w:val="22"/>
              </w:rPr>
            </w:pPr>
          </w:p>
        </w:tc>
        <w:tc>
          <w:tcPr>
            <w:tcW w:w="562" w:type="dxa"/>
          </w:tcPr>
          <w:p w14:paraId="17191394" w14:textId="77777777" w:rsidR="0080285B" w:rsidRPr="009F5DA6" w:rsidRDefault="0080285B" w:rsidP="00ED0D9E">
            <w:pPr>
              <w:tabs>
                <w:tab w:val="left" w:pos="720"/>
                <w:tab w:val="left" w:pos="1440"/>
                <w:tab w:val="left" w:pos="2160"/>
              </w:tabs>
              <w:rPr>
                <w:rFonts w:cs="Arial"/>
                <w:szCs w:val="22"/>
              </w:rPr>
            </w:pPr>
          </w:p>
        </w:tc>
        <w:tc>
          <w:tcPr>
            <w:tcW w:w="562" w:type="dxa"/>
          </w:tcPr>
          <w:p w14:paraId="3810D714" w14:textId="77777777" w:rsidR="0080285B" w:rsidRPr="009F5DA6" w:rsidRDefault="0080285B" w:rsidP="00ED0D9E">
            <w:pPr>
              <w:tabs>
                <w:tab w:val="left" w:pos="720"/>
                <w:tab w:val="left" w:pos="1440"/>
                <w:tab w:val="left" w:pos="2160"/>
              </w:tabs>
              <w:rPr>
                <w:rFonts w:cs="Arial"/>
                <w:szCs w:val="22"/>
              </w:rPr>
            </w:pPr>
          </w:p>
        </w:tc>
        <w:tc>
          <w:tcPr>
            <w:tcW w:w="562" w:type="dxa"/>
          </w:tcPr>
          <w:p w14:paraId="7917EA96" w14:textId="77777777" w:rsidR="0080285B" w:rsidRPr="009F5DA6" w:rsidRDefault="0080285B" w:rsidP="00ED0D9E">
            <w:pPr>
              <w:tabs>
                <w:tab w:val="left" w:pos="720"/>
                <w:tab w:val="left" w:pos="1440"/>
                <w:tab w:val="left" w:pos="2160"/>
              </w:tabs>
              <w:rPr>
                <w:rFonts w:cs="Arial"/>
                <w:szCs w:val="22"/>
              </w:rPr>
            </w:pPr>
          </w:p>
        </w:tc>
        <w:tc>
          <w:tcPr>
            <w:tcW w:w="562" w:type="dxa"/>
          </w:tcPr>
          <w:p w14:paraId="258F71E8" w14:textId="77777777" w:rsidR="0080285B" w:rsidRPr="009F5DA6" w:rsidRDefault="0080285B" w:rsidP="00ED0D9E">
            <w:pPr>
              <w:tabs>
                <w:tab w:val="left" w:pos="720"/>
                <w:tab w:val="left" w:pos="1440"/>
                <w:tab w:val="left" w:pos="2160"/>
              </w:tabs>
              <w:rPr>
                <w:rFonts w:cs="Arial"/>
                <w:szCs w:val="22"/>
              </w:rPr>
            </w:pPr>
          </w:p>
        </w:tc>
        <w:tc>
          <w:tcPr>
            <w:tcW w:w="562" w:type="dxa"/>
          </w:tcPr>
          <w:p w14:paraId="0B119D0A" w14:textId="77777777" w:rsidR="0080285B" w:rsidRPr="009F5DA6" w:rsidRDefault="0080285B" w:rsidP="00ED0D9E">
            <w:pPr>
              <w:tabs>
                <w:tab w:val="left" w:pos="720"/>
                <w:tab w:val="left" w:pos="1440"/>
                <w:tab w:val="left" w:pos="2160"/>
              </w:tabs>
              <w:rPr>
                <w:rFonts w:cs="Arial"/>
                <w:szCs w:val="22"/>
              </w:rPr>
            </w:pPr>
          </w:p>
        </w:tc>
        <w:tc>
          <w:tcPr>
            <w:tcW w:w="562" w:type="dxa"/>
          </w:tcPr>
          <w:p w14:paraId="3DC22E3F" w14:textId="77777777" w:rsidR="0080285B" w:rsidRPr="009F5DA6" w:rsidRDefault="0080285B" w:rsidP="00ED0D9E">
            <w:pPr>
              <w:tabs>
                <w:tab w:val="left" w:pos="720"/>
                <w:tab w:val="left" w:pos="1440"/>
                <w:tab w:val="left" w:pos="2160"/>
              </w:tabs>
              <w:rPr>
                <w:rFonts w:cs="Arial"/>
                <w:szCs w:val="22"/>
              </w:rPr>
            </w:pPr>
          </w:p>
        </w:tc>
        <w:tc>
          <w:tcPr>
            <w:tcW w:w="562" w:type="dxa"/>
          </w:tcPr>
          <w:p w14:paraId="5D7507C4" w14:textId="77777777" w:rsidR="0080285B" w:rsidRPr="009F5DA6" w:rsidRDefault="0080285B" w:rsidP="00ED0D9E">
            <w:pPr>
              <w:tabs>
                <w:tab w:val="left" w:pos="720"/>
                <w:tab w:val="left" w:pos="1440"/>
                <w:tab w:val="left" w:pos="2160"/>
              </w:tabs>
              <w:rPr>
                <w:rFonts w:cs="Arial"/>
                <w:szCs w:val="22"/>
              </w:rPr>
            </w:pPr>
          </w:p>
        </w:tc>
        <w:tc>
          <w:tcPr>
            <w:tcW w:w="562" w:type="dxa"/>
          </w:tcPr>
          <w:p w14:paraId="6DB7E515" w14:textId="77777777" w:rsidR="0080285B" w:rsidRPr="009F5DA6" w:rsidRDefault="0080285B" w:rsidP="00ED0D9E">
            <w:pPr>
              <w:tabs>
                <w:tab w:val="left" w:pos="720"/>
                <w:tab w:val="left" w:pos="1440"/>
                <w:tab w:val="left" w:pos="2160"/>
              </w:tabs>
              <w:rPr>
                <w:rFonts w:cs="Arial"/>
                <w:szCs w:val="22"/>
              </w:rPr>
            </w:pPr>
          </w:p>
        </w:tc>
        <w:tc>
          <w:tcPr>
            <w:tcW w:w="583" w:type="dxa"/>
          </w:tcPr>
          <w:p w14:paraId="42DC52A3" w14:textId="77777777" w:rsidR="0080285B" w:rsidRPr="009F5DA6" w:rsidRDefault="0080285B" w:rsidP="00ED0D9E">
            <w:pPr>
              <w:tabs>
                <w:tab w:val="left" w:pos="720"/>
                <w:tab w:val="left" w:pos="1440"/>
                <w:tab w:val="left" w:pos="2160"/>
              </w:tabs>
              <w:rPr>
                <w:rFonts w:cs="Arial"/>
                <w:szCs w:val="22"/>
              </w:rPr>
            </w:pPr>
          </w:p>
        </w:tc>
      </w:tr>
      <w:tr w:rsidR="0080285B" w:rsidRPr="009F5DA6" w14:paraId="38C96355" w14:textId="77777777" w:rsidTr="0080285B">
        <w:trPr>
          <w:trHeight w:val="288"/>
        </w:trPr>
        <w:tc>
          <w:tcPr>
            <w:tcW w:w="3686" w:type="dxa"/>
          </w:tcPr>
          <w:p w14:paraId="5376B11B" w14:textId="77777777" w:rsidR="0080285B" w:rsidRPr="009F5DA6" w:rsidRDefault="0080285B" w:rsidP="00ED0D9E">
            <w:pPr>
              <w:tabs>
                <w:tab w:val="left" w:pos="720"/>
                <w:tab w:val="left" w:pos="1440"/>
                <w:tab w:val="left" w:pos="2160"/>
              </w:tabs>
              <w:rPr>
                <w:rFonts w:cs="Arial"/>
                <w:szCs w:val="22"/>
              </w:rPr>
            </w:pPr>
          </w:p>
        </w:tc>
        <w:tc>
          <w:tcPr>
            <w:tcW w:w="562" w:type="dxa"/>
          </w:tcPr>
          <w:p w14:paraId="0B75344D" w14:textId="77777777" w:rsidR="0080285B" w:rsidRPr="009F5DA6" w:rsidRDefault="0080285B" w:rsidP="00ED0D9E">
            <w:pPr>
              <w:tabs>
                <w:tab w:val="left" w:pos="720"/>
                <w:tab w:val="left" w:pos="1440"/>
                <w:tab w:val="left" w:pos="2160"/>
              </w:tabs>
              <w:rPr>
                <w:rFonts w:cs="Arial"/>
                <w:szCs w:val="22"/>
              </w:rPr>
            </w:pPr>
          </w:p>
        </w:tc>
        <w:tc>
          <w:tcPr>
            <w:tcW w:w="562" w:type="dxa"/>
          </w:tcPr>
          <w:p w14:paraId="2A641922" w14:textId="77777777" w:rsidR="0080285B" w:rsidRPr="009F5DA6" w:rsidRDefault="0080285B" w:rsidP="00ED0D9E">
            <w:pPr>
              <w:tabs>
                <w:tab w:val="left" w:pos="720"/>
                <w:tab w:val="left" w:pos="1440"/>
                <w:tab w:val="left" w:pos="2160"/>
              </w:tabs>
              <w:rPr>
                <w:rFonts w:cs="Arial"/>
                <w:szCs w:val="22"/>
              </w:rPr>
            </w:pPr>
          </w:p>
        </w:tc>
        <w:tc>
          <w:tcPr>
            <w:tcW w:w="562" w:type="dxa"/>
          </w:tcPr>
          <w:p w14:paraId="5D24F8CE" w14:textId="77777777" w:rsidR="0080285B" w:rsidRPr="009F5DA6" w:rsidRDefault="0080285B" w:rsidP="00ED0D9E">
            <w:pPr>
              <w:tabs>
                <w:tab w:val="left" w:pos="720"/>
                <w:tab w:val="left" w:pos="1440"/>
                <w:tab w:val="left" w:pos="2160"/>
              </w:tabs>
              <w:rPr>
                <w:rFonts w:cs="Arial"/>
                <w:szCs w:val="22"/>
              </w:rPr>
            </w:pPr>
          </w:p>
        </w:tc>
        <w:tc>
          <w:tcPr>
            <w:tcW w:w="562" w:type="dxa"/>
          </w:tcPr>
          <w:p w14:paraId="6E69CD4D" w14:textId="77777777" w:rsidR="0080285B" w:rsidRPr="009F5DA6" w:rsidRDefault="0080285B" w:rsidP="00ED0D9E">
            <w:pPr>
              <w:tabs>
                <w:tab w:val="left" w:pos="720"/>
                <w:tab w:val="left" w:pos="1440"/>
                <w:tab w:val="left" w:pos="2160"/>
              </w:tabs>
              <w:rPr>
                <w:rFonts w:cs="Arial"/>
                <w:szCs w:val="22"/>
              </w:rPr>
            </w:pPr>
          </w:p>
        </w:tc>
        <w:tc>
          <w:tcPr>
            <w:tcW w:w="562" w:type="dxa"/>
          </w:tcPr>
          <w:p w14:paraId="6BF5F456" w14:textId="77777777" w:rsidR="0080285B" w:rsidRPr="009F5DA6" w:rsidRDefault="0080285B" w:rsidP="00ED0D9E">
            <w:pPr>
              <w:tabs>
                <w:tab w:val="left" w:pos="720"/>
                <w:tab w:val="left" w:pos="1440"/>
                <w:tab w:val="left" w:pos="2160"/>
              </w:tabs>
              <w:rPr>
                <w:rFonts w:cs="Arial"/>
                <w:szCs w:val="22"/>
              </w:rPr>
            </w:pPr>
          </w:p>
        </w:tc>
        <w:tc>
          <w:tcPr>
            <w:tcW w:w="562" w:type="dxa"/>
          </w:tcPr>
          <w:p w14:paraId="55AB80B3" w14:textId="77777777" w:rsidR="0080285B" w:rsidRPr="009F5DA6" w:rsidRDefault="0080285B" w:rsidP="00ED0D9E">
            <w:pPr>
              <w:tabs>
                <w:tab w:val="left" w:pos="720"/>
                <w:tab w:val="left" w:pos="1440"/>
                <w:tab w:val="left" w:pos="2160"/>
              </w:tabs>
              <w:rPr>
                <w:rFonts w:cs="Arial"/>
                <w:szCs w:val="22"/>
              </w:rPr>
            </w:pPr>
          </w:p>
        </w:tc>
        <w:tc>
          <w:tcPr>
            <w:tcW w:w="562" w:type="dxa"/>
          </w:tcPr>
          <w:p w14:paraId="2F753DCD" w14:textId="77777777" w:rsidR="0080285B" w:rsidRPr="009F5DA6" w:rsidRDefault="0080285B" w:rsidP="00ED0D9E">
            <w:pPr>
              <w:tabs>
                <w:tab w:val="left" w:pos="720"/>
                <w:tab w:val="left" w:pos="1440"/>
                <w:tab w:val="left" w:pos="2160"/>
              </w:tabs>
              <w:rPr>
                <w:rFonts w:cs="Arial"/>
                <w:szCs w:val="22"/>
              </w:rPr>
            </w:pPr>
          </w:p>
        </w:tc>
        <w:tc>
          <w:tcPr>
            <w:tcW w:w="562" w:type="dxa"/>
          </w:tcPr>
          <w:p w14:paraId="3FD0B518" w14:textId="77777777" w:rsidR="0080285B" w:rsidRPr="009F5DA6" w:rsidRDefault="0080285B" w:rsidP="00ED0D9E">
            <w:pPr>
              <w:tabs>
                <w:tab w:val="left" w:pos="720"/>
                <w:tab w:val="left" w:pos="1440"/>
                <w:tab w:val="left" w:pos="2160"/>
              </w:tabs>
              <w:rPr>
                <w:rFonts w:cs="Arial"/>
                <w:szCs w:val="22"/>
              </w:rPr>
            </w:pPr>
          </w:p>
        </w:tc>
        <w:tc>
          <w:tcPr>
            <w:tcW w:w="562" w:type="dxa"/>
          </w:tcPr>
          <w:p w14:paraId="44C02878" w14:textId="77777777" w:rsidR="0080285B" w:rsidRPr="009F5DA6" w:rsidRDefault="0080285B" w:rsidP="00ED0D9E">
            <w:pPr>
              <w:tabs>
                <w:tab w:val="left" w:pos="720"/>
                <w:tab w:val="left" w:pos="1440"/>
                <w:tab w:val="left" w:pos="2160"/>
              </w:tabs>
              <w:rPr>
                <w:rFonts w:cs="Arial"/>
                <w:szCs w:val="22"/>
              </w:rPr>
            </w:pPr>
          </w:p>
        </w:tc>
        <w:tc>
          <w:tcPr>
            <w:tcW w:w="583" w:type="dxa"/>
          </w:tcPr>
          <w:p w14:paraId="1ADD59C4" w14:textId="77777777" w:rsidR="0080285B" w:rsidRPr="009F5DA6" w:rsidRDefault="0080285B" w:rsidP="00ED0D9E">
            <w:pPr>
              <w:tabs>
                <w:tab w:val="left" w:pos="720"/>
                <w:tab w:val="left" w:pos="1440"/>
                <w:tab w:val="left" w:pos="2160"/>
              </w:tabs>
              <w:rPr>
                <w:rFonts w:cs="Arial"/>
                <w:szCs w:val="22"/>
              </w:rPr>
            </w:pPr>
          </w:p>
        </w:tc>
      </w:tr>
      <w:tr w:rsidR="0080285B" w:rsidRPr="009F5DA6" w14:paraId="53545F9C" w14:textId="77777777" w:rsidTr="0080285B">
        <w:trPr>
          <w:trHeight w:val="288"/>
        </w:trPr>
        <w:tc>
          <w:tcPr>
            <w:tcW w:w="3686" w:type="dxa"/>
          </w:tcPr>
          <w:p w14:paraId="20F49763" w14:textId="77777777" w:rsidR="0080285B" w:rsidRPr="009F5DA6" w:rsidRDefault="0080285B" w:rsidP="00ED0D9E">
            <w:pPr>
              <w:tabs>
                <w:tab w:val="left" w:pos="720"/>
                <w:tab w:val="left" w:pos="1440"/>
                <w:tab w:val="left" w:pos="2160"/>
              </w:tabs>
              <w:rPr>
                <w:rFonts w:cs="Arial"/>
                <w:szCs w:val="22"/>
              </w:rPr>
            </w:pPr>
          </w:p>
        </w:tc>
        <w:tc>
          <w:tcPr>
            <w:tcW w:w="562" w:type="dxa"/>
          </w:tcPr>
          <w:p w14:paraId="62606CD5" w14:textId="77777777" w:rsidR="0080285B" w:rsidRPr="009F5DA6" w:rsidRDefault="0080285B" w:rsidP="00ED0D9E">
            <w:pPr>
              <w:tabs>
                <w:tab w:val="left" w:pos="720"/>
                <w:tab w:val="left" w:pos="1440"/>
                <w:tab w:val="left" w:pos="2160"/>
              </w:tabs>
              <w:rPr>
                <w:rFonts w:cs="Arial"/>
                <w:szCs w:val="22"/>
              </w:rPr>
            </w:pPr>
          </w:p>
        </w:tc>
        <w:tc>
          <w:tcPr>
            <w:tcW w:w="562" w:type="dxa"/>
          </w:tcPr>
          <w:p w14:paraId="283C063D" w14:textId="77777777" w:rsidR="0080285B" w:rsidRPr="009F5DA6" w:rsidRDefault="0080285B" w:rsidP="00ED0D9E">
            <w:pPr>
              <w:tabs>
                <w:tab w:val="left" w:pos="720"/>
                <w:tab w:val="left" w:pos="1440"/>
                <w:tab w:val="left" w:pos="2160"/>
              </w:tabs>
              <w:rPr>
                <w:rFonts w:cs="Arial"/>
                <w:szCs w:val="22"/>
              </w:rPr>
            </w:pPr>
          </w:p>
        </w:tc>
        <w:tc>
          <w:tcPr>
            <w:tcW w:w="562" w:type="dxa"/>
          </w:tcPr>
          <w:p w14:paraId="21C82A5A" w14:textId="77777777" w:rsidR="0080285B" w:rsidRPr="009F5DA6" w:rsidRDefault="0080285B" w:rsidP="00ED0D9E">
            <w:pPr>
              <w:tabs>
                <w:tab w:val="left" w:pos="720"/>
                <w:tab w:val="left" w:pos="1440"/>
                <w:tab w:val="left" w:pos="2160"/>
              </w:tabs>
              <w:rPr>
                <w:rFonts w:cs="Arial"/>
                <w:szCs w:val="22"/>
              </w:rPr>
            </w:pPr>
          </w:p>
        </w:tc>
        <w:tc>
          <w:tcPr>
            <w:tcW w:w="562" w:type="dxa"/>
          </w:tcPr>
          <w:p w14:paraId="170D9085" w14:textId="77777777" w:rsidR="0080285B" w:rsidRPr="009F5DA6" w:rsidRDefault="0080285B" w:rsidP="00ED0D9E">
            <w:pPr>
              <w:tabs>
                <w:tab w:val="left" w:pos="720"/>
                <w:tab w:val="left" w:pos="1440"/>
                <w:tab w:val="left" w:pos="2160"/>
              </w:tabs>
              <w:rPr>
                <w:rFonts w:cs="Arial"/>
                <w:szCs w:val="22"/>
              </w:rPr>
            </w:pPr>
          </w:p>
        </w:tc>
        <w:tc>
          <w:tcPr>
            <w:tcW w:w="562" w:type="dxa"/>
          </w:tcPr>
          <w:p w14:paraId="7E6DFF47" w14:textId="77777777" w:rsidR="0080285B" w:rsidRPr="009F5DA6" w:rsidRDefault="0080285B" w:rsidP="00ED0D9E">
            <w:pPr>
              <w:tabs>
                <w:tab w:val="left" w:pos="720"/>
                <w:tab w:val="left" w:pos="1440"/>
                <w:tab w:val="left" w:pos="2160"/>
              </w:tabs>
              <w:rPr>
                <w:rFonts w:cs="Arial"/>
                <w:szCs w:val="22"/>
              </w:rPr>
            </w:pPr>
          </w:p>
        </w:tc>
        <w:tc>
          <w:tcPr>
            <w:tcW w:w="562" w:type="dxa"/>
          </w:tcPr>
          <w:p w14:paraId="5CE73323" w14:textId="77777777" w:rsidR="0080285B" w:rsidRPr="009F5DA6" w:rsidRDefault="0080285B" w:rsidP="00ED0D9E">
            <w:pPr>
              <w:tabs>
                <w:tab w:val="left" w:pos="720"/>
                <w:tab w:val="left" w:pos="1440"/>
                <w:tab w:val="left" w:pos="2160"/>
              </w:tabs>
              <w:rPr>
                <w:rFonts w:cs="Arial"/>
                <w:szCs w:val="22"/>
              </w:rPr>
            </w:pPr>
          </w:p>
        </w:tc>
        <w:tc>
          <w:tcPr>
            <w:tcW w:w="562" w:type="dxa"/>
          </w:tcPr>
          <w:p w14:paraId="2CA1B8BB" w14:textId="77777777" w:rsidR="0080285B" w:rsidRPr="009F5DA6" w:rsidRDefault="0080285B" w:rsidP="00ED0D9E">
            <w:pPr>
              <w:tabs>
                <w:tab w:val="left" w:pos="720"/>
                <w:tab w:val="left" w:pos="1440"/>
                <w:tab w:val="left" w:pos="2160"/>
              </w:tabs>
              <w:rPr>
                <w:rFonts w:cs="Arial"/>
                <w:szCs w:val="22"/>
              </w:rPr>
            </w:pPr>
          </w:p>
        </w:tc>
        <w:tc>
          <w:tcPr>
            <w:tcW w:w="562" w:type="dxa"/>
          </w:tcPr>
          <w:p w14:paraId="5338B0CE" w14:textId="77777777" w:rsidR="0080285B" w:rsidRPr="009F5DA6" w:rsidRDefault="0080285B" w:rsidP="00ED0D9E">
            <w:pPr>
              <w:tabs>
                <w:tab w:val="left" w:pos="720"/>
                <w:tab w:val="left" w:pos="1440"/>
                <w:tab w:val="left" w:pos="2160"/>
              </w:tabs>
              <w:rPr>
                <w:rFonts w:cs="Arial"/>
                <w:szCs w:val="22"/>
              </w:rPr>
            </w:pPr>
          </w:p>
        </w:tc>
        <w:tc>
          <w:tcPr>
            <w:tcW w:w="562" w:type="dxa"/>
          </w:tcPr>
          <w:p w14:paraId="40E3A4A1" w14:textId="77777777" w:rsidR="0080285B" w:rsidRPr="009F5DA6" w:rsidRDefault="0080285B" w:rsidP="00ED0D9E">
            <w:pPr>
              <w:tabs>
                <w:tab w:val="left" w:pos="720"/>
                <w:tab w:val="left" w:pos="1440"/>
                <w:tab w:val="left" w:pos="2160"/>
              </w:tabs>
              <w:rPr>
                <w:rFonts w:cs="Arial"/>
                <w:szCs w:val="22"/>
              </w:rPr>
            </w:pPr>
          </w:p>
        </w:tc>
        <w:tc>
          <w:tcPr>
            <w:tcW w:w="583" w:type="dxa"/>
          </w:tcPr>
          <w:p w14:paraId="782F8D80" w14:textId="77777777" w:rsidR="0080285B" w:rsidRPr="009F5DA6" w:rsidRDefault="0080285B" w:rsidP="00ED0D9E">
            <w:pPr>
              <w:tabs>
                <w:tab w:val="left" w:pos="720"/>
                <w:tab w:val="left" w:pos="1440"/>
                <w:tab w:val="left" w:pos="2160"/>
              </w:tabs>
              <w:rPr>
                <w:rFonts w:cs="Arial"/>
                <w:szCs w:val="22"/>
              </w:rPr>
            </w:pPr>
          </w:p>
        </w:tc>
      </w:tr>
      <w:tr w:rsidR="0080285B" w:rsidRPr="009F5DA6" w14:paraId="722E1C85" w14:textId="77777777" w:rsidTr="0080285B">
        <w:trPr>
          <w:trHeight w:val="288"/>
        </w:trPr>
        <w:tc>
          <w:tcPr>
            <w:tcW w:w="3686" w:type="dxa"/>
          </w:tcPr>
          <w:p w14:paraId="66E4C41A" w14:textId="77777777" w:rsidR="0080285B" w:rsidRPr="009F5DA6" w:rsidRDefault="0080285B" w:rsidP="00ED0D9E">
            <w:pPr>
              <w:tabs>
                <w:tab w:val="left" w:pos="720"/>
                <w:tab w:val="left" w:pos="1440"/>
                <w:tab w:val="left" w:pos="2160"/>
              </w:tabs>
              <w:rPr>
                <w:rFonts w:cs="Arial"/>
                <w:szCs w:val="22"/>
              </w:rPr>
            </w:pPr>
          </w:p>
        </w:tc>
        <w:tc>
          <w:tcPr>
            <w:tcW w:w="562" w:type="dxa"/>
          </w:tcPr>
          <w:p w14:paraId="714410E1" w14:textId="77777777" w:rsidR="0080285B" w:rsidRPr="009F5DA6" w:rsidRDefault="0080285B" w:rsidP="00ED0D9E">
            <w:pPr>
              <w:tabs>
                <w:tab w:val="left" w:pos="720"/>
                <w:tab w:val="left" w:pos="1440"/>
                <w:tab w:val="left" w:pos="2160"/>
              </w:tabs>
              <w:rPr>
                <w:rFonts w:cs="Arial"/>
                <w:szCs w:val="22"/>
              </w:rPr>
            </w:pPr>
          </w:p>
        </w:tc>
        <w:tc>
          <w:tcPr>
            <w:tcW w:w="562" w:type="dxa"/>
          </w:tcPr>
          <w:p w14:paraId="5B48761B" w14:textId="77777777" w:rsidR="0080285B" w:rsidRPr="009F5DA6" w:rsidRDefault="0080285B" w:rsidP="00ED0D9E">
            <w:pPr>
              <w:tabs>
                <w:tab w:val="left" w:pos="720"/>
                <w:tab w:val="left" w:pos="1440"/>
                <w:tab w:val="left" w:pos="2160"/>
              </w:tabs>
              <w:rPr>
                <w:rFonts w:cs="Arial"/>
                <w:szCs w:val="22"/>
              </w:rPr>
            </w:pPr>
          </w:p>
        </w:tc>
        <w:tc>
          <w:tcPr>
            <w:tcW w:w="562" w:type="dxa"/>
          </w:tcPr>
          <w:p w14:paraId="05E7D915" w14:textId="77777777" w:rsidR="0080285B" w:rsidRPr="009F5DA6" w:rsidRDefault="0080285B" w:rsidP="00ED0D9E">
            <w:pPr>
              <w:tabs>
                <w:tab w:val="left" w:pos="720"/>
                <w:tab w:val="left" w:pos="1440"/>
                <w:tab w:val="left" w:pos="2160"/>
              </w:tabs>
              <w:rPr>
                <w:rFonts w:cs="Arial"/>
                <w:szCs w:val="22"/>
              </w:rPr>
            </w:pPr>
          </w:p>
        </w:tc>
        <w:tc>
          <w:tcPr>
            <w:tcW w:w="562" w:type="dxa"/>
          </w:tcPr>
          <w:p w14:paraId="2A7FA3FE" w14:textId="77777777" w:rsidR="0080285B" w:rsidRPr="009F5DA6" w:rsidRDefault="0080285B" w:rsidP="00ED0D9E">
            <w:pPr>
              <w:tabs>
                <w:tab w:val="left" w:pos="720"/>
                <w:tab w:val="left" w:pos="1440"/>
                <w:tab w:val="left" w:pos="2160"/>
              </w:tabs>
              <w:rPr>
                <w:rFonts w:cs="Arial"/>
                <w:szCs w:val="22"/>
              </w:rPr>
            </w:pPr>
          </w:p>
        </w:tc>
        <w:tc>
          <w:tcPr>
            <w:tcW w:w="562" w:type="dxa"/>
          </w:tcPr>
          <w:p w14:paraId="7DC304F0" w14:textId="77777777" w:rsidR="0080285B" w:rsidRPr="009F5DA6" w:rsidRDefault="0080285B" w:rsidP="00ED0D9E">
            <w:pPr>
              <w:tabs>
                <w:tab w:val="left" w:pos="720"/>
                <w:tab w:val="left" w:pos="1440"/>
                <w:tab w:val="left" w:pos="2160"/>
              </w:tabs>
              <w:rPr>
                <w:rFonts w:cs="Arial"/>
                <w:szCs w:val="22"/>
              </w:rPr>
            </w:pPr>
          </w:p>
        </w:tc>
        <w:tc>
          <w:tcPr>
            <w:tcW w:w="562" w:type="dxa"/>
          </w:tcPr>
          <w:p w14:paraId="3DA157D6" w14:textId="77777777" w:rsidR="0080285B" w:rsidRPr="009F5DA6" w:rsidRDefault="0080285B" w:rsidP="00ED0D9E">
            <w:pPr>
              <w:tabs>
                <w:tab w:val="left" w:pos="720"/>
                <w:tab w:val="left" w:pos="1440"/>
                <w:tab w:val="left" w:pos="2160"/>
              </w:tabs>
              <w:rPr>
                <w:rFonts w:cs="Arial"/>
                <w:szCs w:val="22"/>
              </w:rPr>
            </w:pPr>
          </w:p>
        </w:tc>
        <w:tc>
          <w:tcPr>
            <w:tcW w:w="562" w:type="dxa"/>
          </w:tcPr>
          <w:p w14:paraId="71B36EE7" w14:textId="77777777" w:rsidR="0080285B" w:rsidRPr="009F5DA6" w:rsidRDefault="0080285B" w:rsidP="00ED0D9E">
            <w:pPr>
              <w:tabs>
                <w:tab w:val="left" w:pos="720"/>
                <w:tab w:val="left" w:pos="1440"/>
                <w:tab w:val="left" w:pos="2160"/>
              </w:tabs>
              <w:rPr>
                <w:rFonts w:cs="Arial"/>
                <w:szCs w:val="22"/>
              </w:rPr>
            </w:pPr>
          </w:p>
        </w:tc>
        <w:tc>
          <w:tcPr>
            <w:tcW w:w="562" w:type="dxa"/>
          </w:tcPr>
          <w:p w14:paraId="0BB27CAC" w14:textId="77777777" w:rsidR="0080285B" w:rsidRPr="009F5DA6" w:rsidRDefault="0080285B" w:rsidP="00ED0D9E">
            <w:pPr>
              <w:tabs>
                <w:tab w:val="left" w:pos="720"/>
                <w:tab w:val="left" w:pos="1440"/>
                <w:tab w:val="left" w:pos="2160"/>
              </w:tabs>
              <w:rPr>
                <w:rFonts w:cs="Arial"/>
                <w:szCs w:val="22"/>
              </w:rPr>
            </w:pPr>
          </w:p>
        </w:tc>
        <w:tc>
          <w:tcPr>
            <w:tcW w:w="562" w:type="dxa"/>
          </w:tcPr>
          <w:p w14:paraId="59658390" w14:textId="77777777" w:rsidR="0080285B" w:rsidRPr="009F5DA6" w:rsidRDefault="0080285B" w:rsidP="00ED0D9E">
            <w:pPr>
              <w:tabs>
                <w:tab w:val="left" w:pos="720"/>
                <w:tab w:val="left" w:pos="1440"/>
                <w:tab w:val="left" w:pos="2160"/>
              </w:tabs>
              <w:rPr>
                <w:rFonts w:cs="Arial"/>
                <w:szCs w:val="22"/>
              </w:rPr>
            </w:pPr>
          </w:p>
        </w:tc>
        <w:tc>
          <w:tcPr>
            <w:tcW w:w="583" w:type="dxa"/>
          </w:tcPr>
          <w:p w14:paraId="2675042E" w14:textId="77777777" w:rsidR="0080285B" w:rsidRPr="009F5DA6" w:rsidRDefault="0080285B" w:rsidP="00ED0D9E">
            <w:pPr>
              <w:tabs>
                <w:tab w:val="left" w:pos="720"/>
                <w:tab w:val="left" w:pos="1440"/>
                <w:tab w:val="left" w:pos="2160"/>
              </w:tabs>
              <w:rPr>
                <w:rFonts w:cs="Arial"/>
                <w:szCs w:val="22"/>
              </w:rPr>
            </w:pPr>
          </w:p>
        </w:tc>
      </w:tr>
      <w:tr w:rsidR="0080285B" w:rsidRPr="009F5DA6" w14:paraId="4FCF351C" w14:textId="77777777" w:rsidTr="0080285B">
        <w:trPr>
          <w:trHeight w:val="288"/>
        </w:trPr>
        <w:tc>
          <w:tcPr>
            <w:tcW w:w="3686" w:type="dxa"/>
          </w:tcPr>
          <w:p w14:paraId="6E0902EA" w14:textId="77777777" w:rsidR="0080285B" w:rsidRPr="009F5DA6" w:rsidRDefault="0080285B" w:rsidP="00ED0D9E">
            <w:pPr>
              <w:tabs>
                <w:tab w:val="left" w:pos="720"/>
                <w:tab w:val="left" w:pos="1440"/>
                <w:tab w:val="left" w:pos="2160"/>
              </w:tabs>
              <w:rPr>
                <w:rFonts w:cs="Arial"/>
                <w:szCs w:val="22"/>
              </w:rPr>
            </w:pPr>
          </w:p>
        </w:tc>
        <w:tc>
          <w:tcPr>
            <w:tcW w:w="562" w:type="dxa"/>
          </w:tcPr>
          <w:p w14:paraId="6AC1BAB9" w14:textId="77777777" w:rsidR="0080285B" w:rsidRPr="009F5DA6" w:rsidRDefault="0080285B" w:rsidP="00ED0D9E">
            <w:pPr>
              <w:tabs>
                <w:tab w:val="left" w:pos="720"/>
                <w:tab w:val="left" w:pos="1440"/>
                <w:tab w:val="left" w:pos="2160"/>
              </w:tabs>
              <w:rPr>
                <w:rFonts w:cs="Arial"/>
                <w:szCs w:val="22"/>
              </w:rPr>
            </w:pPr>
          </w:p>
        </w:tc>
        <w:tc>
          <w:tcPr>
            <w:tcW w:w="562" w:type="dxa"/>
          </w:tcPr>
          <w:p w14:paraId="252544D1" w14:textId="77777777" w:rsidR="0080285B" w:rsidRPr="009F5DA6" w:rsidRDefault="0080285B" w:rsidP="00ED0D9E">
            <w:pPr>
              <w:tabs>
                <w:tab w:val="left" w:pos="720"/>
                <w:tab w:val="left" w:pos="1440"/>
                <w:tab w:val="left" w:pos="2160"/>
              </w:tabs>
              <w:rPr>
                <w:rFonts w:cs="Arial"/>
                <w:szCs w:val="22"/>
              </w:rPr>
            </w:pPr>
          </w:p>
        </w:tc>
        <w:tc>
          <w:tcPr>
            <w:tcW w:w="562" w:type="dxa"/>
          </w:tcPr>
          <w:p w14:paraId="21CDD833" w14:textId="77777777" w:rsidR="0080285B" w:rsidRPr="009F5DA6" w:rsidRDefault="0080285B" w:rsidP="00ED0D9E">
            <w:pPr>
              <w:tabs>
                <w:tab w:val="left" w:pos="720"/>
                <w:tab w:val="left" w:pos="1440"/>
                <w:tab w:val="left" w:pos="2160"/>
              </w:tabs>
              <w:rPr>
                <w:rFonts w:cs="Arial"/>
                <w:szCs w:val="22"/>
              </w:rPr>
            </w:pPr>
          </w:p>
        </w:tc>
        <w:tc>
          <w:tcPr>
            <w:tcW w:w="562" w:type="dxa"/>
          </w:tcPr>
          <w:p w14:paraId="70EBE0EF" w14:textId="77777777" w:rsidR="0080285B" w:rsidRPr="009F5DA6" w:rsidRDefault="0080285B" w:rsidP="00ED0D9E">
            <w:pPr>
              <w:tabs>
                <w:tab w:val="left" w:pos="720"/>
                <w:tab w:val="left" w:pos="1440"/>
                <w:tab w:val="left" w:pos="2160"/>
              </w:tabs>
              <w:rPr>
                <w:rFonts w:cs="Arial"/>
                <w:szCs w:val="22"/>
              </w:rPr>
            </w:pPr>
          </w:p>
        </w:tc>
        <w:tc>
          <w:tcPr>
            <w:tcW w:w="562" w:type="dxa"/>
          </w:tcPr>
          <w:p w14:paraId="24212ACF" w14:textId="77777777" w:rsidR="0080285B" w:rsidRPr="009F5DA6" w:rsidRDefault="0080285B" w:rsidP="00ED0D9E">
            <w:pPr>
              <w:tabs>
                <w:tab w:val="left" w:pos="720"/>
                <w:tab w:val="left" w:pos="1440"/>
                <w:tab w:val="left" w:pos="2160"/>
              </w:tabs>
              <w:rPr>
                <w:rFonts w:cs="Arial"/>
                <w:szCs w:val="22"/>
              </w:rPr>
            </w:pPr>
          </w:p>
        </w:tc>
        <w:tc>
          <w:tcPr>
            <w:tcW w:w="562" w:type="dxa"/>
          </w:tcPr>
          <w:p w14:paraId="277415F3" w14:textId="77777777" w:rsidR="0080285B" w:rsidRPr="009F5DA6" w:rsidRDefault="0080285B" w:rsidP="00ED0D9E">
            <w:pPr>
              <w:tabs>
                <w:tab w:val="left" w:pos="720"/>
                <w:tab w:val="left" w:pos="1440"/>
                <w:tab w:val="left" w:pos="2160"/>
              </w:tabs>
              <w:rPr>
                <w:rFonts w:cs="Arial"/>
                <w:szCs w:val="22"/>
              </w:rPr>
            </w:pPr>
          </w:p>
        </w:tc>
        <w:tc>
          <w:tcPr>
            <w:tcW w:w="562" w:type="dxa"/>
          </w:tcPr>
          <w:p w14:paraId="2B7AE172" w14:textId="77777777" w:rsidR="0080285B" w:rsidRPr="009F5DA6" w:rsidRDefault="0080285B" w:rsidP="00ED0D9E">
            <w:pPr>
              <w:tabs>
                <w:tab w:val="left" w:pos="720"/>
                <w:tab w:val="left" w:pos="1440"/>
                <w:tab w:val="left" w:pos="2160"/>
              </w:tabs>
              <w:rPr>
                <w:rFonts w:cs="Arial"/>
                <w:szCs w:val="22"/>
              </w:rPr>
            </w:pPr>
          </w:p>
        </w:tc>
        <w:tc>
          <w:tcPr>
            <w:tcW w:w="562" w:type="dxa"/>
          </w:tcPr>
          <w:p w14:paraId="2427A7E9" w14:textId="77777777" w:rsidR="0080285B" w:rsidRPr="009F5DA6" w:rsidRDefault="0080285B" w:rsidP="00ED0D9E">
            <w:pPr>
              <w:tabs>
                <w:tab w:val="left" w:pos="720"/>
                <w:tab w:val="left" w:pos="1440"/>
                <w:tab w:val="left" w:pos="2160"/>
              </w:tabs>
              <w:rPr>
                <w:rFonts w:cs="Arial"/>
                <w:szCs w:val="22"/>
              </w:rPr>
            </w:pPr>
          </w:p>
        </w:tc>
        <w:tc>
          <w:tcPr>
            <w:tcW w:w="562" w:type="dxa"/>
          </w:tcPr>
          <w:p w14:paraId="206152CA" w14:textId="77777777" w:rsidR="0080285B" w:rsidRPr="009F5DA6" w:rsidRDefault="0080285B" w:rsidP="00ED0D9E">
            <w:pPr>
              <w:tabs>
                <w:tab w:val="left" w:pos="720"/>
                <w:tab w:val="left" w:pos="1440"/>
                <w:tab w:val="left" w:pos="2160"/>
              </w:tabs>
              <w:rPr>
                <w:rFonts w:cs="Arial"/>
                <w:szCs w:val="22"/>
              </w:rPr>
            </w:pPr>
          </w:p>
        </w:tc>
        <w:tc>
          <w:tcPr>
            <w:tcW w:w="583" w:type="dxa"/>
          </w:tcPr>
          <w:p w14:paraId="50B1CB40" w14:textId="77777777" w:rsidR="0080285B" w:rsidRPr="009F5DA6" w:rsidRDefault="0080285B" w:rsidP="00ED0D9E">
            <w:pPr>
              <w:tabs>
                <w:tab w:val="left" w:pos="720"/>
                <w:tab w:val="left" w:pos="1440"/>
                <w:tab w:val="left" w:pos="2160"/>
              </w:tabs>
              <w:rPr>
                <w:rFonts w:cs="Arial"/>
                <w:szCs w:val="22"/>
              </w:rPr>
            </w:pPr>
          </w:p>
        </w:tc>
      </w:tr>
      <w:tr w:rsidR="0080285B" w:rsidRPr="009F5DA6" w14:paraId="112180CF" w14:textId="77777777" w:rsidTr="0080285B">
        <w:trPr>
          <w:trHeight w:val="288"/>
        </w:trPr>
        <w:tc>
          <w:tcPr>
            <w:tcW w:w="3686" w:type="dxa"/>
          </w:tcPr>
          <w:p w14:paraId="5B354B5C" w14:textId="77777777" w:rsidR="0080285B" w:rsidRPr="009F5DA6" w:rsidRDefault="0080285B" w:rsidP="00ED0D9E">
            <w:pPr>
              <w:tabs>
                <w:tab w:val="left" w:pos="720"/>
                <w:tab w:val="left" w:pos="1440"/>
                <w:tab w:val="left" w:pos="2160"/>
              </w:tabs>
              <w:rPr>
                <w:rFonts w:cs="Arial"/>
                <w:szCs w:val="22"/>
              </w:rPr>
            </w:pPr>
          </w:p>
        </w:tc>
        <w:tc>
          <w:tcPr>
            <w:tcW w:w="562" w:type="dxa"/>
          </w:tcPr>
          <w:p w14:paraId="2699009C" w14:textId="77777777" w:rsidR="0080285B" w:rsidRPr="009F5DA6" w:rsidRDefault="0080285B" w:rsidP="00ED0D9E">
            <w:pPr>
              <w:tabs>
                <w:tab w:val="left" w:pos="720"/>
                <w:tab w:val="left" w:pos="1440"/>
                <w:tab w:val="left" w:pos="2160"/>
              </w:tabs>
              <w:rPr>
                <w:rFonts w:cs="Arial"/>
                <w:szCs w:val="22"/>
              </w:rPr>
            </w:pPr>
          </w:p>
        </w:tc>
        <w:tc>
          <w:tcPr>
            <w:tcW w:w="562" w:type="dxa"/>
          </w:tcPr>
          <w:p w14:paraId="56B921A2" w14:textId="77777777" w:rsidR="0080285B" w:rsidRPr="009F5DA6" w:rsidRDefault="0080285B" w:rsidP="00ED0D9E">
            <w:pPr>
              <w:tabs>
                <w:tab w:val="left" w:pos="720"/>
                <w:tab w:val="left" w:pos="1440"/>
                <w:tab w:val="left" w:pos="2160"/>
              </w:tabs>
              <w:rPr>
                <w:rFonts w:cs="Arial"/>
                <w:szCs w:val="22"/>
              </w:rPr>
            </w:pPr>
          </w:p>
        </w:tc>
        <w:tc>
          <w:tcPr>
            <w:tcW w:w="562" w:type="dxa"/>
          </w:tcPr>
          <w:p w14:paraId="174C3033" w14:textId="77777777" w:rsidR="0080285B" w:rsidRPr="009F5DA6" w:rsidRDefault="0080285B" w:rsidP="00ED0D9E">
            <w:pPr>
              <w:tabs>
                <w:tab w:val="left" w:pos="720"/>
                <w:tab w:val="left" w:pos="1440"/>
                <w:tab w:val="left" w:pos="2160"/>
              </w:tabs>
              <w:rPr>
                <w:rFonts w:cs="Arial"/>
                <w:szCs w:val="22"/>
              </w:rPr>
            </w:pPr>
          </w:p>
        </w:tc>
        <w:tc>
          <w:tcPr>
            <w:tcW w:w="562" w:type="dxa"/>
          </w:tcPr>
          <w:p w14:paraId="60E1E107" w14:textId="77777777" w:rsidR="0080285B" w:rsidRPr="009F5DA6" w:rsidRDefault="0080285B" w:rsidP="00ED0D9E">
            <w:pPr>
              <w:tabs>
                <w:tab w:val="left" w:pos="720"/>
                <w:tab w:val="left" w:pos="1440"/>
                <w:tab w:val="left" w:pos="2160"/>
              </w:tabs>
              <w:rPr>
                <w:rFonts w:cs="Arial"/>
                <w:szCs w:val="22"/>
              </w:rPr>
            </w:pPr>
          </w:p>
        </w:tc>
        <w:tc>
          <w:tcPr>
            <w:tcW w:w="562" w:type="dxa"/>
          </w:tcPr>
          <w:p w14:paraId="5482B4D7" w14:textId="77777777" w:rsidR="0080285B" w:rsidRPr="009F5DA6" w:rsidRDefault="0080285B" w:rsidP="00ED0D9E">
            <w:pPr>
              <w:tabs>
                <w:tab w:val="left" w:pos="720"/>
                <w:tab w:val="left" w:pos="1440"/>
                <w:tab w:val="left" w:pos="2160"/>
              </w:tabs>
              <w:rPr>
                <w:rFonts w:cs="Arial"/>
                <w:szCs w:val="22"/>
              </w:rPr>
            </w:pPr>
          </w:p>
        </w:tc>
        <w:tc>
          <w:tcPr>
            <w:tcW w:w="562" w:type="dxa"/>
          </w:tcPr>
          <w:p w14:paraId="35607A24" w14:textId="77777777" w:rsidR="0080285B" w:rsidRPr="009F5DA6" w:rsidRDefault="0080285B" w:rsidP="00ED0D9E">
            <w:pPr>
              <w:tabs>
                <w:tab w:val="left" w:pos="720"/>
                <w:tab w:val="left" w:pos="1440"/>
                <w:tab w:val="left" w:pos="2160"/>
              </w:tabs>
              <w:rPr>
                <w:rFonts w:cs="Arial"/>
                <w:szCs w:val="22"/>
              </w:rPr>
            </w:pPr>
          </w:p>
        </w:tc>
        <w:tc>
          <w:tcPr>
            <w:tcW w:w="562" w:type="dxa"/>
          </w:tcPr>
          <w:p w14:paraId="513A8F58" w14:textId="77777777" w:rsidR="0080285B" w:rsidRPr="009F5DA6" w:rsidRDefault="0080285B" w:rsidP="00ED0D9E">
            <w:pPr>
              <w:tabs>
                <w:tab w:val="left" w:pos="720"/>
                <w:tab w:val="left" w:pos="1440"/>
                <w:tab w:val="left" w:pos="2160"/>
              </w:tabs>
              <w:rPr>
                <w:rFonts w:cs="Arial"/>
                <w:szCs w:val="22"/>
              </w:rPr>
            </w:pPr>
          </w:p>
        </w:tc>
        <w:tc>
          <w:tcPr>
            <w:tcW w:w="562" w:type="dxa"/>
          </w:tcPr>
          <w:p w14:paraId="4E99FBC2" w14:textId="77777777" w:rsidR="0080285B" w:rsidRPr="009F5DA6" w:rsidRDefault="0080285B" w:rsidP="00ED0D9E">
            <w:pPr>
              <w:tabs>
                <w:tab w:val="left" w:pos="720"/>
                <w:tab w:val="left" w:pos="1440"/>
                <w:tab w:val="left" w:pos="2160"/>
              </w:tabs>
              <w:rPr>
                <w:rFonts w:cs="Arial"/>
                <w:szCs w:val="22"/>
              </w:rPr>
            </w:pPr>
          </w:p>
        </w:tc>
        <w:tc>
          <w:tcPr>
            <w:tcW w:w="562" w:type="dxa"/>
          </w:tcPr>
          <w:p w14:paraId="045C24B0" w14:textId="77777777" w:rsidR="0080285B" w:rsidRPr="009F5DA6" w:rsidRDefault="0080285B" w:rsidP="00ED0D9E">
            <w:pPr>
              <w:tabs>
                <w:tab w:val="left" w:pos="720"/>
                <w:tab w:val="left" w:pos="1440"/>
                <w:tab w:val="left" w:pos="2160"/>
              </w:tabs>
              <w:rPr>
                <w:rFonts w:cs="Arial"/>
                <w:szCs w:val="22"/>
              </w:rPr>
            </w:pPr>
          </w:p>
        </w:tc>
        <w:tc>
          <w:tcPr>
            <w:tcW w:w="583" w:type="dxa"/>
          </w:tcPr>
          <w:p w14:paraId="5DF813EE" w14:textId="77777777" w:rsidR="0080285B" w:rsidRPr="009F5DA6" w:rsidRDefault="0080285B" w:rsidP="00ED0D9E">
            <w:pPr>
              <w:tabs>
                <w:tab w:val="left" w:pos="720"/>
                <w:tab w:val="left" w:pos="1440"/>
                <w:tab w:val="left" w:pos="2160"/>
              </w:tabs>
              <w:rPr>
                <w:rFonts w:cs="Arial"/>
                <w:szCs w:val="22"/>
              </w:rPr>
            </w:pPr>
          </w:p>
        </w:tc>
      </w:tr>
      <w:tr w:rsidR="009E287E" w:rsidRPr="009F5DA6" w14:paraId="4CB03407" w14:textId="77777777" w:rsidTr="0080285B">
        <w:trPr>
          <w:trHeight w:val="288"/>
        </w:trPr>
        <w:tc>
          <w:tcPr>
            <w:tcW w:w="3686" w:type="dxa"/>
          </w:tcPr>
          <w:p w14:paraId="4D573587" w14:textId="77777777" w:rsidR="009E287E" w:rsidRPr="009F5DA6" w:rsidRDefault="009E287E" w:rsidP="00ED0D9E">
            <w:pPr>
              <w:tabs>
                <w:tab w:val="left" w:pos="720"/>
                <w:tab w:val="left" w:pos="1440"/>
                <w:tab w:val="left" w:pos="2160"/>
              </w:tabs>
              <w:rPr>
                <w:rFonts w:cs="Arial"/>
                <w:szCs w:val="22"/>
              </w:rPr>
            </w:pPr>
          </w:p>
        </w:tc>
        <w:tc>
          <w:tcPr>
            <w:tcW w:w="562" w:type="dxa"/>
          </w:tcPr>
          <w:p w14:paraId="25AD5BF4" w14:textId="77777777" w:rsidR="009E287E" w:rsidRPr="009F5DA6" w:rsidRDefault="009E287E" w:rsidP="00ED0D9E">
            <w:pPr>
              <w:tabs>
                <w:tab w:val="left" w:pos="720"/>
                <w:tab w:val="left" w:pos="1440"/>
                <w:tab w:val="left" w:pos="2160"/>
              </w:tabs>
              <w:rPr>
                <w:rFonts w:cs="Arial"/>
                <w:szCs w:val="22"/>
              </w:rPr>
            </w:pPr>
          </w:p>
        </w:tc>
        <w:tc>
          <w:tcPr>
            <w:tcW w:w="562" w:type="dxa"/>
          </w:tcPr>
          <w:p w14:paraId="06AD664D" w14:textId="77777777" w:rsidR="009E287E" w:rsidRPr="009F5DA6" w:rsidRDefault="009E287E" w:rsidP="00ED0D9E">
            <w:pPr>
              <w:tabs>
                <w:tab w:val="left" w:pos="720"/>
                <w:tab w:val="left" w:pos="1440"/>
                <w:tab w:val="left" w:pos="2160"/>
              </w:tabs>
              <w:rPr>
                <w:rFonts w:cs="Arial"/>
                <w:szCs w:val="22"/>
              </w:rPr>
            </w:pPr>
          </w:p>
        </w:tc>
        <w:tc>
          <w:tcPr>
            <w:tcW w:w="562" w:type="dxa"/>
          </w:tcPr>
          <w:p w14:paraId="453A5676" w14:textId="77777777" w:rsidR="009E287E" w:rsidRPr="009F5DA6" w:rsidRDefault="009E287E" w:rsidP="00ED0D9E">
            <w:pPr>
              <w:tabs>
                <w:tab w:val="left" w:pos="720"/>
                <w:tab w:val="left" w:pos="1440"/>
                <w:tab w:val="left" w:pos="2160"/>
              </w:tabs>
              <w:rPr>
                <w:rFonts w:cs="Arial"/>
                <w:szCs w:val="22"/>
              </w:rPr>
            </w:pPr>
          </w:p>
        </w:tc>
        <w:tc>
          <w:tcPr>
            <w:tcW w:w="562" w:type="dxa"/>
          </w:tcPr>
          <w:p w14:paraId="6A13D970" w14:textId="77777777" w:rsidR="009E287E" w:rsidRPr="009F5DA6" w:rsidRDefault="009E287E" w:rsidP="00ED0D9E">
            <w:pPr>
              <w:tabs>
                <w:tab w:val="left" w:pos="720"/>
                <w:tab w:val="left" w:pos="1440"/>
                <w:tab w:val="left" w:pos="2160"/>
              </w:tabs>
              <w:rPr>
                <w:rFonts w:cs="Arial"/>
                <w:szCs w:val="22"/>
              </w:rPr>
            </w:pPr>
          </w:p>
        </w:tc>
        <w:tc>
          <w:tcPr>
            <w:tcW w:w="562" w:type="dxa"/>
          </w:tcPr>
          <w:p w14:paraId="16897F19" w14:textId="77777777" w:rsidR="009E287E" w:rsidRPr="009F5DA6" w:rsidRDefault="009E287E" w:rsidP="00ED0D9E">
            <w:pPr>
              <w:tabs>
                <w:tab w:val="left" w:pos="720"/>
                <w:tab w:val="left" w:pos="1440"/>
                <w:tab w:val="left" w:pos="2160"/>
              </w:tabs>
              <w:rPr>
                <w:rFonts w:cs="Arial"/>
                <w:szCs w:val="22"/>
              </w:rPr>
            </w:pPr>
          </w:p>
        </w:tc>
        <w:tc>
          <w:tcPr>
            <w:tcW w:w="562" w:type="dxa"/>
          </w:tcPr>
          <w:p w14:paraId="33DD9AA7" w14:textId="77777777" w:rsidR="009E287E" w:rsidRPr="009F5DA6" w:rsidRDefault="009E287E" w:rsidP="00ED0D9E">
            <w:pPr>
              <w:tabs>
                <w:tab w:val="left" w:pos="720"/>
                <w:tab w:val="left" w:pos="1440"/>
                <w:tab w:val="left" w:pos="2160"/>
              </w:tabs>
              <w:rPr>
                <w:rFonts w:cs="Arial"/>
                <w:szCs w:val="22"/>
              </w:rPr>
            </w:pPr>
          </w:p>
        </w:tc>
        <w:tc>
          <w:tcPr>
            <w:tcW w:w="562" w:type="dxa"/>
          </w:tcPr>
          <w:p w14:paraId="5782D7D3" w14:textId="77777777" w:rsidR="009E287E" w:rsidRPr="009F5DA6" w:rsidRDefault="009E287E" w:rsidP="00ED0D9E">
            <w:pPr>
              <w:tabs>
                <w:tab w:val="left" w:pos="720"/>
                <w:tab w:val="left" w:pos="1440"/>
                <w:tab w:val="left" w:pos="2160"/>
              </w:tabs>
              <w:rPr>
                <w:rFonts w:cs="Arial"/>
                <w:szCs w:val="22"/>
              </w:rPr>
            </w:pPr>
          </w:p>
        </w:tc>
        <w:tc>
          <w:tcPr>
            <w:tcW w:w="562" w:type="dxa"/>
          </w:tcPr>
          <w:p w14:paraId="519EADB7" w14:textId="77777777" w:rsidR="009E287E" w:rsidRPr="009F5DA6" w:rsidRDefault="009E287E" w:rsidP="00ED0D9E">
            <w:pPr>
              <w:tabs>
                <w:tab w:val="left" w:pos="720"/>
                <w:tab w:val="left" w:pos="1440"/>
                <w:tab w:val="left" w:pos="2160"/>
              </w:tabs>
              <w:rPr>
                <w:rFonts w:cs="Arial"/>
                <w:szCs w:val="22"/>
              </w:rPr>
            </w:pPr>
          </w:p>
        </w:tc>
        <w:tc>
          <w:tcPr>
            <w:tcW w:w="562" w:type="dxa"/>
          </w:tcPr>
          <w:p w14:paraId="4F7B2D2E" w14:textId="77777777" w:rsidR="009E287E" w:rsidRPr="009F5DA6" w:rsidRDefault="009E287E" w:rsidP="00ED0D9E">
            <w:pPr>
              <w:tabs>
                <w:tab w:val="left" w:pos="720"/>
                <w:tab w:val="left" w:pos="1440"/>
                <w:tab w:val="left" w:pos="2160"/>
              </w:tabs>
              <w:rPr>
                <w:rFonts w:cs="Arial"/>
                <w:szCs w:val="22"/>
              </w:rPr>
            </w:pPr>
          </w:p>
        </w:tc>
        <w:tc>
          <w:tcPr>
            <w:tcW w:w="583" w:type="dxa"/>
          </w:tcPr>
          <w:p w14:paraId="43812689" w14:textId="77777777" w:rsidR="009E287E" w:rsidRPr="009F5DA6" w:rsidRDefault="009E287E" w:rsidP="00ED0D9E">
            <w:pPr>
              <w:tabs>
                <w:tab w:val="left" w:pos="720"/>
                <w:tab w:val="left" w:pos="1440"/>
                <w:tab w:val="left" w:pos="2160"/>
              </w:tabs>
              <w:rPr>
                <w:rFonts w:cs="Arial"/>
                <w:szCs w:val="22"/>
              </w:rPr>
            </w:pPr>
          </w:p>
        </w:tc>
      </w:tr>
      <w:tr w:rsidR="009E287E" w:rsidRPr="009F5DA6" w14:paraId="284FAD5F" w14:textId="77777777" w:rsidTr="0080285B">
        <w:trPr>
          <w:trHeight w:val="288"/>
        </w:trPr>
        <w:tc>
          <w:tcPr>
            <w:tcW w:w="3686" w:type="dxa"/>
          </w:tcPr>
          <w:p w14:paraId="1EC8DDB7" w14:textId="77777777" w:rsidR="009E287E" w:rsidRPr="009F5DA6" w:rsidRDefault="009E287E" w:rsidP="00ED0D9E">
            <w:pPr>
              <w:tabs>
                <w:tab w:val="left" w:pos="720"/>
                <w:tab w:val="left" w:pos="1440"/>
                <w:tab w:val="left" w:pos="2160"/>
              </w:tabs>
              <w:rPr>
                <w:rFonts w:cs="Arial"/>
                <w:szCs w:val="22"/>
              </w:rPr>
            </w:pPr>
          </w:p>
        </w:tc>
        <w:tc>
          <w:tcPr>
            <w:tcW w:w="562" w:type="dxa"/>
          </w:tcPr>
          <w:p w14:paraId="1AEE81E9" w14:textId="77777777" w:rsidR="009E287E" w:rsidRPr="009F5DA6" w:rsidRDefault="009E287E" w:rsidP="00ED0D9E">
            <w:pPr>
              <w:tabs>
                <w:tab w:val="left" w:pos="720"/>
                <w:tab w:val="left" w:pos="1440"/>
                <w:tab w:val="left" w:pos="2160"/>
              </w:tabs>
              <w:rPr>
                <w:rFonts w:cs="Arial"/>
                <w:szCs w:val="22"/>
              </w:rPr>
            </w:pPr>
          </w:p>
        </w:tc>
        <w:tc>
          <w:tcPr>
            <w:tcW w:w="562" w:type="dxa"/>
          </w:tcPr>
          <w:p w14:paraId="4AFA859C" w14:textId="77777777" w:rsidR="009E287E" w:rsidRPr="009F5DA6" w:rsidRDefault="009E287E" w:rsidP="00ED0D9E">
            <w:pPr>
              <w:tabs>
                <w:tab w:val="left" w:pos="720"/>
                <w:tab w:val="left" w:pos="1440"/>
                <w:tab w:val="left" w:pos="2160"/>
              </w:tabs>
              <w:rPr>
                <w:rFonts w:cs="Arial"/>
                <w:szCs w:val="22"/>
              </w:rPr>
            </w:pPr>
          </w:p>
        </w:tc>
        <w:tc>
          <w:tcPr>
            <w:tcW w:w="562" w:type="dxa"/>
          </w:tcPr>
          <w:p w14:paraId="07E493D5" w14:textId="77777777" w:rsidR="009E287E" w:rsidRPr="009F5DA6" w:rsidRDefault="009E287E" w:rsidP="00ED0D9E">
            <w:pPr>
              <w:tabs>
                <w:tab w:val="left" w:pos="720"/>
                <w:tab w:val="left" w:pos="1440"/>
                <w:tab w:val="left" w:pos="2160"/>
              </w:tabs>
              <w:rPr>
                <w:rFonts w:cs="Arial"/>
                <w:szCs w:val="22"/>
              </w:rPr>
            </w:pPr>
          </w:p>
        </w:tc>
        <w:tc>
          <w:tcPr>
            <w:tcW w:w="562" w:type="dxa"/>
          </w:tcPr>
          <w:p w14:paraId="670803E8" w14:textId="77777777" w:rsidR="009E287E" w:rsidRPr="009F5DA6" w:rsidRDefault="009E287E" w:rsidP="00ED0D9E">
            <w:pPr>
              <w:tabs>
                <w:tab w:val="left" w:pos="720"/>
                <w:tab w:val="left" w:pos="1440"/>
                <w:tab w:val="left" w:pos="2160"/>
              </w:tabs>
              <w:rPr>
                <w:rFonts w:cs="Arial"/>
                <w:szCs w:val="22"/>
              </w:rPr>
            </w:pPr>
          </w:p>
        </w:tc>
        <w:tc>
          <w:tcPr>
            <w:tcW w:w="562" w:type="dxa"/>
          </w:tcPr>
          <w:p w14:paraId="398AB798" w14:textId="77777777" w:rsidR="009E287E" w:rsidRPr="009F5DA6" w:rsidRDefault="009E287E" w:rsidP="00ED0D9E">
            <w:pPr>
              <w:tabs>
                <w:tab w:val="left" w:pos="720"/>
                <w:tab w:val="left" w:pos="1440"/>
                <w:tab w:val="left" w:pos="2160"/>
              </w:tabs>
              <w:rPr>
                <w:rFonts w:cs="Arial"/>
                <w:szCs w:val="22"/>
              </w:rPr>
            </w:pPr>
          </w:p>
        </w:tc>
        <w:tc>
          <w:tcPr>
            <w:tcW w:w="562" w:type="dxa"/>
          </w:tcPr>
          <w:p w14:paraId="19B213AB" w14:textId="77777777" w:rsidR="009E287E" w:rsidRPr="009F5DA6" w:rsidRDefault="009E287E" w:rsidP="00ED0D9E">
            <w:pPr>
              <w:tabs>
                <w:tab w:val="left" w:pos="720"/>
                <w:tab w:val="left" w:pos="1440"/>
                <w:tab w:val="left" w:pos="2160"/>
              </w:tabs>
              <w:rPr>
                <w:rFonts w:cs="Arial"/>
                <w:szCs w:val="22"/>
              </w:rPr>
            </w:pPr>
          </w:p>
        </w:tc>
        <w:tc>
          <w:tcPr>
            <w:tcW w:w="562" w:type="dxa"/>
          </w:tcPr>
          <w:p w14:paraId="5FA94B9B" w14:textId="77777777" w:rsidR="009E287E" w:rsidRPr="009F5DA6" w:rsidRDefault="009E287E" w:rsidP="00ED0D9E">
            <w:pPr>
              <w:tabs>
                <w:tab w:val="left" w:pos="720"/>
                <w:tab w:val="left" w:pos="1440"/>
                <w:tab w:val="left" w:pos="2160"/>
              </w:tabs>
              <w:rPr>
                <w:rFonts w:cs="Arial"/>
                <w:szCs w:val="22"/>
              </w:rPr>
            </w:pPr>
          </w:p>
        </w:tc>
        <w:tc>
          <w:tcPr>
            <w:tcW w:w="562" w:type="dxa"/>
          </w:tcPr>
          <w:p w14:paraId="7CC653E5" w14:textId="77777777" w:rsidR="009E287E" w:rsidRPr="009F5DA6" w:rsidRDefault="009E287E" w:rsidP="00ED0D9E">
            <w:pPr>
              <w:tabs>
                <w:tab w:val="left" w:pos="720"/>
                <w:tab w:val="left" w:pos="1440"/>
                <w:tab w:val="left" w:pos="2160"/>
              </w:tabs>
              <w:rPr>
                <w:rFonts w:cs="Arial"/>
                <w:szCs w:val="22"/>
              </w:rPr>
            </w:pPr>
          </w:p>
        </w:tc>
        <w:tc>
          <w:tcPr>
            <w:tcW w:w="562" w:type="dxa"/>
          </w:tcPr>
          <w:p w14:paraId="5F8D692F" w14:textId="77777777" w:rsidR="009E287E" w:rsidRPr="009F5DA6" w:rsidRDefault="009E287E" w:rsidP="00ED0D9E">
            <w:pPr>
              <w:tabs>
                <w:tab w:val="left" w:pos="720"/>
                <w:tab w:val="left" w:pos="1440"/>
                <w:tab w:val="left" w:pos="2160"/>
              </w:tabs>
              <w:rPr>
                <w:rFonts w:cs="Arial"/>
                <w:szCs w:val="22"/>
              </w:rPr>
            </w:pPr>
          </w:p>
        </w:tc>
        <w:tc>
          <w:tcPr>
            <w:tcW w:w="583" w:type="dxa"/>
          </w:tcPr>
          <w:p w14:paraId="4F09069E" w14:textId="77777777" w:rsidR="009E287E" w:rsidRPr="009F5DA6" w:rsidRDefault="009E287E" w:rsidP="00ED0D9E">
            <w:pPr>
              <w:tabs>
                <w:tab w:val="left" w:pos="720"/>
                <w:tab w:val="left" w:pos="1440"/>
                <w:tab w:val="left" w:pos="2160"/>
              </w:tabs>
              <w:rPr>
                <w:rFonts w:cs="Arial"/>
                <w:szCs w:val="22"/>
              </w:rPr>
            </w:pPr>
          </w:p>
        </w:tc>
      </w:tr>
      <w:tr w:rsidR="009E287E" w:rsidRPr="009F5DA6" w14:paraId="4ACB02ED" w14:textId="77777777" w:rsidTr="0080285B">
        <w:trPr>
          <w:trHeight w:val="288"/>
        </w:trPr>
        <w:tc>
          <w:tcPr>
            <w:tcW w:w="3686" w:type="dxa"/>
          </w:tcPr>
          <w:p w14:paraId="13BAE46A" w14:textId="77777777" w:rsidR="009E287E" w:rsidRPr="009F5DA6" w:rsidRDefault="009E287E" w:rsidP="00ED0D9E">
            <w:pPr>
              <w:tabs>
                <w:tab w:val="left" w:pos="720"/>
                <w:tab w:val="left" w:pos="1440"/>
                <w:tab w:val="left" w:pos="2160"/>
              </w:tabs>
              <w:rPr>
                <w:rFonts w:cs="Arial"/>
                <w:szCs w:val="22"/>
              </w:rPr>
            </w:pPr>
          </w:p>
        </w:tc>
        <w:tc>
          <w:tcPr>
            <w:tcW w:w="562" w:type="dxa"/>
          </w:tcPr>
          <w:p w14:paraId="03D97441" w14:textId="77777777" w:rsidR="009E287E" w:rsidRPr="009F5DA6" w:rsidRDefault="009E287E" w:rsidP="00ED0D9E">
            <w:pPr>
              <w:tabs>
                <w:tab w:val="left" w:pos="720"/>
                <w:tab w:val="left" w:pos="1440"/>
                <w:tab w:val="left" w:pos="2160"/>
              </w:tabs>
              <w:rPr>
                <w:rFonts w:cs="Arial"/>
                <w:szCs w:val="22"/>
              </w:rPr>
            </w:pPr>
          </w:p>
        </w:tc>
        <w:tc>
          <w:tcPr>
            <w:tcW w:w="562" w:type="dxa"/>
          </w:tcPr>
          <w:p w14:paraId="484D8880" w14:textId="77777777" w:rsidR="009E287E" w:rsidRPr="009F5DA6" w:rsidRDefault="009E287E" w:rsidP="00ED0D9E">
            <w:pPr>
              <w:tabs>
                <w:tab w:val="left" w:pos="720"/>
                <w:tab w:val="left" w:pos="1440"/>
                <w:tab w:val="left" w:pos="2160"/>
              </w:tabs>
              <w:rPr>
                <w:rFonts w:cs="Arial"/>
                <w:szCs w:val="22"/>
              </w:rPr>
            </w:pPr>
          </w:p>
        </w:tc>
        <w:tc>
          <w:tcPr>
            <w:tcW w:w="562" w:type="dxa"/>
          </w:tcPr>
          <w:p w14:paraId="617A7AC1" w14:textId="77777777" w:rsidR="009E287E" w:rsidRPr="009F5DA6" w:rsidRDefault="009E287E" w:rsidP="00ED0D9E">
            <w:pPr>
              <w:tabs>
                <w:tab w:val="left" w:pos="720"/>
                <w:tab w:val="left" w:pos="1440"/>
                <w:tab w:val="left" w:pos="2160"/>
              </w:tabs>
              <w:rPr>
                <w:rFonts w:cs="Arial"/>
                <w:szCs w:val="22"/>
              </w:rPr>
            </w:pPr>
          </w:p>
        </w:tc>
        <w:tc>
          <w:tcPr>
            <w:tcW w:w="562" w:type="dxa"/>
          </w:tcPr>
          <w:p w14:paraId="32C4194D" w14:textId="77777777" w:rsidR="009E287E" w:rsidRPr="009F5DA6" w:rsidRDefault="009E287E" w:rsidP="00ED0D9E">
            <w:pPr>
              <w:tabs>
                <w:tab w:val="left" w:pos="720"/>
                <w:tab w:val="left" w:pos="1440"/>
                <w:tab w:val="left" w:pos="2160"/>
              </w:tabs>
              <w:rPr>
                <w:rFonts w:cs="Arial"/>
                <w:szCs w:val="22"/>
              </w:rPr>
            </w:pPr>
          </w:p>
        </w:tc>
        <w:tc>
          <w:tcPr>
            <w:tcW w:w="562" w:type="dxa"/>
          </w:tcPr>
          <w:p w14:paraId="280B7AFD" w14:textId="77777777" w:rsidR="009E287E" w:rsidRPr="009F5DA6" w:rsidRDefault="009E287E" w:rsidP="00ED0D9E">
            <w:pPr>
              <w:tabs>
                <w:tab w:val="left" w:pos="720"/>
                <w:tab w:val="left" w:pos="1440"/>
                <w:tab w:val="left" w:pos="2160"/>
              </w:tabs>
              <w:rPr>
                <w:rFonts w:cs="Arial"/>
                <w:szCs w:val="22"/>
              </w:rPr>
            </w:pPr>
          </w:p>
        </w:tc>
        <w:tc>
          <w:tcPr>
            <w:tcW w:w="562" w:type="dxa"/>
          </w:tcPr>
          <w:p w14:paraId="5B79F17C" w14:textId="77777777" w:rsidR="009E287E" w:rsidRPr="009F5DA6" w:rsidRDefault="009E287E" w:rsidP="00ED0D9E">
            <w:pPr>
              <w:tabs>
                <w:tab w:val="left" w:pos="720"/>
                <w:tab w:val="left" w:pos="1440"/>
                <w:tab w:val="left" w:pos="2160"/>
              </w:tabs>
              <w:rPr>
                <w:rFonts w:cs="Arial"/>
                <w:szCs w:val="22"/>
              </w:rPr>
            </w:pPr>
          </w:p>
        </w:tc>
        <w:tc>
          <w:tcPr>
            <w:tcW w:w="562" w:type="dxa"/>
          </w:tcPr>
          <w:p w14:paraId="7031F703" w14:textId="77777777" w:rsidR="009E287E" w:rsidRPr="009F5DA6" w:rsidRDefault="009E287E" w:rsidP="00ED0D9E">
            <w:pPr>
              <w:tabs>
                <w:tab w:val="left" w:pos="720"/>
                <w:tab w:val="left" w:pos="1440"/>
                <w:tab w:val="left" w:pos="2160"/>
              </w:tabs>
              <w:rPr>
                <w:rFonts w:cs="Arial"/>
                <w:szCs w:val="22"/>
              </w:rPr>
            </w:pPr>
          </w:p>
        </w:tc>
        <w:tc>
          <w:tcPr>
            <w:tcW w:w="562" w:type="dxa"/>
          </w:tcPr>
          <w:p w14:paraId="47DE2D8B" w14:textId="77777777" w:rsidR="009E287E" w:rsidRPr="009F5DA6" w:rsidRDefault="009E287E" w:rsidP="00ED0D9E">
            <w:pPr>
              <w:tabs>
                <w:tab w:val="left" w:pos="720"/>
                <w:tab w:val="left" w:pos="1440"/>
                <w:tab w:val="left" w:pos="2160"/>
              </w:tabs>
              <w:rPr>
                <w:rFonts w:cs="Arial"/>
                <w:szCs w:val="22"/>
              </w:rPr>
            </w:pPr>
          </w:p>
        </w:tc>
        <w:tc>
          <w:tcPr>
            <w:tcW w:w="562" w:type="dxa"/>
          </w:tcPr>
          <w:p w14:paraId="3186064A" w14:textId="77777777" w:rsidR="009E287E" w:rsidRPr="009F5DA6" w:rsidRDefault="009E287E" w:rsidP="00ED0D9E">
            <w:pPr>
              <w:tabs>
                <w:tab w:val="left" w:pos="720"/>
                <w:tab w:val="left" w:pos="1440"/>
                <w:tab w:val="left" w:pos="2160"/>
              </w:tabs>
              <w:rPr>
                <w:rFonts w:cs="Arial"/>
                <w:szCs w:val="22"/>
              </w:rPr>
            </w:pPr>
          </w:p>
        </w:tc>
        <w:tc>
          <w:tcPr>
            <w:tcW w:w="583" w:type="dxa"/>
          </w:tcPr>
          <w:p w14:paraId="7DAC01B9" w14:textId="77777777" w:rsidR="009E287E" w:rsidRPr="009F5DA6" w:rsidRDefault="009E287E" w:rsidP="00ED0D9E">
            <w:pPr>
              <w:tabs>
                <w:tab w:val="left" w:pos="720"/>
                <w:tab w:val="left" w:pos="1440"/>
                <w:tab w:val="left" w:pos="2160"/>
              </w:tabs>
              <w:rPr>
                <w:rFonts w:cs="Arial"/>
                <w:szCs w:val="22"/>
              </w:rPr>
            </w:pPr>
          </w:p>
        </w:tc>
      </w:tr>
      <w:tr w:rsidR="009E287E" w:rsidRPr="009F5DA6" w14:paraId="2795946A" w14:textId="77777777" w:rsidTr="0080285B">
        <w:trPr>
          <w:trHeight w:val="288"/>
        </w:trPr>
        <w:tc>
          <w:tcPr>
            <w:tcW w:w="3686" w:type="dxa"/>
          </w:tcPr>
          <w:p w14:paraId="693C2D84" w14:textId="77777777" w:rsidR="009E287E" w:rsidRPr="009F5DA6" w:rsidRDefault="0080285B" w:rsidP="00ED0D9E">
            <w:pPr>
              <w:tabs>
                <w:tab w:val="left" w:pos="720"/>
                <w:tab w:val="left" w:pos="1440"/>
                <w:tab w:val="left" w:pos="2160"/>
              </w:tabs>
              <w:rPr>
                <w:rFonts w:cs="Arial"/>
                <w:szCs w:val="22"/>
              </w:rPr>
            </w:pPr>
            <w:r>
              <w:rPr>
                <w:rFonts w:cs="Arial"/>
                <w:szCs w:val="22"/>
              </w:rPr>
              <w:t>Substantial Completion</w:t>
            </w:r>
          </w:p>
        </w:tc>
        <w:tc>
          <w:tcPr>
            <w:tcW w:w="562" w:type="dxa"/>
          </w:tcPr>
          <w:p w14:paraId="44AAFE9D" w14:textId="77777777" w:rsidR="009E287E" w:rsidRPr="009F5DA6" w:rsidRDefault="009E287E" w:rsidP="00ED0D9E">
            <w:pPr>
              <w:tabs>
                <w:tab w:val="left" w:pos="720"/>
                <w:tab w:val="left" w:pos="1440"/>
                <w:tab w:val="left" w:pos="2160"/>
              </w:tabs>
              <w:rPr>
                <w:rFonts w:cs="Arial"/>
                <w:szCs w:val="22"/>
              </w:rPr>
            </w:pPr>
          </w:p>
        </w:tc>
        <w:tc>
          <w:tcPr>
            <w:tcW w:w="562" w:type="dxa"/>
          </w:tcPr>
          <w:p w14:paraId="6EF6A8D2" w14:textId="77777777" w:rsidR="009E287E" w:rsidRPr="009F5DA6" w:rsidRDefault="009E287E" w:rsidP="00ED0D9E">
            <w:pPr>
              <w:tabs>
                <w:tab w:val="left" w:pos="720"/>
                <w:tab w:val="left" w:pos="1440"/>
                <w:tab w:val="left" w:pos="2160"/>
              </w:tabs>
              <w:rPr>
                <w:rFonts w:cs="Arial"/>
                <w:szCs w:val="22"/>
              </w:rPr>
            </w:pPr>
          </w:p>
        </w:tc>
        <w:tc>
          <w:tcPr>
            <w:tcW w:w="562" w:type="dxa"/>
          </w:tcPr>
          <w:p w14:paraId="07B76DB0" w14:textId="77777777" w:rsidR="009E287E" w:rsidRPr="009F5DA6" w:rsidRDefault="009E287E" w:rsidP="00ED0D9E">
            <w:pPr>
              <w:tabs>
                <w:tab w:val="left" w:pos="720"/>
                <w:tab w:val="left" w:pos="1440"/>
                <w:tab w:val="left" w:pos="2160"/>
              </w:tabs>
              <w:rPr>
                <w:rFonts w:cs="Arial"/>
                <w:szCs w:val="22"/>
              </w:rPr>
            </w:pPr>
          </w:p>
        </w:tc>
        <w:tc>
          <w:tcPr>
            <w:tcW w:w="562" w:type="dxa"/>
          </w:tcPr>
          <w:p w14:paraId="22F7B3E8" w14:textId="77777777" w:rsidR="009E287E" w:rsidRPr="009F5DA6" w:rsidRDefault="009E287E" w:rsidP="00ED0D9E">
            <w:pPr>
              <w:tabs>
                <w:tab w:val="left" w:pos="720"/>
                <w:tab w:val="left" w:pos="1440"/>
                <w:tab w:val="left" w:pos="2160"/>
              </w:tabs>
              <w:rPr>
                <w:rFonts w:cs="Arial"/>
                <w:szCs w:val="22"/>
              </w:rPr>
            </w:pPr>
          </w:p>
        </w:tc>
        <w:tc>
          <w:tcPr>
            <w:tcW w:w="562" w:type="dxa"/>
          </w:tcPr>
          <w:p w14:paraId="13BDA340" w14:textId="77777777" w:rsidR="009E287E" w:rsidRPr="009F5DA6" w:rsidRDefault="009E287E" w:rsidP="00ED0D9E">
            <w:pPr>
              <w:tabs>
                <w:tab w:val="left" w:pos="720"/>
                <w:tab w:val="left" w:pos="1440"/>
                <w:tab w:val="left" w:pos="2160"/>
              </w:tabs>
              <w:rPr>
                <w:rFonts w:cs="Arial"/>
                <w:szCs w:val="22"/>
              </w:rPr>
            </w:pPr>
          </w:p>
        </w:tc>
        <w:tc>
          <w:tcPr>
            <w:tcW w:w="562" w:type="dxa"/>
          </w:tcPr>
          <w:p w14:paraId="6D2C8B2A" w14:textId="77777777" w:rsidR="009E287E" w:rsidRPr="009F5DA6" w:rsidRDefault="009E287E" w:rsidP="00ED0D9E">
            <w:pPr>
              <w:tabs>
                <w:tab w:val="left" w:pos="720"/>
                <w:tab w:val="left" w:pos="1440"/>
                <w:tab w:val="left" w:pos="2160"/>
              </w:tabs>
              <w:rPr>
                <w:rFonts w:cs="Arial"/>
                <w:szCs w:val="22"/>
              </w:rPr>
            </w:pPr>
          </w:p>
        </w:tc>
        <w:tc>
          <w:tcPr>
            <w:tcW w:w="562" w:type="dxa"/>
          </w:tcPr>
          <w:p w14:paraId="60E3BDF2" w14:textId="77777777" w:rsidR="009E287E" w:rsidRPr="009F5DA6" w:rsidRDefault="009E287E" w:rsidP="00ED0D9E">
            <w:pPr>
              <w:tabs>
                <w:tab w:val="left" w:pos="720"/>
                <w:tab w:val="left" w:pos="1440"/>
                <w:tab w:val="left" w:pos="2160"/>
              </w:tabs>
              <w:rPr>
                <w:rFonts w:cs="Arial"/>
                <w:szCs w:val="22"/>
              </w:rPr>
            </w:pPr>
          </w:p>
        </w:tc>
        <w:tc>
          <w:tcPr>
            <w:tcW w:w="562" w:type="dxa"/>
          </w:tcPr>
          <w:p w14:paraId="1BFAD824" w14:textId="77777777" w:rsidR="009E287E" w:rsidRPr="009F5DA6" w:rsidRDefault="009E287E" w:rsidP="00ED0D9E">
            <w:pPr>
              <w:tabs>
                <w:tab w:val="left" w:pos="720"/>
                <w:tab w:val="left" w:pos="1440"/>
                <w:tab w:val="left" w:pos="2160"/>
              </w:tabs>
              <w:rPr>
                <w:rFonts w:cs="Arial"/>
                <w:szCs w:val="22"/>
              </w:rPr>
            </w:pPr>
          </w:p>
        </w:tc>
        <w:tc>
          <w:tcPr>
            <w:tcW w:w="562" w:type="dxa"/>
          </w:tcPr>
          <w:p w14:paraId="01428DC9" w14:textId="77777777" w:rsidR="009E287E" w:rsidRPr="009F5DA6" w:rsidRDefault="009E287E" w:rsidP="00ED0D9E">
            <w:pPr>
              <w:tabs>
                <w:tab w:val="left" w:pos="720"/>
                <w:tab w:val="left" w:pos="1440"/>
                <w:tab w:val="left" w:pos="2160"/>
              </w:tabs>
              <w:rPr>
                <w:rFonts w:cs="Arial"/>
                <w:szCs w:val="22"/>
              </w:rPr>
            </w:pPr>
          </w:p>
        </w:tc>
        <w:tc>
          <w:tcPr>
            <w:tcW w:w="583" w:type="dxa"/>
          </w:tcPr>
          <w:p w14:paraId="71460E0A" w14:textId="77777777" w:rsidR="009E287E" w:rsidRPr="009F5DA6" w:rsidRDefault="009E287E" w:rsidP="00ED0D9E">
            <w:pPr>
              <w:tabs>
                <w:tab w:val="left" w:pos="720"/>
                <w:tab w:val="left" w:pos="1440"/>
                <w:tab w:val="left" w:pos="2160"/>
              </w:tabs>
              <w:rPr>
                <w:rFonts w:cs="Arial"/>
                <w:szCs w:val="22"/>
              </w:rPr>
            </w:pPr>
          </w:p>
        </w:tc>
      </w:tr>
    </w:tbl>
    <w:p w14:paraId="306B7269"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lastRenderedPageBreak/>
        <w:t>SCHEDULE C-5 - PROPONENT’S FINANCIAL PROPOSAL</w:t>
      </w:r>
    </w:p>
    <w:p w14:paraId="2511000F" w14:textId="77777777" w:rsidR="009E287E" w:rsidRDefault="009E287E" w:rsidP="009E287E">
      <w:pPr>
        <w:tabs>
          <w:tab w:val="left" w:pos="720"/>
          <w:tab w:val="left" w:pos="1440"/>
          <w:tab w:val="left" w:pos="2160"/>
        </w:tabs>
        <w:rPr>
          <w:rFonts w:cs="Arial"/>
          <w:b/>
          <w:bCs/>
          <w:sz w:val="18"/>
        </w:rPr>
      </w:pPr>
    </w:p>
    <w:p w14:paraId="183C1818" w14:textId="77777777" w:rsidR="006F16AC" w:rsidRPr="00E5791B" w:rsidRDefault="006F16AC" w:rsidP="006F16AC">
      <w:pPr>
        <w:tabs>
          <w:tab w:val="left" w:pos="720"/>
          <w:tab w:val="left" w:pos="1440"/>
          <w:tab w:val="left" w:pos="2160"/>
        </w:tabs>
        <w:spacing w:line="240" w:lineRule="auto"/>
        <w:jc w:val="both"/>
        <w:rPr>
          <w:rFonts w:cs="Arial"/>
        </w:rPr>
      </w:pPr>
      <w:r w:rsidRPr="00E5791B">
        <w:rPr>
          <w:rFonts w:cs="Arial"/>
        </w:rPr>
        <w:t xml:space="preserve">Proponents should set out in their Proposal, the proposed fee structure (excluding GST) and provide a breakdown of the </w:t>
      </w:r>
      <w:r w:rsidRPr="006F16AC">
        <w:rPr>
          <w:rFonts w:cs="Arial"/>
          <w:u w:val="single"/>
        </w:rPr>
        <w:t>budget</w:t>
      </w:r>
      <w:r w:rsidRPr="00E5791B">
        <w:rPr>
          <w:rFonts w:cs="Arial"/>
        </w:rPr>
        <w:t>, including a breakdown of the estimated hours to be spent by each individual on the consultant team and the charge out hourly rate for each individual included in their Proposal.</w:t>
      </w:r>
    </w:p>
    <w:p w14:paraId="5474FF9F" w14:textId="77777777" w:rsidR="006F16AC" w:rsidRPr="00E5791B" w:rsidRDefault="006F16AC" w:rsidP="006F16AC">
      <w:pPr>
        <w:tabs>
          <w:tab w:val="left" w:pos="720"/>
          <w:tab w:val="left" w:pos="1440"/>
          <w:tab w:val="left" w:pos="2160"/>
        </w:tabs>
        <w:spacing w:line="240" w:lineRule="auto"/>
        <w:jc w:val="both"/>
        <w:rPr>
          <w:rFonts w:cs="Arial"/>
        </w:rPr>
      </w:pPr>
    </w:p>
    <w:p w14:paraId="277F6BBA" w14:textId="642EB693" w:rsidR="006F16AC" w:rsidRDefault="006F16AC" w:rsidP="006F16AC">
      <w:pPr>
        <w:tabs>
          <w:tab w:val="left" w:pos="720"/>
          <w:tab w:val="left" w:pos="1440"/>
          <w:tab w:val="left" w:pos="2160"/>
        </w:tabs>
        <w:spacing w:line="240" w:lineRule="auto"/>
        <w:jc w:val="both"/>
        <w:rPr>
          <w:rFonts w:cs="Arial"/>
        </w:rPr>
      </w:pPr>
      <w:r w:rsidRPr="00E5791B">
        <w:rPr>
          <w:rFonts w:cs="Arial"/>
        </w:rPr>
        <w:t xml:space="preserve">The Fee structure should be tabulated in a spreadsheet format with </w:t>
      </w:r>
      <w:r w:rsidRPr="006F16AC">
        <w:rPr>
          <w:rFonts w:cs="Arial"/>
          <w:u w:val="single"/>
        </w:rPr>
        <w:t>each task itemized</w:t>
      </w:r>
      <w:r w:rsidRPr="00E5791B">
        <w:rPr>
          <w:rFonts w:cs="Arial"/>
        </w:rPr>
        <w:t xml:space="preserve"> including hourly rates, break out costs as specified for the project and all deliverables, and fees for anything the Proponent would consider additional work.  Sub-</w:t>
      </w:r>
      <w:r w:rsidR="00E4772F">
        <w:rPr>
          <w:rFonts w:cs="Arial"/>
        </w:rPr>
        <w:t>contractor</w:t>
      </w:r>
      <w:r w:rsidRPr="00E5791B">
        <w:rPr>
          <w:rFonts w:cs="Arial"/>
        </w:rPr>
        <w:t xml:space="preserve"> fees and disbursements </w:t>
      </w:r>
      <w:r w:rsidR="009B7D9B" w:rsidRPr="00E5791B">
        <w:rPr>
          <w:rFonts w:cs="Arial"/>
        </w:rPr>
        <w:t>should also</w:t>
      </w:r>
      <w:r w:rsidRPr="00E5791B">
        <w:rPr>
          <w:rFonts w:cs="Arial"/>
        </w:rPr>
        <w:t xml:space="preserve"> be itemized.</w:t>
      </w:r>
    </w:p>
    <w:p w14:paraId="5E5486CD"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5D4706D4"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6BC44435"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63798802"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48639E27"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30B70773"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78A592FA"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0304769D"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277EFEDF" w14:textId="77777777" w:rsidTr="00ED0D9E">
        <w:tc>
          <w:tcPr>
            <w:tcW w:w="869" w:type="dxa"/>
            <w:tcBorders>
              <w:top w:val="single" w:sz="6" w:space="0" w:color="auto"/>
              <w:left w:val="single" w:sz="6" w:space="0" w:color="auto"/>
              <w:bottom w:val="single" w:sz="6" w:space="0" w:color="auto"/>
              <w:right w:val="single" w:sz="6" w:space="0" w:color="auto"/>
            </w:tcBorders>
          </w:tcPr>
          <w:p w14:paraId="08DDC9CA" w14:textId="77777777" w:rsidR="009E287E" w:rsidRPr="009F5DA6" w:rsidRDefault="009E287E" w:rsidP="00ED0D9E">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3F92FB89"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Labour</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04C8969B"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E467800"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0765A9D"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364D8258" w14:textId="77777777" w:rsidTr="00ED0D9E">
        <w:tc>
          <w:tcPr>
            <w:tcW w:w="869" w:type="dxa"/>
            <w:tcBorders>
              <w:top w:val="single" w:sz="6" w:space="0" w:color="auto"/>
              <w:left w:val="single" w:sz="6" w:space="0" w:color="auto"/>
              <w:bottom w:val="single" w:sz="6" w:space="0" w:color="auto"/>
              <w:right w:val="single" w:sz="6" w:space="0" w:color="auto"/>
            </w:tcBorders>
          </w:tcPr>
          <w:p w14:paraId="4E046F94" w14:textId="7103010E" w:rsidR="009E287E" w:rsidRPr="009F5DA6" w:rsidRDefault="00FC75ED" w:rsidP="00ED0D9E">
            <w:pPr>
              <w:tabs>
                <w:tab w:val="left" w:pos="720"/>
                <w:tab w:val="left" w:pos="1440"/>
                <w:tab w:val="left" w:pos="2160"/>
              </w:tabs>
              <w:spacing w:line="240" w:lineRule="auto"/>
              <w:jc w:val="both"/>
              <w:rPr>
                <w:rFonts w:cs="Arial"/>
                <w:szCs w:val="22"/>
              </w:rPr>
            </w:pPr>
            <w:r>
              <w:rPr>
                <w:rFonts w:cs="Arial"/>
                <w:szCs w:val="22"/>
              </w:rPr>
              <w:t>1.</w:t>
            </w:r>
          </w:p>
        </w:tc>
        <w:tc>
          <w:tcPr>
            <w:tcW w:w="4308" w:type="dxa"/>
            <w:tcBorders>
              <w:top w:val="single" w:sz="6" w:space="0" w:color="auto"/>
              <w:left w:val="single" w:sz="6" w:space="0" w:color="auto"/>
              <w:bottom w:val="single" w:sz="6" w:space="0" w:color="auto"/>
              <w:right w:val="single" w:sz="6" w:space="0" w:color="auto"/>
            </w:tcBorders>
          </w:tcPr>
          <w:p w14:paraId="1B394DF2" w14:textId="5EB66751" w:rsidR="009E287E" w:rsidRPr="009F5DA6" w:rsidRDefault="00FC75ED" w:rsidP="00ED0D9E">
            <w:pPr>
              <w:tabs>
                <w:tab w:val="left" w:pos="720"/>
                <w:tab w:val="left" w:pos="1440"/>
                <w:tab w:val="left" w:pos="2160"/>
              </w:tabs>
              <w:spacing w:line="240" w:lineRule="auto"/>
              <w:jc w:val="both"/>
              <w:rPr>
                <w:rFonts w:cs="Arial"/>
                <w:szCs w:val="22"/>
              </w:rPr>
            </w:pPr>
            <w:r>
              <w:rPr>
                <w:rFonts w:cs="Arial"/>
                <w:szCs w:val="22"/>
              </w:rPr>
              <w:t>Stakeholder Input &amp; Site Investigation</w:t>
            </w:r>
          </w:p>
        </w:tc>
        <w:tc>
          <w:tcPr>
            <w:tcW w:w="1380" w:type="dxa"/>
            <w:tcBorders>
              <w:top w:val="single" w:sz="6" w:space="0" w:color="auto"/>
              <w:left w:val="single" w:sz="6" w:space="0" w:color="auto"/>
              <w:bottom w:val="single" w:sz="6" w:space="0" w:color="auto"/>
              <w:right w:val="single" w:sz="6" w:space="0" w:color="auto"/>
            </w:tcBorders>
          </w:tcPr>
          <w:p w14:paraId="006FF3D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1EA380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7175265C"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0819EDEA" w14:textId="77777777" w:rsidTr="00ED0D9E">
        <w:tc>
          <w:tcPr>
            <w:tcW w:w="869" w:type="dxa"/>
            <w:tcBorders>
              <w:top w:val="single" w:sz="6" w:space="0" w:color="auto"/>
              <w:left w:val="single" w:sz="6" w:space="0" w:color="auto"/>
              <w:bottom w:val="single" w:sz="6" w:space="0" w:color="auto"/>
              <w:right w:val="single" w:sz="6" w:space="0" w:color="auto"/>
            </w:tcBorders>
          </w:tcPr>
          <w:p w14:paraId="568E4B99" w14:textId="0D67576D" w:rsidR="00673C2C" w:rsidRPr="009F5DA6" w:rsidRDefault="00FC75ED" w:rsidP="00ED0D9E">
            <w:pPr>
              <w:tabs>
                <w:tab w:val="left" w:pos="720"/>
                <w:tab w:val="left" w:pos="1440"/>
                <w:tab w:val="left" w:pos="2160"/>
              </w:tabs>
              <w:spacing w:line="240" w:lineRule="auto"/>
              <w:jc w:val="both"/>
              <w:rPr>
                <w:rFonts w:cs="Arial"/>
                <w:szCs w:val="22"/>
              </w:rPr>
            </w:pPr>
            <w:r>
              <w:rPr>
                <w:rFonts w:cs="Arial"/>
                <w:szCs w:val="22"/>
              </w:rPr>
              <w:t>2.</w:t>
            </w:r>
          </w:p>
        </w:tc>
        <w:tc>
          <w:tcPr>
            <w:tcW w:w="4308" w:type="dxa"/>
            <w:tcBorders>
              <w:top w:val="single" w:sz="6" w:space="0" w:color="auto"/>
              <w:left w:val="single" w:sz="6" w:space="0" w:color="auto"/>
              <w:bottom w:val="single" w:sz="6" w:space="0" w:color="auto"/>
              <w:right w:val="single" w:sz="6" w:space="0" w:color="auto"/>
            </w:tcBorders>
          </w:tcPr>
          <w:p w14:paraId="2BF7206C" w14:textId="77777777" w:rsidR="00673C2C" w:rsidRDefault="00673C2C" w:rsidP="00ED0D9E">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42A3A208"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A8BDBBC"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2797213"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279B836C" w14:textId="77777777" w:rsidTr="00ED0D9E">
        <w:tc>
          <w:tcPr>
            <w:tcW w:w="869" w:type="dxa"/>
            <w:tcBorders>
              <w:top w:val="single" w:sz="6" w:space="0" w:color="auto"/>
              <w:left w:val="single" w:sz="6" w:space="0" w:color="auto"/>
              <w:bottom w:val="single" w:sz="6" w:space="0" w:color="auto"/>
              <w:right w:val="single" w:sz="6" w:space="0" w:color="auto"/>
            </w:tcBorders>
          </w:tcPr>
          <w:p w14:paraId="65C8E786" w14:textId="7C61D4D1" w:rsidR="009E287E" w:rsidRPr="009F5DA6" w:rsidRDefault="00FC75ED" w:rsidP="00ED0D9E">
            <w:pPr>
              <w:tabs>
                <w:tab w:val="left" w:pos="720"/>
                <w:tab w:val="left" w:pos="1440"/>
                <w:tab w:val="left" w:pos="2160"/>
              </w:tabs>
              <w:spacing w:line="240" w:lineRule="auto"/>
              <w:jc w:val="both"/>
              <w:rPr>
                <w:rFonts w:cs="Arial"/>
                <w:szCs w:val="22"/>
              </w:rPr>
            </w:pPr>
            <w:r>
              <w:rPr>
                <w:rFonts w:cs="Arial"/>
                <w:szCs w:val="22"/>
              </w:rPr>
              <w:t>3.</w:t>
            </w:r>
          </w:p>
        </w:tc>
        <w:tc>
          <w:tcPr>
            <w:tcW w:w="4308" w:type="dxa"/>
            <w:tcBorders>
              <w:top w:val="single" w:sz="6" w:space="0" w:color="auto"/>
              <w:left w:val="single" w:sz="6" w:space="0" w:color="auto"/>
              <w:bottom w:val="single" w:sz="6" w:space="0" w:color="auto"/>
              <w:right w:val="single" w:sz="6" w:space="0" w:color="auto"/>
            </w:tcBorders>
          </w:tcPr>
          <w:p w14:paraId="6766F561" w14:textId="77777777" w:rsidR="009E287E" w:rsidRPr="009F5DA6" w:rsidRDefault="00DC08E3" w:rsidP="00ED0D9E">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7288655D" wp14:editId="75A5A3AF">
                      <wp:simplePos x="0" y="0"/>
                      <wp:positionH relativeFrom="column">
                        <wp:posOffset>802005</wp:posOffset>
                      </wp:positionH>
                      <wp:positionV relativeFrom="paragraph">
                        <wp:posOffset>45085</wp:posOffset>
                      </wp:positionV>
                      <wp:extent cx="2760345" cy="427990"/>
                      <wp:effectExtent l="0" t="368935" r="47625" b="32702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747EB073" w14:textId="77777777" w:rsidR="00FC75ED" w:rsidRDefault="00FC75ED" w:rsidP="00DC08E3">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88655D" id="WordArt 4" o:spid="_x0000_s1027"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" filled="f" stroked="f">
                      <o:lock v:ext="edit" shapetype="t"/>
                      <v:textbox style="mso-fit-shape-to-text:t">
                        <w:txbxContent>
                          <w:p w14:paraId="747EB073" w14:textId="77777777" w:rsidR="00FC75ED" w:rsidRDefault="00FC75ED" w:rsidP="00DC08E3">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73E088D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7EF857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ADEFCF9"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F97ECCA" w14:textId="77777777" w:rsidTr="00ED0D9E">
        <w:tc>
          <w:tcPr>
            <w:tcW w:w="869" w:type="dxa"/>
            <w:tcBorders>
              <w:top w:val="single" w:sz="6" w:space="0" w:color="auto"/>
              <w:left w:val="single" w:sz="6" w:space="0" w:color="auto"/>
              <w:bottom w:val="single" w:sz="6" w:space="0" w:color="auto"/>
              <w:right w:val="single" w:sz="6" w:space="0" w:color="auto"/>
            </w:tcBorders>
          </w:tcPr>
          <w:p w14:paraId="140D8B1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69DEEC9" w14:textId="69C6DB1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3DE716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7B17B3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ED013E5"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FC75ED" w:rsidRPr="009F5DA6" w14:paraId="5B323E43" w14:textId="77777777" w:rsidTr="00ED0D9E">
        <w:tc>
          <w:tcPr>
            <w:tcW w:w="869" w:type="dxa"/>
            <w:tcBorders>
              <w:top w:val="single" w:sz="6" w:space="0" w:color="auto"/>
              <w:left w:val="single" w:sz="6" w:space="0" w:color="auto"/>
              <w:bottom w:val="single" w:sz="6" w:space="0" w:color="auto"/>
              <w:right w:val="single" w:sz="6" w:space="0" w:color="auto"/>
            </w:tcBorders>
          </w:tcPr>
          <w:p w14:paraId="6263EEDA"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ECF097F" w14:textId="09594628" w:rsidR="00FC75ED" w:rsidRPr="009F5DA6" w:rsidRDefault="00FC75ED" w:rsidP="00FC75ED">
            <w:pPr>
              <w:tabs>
                <w:tab w:val="left" w:pos="720"/>
                <w:tab w:val="left" w:pos="1440"/>
                <w:tab w:val="left" w:pos="2160"/>
              </w:tabs>
              <w:spacing w:line="240" w:lineRule="auto"/>
              <w:jc w:val="both"/>
              <w:rPr>
                <w:rFonts w:cs="Arial"/>
                <w:b/>
                <w:bCs/>
                <w:szCs w:val="22"/>
              </w:rPr>
            </w:pPr>
            <w:r>
              <w:rPr>
                <w:rFonts w:cs="Arial"/>
                <w:b/>
                <w:bCs/>
                <w:szCs w:val="22"/>
              </w:rPr>
              <w:t>Materials</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57AC20FB"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17A20D8"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54AA1E9" w14:textId="77777777" w:rsidR="00FC75ED" w:rsidRPr="009F5DA6" w:rsidRDefault="00FC75ED" w:rsidP="00FC75ED">
            <w:pPr>
              <w:tabs>
                <w:tab w:val="left" w:pos="720"/>
                <w:tab w:val="left" w:pos="1440"/>
                <w:tab w:val="left" w:pos="2160"/>
              </w:tabs>
              <w:spacing w:line="240" w:lineRule="auto"/>
              <w:jc w:val="right"/>
              <w:rPr>
                <w:rFonts w:cs="Arial"/>
                <w:szCs w:val="22"/>
              </w:rPr>
            </w:pPr>
          </w:p>
        </w:tc>
      </w:tr>
      <w:tr w:rsidR="00FC75ED" w:rsidRPr="009F5DA6" w14:paraId="56FDE366" w14:textId="77777777" w:rsidTr="00ED0D9E">
        <w:tc>
          <w:tcPr>
            <w:tcW w:w="869" w:type="dxa"/>
            <w:tcBorders>
              <w:top w:val="single" w:sz="6" w:space="0" w:color="auto"/>
              <w:left w:val="single" w:sz="6" w:space="0" w:color="auto"/>
              <w:bottom w:val="single" w:sz="6" w:space="0" w:color="auto"/>
              <w:right w:val="single" w:sz="6" w:space="0" w:color="auto"/>
            </w:tcBorders>
          </w:tcPr>
          <w:p w14:paraId="318B74BF"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E0A8626" w14:textId="318102AE" w:rsidR="00FC75ED" w:rsidRPr="009F5DA6" w:rsidRDefault="00FC75ED" w:rsidP="00FC75ED">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4C93394"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5CC6B17"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7E351F47" w14:textId="77777777" w:rsidR="00FC75ED" w:rsidRPr="009F5DA6" w:rsidRDefault="00FC75ED" w:rsidP="00FC75ED">
            <w:pPr>
              <w:tabs>
                <w:tab w:val="left" w:pos="720"/>
                <w:tab w:val="left" w:pos="1440"/>
                <w:tab w:val="left" w:pos="2160"/>
              </w:tabs>
              <w:spacing w:line="240" w:lineRule="auto"/>
              <w:jc w:val="right"/>
              <w:rPr>
                <w:rFonts w:cs="Arial"/>
                <w:szCs w:val="22"/>
              </w:rPr>
            </w:pPr>
          </w:p>
        </w:tc>
      </w:tr>
      <w:tr w:rsidR="00FC75ED" w:rsidRPr="009F5DA6" w14:paraId="614B02A4" w14:textId="77777777" w:rsidTr="00ED0D9E">
        <w:tc>
          <w:tcPr>
            <w:tcW w:w="869" w:type="dxa"/>
            <w:tcBorders>
              <w:top w:val="single" w:sz="6" w:space="0" w:color="auto"/>
              <w:left w:val="single" w:sz="6" w:space="0" w:color="auto"/>
              <w:bottom w:val="single" w:sz="6" w:space="0" w:color="auto"/>
              <w:right w:val="single" w:sz="6" w:space="0" w:color="auto"/>
            </w:tcBorders>
          </w:tcPr>
          <w:p w14:paraId="65099C97"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CC93335"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DBE56BE"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A126C5F"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FD45EF1" w14:textId="77777777" w:rsidR="00FC75ED" w:rsidRPr="009F5DA6" w:rsidRDefault="00FC75ED" w:rsidP="00FC75ED">
            <w:pPr>
              <w:tabs>
                <w:tab w:val="left" w:pos="720"/>
                <w:tab w:val="left" w:pos="1440"/>
                <w:tab w:val="left" w:pos="2160"/>
              </w:tabs>
              <w:spacing w:line="240" w:lineRule="auto"/>
              <w:jc w:val="right"/>
              <w:rPr>
                <w:rFonts w:cs="Arial"/>
                <w:szCs w:val="22"/>
              </w:rPr>
            </w:pPr>
          </w:p>
        </w:tc>
      </w:tr>
      <w:tr w:rsidR="00FC75ED" w:rsidRPr="009F5DA6" w14:paraId="050E2FE0" w14:textId="77777777" w:rsidTr="00ED0D9E">
        <w:tc>
          <w:tcPr>
            <w:tcW w:w="869" w:type="dxa"/>
            <w:tcBorders>
              <w:top w:val="single" w:sz="6" w:space="0" w:color="auto"/>
              <w:left w:val="single" w:sz="6" w:space="0" w:color="auto"/>
              <w:bottom w:val="single" w:sz="6" w:space="0" w:color="auto"/>
              <w:right w:val="single" w:sz="6" w:space="0" w:color="auto"/>
            </w:tcBorders>
          </w:tcPr>
          <w:p w14:paraId="15B1252C"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7EBC96C" w14:textId="0CCFEED4" w:rsidR="00FC75ED" w:rsidRPr="009F5DA6" w:rsidRDefault="00FC75ED" w:rsidP="00FC75ED">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3B9B162B"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7AE329B"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0D84CFD" w14:textId="77777777" w:rsidR="00FC75ED" w:rsidRPr="009F5DA6" w:rsidRDefault="00FC75ED" w:rsidP="00FC75ED">
            <w:pPr>
              <w:tabs>
                <w:tab w:val="left" w:pos="720"/>
                <w:tab w:val="left" w:pos="1440"/>
                <w:tab w:val="left" w:pos="2160"/>
              </w:tabs>
              <w:spacing w:line="240" w:lineRule="auto"/>
              <w:jc w:val="right"/>
              <w:rPr>
                <w:rFonts w:cs="Arial"/>
                <w:szCs w:val="22"/>
              </w:rPr>
            </w:pPr>
          </w:p>
        </w:tc>
      </w:tr>
      <w:tr w:rsidR="00FC75ED" w:rsidRPr="009F5DA6" w14:paraId="2AC8349D" w14:textId="77777777" w:rsidTr="00ED0D9E">
        <w:tc>
          <w:tcPr>
            <w:tcW w:w="869" w:type="dxa"/>
            <w:tcBorders>
              <w:top w:val="single" w:sz="6" w:space="0" w:color="auto"/>
              <w:left w:val="single" w:sz="6" w:space="0" w:color="auto"/>
              <w:bottom w:val="single" w:sz="6" w:space="0" w:color="auto"/>
              <w:right w:val="single" w:sz="6" w:space="0" w:color="auto"/>
            </w:tcBorders>
          </w:tcPr>
          <w:p w14:paraId="0C4F4D11"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4C35FC" w14:textId="40E52CE5" w:rsidR="00FC75ED" w:rsidRPr="009F5DA6" w:rsidRDefault="00FC75ED" w:rsidP="00FC75ED">
            <w:pPr>
              <w:tabs>
                <w:tab w:val="left" w:pos="720"/>
                <w:tab w:val="left" w:pos="1440"/>
                <w:tab w:val="left" w:pos="2160"/>
              </w:tabs>
              <w:spacing w:line="240" w:lineRule="auto"/>
              <w:jc w:val="both"/>
              <w:rPr>
                <w:rFonts w:cs="Arial"/>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BBFF6F1"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E716B44"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02D093D" w14:textId="77777777" w:rsidR="00FC75ED" w:rsidRPr="009F5DA6" w:rsidRDefault="00FC75ED" w:rsidP="00FC75ED">
            <w:pPr>
              <w:tabs>
                <w:tab w:val="left" w:pos="720"/>
                <w:tab w:val="left" w:pos="1440"/>
                <w:tab w:val="left" w:pos="2160"/>
              </w:tabs>
              <w:spacing w:line="240" w:lineRule="auto"/>
              <w:jc w:val="right"/>
              <w:rPr>
                <w:rFonts w:cs="Arial"/>
                <w:szCs w:val="22"/>
              </w:rPr>
            </w:pPr>
          </w:p>
        </w:tc>
      </w:tr>
      <w:tr w:rsidR="00FC75ED" w:rsidRPr="009F5DA6" w14:paraId="0F417598" w14:textId="77777777" w:rsidTr="00ED0D9E">
        <w:tc>
          <w:tcPr>
            <w:tcW w:w="869" w:type="dxa"/>
            <w:tcBorders>
              <w:top w:val="single" w:sz="6" w:space="0" w:color="auto"/>
              <w:left w:val="single" w:sz="6" w:space="0" w:color="auto"/>
              <w:bottom w:val="single" w:sz="6" w:space="0" w:color="auto"/>
              <w:right w:val="single" w:sz="6" w:space="0" w:color="auto"/>
            </w:tcBorders>
          </w:tcPr>
          <w:p w14:paraId="5D974180"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0EB8BCDF" w14:textId="3D508A21" w:rsidR="00FC75ED" w:rsidRPr="009F5DA6" w:rsidRDefault="00FC75ED" w:rsidP="00FC75ED">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03263AB"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8267ADB"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743CDF8" w14:textId="77777777" w:rsidR="00FC75ED" w:rsidRPr="009F5DA6" w:rsidRDefault="00FC75ED" w:rsidP="00FC75ED">
            <w:pPr>
              <w:tabs>
                <w:tab w:val="left" w:pos="720"/>
                <w:tab w:val="left" w:pos="1440"/>
                <w:tab w:val="left" w:pos="2160"/>
              </w:tabs>
              <w:spacing w:line="240" w:lineRule="auto"/>
              <w:jc w:val="right"/>
              <w:rPr>
                <w:rFonts w:cs="Arial"/>
                <w:szCs w:val="22"/>
              </w:rPr>
            </w:pPr>
          </w:p>
        </w:tc>
      </w:tr>
      <w:tr w:rsidR="00FC75ED" w:rsidRPr="009F5DA6" w14:paraId="1CF3DC73" w14:textId="77777777" w:rsidTr="00ED0D9E">
        <w:tc>
          <w:tcPr>
            <w:tcW w:w="869" w:type="dxa"/>
            <w:tcBorders>
              <w:top w:val="single" w:sz="6" w:space="0" w:color="auto"/>
              <w:left w:val="single" w:sz="6" w:space="0" w:color="auto"/>
              <w:bottom w:val="double" w:sz="6" w:space="0" w:color="auto"/>
              <w:right w:val="single" w:sz="6" w:space="0" w:color="auto"/>
            </w:tcBorders>
          </w:tcPr>
          <w:p w14:paraId="5D48FB2B"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3D88E3E" w14:textId="77777777" w:rsidR="00FC75ED" w:rsidRPr="009F5DA6" w:rsidRDefault="00FC75ED" w:rsidP="00FC75ED">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35D5B066"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61DD04A8"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7708856F" w14:textId="77777777" w:rsidR="00FC75ED" w:rsidRPr="009F5DA6" w:rsidRDefault="00FC75ED" w:rsidP="00FC75ED">
            <w:pPr>
              <w:tabs>
                <w:tab w:val="left" w:pos="720"/>
                <w:tab w:val="left" w:pos="1440"/>
                <w:tab w:val="left" w:pos="2160"/>
              </w:tabs>
              <w:spacing w:line="240" w:lineRule="auto"/>
              <w:jc w:val="right"/>
              <w:rPr>
                <w:rFonts w:cs="Arial"/>
                <w:b/>
                <w:szCs w:val="22"/>
              </w:rPr>
            </w:pPr>
          </w:p>
        </w:tc>
      </w:tr>
      <w:tr w:rsidR="00FC75ED" w:rsidRPr="009F5DA6" w14:paraId="021593C4" w14:textId="77777777" w:rsidTr="00ED0D9E">
        <w:tc>
          <w:tcPr>
            <w:tcW w:w="869" w:type="dxa"/>
            <w:tcBorders>
              <w:top w:val="double" w:sz="6" w:space="0" w:color="auto"/>
              <w:left w:val="single" w:sz="6" w:space="0" w:color="auto"/>
              <w:bottom w:val="single" w:sz="6" w:space="0" w:color="auto"/>
              <w:right w:val="single" w:sz="6" w:space="0" w:color="auto"/>
            </w:tcBorders>
          </w:tcPr>
          <w:p w14:paraId="525CFB9F"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42DE66A" w14:textId="77777777" w:rsidR="00FC75ED" w:rsidRPr="00C65CD9" w:rsidRDefault="00FC75ED" w:rsidP="00FC75ED">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7FED60AC" w14:textId="77777777" w:rsidR="00FC75ED" w:rsidRPr="00C65CD9" w:rsidRDefault="00FC75ED" w:rsidP="00FC75ED">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0A2A377"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0A65E52D" w14:textId="77777777" w:rsidR="00FC75ED" w:rsidRPr="009F5DA6" w:rsidRDefault="00FC75ED" w:rsidP="00FC75ED">
            <w:pPr>
              <w:tabs>
                <w:tab w:val="left" w:pos="720"/>
                <w:tab w:val="left" w:pos="1440"/>
                <w:tab w:val="left" w:pos="2160"/>
              </w:tabs>
              <w:spacing w:line="240" w:lineRule="auto"/>
              <w:jc w:val="right"/>
              <w:rPr>
                <w:rFonts w:cs="Arial"/>
                <w:b/>
                <w:szCs w:val="22"/>
              </w:rPr>
            </w:pPr>
          </w:p>
        </w:tc>
      </w:tr>
      <w:tr w:rsidR="00FC75ED" w:rsidRPr="009F5DA6" w14:paraId="5DA081D6" w14:textId="77777777" w:rsidTr="00ED0D9E">
        <w:tc>
          <w:tcPr>
            <w:tcW w:w="869" w:type="dxa"/>
            <w:tcBorders>
              <w:top w:val="double" w:sz="6" w:space="0" w:color="auto"/>
              <w:left w:val="single" w:sz="6" w:space="0" w:color="auto"/>
              <w:bottom w:val="single" w:sz="6" w:space="0" w:color="auto"/>
              <w:right w:val="single" w:sz="6" w:space="0" w:color="auto"/>
            </w:tcBorders>
          </w:tcPr>
          <w:p w14:paraId="10D28452" w14:textId="77777777" w:rsidR="00FC75ED" w:rsidRPr="009F5DA6" w:rsidRDefault="00FC75ED" w:rsidP="00FC75ED">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772B0785" w14:textId="77777777" w:rsidR="00FC75ED" w:rsidRPr="009F5DA6" w:rsidRDefault="00FC75ED" w:rsidP="00FC75ED">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r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48CC5FF8"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638A813D" w14:textId="77777777" w:rsidR="00FC75ED" w:rsidRPr="009F5DA6" w:rsidRDefault="00FC75ED" w:rsidP="00FC75ED">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38CDA53" w14:textId="77777777" w:rsidR="00FC75ED" w:rsidRPr="009F5DA6" w:rsidRDefault="00FC75ED" w:rsidP="00FC75ED">
            <w:pPr>
              <w:tabs>
                <w:tab w:val="left" w:pos="720"/>
                <w:tab w:val="left" w:pos="1440"/>
                <w:tab w:val="left" w:pos="2160"/>
              </w:tabs>
              <w:spacing w:line="240" w:lineRule="auto"/>
              <w:jc w:val="right"/>
              <w:rPr>
                <w:rFonts w:cs="Arial"/>
                <w:b/>
                <w:szCs w:val="22"/>
              </w:rPr>
            </w:pPr>
          </w:p>
        </w:tc>
      </w:tr>
    </w:tbl>
    <w:p w14:paraId="71A1C6DB" w14:textId="77777777" w:rsidR="009E287E" w:rsidRDefault="009E287E" w:rsidP="009E287E">
      <w:pPr>
        <w:tabs>
          <w:tab w:val="left" w:pos="720"/>
          <w:tab w:val="left" w:pos="1440"/>
          <w:tab w:val="left" w:pos="2160"/>
        </w:tabs>
        <w:jc w:val="both"/>
        <w:rPr>
          <w:rFonts w:cs="Arial"/>
          <w:szCs w:val="22"/>
        </w:rPr>
      </w:pPr>
    </w:p>
    <w:p w14:paraId="6656B0C6"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26C88774" w14:textId="77777777" w:rsidR="009E287E" w:rsidRPr="00E50993" w:rsidRDefault="009E287E" w:rsidP="009E287E">
      <w:pPr>
        <w:pStyle w:val="BodyText2"/>
        <w:jc w:val="both"/>
        <w:rPr>
          <w:rFonts w:ascii="Arial" w:hAnsi="Arial" w:cs="Arial"/>
          <w:color w:val="auto"/>
          <w:sz w:val="22"/>
          <w:szCs w:val="22"/>
        </w:rPr>
      </w:pPr>
    </w:p>
    <w:p w14:paraId="760139B7"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281013BF"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0BD26061" w14:textId="77777777" w:rsidR="00261BC8" w:rsidRPr="009F5DA6" w:rsidRDefault="00261BC8" w:rsidP="00261BC8">
      <w:pPr>
        <w:pStyle w:val="BodyText2"/>
        <w:tabs>
          <w:tab w:val="left" w:pos="9240"/>
        </w:tabs>
        <w:rPr>
          <w:rFonts w:ascii="Arial" w:hAnsi="Arial" w:cs="Arial"/>
          <w:color w:val="auto"/>
          <w:sz w:val="22"/>
          <w:szCs w:val="22"/>
          <w:u w:val="single"/>
        </w:rPr>
      </w:pPr>
    </w:p>
    <w:p w14:paraId="20C8227C"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38DFC032" w14:textId="77777777" w:rsidR="00261BC8" w:rsidRPr="009F5DA6" w:rsidRDefault="00261BC8" w:rsidP="00261BC8">
      <w:pPr>
        <w:pStyle w:val="BodyText2"/>
        <w:rPr>
          <w:rFonts w:ascii="Arial" w:hAnsi="Arial" w:cs="Arial"/>
          <w:b/>
          <w:bCs/>
          <w:color w:val="auto"/>
          <w:sz w:val="22"/>
          <w:szCs w:val="22"/>
          <w:u w:val="single"/>
        </w:rPr>
      </w:pPr>
    </w:p>
    <w:p w14:paraId="7ADD0D23"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0D4DE2CA" w14:textId="77777777" w:rsidR="009E287E" w:rsidRPr="00261BC8" w:rsidRDefault="009E287E" w:rsidP="00E34D1D">
      <w:pPr>
        <w:pStyle w:val="BodyText2"/>
        <w:rPr>
          <w:rFonts w:ascii="Arial" w:hAnsi="Arial" w:cs="Arial"/>
          <w:bCs/>
          <w:color w:val="auto"/>
          <w:sz w:val="22"/>
          <w:szCs w:val="22"/>
        </w:rPr>
      </w:pPr>
    </w:p>
    <w:p w14:paraId="00022898"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DDBEE16" w14:textId="77777777" w:rsidR="0064486F" w:rsidRDefault="0064486F" w:rsidP="009E287E">
      <w:pPr>
        <w:pStyle w:val="BodyText2"/>
        <w:tabs>
          <w:tab w:val="left" w:pos="9240"/>
        </w:tabs>
        <w:rPr>
          <w:rFonts w:ascii="Arial" w:hAnsi="Arial" w:cs="Arial"/>
          <w:b/>
          <w:bCs/>
          <w:color w:val="auto"/>
          <w:sz w:val="18"/>
        </w:rPr>
      </w:pPr>
    </w:p>
    <w:p w14:paraId="0CBA6291" w14:textId="08AECCAA" w:rsidR="00621DC9" w:rsidRPr="0064486F" w:rsidRDefault="00621DC9">
      <w:pPr>
        <w:pStyle w:val="BodyText2"/>
        <w:tabs>
          <w:tab w:val="left" w:pos="9240"/>
        </w:tabs>
        <w:rPr>
          <w:rFonts w:ascii="Arial" w:hAnsi="Arial" w:cs="Arial"/>
          <w:b/>
          <w:bCs/>
          <w:color w:val="auto"/>
          <w:sz w:val="12"/>
          <w:szCs w:val="12"/>
        </w:rPr>
      </w:pPr>
    </w:p>
    <w:sectPr w:rsidR="00621DC9" w:rsidRPr="0064486F" w:rsidSect="00140A57">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CDB00" w14:textId="77777777" w:rsidR="00FC75ED" w:rsidRDefault="00FC75ED">
      <w:pPr>
        <w:spacing w:line="240" w:lineRule="auto"/>
      </w:pPr>
      <w:r>
        <w:separator/>
      </w:r>
    </w:p>
  </w:endnote>
  <w:endnote w:type="continuationSeparator" w:id="0">
    <w:p w14:paraId="3B5BC031" w14:textId="77777777" w:rsidR="00FC75ED" w:rsidRDefault="00FC7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Univers LT W01 45 Ligh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13BC" w14:textId="200129A7" w:rsidR="00FC75ED" w:rsidRPr="00140A57" w:rsidRDefault="00140A57" w:rsidP="00140A57">
    <w:pPr>
      <w:tabs>
        <w:tab w:val="left" w:pos="9072"/>
      </w:tabs>
      <w:ind w:left="-709" w:right="-846"/>
      <w:rPr>
        <w:sz w:val="16"/>
        <w:szCs w:val="16"/>
      </w:rPr>
    </w:pPr>
    <w:r w:rsidRPr="00140A57">
      <w:rPr>
        <w:sz w:val="16"/>
        <w:szCs w:val="16"/>
      </w:rPr>
      <w:t>RFP 1220-030-2020-007</w:t>
    </w:r>
    <w:r>
      <w:rPr>
        <w:sz w:val="16"/>
        <w:szCs w:val="16"/>
      </w:rPr>
      <w:t xml:space="preserve"> - </w:t>
    </w:r>
    <w:r w:rsidR="00FC75ED" w:rsidRPr="00140A57">
      <w:rPr>
        <w:sz w:val="16"/>
        <w:szCs w:val="16"/>
      </w:rPr>
      <w:t>Design &amp; Contract Administration – Hjorth Road Park (East Field Turf Replacement)</w:t>
    </w:r>
    <w:r w:rsidR="00FC75ED" w:rsidRPr="00140A57">
      <w:rPr>
        <w:sz w:val="16"/>
        <w:szCs w:val="16"/>
      </w:rPr>
      <w:tab/>
      <w:t xml:space="preserve">Page </w:t>
    </w:r>
    <w:r w:rsidR="00FC75ED" w:rsidRPr="00140A57">
      <w:rPr>
        <w:sz w:val="16"/>
        <w:szCs w:val="16"/>
      </w:rPr>
      <w:fldChar w:fldCharType="begin"/>
    </w:r>
    <w:r w:rsidR="00FC75ED" w:rsidRPr="00140A57">
      <w:rPr>
        <w:sz w:val="16"/>
        <w:szCs w:val="16"/>
      </w:rPr>
      <w:instrText xml:space="preserve"> PAGE </w:instrText>
    </w:r>
    <w:r w:rsidR="00FC75ED" w:rsidRPr="00140A57">
      <w:rPr>
        <w:sz w:val="16"/>
        <w:szCs w:val="16"/>
      </w:rPr>
      <w:fldChar w:fldCharType="separate"/>
    </w:r>
    <w:r w:rsidR="00FC75ED" w:rsidRPr="00140A57">
      <w:rPr>
        <w:sz w:val="16"/>
        <w:szCs w:val="16"/>
      </w:rPr>
      <w:t>1</w:t>
    </w:r>
    <w:r w:rsidR="00FC75ED" w:rsidRPr="00140A57">
      <w:rPr>
        <w:sz w:val="16"/>
        <w:szCs w:val="16"/>
      </w:rPr>
      <w:fldChar w:fldCharType="end"/>
    </w:r>
    <w:r w:rsidR="00FC75ED" w:rsidRPr="00140A57">
      <w:rPr>
        <w:sz w:val="16"/>
        <w:szCs w:val="16"/>
      </w:rPr>
      <w:t xml:space="preserve"> of </w:t>
    </w:r>
    <w:r w:rsidR="0023428B">
      <w:rPr>
        <w:sz w:val="16"/>
        <w:szCs w:val="16"/>
      </w:rP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4A7C" w14:textId="77777777" w:rsidR="00FC75ED" w:rsidRDefault="00FC75ED">
      <w:pPr>
        <w:spacing w:line="240" w:lineRule="auto"/>
      </w:pPr>
      <w:r>
        <w:separator/>
      </w:r>
    </w:p>
  </w:footnote>
  <w:footnote w:type="continuationSeparator" w:id="0">
    <w:p w14:paraId="62A8AD10" w14:textId="77777777" w:rsidR="00FC75ED" w:rsidRDefault="00FC7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9B1F" w14:textId="77777777" w:rsidR="00FC75ED" w:rsidRDefault="00FC75E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4444BBE"/>
    <w:multiLevelType w:val="hybridMultilevel"/>
    <w:tmpl w:val="04E62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D4019"/>
    <w:multiLevelType w:val="hybridMultilevel"/>
    <w:tmpl w:val="721E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801BC"/>
    <w:multiLevelType w:val="hybridMultilevel"/>
    <w:tmpl w:val="590A655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68A262AF"/>
    <w:multiLevelType w:val="hybridMultilevel"/>
    <w:tmpl w:val="3C888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F53DF5"/>
    <w:multiLevelType w:val="hybridMultilevel"/>
    <w:tmpl w:val="39ACFB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24872A9"/>
    <w:multiLevelType w:val="hybridMultilevel"/>
    <w:tmpl w:val="33B29C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0"/>
    <w:lvlOverride w:ilvl="0">
      <w:startOverride w:val="1"/>
    </w:lvlOverride>
  </w:num>
  <w:num w:numId="5">
    <w:abstractNumId w:val="6"/>
  </w:num>
  <w:num w:numId="6">
    <w:abstractNumId w:val="1"/>
  </w:num>
  <w:num w:numId="7">
    <w:abstractNumId w:val="7"/>
  </w:num>
  <w:num w:numId="8">
    <w:abstractNumId w:val="8"/>
  </w:num>
  <w:num w:numId="9">
    <w:abstractNumId w:val="2"/>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A09"/>
    <w:rsid w:val="00006E52"/>
    <w:rsid w:val="00007955"/>
    <w:rsid w:val="000108CF"/>
    <w:rsid w:val="00011E00"/>
    <w:rsid w:val="00012C8C"/>
    <w:rsid w:val="00012F43"/>
    <w:rsid w:val="000137C8"/>
    <w:rsid w:val="00016436"/>
    <w:rsid w:val="00017860"/>
    <w:rsid w:val="00020B8E"/>
    <w:rsid w:val="00021177"/>
    <w:rsid w:val="000222E9"/>
    <w:rsid w:val="00024EE7"/>
    <w:rsid w:val="0002533F"/>
    <w:rsid w:val="00026438"/>
    <w:rsid w:val="000325E3"/>
    <w:rsid w:val="00032988"/>
    <w:rsid w:val="000434D5"/>
    <w:rsid w:val="0004560A"/>
    <w:rsid w:val="00046C61"/>
    <w:rsid w:val="00047568"/>
    <w:rsid w:val="00054140"/>
    <w:rsid w:val="000562CF"/>
    <w:rsid w:val="00056A70"/>
    <w:rsid w:val="00060927"/>
    <w:rsid w:val="000643AE"/>
    <w:rsid w:val="0006644E"/>
    <w:rsid w:val="00072054"/>
    <w:rsid w:val="00072DB7"/>
    <w:rsid w:val="00074CE1"/>
    <w:rsid w:val="00077F6B"/>
    <w:rsid w:val="00081D6B"/>
    <w:rsid w:val="000835AA"/>
    <w:rsid w:val="00092EF4"/>
    <w:rsid w:val="00093308"/>
    <w:rsid w:val="00094A0B"/>
    <w:rsid w:val="00097807"/>
    <w:rsid w:val="00097FF0"/>
    <w:rsid w:val="000A1247"/>
    <w:rsid w:val="000A6BC7"/>
    <w:rsid w:val="000A7332"/>
    <w:rsid w:val="000B3020"/>
    <w:rsid w:val="000B66D3"/>
    <w:rsid w:val="000C0186"/>
    <w:rsid w:val="000C74A3"/>
    <w:rsid w:val="000C74F0"/>
    <w:rsid w:val="000D4A03"/>
    <w:rsid w:val="000D4ADA"/>
    <w:rsid w:val="000E4214"/>
    <w:rsid w:val="000E5265"/>
    <w:rsid w:val="000E64AF"/>
    <w:rsid w:val="000E6A3B"/>
    <w:rsid w:val="000E6ADD"/>
    <w:rsid w:val="000E7E42"/>
    <w:rsid w:val="000F3970"/>
    <w:rsid w:val="000F789E"/>
    <w:rsid w:val="000F7CD5"/>
    <w:rsid w:val="001039F7"/>
    <w:rsid w:val="00106C22"/>
    <w:rsid w:val="00110730"/>
    <w:rsid w:val="00112138"/>
    <w:rsid w:val="001163AB"/>
    <w:rsid w:val="00117584"/>
    <w:rsid w:val="00117A78"/>
    <w:rsid w:val="00121D20"/>
    <w:rsid w:val="00123233"/>
    <w:rsid w:val="001255E7"/>
    <w:rsid w:val="00125C6B"/>
    <w:rsid w:val="001309E9"/>
    <w:rsid w:val="00130A28"/>
    <w:rsid w:val="00140A57"/>
    <w:rsid w:val="00145B6A"/>
    <w:rsid w:val="00147FAC"/>
    <w:rsid w:val="0015244E"/>
    <w:rsid w:val="00152F21"/>
    <w:rsid w:val="00161756"/>
    <w:rsid w:val="00161C6D"/>
    <w:rsid w:val="00161CB9"/>
    <w:rsid w:val="00164C05"/>
    <w:rsid w:val="001653D9"/>
    <w:rsid w:val="00165982"/>
    <w:rsid w:val="001662DE"/>
    <w:rsid w:val="001667B2"/>
    <w:rsid w:val="00167D50"/>
    <w:rsid w:val="00171A5A"/>
    <w:rsid w:val="001720C4"/>
    <w:rsid w:val="00172AE4"/>
    <w:rsid w:val="00177365"/>
    <w:rsid w:val="001801B0"/>
    <w:rsid w:val="00180FC2"/>
    <w:rsid w:val="00182794"/>
    <w:rsid w:val="00182D08"/>
    <w:rsid w:val="00182ECA"/>
    <w:rsid w:val="001842B2"/>
    <w:rsid w:val="001849BA"/>
    <w:rsid w:val="00187020"/>
    <w:rsid w:val="001870E1"/>
    <w:rsid w:val="001A24B3"/>
    <w:rsid w:val="001A527E"/>
    <w:rsid w:val="001B05F9"/>
    <w:rsid w:val="001B3A4E"/>
    <w:rsid w:val="001B6C13"/>
    <w:rsid w:val="001B6F0B"/>
    <w:rsid w:val="001C564E"/>
    <w:rsid w:val="001C5A14"/>
    <w:rsid w:val="001C5B5A"/>
    <w:rsid w:val="001D5423"/>
    <w:rsid w:val="001D6201"/>
    <w:rsid w:val="001E0E89"/>
    <w:rsid w:val="001E3F82"/>
    <w:rsid w:val="001E4047"/>
    <w:rsid w:val="001E6C09"/>
    <w:rsid w:val="001F2E82"/>
    <w:rsid w:val="001F744F"/>
    <w:rsid w:val="001F7A84"/>
    <w:rsid w:val="00202188"/>
    <w:rsid w:val="00202413"/>
    <w:rsid w:val="00202532"/>
    <w:rsid w:val="00204FC2"/>
    <w:rsid w:val="002077E9"/>
    <w:rsid w:val="00207F55"/>
    <w:rsid w:val="00215340"/>
    <w:rsid w:val="00215C28"/>
    <w:rsid w:val="00220BEF"/>
    <w:rsid w:val="00224362"/>
    <w:rsid w:val="0022564C"/>
    <w:rsid w:val="00225B2F"/>
    <w:rsid w:val="0023428B"/>
    <w:rsid w:val="002347A1"/>
    <w:rsid w:val="002447D1"/>
    <w:rsid w:val="00246FC3"/>
    <w:rsid w:val="00252E9D"/>
    <w:rsid w:val="00254AC0"/>
    <w:rsid w:val="002562D2"/>
    <w:rsid w:val="00256A33"/>
    <w:rsid w:val="002616AD"/>
    <w:rsid w:val="00261BC8"/>
    <w:rsid w:val="00263B68"/>
    <w:rsid w:val="002713B4"/>
    <w:rsid w:val="0027183E"/>
    <w:rsid w:val="00273390"/>
    <w:rsid w:val="00277CCE"/>
    <w:rsid w:val="00282153"/>
    <w:rsid w:val="00282263"/>
    <w:rsid w:val="00282E52"/>
    <w:rsid w:val="002855BC"/>
    <w:rsid w:val="0029144C"/>
    <w:rsid w:val="00292F25"/>
    <w:rsid w:val="00296EAE"/>
    <w:rsid w:val="002A404C"/>
    <w:rsid w:val="002A59BD"/>
    <w:rsid w:val="002B1EB2"/>
    <w:rsid w:val="002B4B42"/>
    <w:rsid w:val="002B514E"/>
    <w:rsid w:val="002B626F"/>
    <w:rsid w:val="002B6B18"/>
    <w:rsid w:val="002C1DFB"/>
    <w:rsid w:val="002C354B"/>
    <w:rsid w:val="002C5DA6"/>
    <w:rsid w:val="002D01FE"/>
    <w:rsid w:val="002D633F"/>
    <w:rsid w:val="002E028E"/>
    <w:rsid w:val="002E1818"/>
    <w:rsid w:val="002E24CE"/>
    <w:rsid w:val="002E4003"/>
    <w:rsid w:val="002E4B86"/>
    <w:rsid w:val="002E6736"/>
    <w:rsid w:val="002F35B0"/>
    <w:rsid w:val="002F6A6C"/>
    <w:rsid w:val="00301D4F"/>
    <w:rsid w:val="00301FD6"/>
    <w:rsid w:val="0030490C"/>
    <w:rsid w:val="00306F29"/>
    <w:rsid w:val="00306F5A"/>
    <w:rsid w:val="003070FA"/>
    <w:rsid w:val="00311D66"/>
    <w:rsid w:val="00312ED2"/>
    <w:rsid w:val="00316D7F"/>
    <w:rsid w:val="00321E5B"/>
    <w:rsid w:val="00324C3B"/>
    <w:rsid w:val="00324FAB"/>
    <w:rsid w:val="0033622F"/>
    <w:rsid w:val="00341D23"/>
    <w:rsid w:val="00341E9F"/>
    <w:rsid w:val="00347C58"/>
    <w:rsid w:val="00351846"/>
    <w:rsid w:val="0035320A"/>
    <w:rsid w:val="00353FD9"/>
    <w:rsid w:val="00355044"/>
    <w:rsid w:val="003574CC"/>
    <w:rsid w:val="00361F3B"/>
    <w:rsid w:val="00362029"/>
    <w:rsid w:val="00362077"/>
    <w:rsid w:val="003635F9"/>
    <w:rsid w:val="00363C2F"/>
    <w:rsid w:val="0036601F"/>
    <w:rsid w:val="0037289E"/>
    <w:rsid w:val="00373901"/>
    <w:rsid w:val="00373F3B"/>
    <w:rsid w:val="003779DA"/>
    <w:rsid w:val="00385192"/>
    <w:rsid w:val="00385912"/>
    <w:rsid w:val="003911C9"/>
    <w:rsid w:val="00396E31"/>
    <w:rsid w:val="0039733B"/>
    <w:rsid w:val="003A139F"/>
    <w:rsid w:val="003A2FAF"/>
    <w:rsid w:val="003A576E"/>
    <w:rsid w:val="003A6889"/>
    <w:rsid w:val="003B1680"/>
    <w:rsid w:val="003B55FA"/>
    <w:rsid w:val="003D093B"/>
    <w:rsid w:val="003D35AB"/>
    <w:rsid w:val="003D3B57"/>
    <w:rsid w:val="003D6C46"/>
    <w:rsid w:val="003D7254"/>
    <w:rsid w:val="003D786B"/>
    <w:rsid w:val="003E653E"/>
    <w:rsid w:val="003E6B4E"/>
    <w:rsid w:val="003F0E9B"/>
    <w:rsid w:val="003F0F11"/>
    <w:rsid w:val="003F55F0"/>
    <w:rsid w:val="003F6433"/>
    <w:rsid w:val="004000F6"/>
    <w:rsid w:val="00403548"/>
    <w:rsid w:val="00405417"/>
    <w:rsid w:val="004102A2"/>
    <w:rsid w:val="00412140"/>
    <w:rsid w:val="004129A9"/>
    <w:rsid w:val="0041413C"/>
    <w:rsid w:val="00431D96"/>
    <w:rsid w:val="004351AC"/>
    <w:rsid w:val="004436C3"/>
    <w:rsid w:val="0044559B"/>
    <w:rsid w:val="004520A4"/>
    <w:rsid w:val="00452D33"/>
    <w:rsid w:val="004530D0"/>
    <w:rsid w:val="004544B9"/>
    <w:rsid w:val="00456047"/>
    <w:rsid w:val="00456925"/>
    <w:rsid w:val="00465D4F"/>
    <w:rsid w:val="00475296"/>
    <w:rsid w:val="004804EE"/>
    <w:rsid w:val="004857FF"/>
    <w:rsid w:val="00487B2E"/>
    <w:rsid w:val="00493D94"/>
    <w:rsid w:val="00494FCB"/>
    <w:rsid w:val="004A2EC6"/>
    <w:rsid w:val="004A6B7F"/>
    <w:rsid w:val="004B4AC7"/>
    <w:rsid w:val="004B60B0"/>
    <w:rsid w:val="004B6337"/>
    <w:rsid w:val="004C1A3A"/>
    <w:rsid w:val="004C2127"/>
    <w:rsid w:val="004C3E8F"/>
    <w:rsid w:val="004D2373"/>
    <w:rsid w:val="004D4071"/>
    <w:rsid w:val="004E1719"/>
    <w:rsid w:val="004E246C"/>
    <w:rsid w:val="004E5221"/>
    <w:rsid w:val="004E55F3"/>
    <w:rsid w:val="004E6FEB"/>
    <w:rsid w:val="004F1084"/>
    <w:rsid w:val="004F15E6"/>
    <w:rsid w:val="00503767"/>
    <w:rsid w:val="00504AC9"/>
    <w:rsid w:val="00505AB2"/>
    <w:rsid w:val="005077FE"/>
    <w:rsid w:val="00510246"/>
    <w:rsid w:val="00514EB3"/>
    <w:rsid w:val="00515377"/>
    <w:rsid w:val="005163EE"/>
    <w:rsid w:val="005165AB"/>
    <w:rsid w:val="00517AC5"/>
    <w:rsid w:val="00520B4D"/>
    <w:rsid w:val="00524014"/>
    <w:rsid w:val="00534D0A"/>
    <w:rsid w:val="005366D2"/>
    <w:rsid w:val="005371A3"/>
    <w:rsid w:val="0053762C"/>
    <w:rsid w:val="0053792A"/>
    <w:rsid w:val="00544E70"/>
    <w:rsid w:val="00545B89"/>
    <w:rsid w:val="00547138"/>
    <w:rsid w:val="00555360"/>
    <w:rsid w:val="005554E4"/>
    <w:rsid w:val="00563B56"/>
    <w:rsid w:val="005647AA"/>
    <w:rsid w:val="005700CD"/>
    <w:rsid w:val="00571F10"/>
    <w:rsid w:val="005733B8"/>
    <w:rsid w:val="00585880"/>
    <w:rsid w:val="00587A3C"/>
    <w:rsid w:val="00590069"/>
    <w:rsid w:val="005900C4"/>
    <w:rsid w:val="00590224"/>
    <w:rsid w:val="005927A0"/>
    <w:rsid w:val="005930BF"/>
    <w:rsid w:val="00595791"/>
    <w:rsid w:val="00596186"/>
    <w:rsid w:val="005A0DC2"/>
    <w:rsid w:val="005A1D63"/>
    <w:rsid w:val="005B003B"/>
    <w:rsid w:val="005B7AF8"/>
    <w:rsid w:val="005B7CE6"/>
    <w:rsid w:val="005C0AC5"/>
    <w:rsid w:val="005C28BA"/>
    <w:rsid w:val="005C78BE"/>
    <w:rsid w:val="005D28D3"/>
    <w:rsid w:val="005D3C8A"/>
    <w:rsid w:val="005E18FE"/>
    <w:rsid w:val="005E1FAE"/>
    <w:rsid w:val="005E2B76"/>
    <w:rsid w:val="005E5884"/>
    <w:rsid w:val="005F3E12"/>
    <w:rsid w:val="00600B40"/>
    <w:rsid w:val="00604090"/>
    <w:rsid w:val="00605A97"/>
    <w:rsid w:val="006144A9"/>
    <w:rsid w:val="0062070C"/>
    <w:rsid w:val="00621DC9"/>
    <w:rsid w:val="006225A7"/>
    <w:rsid w:val="006255A7"/>
    <w:rsid w:val="006325EA"/>
    <w:rsid w:val="00632A3E"/>
    <w:rsid w:val="00637A18"/>
    <w:rsid w:val="00643AC7"/>
    <w:rsid w:val="0064486F"/>
    <w:rsid w:val="00647A77"/>
    <w:rsid w:val="00656E61"/>
    <w:rsid w:val="00661E92"/>
    <w:rsid w:val="00661F37"/>
    <w:rsid w:val="0066400F"/>
    <w:rsid w:val="0066526B"/>
    <w:rsid w:val="00673C2C"/>
    <w:rsid w:val="0067754B"/>
    <w:rsid w:val="00685FC3"/>
    <w:rsid w:val="00686C12"/>
    <w:rsid w:val="0069021A"/>
    <w:rsid w:val="00690EA5"/>
    <w:rsid w:val="00691A21"/>
    <w:rsid w:val="006A3821"/>
    <w:rsid w:val="006A3CB2"/>
    <w:rsid w:val="006B11C4"/>
    <w:rsid w:val="006B1364"/>
    <w:rsid w:val="006B34D7"/>
    <w:rsid w:val="006C10FB"/>
    <w:rsid w:val="006C1E73"/>
    <w:rsid w:val="006C255A"/>
    <w:rsid w:val="006C4D6C"/>
    <w:rsid w:val="006C5BE9"/>
    <w:rsid w:val="006D65BC"/>
    <w:rsid w:val="006E0041"/>
    <w:rsid w:val="006E0176"/>
    <w:rsid w:val="006E3D24"/>
    <w:rsid w:val="006F16AC"/>
    <w:rsid w:val="006F1FE1"/>
    <w:rsid w:val="006F2001"/>
    <w:rsid w:val="006F2101"/>
    <w:rsid w:val="006F6771"/>
    <w:rsid w:val="0070097A"/>
    <w:rsid w:val="0070281D"/>
    <w:rsid w:val="00703715"/>
    <w:rsid w:val="0070388D"/>
    <w:rsid w:val="00703CB8"/>
    <w:rsid w:val="0070641D"/>
    <w:rsid w:val="007111B9"/>
    <w:rsid w:val="00711A22"/>
    <w:rsid w:val="00715824"/>
    <w:rsid w:val="00716E57"/>
    <w:rsid w:val="0072030F"/>
    <w:rsid w:val="00720C63"/>
    <w:rsid w:val="00721656"/>
    <w:rsid w:val="007237E6"/>
    <w:rsid w:val="00725CBB"/>
    <w:rsid w:val="007279CC"/>
    <w:rsid w:val="00730A16"/>
    <w:rsid w:val="00735B45"/>
    <w:rsid w:val="00735B6C"/>
    <w:rsid w:val="00740C34"/>
    <w:rsid w:val="00742B3E"/>
    <w:rsid w:val="0074555C"/>
    <w:rsid w:val="00746709"/>
    <w:rsid w:val="00747709"/>
    <w:rsid w:val="00751242"/>
    <w:rsid w:val="00752213"/>
    <w:rsid w:val="00755642"/>
    <w:rsid w:val="007570C8"/>
    <w:rsid w:val="00764538"/>
    <w:rsid w:val="00770744"/>
    <w:rsid w:val="007730BA"/>
    <w:rsid w:val="00776207"/>
    <w:rsid w:val="007801ED"/>
    <w:rsid w:val="0078508F"/>
    <w:rsid w:val="00785762"/>
    <w:rsid w:val="00786160"/>
    <w:rsid w:val="007935B3"/>
    <w:rsid w:val="0079614C"/>
    <w:rsid w:val="00796692"/>
    <w:rsid w:val="007A020E"/>
    <w:rsid w:val="007A047E"/>
    <w:rsid w:val="007A0D5E"/>
    <w:rsid w:val="007A122D"/>
    <w:rsid w:val="007A250A"/>
    <w:rsid w:val="007A3ACE"/>
    <w:rsid w:val="007A6D96"/>
    <w:rsid w:val="007A7CAD"/>
    <w:rsid w:val="007C10A4"/>
    <w:rsid w:val="007C27C2"/>
    <w:rsid w:val="007C2A40"/>
    <w:rsid w:val="007D1432"/>
    <w:rsid w:val="007D1A29"/>
    <w:rsid w:val="007D4C21"/>
    <w:rsid w:val="007E0129"/>
    <w:rsid w:val="007E3A02"/>
    <w:rsid w:val="007F406A"/>
    <w:rsid w:val="00800EB8"/>
    <w:rsid w:val="0080285B"/>
    <w:rsid w:val="00803AB5"/>
    <w:rsid w:val="00805B3F"/>
    <w:rsid w:val="00805CF3"/>
    <w:rsid w:val="00814619"/>
    <w:rsid w:val="00814DB9"/>
    <w:rsid w:val="00824DBF"/>
    <w:rsid w:val="00832411"/>
    <w:rsid w:val="008361D7"/>
    <w:rsid w:val="00837B83"/>
    <w:rsid w:val="0084166A"/>
    <w:rsid w:val="00844B2A"/>
    <w:rsid w:val="00844DAE"/>
    <w:rsid w:val="008551C9"/>
    <w:rsid w:val="00857AD2"/>
    <w:rsid w:val="00864572"/>
    <w:rsid w:val="008652E2"/>
    <w:rsid w:val="0087214A"/>
    <w:rsid w:val="00875F41"/>
    <w:rsid w:val="00877101"/>
    <w:rsid w:val="008771A7"/>
    <w:rsid w:val="008824C8"/>
    <w:rsid w:val="0088352E"/>
    <w:rsid w:val="0088539C"/>
    <w:rsid w:val="00886982"/>
    <w:rsid w:val="008879A9"/>
    <w:rsid w:val="008879DF"/>
    <w:rsid w:val="00895FA3"/>
    <w:rsid w:val="00896ECD"/>
    <w:rsid w:val="008A1665"/>
    <w:rsid w:val="008A342F"/>
    <w:rsid w:val="008A529B"/>
    <w:rsid w:val="008A6945"/>
    <w:rsid w:val="008A7398"/>
    <w:rsid w:val="008B088A"/>
    <w:rsid w:val="008B68B6"/>
    <w:rsid w:val="008C4271"/>
    <w:rsid w:val="008D0C1B"/>
    <w:rsid w:val="008D1053"/>
    <w:rsid w:val="008D1C9B"/>
    <w:rsid w:val="008D1F87"/>
    <w:rsid w:val="008D7EB4"/>
    <w:rsid w:val="008E4AE1"/>
    <w:rsid w:val="008E52C2"/>
    <w:rsid w:val="008F04BC"/>
    <w:rsid w:val="008F5FBD"/>
    <w:rsid w:val="008F60A9"/>
    <w:rsid w:val="008F642D"/>
    <w:rsid w:val="009001CA"/>
    <w:rsid w:val="00902234"/>
    <w:rsid w:val="00902A3E"/>
    <w:rsid w:val="0090514D"/>
    <w:rsid w:val="0091044D"/>
    <w:rsid w:val="00914B37"/>
    <w:rsid w:val="009176EF"/>
    <w:rsid w:val="009208A1"/>
    <w:rsid w:val="00920FB0"/>
    <w:rsid w:val="009212DD"/>
    <w:rsid w:val="00921C9F"/>
    <w:rsid w:val="0092474C"/>
    <w:rsid w:val="00926B9A"/>
    <w:rsid w:val="0093522D"/>
    <w:rsid w:val="00937094"/>
    <w:rsid w:val="00940C9C"/>
    <w:rsid w:val="0094349D"/>
    <w:rsid w:val="009543FD"/>
    <w:rsid w:val="00954F96"/>
    <w:rsid w:val="0095560E"/>
    <w:rsid w:val="009603DF"/>
    <w:rsid w:val="009613E8"/>
    <w:rsid w:val="009622B6"/>
    <w:rsid w:val="00963251"/>
    <w:rsid w:val="00965286"/>
    <w:rsid w:val="00966DEC"/>
    <w:rsid w:val="00974960"/>
    <w:rsid w:val="009775B6"/>
    <w:rsid w:val="00977F66"/>
    <w:rsid w:val="00982C93"/>
    <w:rsid w:val="00984540"/>
    <w:rsid w:val="009852D8"/>
    <w:rsid w:val="00986647"/>
    <w:rsid w:val="0098777E"/>
    <w:rsid w:val="009926B4"/>
    <w:rsid w:val="0099310C"/>
    <w:rsid w:val="009952AE"/>
    <w:rsid w:val="009A29CD"/>
    <w:rsid w:val="009B4B0B"/>
    <w:rsid w:val="009B6D0B"/>
    <w:rsid w:val="009B7D9B"/>
    <w:rsid w:val="009C0ACA"/>
    <w:rsid w:val="009C447D"/>
    <w:rsid w:val="009C7E8B"/>
    <w:rsid w:val="009D6094"/>
    <w:rsid w:val="009E0F8D"/>
    <w:rsid w:val="009E287E"/>
    <w:rsid w:val="009E5A36"/>
    <w:rsid w:val="009E7673"/>
    <w:rsid w:val="009F0C26"/>
    <w:rsid w:val="009F0DB3"/>
    <w:rsid w:val="009F2D09"/>
    <w:rsid w:val="009F2D6F"/>
    <w:rsid w:val="009F481D"/>
    <w:rsid w:val="009F5714"/>
    <w:rsid w:val="009F5D70"/>
    <w:rsid w:val="009F5D7F"/>
    <w:rsid w:val="009F5FB1"/>
    <w:rsid w:val="009F7D57"/>
    <w:rsid w:val="00A01D4D"/>
    <w:rsid w:val="00A0538B"/>
    <w:rsid w:val="00A07102"/>
    <w:rsid w:val="00A104A7"/>
    <w:rsid w:val="00A11879"/>
    <w:rsid w:val="00A11B3B"/>
    <w:rsid w:val="00A15D96"/>
    <w:rsid w:val="00A20814"/>
    <w:rsid w:val="00A24622"/>
    <w:rsid w:val="00A2707A"/>
    <w:rsid w:val="00A335A9"/>
    <w:rsid w:val="00A34637"/>
    <w:rsid w:val="00A34677"/>
    <w:rsid w:val="00A375D6"/>
    <w:rsid w:val="00A3761C"/>
    <w:rsid w:val="00A42080"/>
    <w:rsid w:val="00A448CF"/>
    <w:rsid w:val="00A45588"/>
    <w:rsid w:val="00A47349"/>
    <w:rsid w:val="00A47446"/>
    <w:rsid w:val="00A52BAC"/>
    <w:rsid w:val="00A52E40"/>
    <w:rsid w:val="00A53C64"/>
    <w:rsid w:val="00A54AF7"/>
    <w:rsid w:val="00A675E1"/>
    <w:rsid w:val="00A700B4"/>
    <w:rsid w:val="00A70906"/>
    <w:rsid w:val="00A70A7F"/>
    <w:rsid w:val="00A73FC5"/>
    <w:rsid w:val="00A74FC4"/>
    <w:rsid w:val="00A8009F"/>
    <w:rsid w:val="00A807ED"/>
    <w:rsid w:val="00A83B2E"/>
    <w:rsid w:val="00A901C7"/>
    <w:rsid w:val="00A91674"/>
    <w:rsid w:val="00A91989"/>
    <w:rsid w:val="00A929A3"/>
    <w:rsid w:val="00AA01DF"/>
    <w:rsid w:val="00AA02B4"/>
    <w:rsid w:val="00AA4EAA"/>
    <w:rsid w:val="00AA572B"/>
    <w:rsid w:val="00AA73FF"/>
    <w:rsid w:val="00AB0A17"/>
    <w:rsid w:val="00AB1A86"/>
    <w:rsid w:val="00AB6249"/>
    <w:rsid w:val="00AC03F4"/>
    <w:rsid w:val="00AC5D75"/>
    <w:rsid w:val="00AD0CF0"/>
    <w:rsid w:val="00AD610F"/>
    <w:rsid w:val="00AD684D"/>
    <w:rsid w:val="00AE2119"/>
    <w:rsid w:val="00AE2191"/>
    <w:rsid w:val="00AE35B0"/>
    <w:rsid w:val="00AE4A5E"/>
    <w:rsid w:val="00AE7136"/>
    <w:rsid w:val="00AF1844"/>
    <w:rsid w:val="00AF4BF2"/>
    <w:rsid w:val="00B0199D"/>
    <w:rsid w:val="00B1038B"/>
    <w:rsid w:val="00B10499"/>
    <w:rsid w:val="00B12F55"/>
    <w:rsid w:val="00B15598"/>
    <w:rsid w:val="00B165C6"/>
    <w:rsid w:val="00B17589"/>
    <w:rsid w:val="00B17D35"/>
    <w:rsid w:val="00B2003E"/>
    <w:rsid w:val="00B20134"/>
    <w:rsid w:val="00B209F0"/>
    <w:rsid w:val="00B22B85"/>
    <w:rsid w:val="00B301CD"/>
    <w:rsid w:val="00B30DB7"/>
    <w:rsid w:val="00B3154F"/>
    <w:rsid w:val="00B32995"/>
    <w:rsid w:val="00B43376"/>
    <w:rsid w:val="00B4629A"/>
    <w:rsid w:val="00B55130"/>
    <w:rsid w:val="00B553FF"/>
    <w:rsid w:val="00B55431"/>
    <w:rsid w:val="00B5689E"/>
    <w:rsid w:val="00B5770A"/>
    <w:rsid w:val="00B60CC7"/>
    <w:rsid w:val="00B60E43"/>
    <w:rsid w:val="00B63E5A"/>
    <w:rsid w:val="00B713C4"/>
    <w:rsid w:val="00B72106"/>
    <w:rsid w:val="00B771C0"/>
    <w:rsid w:val="00B778D2"/>
    <w:rsid w:val="00B81178"/>
    <w:rsid w:val="00B8193A"/>
    <w:rsid w:val="00B85A0F"/>
    <w:rsid w:val="00B94DEC"/>
    <w:rsid w:val="00B97822"/>
    <w:rsid w:val="00BA3312"/>
    <w:rsid w:val="00BA7975"/>
    <w:rsid w:val="00BB4297"/>
    <w:rsid w:val="00BB48E0"/>
    <w:rsid w:val="00BC2C8E"/>
    <w:rsid w:val="00BC42BF"/>
    <w:rsid w:val="00BC63E1"/>
    <w:rsid w:val="00BC6DFF"/>
    <w:rsid w:val="00BC74C8"/>
    <w:rsid w:val="00BD35A8"/>
    <w:rsid w:val="00BD6191"/>
    <w:rsid w:val="00BD706F"/>
    <w:rsid w:val="00BE2685"/>
    <w:rsid w:val="00BE3183"/>
    <w:rsid w:val="00BE3662"/>
    <w:rsid w:val="00BE6E7E"/>
    <w:rsid w:val="00BE7A7A"/>
    <w:rsid w:val="00BF05DE"/>
    <w:rsid w:val="00BF5C79"/>
    <w:rsid w:val="00C013D2"/>
    <w:rsid w:val="00C0545B"/>
    <w:rsid w:val="00C11FFC"/>
    <w:rsid w:val="00C14B62"/>
    <w:rsid w:val="00C17F5A"/>
    <w:rsid w:val="00C2204D"/>
    <w:rsid w:val="00C237E6"/>
    <w:rsid w:val="00C27136"/>
    <w:rsid w:val="00C32E9C"/>
    <w:rsid w:val="00C343E7"/>
    <w:rsid w:val="00C3529C"/>
    <w:rsid w:val="00C45A41"/>
    <w:rsid w:val="00C53972"/>
    <w:rsid w:val="00C54D85"/>
    <w:rsid w:val="00C608A5"/>
    <w:rsid w:val="00C63526"/>
    <w:rsid w:val="00C6598F"/>
    <w:rsid w:val="00C65CD9"/>
    <w:rsid w:val="00C70265"/>
    <w:rsid w:val="00C722A8"/>
    <w:rsid w:val="00C733D3"/>
    <w:rsid w:val="00C76573"/>
    <w:rsid w:val="00C77791"/>
    <w:rsid w:val="00C80383"/>
    <w:rsid w:val="00C81A12"/>
    <w:rsid w:val="00C81E04"/>
    <w:rsid w:val="00C86EA8"/>
    <w:rsid w:val="00C87286"/>
    <w:rsid w:val="00C949FE"/>
    <w:rsid w:val="00C95D4A"/>
    <w:rsid w:val="00C96FD5"/>
    <w:rsid w:val="00C97448"/>
    <w:rsid w:val="00CA0E6F"/>
    <w:rsid w:val="00CA0E95"/>
    <w:rsid w:val="00CA2BE9"/>
    <w:rsid w:val="00CA7E1C"/>
    <w:rsid w:val="00CB0D7E"/>
    <w:rsid w:val="00CB2795"/>
    <w:rsid w:val="00CB5382"/>
    <w:rsid w:val="00CB7D06"/>
    <w:rsid w:val="00CC3050"/>
    <w:rsid w:val="00CC39D1"/>
    <w:rsid w:val="00CE5AB0"/>
    <w:rsid w:val="00CE6035"/>
    <w:rsid w:val="00CE612B"/>
    <w:rsid w:val="00CE665B"/>
    <w:rsid w:val="00CE66F5"/>
    <w:rsid w:val="00CE7C7F"/>
    <w:rsid w:val="00CF168A"/>
    <w:rsid w:val="00CF30C0"/>
    <w:rsid w:val="00CF4481"/>
    <w:rsid w:val="00CF54ED"/>
    <w:rsid w:val="00CF7948"/>
    <w:rsid w:val="00D006C1"/>
    <w:rsid w:val="00D03635"/>
    <w:rsid w:val="00D07DA6"/>
    <w:rsid w:val="00D11532"/>
    <w:rsid w:val="00D140EB"/>
    <w:rsid w:val="00D150F1"/>
    <w:rsid w:val="00D17832"/>
    <w:rsid w:val="00D20656"/>
    <w:rsid w:val="00D229A4"/>
    <w:rsid w:val="00D33C4F"/>
    <w:rsid w:val="00D35718"/>
    <w:rsid w:val="00D35925"/>
    <w:rsid w:val="00D36337"/>
    <w:rsid w:val="00D36AC5"/>
    <w:rsid w:val="00D46A41"/>
    <w:rsid w:val="00D54236"/>
    <w:rsid w:val="00D5526B"/>
    <w:rsid w:val="00D556D7"/>
    <w:rsid w:val="00D566E4"/>
    <w:rsid w:val="00D57168"/>
    <w:rsid w:val="00D62AD3"/>
    <w:rsid w:val="00D63F27"/>
    <w:rsid w:val="00D66E66"/>
    <w:rsid w:val="00D67474"/>
    <w:rsid w:val="00D70563"/>
    <w:rsid w:val="00D80FD4"/>
    <w:rsid w:val="00D849AF"/>
    <w:rsid w:val="00D90EB8"/>
    <w:rsid w:val="00D9423D"/>
    <w:rsid w:val="00DB6BF9"/>
    <w:rsid w:val="00DB7035"/>
    <w:rsid w:val="00DB711A"/>
    <w:rsid w:val="00DC08E3"/>
    <w:rsid w:val="00DC5767"/>
    <w:rsid w:val="00DD1D58"/>
    <w:rsid w:val="00DD2552"/>
    <w:rsid w:val="00DD67FC"/>
    <w:rsid w:val="00DE140A"/>
    <w:rsid w:val="00DE4E0A"/>
    <w:rsid w:val="00DE5767"/>
    <w:rsid w:val="00DE5D88"/>
    <w:rsid w:val="00DF0DCF"/>
    <w:rsid w:val="00E034F9"/>
    <w:rsid w:val="00E04869"/>
    <w:rsid w:val="00E1043F"/>
    <w:rsid w:val="00E174DF"/>
    <w:rsid w:val="00E23442"/>
    <w:rsid w:val="00E25E3C"/>
    <w:rsid w:val="00E348EB"/>
    <w:rsid w:val="00E34AFA"/>
    <w:rsid w:val="00E34D1D"/>
    <w:rsid w:val="00E3513B"/>
    <w:rsid w:val="00E4088D"/>
    <w:rsid w:val="00E41711"/>
    <w:rsid w:val="00E4532C"/>
    <w:rsid w:val="00E46E3D"/>
    <w:rsid w:val="00E4772F"/>
    <w:rsid w:val="00E56D82"/>
    <w:rsid w:val="00E64281"/>
    <w:rsid w:val="00E67F52"/>
    <w:rsid w:val="00E7015E"/>
    <w:rsid w:val="00E70C91"/>
    <w:rsid w:val="00E70DED"/>
    <w:rsid w:val="00E73276"/>
    <w:rsid w:val="00E738F8"/>
    <w:rsid w:val="00E7687F"/>
    <w:rsid w:val="00E76E64"/>
    <w:rsid w:val="00E85E4B"/>
    <w:rsid w:val="00E9203A"/>
    <w:rsid w:val="00E93690"/>
    <w:rsid w:val="00E94EFB"/>
    <w:rsid w:val="00E964F7"/>
    <w:rsid w:val="00EA30D5"/>
    <w:rsid w:val="00EA4814"/>
    <w:rsid w:val="00EA4C1C"/>
    <w:rsid w:val="00EA5DFE"/>
    <w:rsid w:val="00EA611E"/>
    <w:rsid w:val="00EA61EC"/>
    <w:rsid w:val="00EB052F"/>
    <w:rsid w:val="00EB2800"/>
    <w:rsid w:val="00EB3DBB"/>
    <w:rsid w:val="00EC4054"/>
    <w:rsid w:val="00ED0D9E"/>
    <w:rsid w:val="00ED415A"/>
    <w:rsid w:val="00ED47B5"/>
    <w:rsid w:val="00EE12D1"/>
    <w:rsid w:val="00EE1471"/>
    <w:rsid w:val="00EE1C9B"/>
    <w:rsid w:val="00EE329F"/>
    <w:rsid w:val="00EF5E75"/>
    <w:rsid w:val="00EF5FB1"/>
    <w:rsid w:val="00EF74E7"/>
    <w:rsid w:val="00EF7C0E"/>
    <w:rsid w:val="00F03BE5"/>
    <w:rsid w:val="00F06695"/>
    <w:rsid w:val="00F14888"/>
    <w:rsid w:val="00F16C3B"/>
    <w:rsid w:val="00F16FEE"/>
    <w:rsid w:val="00F1764F"/>
    <w:rsid w:val="00F21AEF"/>
    <w:rsid w:val="00F22667"/>
    <w:rsid w:val="00F23FCD"/>
    <w:rsid w:val="00F325EC"/>
    <w:rsid w:val="00F36618"/>
    <w:rsid w:val="00F44095"/>
    <w:rsid w:val="00F51E57"/>
    <w:rsid w:val="00F528BA"/>
    <w:rsid w:val="00F53291"/>
    <w:rsid w:val="00F5591C"/>
    <w:rsid w:val="00F56D55"/>
    <w:rsid w:val="00F57875"/>
    <w:rsid w:val="00F60D23"/>
    <w:rsid w:val="00F6398D"/>
    <w:rsid w:val="00F66AF3"/>
    <w:rsid w:val="00F7013D"/>
    <w:rsid w:val="00F77C6D"/>
    <w:rsid w:val="00F80F2F"/>
    <w:rsid w:val="00F82A82"/>
    <w:rsid w:val="00F8346C"/>
    <w:rsid w:val="00F84292"/>
    <w:rsid w:val="00F843F7"/>
    <w:rsid w:val="00F957A6"/>
    <w:rsid w:val="00F97B53"/>
    <w:rsid w:val="00FA2A58"/>
    <w:rsid w:val="00FB27BD"/>
    <w:rsid w:val="00FC1D1D"/>
    <w:rsid w:val="00FC47A9"/>
    <w:rsid w:val="00FC75ED"/>
    <w:rsid w:val="00FC7E83"/>
    <w:rsid w:val="00FD0F67"/>
    <w:rsid w:val="00FD16FF"/>
    <w:rsid w:val="00FD4C88"/>
    <w:rsid w:val="00FD65DC"/>
    <w:rsid w:val="00FE0478"/>
    <w:rsid w:val="00FE0A11"/>
    <w:rsid w:val="00FE6D6E"/>
    <w:rsid w:val="00FF033F"/>
    <w:rsid w:val="00FF24D8"/>
    <w:rsid w:val="00FF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7F028C04"/>
  <w15:chartTrackingRefBased/>
  <w15:docId w15:val="{F7F4E96D-B695-4E64-83C7-391B3E7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rPr>
      <w:lang w:val="x-none"/>
    </w:rPr>
  </w:style>
  <w:style w:type="paragraph" w:styleId="Heading4">
    <w:name w:val="heading 4"/>
    <w:aliases w:val="h4"/>
    <w:basedOn w:val="Normal"/>
    <w:next w:val="Body4"/>
    <w:link w:val="Heading4Char"/>
    <w:qFormat/>
    <w:pPr>
      <w:numPr>
        <w:ilvl w:val="3"/>
        <w:numId w:val="1"/>
      </w:numPr>
      <w:spacing w:before="220"/>
      <w:outlineLvl w:val="3"/>
    </w:pPr>
    <w:rPr>
      <w:lang w:val="x-none"/>
    </w:rPr>
  </w:style>
  <w:style w:type="paragraph" w:styleId="Heading5">
    <w:name w:val="heading 5"/>
    <w:basedOn w:val="Normal"/>
    <w:next w:val="Body5"/>
    <w:link w:val="Heading5Char"/>
    <w:qFormat/>
    <w:pPr>
      <w:numPr>
        <w:ilvl w:val="4"/>
        <w:numId w:val="1"/>
      </w:numPr>
      <w:spacing w:before="220"/>
      <w:outlineLvl w:val="4"/>
    </w:pPr>
    <w:rPr>
      <w:lang w:val="x-none"/>
    </w:rPr>
  </w:style>
  <w:style w:type="paragraph" w:styleId="Heading6">
    <w:name w:val="heading 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7E0129"/>
    <w:rPr>
      <w:rFonts w:ascii="Arial" w:hAnsi="Arial"/>
      <w:sz w:val="22"/>
      <w:lang w:val="x-none"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F21"/>
    <w:pPr>
      <w:ind w:left="720"/>
    </w:pPr>
  </w:style>
  <w:style w:type="character" w:styleId="UnresolvedMention">
    <w:name w:val="Unresolved Mention"/>
    <w:basedOn w:val="DefaultParagraphFont"/>
    <w:uiPriority w:val="99"/>
    <w:semiHidden/>
    <w:unhideWhenUsed/>
    <w:rsid w:val="0001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rey.ca/files/DCT_Consultants_Form_Certificate_of_Insurance_201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rey.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0" ma:contentTypeDescription="Create a new document." ma:contentTypeScope="" ma:versionID="2dd3957bf1455cebe0d5a3aac0e3a98e">
  <xsd:schema xmlns:xsd="http://www.w3.org/2001/XMLSchema" xmlns:xs="http://www.w3.org/2001/XMLSchema" xmlns:p="http://schemas.microsoft.com/office/2006/metadata/properties" xmlns:ns3="8f773b54-c45d-4b93-ac65-c36dc73e2c11" targetNamespace="http://schemas.microsoft.com/office/2006/metadata/properties" ma:root="true" ma:fieldsID="7983f6660247bcdfa9a3651126de9b56"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A3C8-634D-4B10-9FC1-F34A1CC0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7F6E7-3201-453B-AC23-27E3127DFA3E}">
  <ds:schemaRefs>
    <ds:schemaRef ds:uri="http://schemas.microsoft.com/sharepoint/v3/contenttype/forms"/>
  </ds:schemaRefs>
</ds:datastoreItem>
</file>

<file path=customXml/itemProps3.xml><?xml version="1.0" encoding="utf-8"?>
<ds:datastoreItem xmlns:ds="http://schemas.openxmlformats.org/officeDocument/2006/customXml" ds:itemID="{2CFE08D0-9254-4542-BA4E-838272EE5B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99D39-1266-43BD-ADE2-ACA717F4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9</Pages>
  <Words>1455</Words>
  <Characters>9743</Characters>
  <Application>Microsoft Office Word</Application>
  <DocSecurity>0</DocSecurity>
  <Lines>335</Lines>
  <Paragraphs>127</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11071</CharactersWithSpaces>
  <SharedDoc>false</SharedDoc>
  <HLinks>
    <vt:vector size="42" baseType="variant">
      <vt:variant>
        <vt:i4>3342373</vt:i4>
      </vt:variant>
      <vt:variant>
        <vt:i4>30</vt:i4>
      </vt:variant>
      <vt:variant>
        <vt:i4>0</vt:i4>
      </vt:variant>
      <vt:variant>
        <vt:i4>5</vt:i4>
      </vt:variant>
      <vt:variant>
        <vt:lpwstr>http://www.surrey.ca/files/DCT_Consultants_Form_Certificate_of_Insurance_2014.docx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McKenzie, Rebecca</cp:lastModifiedBy>
  <cp:revision>2</cp:revision>
  <cp:lastPrinted>2020-02-26T23:48:00Z</cp:lastPrinted>
  <dcterms:created xsi:type="dcterms:W3CDTF">2020-02-27T19:07:00Z</dcterms:created>
  <dcterms:modified xsi:type="dcterms:W3CDTF">2020-02-27T19:07:00Z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0x010100287C4B9599ACFF478E47F9C31B41289B</vt:lpwstr>
  </property>
</Properties>
</file>